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D6BE" w14:textId="77777777" w:rsidR="00DC3A1B" w:rsidRDefault="00DC3A1B" w:rsidP="00624C8D">
      <w:r>
        <w:rPr>
          <w:noProof/>
        </w:rPr>
        <w:drawing>
          <wp:inline distT="0" distB="0" distL="0" distR="0" wp14:anchorId="00AF50C9" wp14:editId="60BAD0F6">
            <wp:extent cx="6465436" cy="11138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36" cy="11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00D0B" w14:textId="268AFFA6" w:rsidR="002A6004" w:rsidRDefault="000565D9" w:rsidP="000565D9">
      <w:pPr>
        <w:pStyle w:val="Heading1"/>
      </w:pPr>
      <w:r>
        <w:t>ACH Direct Deposit of HLC Payments</w:t>
      </w:r>
    </w:p>
    <w:p w14:paraId="5BFCEB62" w14:textId="73570973" w:rsidR="000565D9" w:rsidRPr="000565D9" w:rsidRDefault="000565D9" w:rsidP="000565D9">
      <w:pPr>
        <w:pStyle w:val="FormSubtitleH1"/>
      </w:pPr>
      <w:r>
        <w:rPr>
          <w:rStyle w:val="H1Subtitle"/>
        </w:rPr>
        <w:t>New Enrollments, Account Changes and Cancellations</w:t>
      </w:r>
    </w:p>
    <w:p w14:paraId="302D6FA1" w14:textId="7A4EFC43" w:rsidR="000565D9" w:rsidRDefault="000565D9" w:rsidP="000565D9">
      <w:pPr>
        <w:pStyle w:val="Instructionboxheading"/>
      </w:pPr>
      <w:r>
        <w:t>Instructions</w:t>
      </w:r>
    </w:p>
    <w:p w14:paraId="38DB71F4" w14:textId="43831463" w:rsidR="000565D9" w:rsidRPr="000565D9" w:rsidRDefault="000565D9" w:rsidP="000565D9">
      <w:pPr>
        <w:pStyle w:val="Instructionboxtext"/>
      </w:pPr>
      <w:r>
        <w:t>Complete and submit this form to authorize direct deposit of payments from HLC, or to modify or cancel existing direct deposits</w:t>
      </w:r>
      <w:r w:rsidRPr="00624C8D">
        <w:t>.</w:t>
      </w:r>
      <w:r>
        <w:t xml:space="preserve"> Submit the form to HLC at </w:t>
      </w:r>
      <w:hyperlink r:id="rId11" w:history="1">
        <w:r w:rsidRPr="00472C13">
          <w:rPr>
            <w:rStyle w:val="Hyperlink"/>
          </w:rPr>
          <w:t>hlcommission.org/upload</w:t>
        </w:r>
      </w:hyperlink>
      <w:r>
        <w:t>. Select “Finance” from the list of submission options to ensure that the form is sent to the correct HLC staff member.</w:t>
      </w:r>
    </w:p>
    <w:p w14:paraId="2243638B" w14:textId="77777777" w:rsidR="000565D9" w:rsidRDefault="000565D9" w:rsidP="000565D9">
      <w:r>
        <w:t xml:space="preserve">Payee/vendor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E4E9B73" w14:textId="77777777" w:rsidR="000565D9" w:rsidRDefault="000565D9" w:rsidP="000565D9">
      <w:r>
        <w:t xml:space="preserve">Street address: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8AE36FB" w14:textId="77777777" w:rsidR="000565D9" w:rsidRDefault="000565D9" w:rsidP="000565D9">
      <w:r>
        <w:t xml:space="preserve">City: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State: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    ZIP: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E8041D4" w14:textId="77777777" w:rsidR="000565D9" w:rsidRDefault="000565D9" w:rsidP="000565D9">
      <w:r>
        <w:t xml:space="preserve">Phone number: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   Email address: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br/>
      </w:r>
    </w:p>
    <w:p w14:paraId="296A4B97" w14:textId="77777777" w:rsidR="000565D9" w:rsidRPr="00FB5928" w:rsidRDefault="000565D9" w:rsidP="000565D9">
      <w:pPr>
        <w:pStyle w:val="Heading2"/>
      </w:pPr>
      <w:r>
        <w:t>New Enrollment or Account Change</w:t>
      </w:r>
    </w:p>
    <w:p w14:paraId="6DE2B712" w14:textId="77777777" w:rsidR="000565D9" w:rsidRDefault="000565D9" w:rsidP="000565D9">
      <w:r>
        <w:t xml:space="preserve">Select one: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 New enrollment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 Account </w:t>
      </w:r>
      <w:proofErr w:type="gramStart"/>
      <w:r>
        <w:t>change</w:t>
      </w:r>
      <w:proofErr w:type="gramEnd"/>
    </w:p>
    <w:p w14:paraId="2D9617DD" w14:textId="77777777" w:rsidR="000565D9" w:rsidRDefault="000565D9" w:rsidP="000565D9">
      <w:r>
        <w:t xml:space="preserve">Bank name: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21E4988" w14:textId="77777777" w:rsidR="000565D9" w:rsidRDefault="000565D9" w:rsidP="000565D9">
      <w:r>
        <w:t xml:space="preserve">Branch name (if applicable):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EF7D4DB" w14:textId="77777777" w:rsidR="000565D9" w:rsidRDefault="000565D9" w:rsidP="000565D9">
      <w:r>
        <w:t xml:space="preserve">City: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State: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ZIP: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AD7F25" w14:textId="77777777" w:rsidR="000565D9" w:rsidRDefault="000565D9" w:rsidP="000565D9">
      <w:r>
        <w:t xml:space="preserve">Transit/routing number: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EF38104" w14:textId="77777777" w:rsidR="000565D9" w:rsidRDefault="000565D9" w:rsidP="000565D9">
      <w:r>
        <w:t xml:space="preserve">Bank account number: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EA9305F" w14:textId="77777777" w:rsidR="000565D9" w:rsidRPr="00472C13" w:rsidRDefault="000565D9" w:rsidP="000565D9">
      <w:pPr>
        <w:spacing w:after="240"/>
        <w:rPr>
          <w:sz w:val="16"/>
          <w:szCs w:val="16"/>
        </w:rPr>
      </w:pPr>
      <w:r>
        <w:t xml:space="preserve">Account type: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 Checking account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 Savings </w:t>
      </w:r>
      <w:proofErr w:type="gramStart"/>
      <w:r>
        <w:t>account</w:t>
      </w:r>
      <w:proofErr w:type="gramEnd"/>
    </w:p>
    <w:p w14:paraId="3BB19603" w14:textId="77777777" w:rsidR="000565D9" w:rsidRPr="00472C13" w:rsidRDefault="000565D9" w:rsidP="000565D9">
      <w:r w:rsidRPr="00472C13">
        <w:t>I, the undersigned, authorize the Higher Learning Commission (HLC) to deposit payments directly to the account listed above and to correct any errors which may occur from the transactions. I also authorize the financial institution named above to post these transactions to the account. This authorization will remain in force until HLC receives written notice of cancellation from me. I acknowledge that the origination of the ACH transactions to my account must comply with the provisions of the U.S. law.</w:t>
      </w:r>
    </w:p>
    <w:p w14:paraId="26D4C157" w14:textId="77777777" w:rsidR="000565D9" w:rsidRDefault="000565D9" w:rsidP="000565D9">
      <w:pPr>
        <w:pBdr>
          <w:bottom w:val="single" w:sz="4" w:space="1" w:color="auto"/>
        </w:pBdr>
        <w:spacing w:after="0"/>
        <w:sectPr w:rsidR="000565D9" w:rsidSect="000565D9">
          <w:footerReference w:type="default" r:id="rId12"/>
          <w:footerReference w:type="first" r:id="rId13"/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4B09EEB0" w14:textId="77777777" w:rsidR="000565D9" w:rsidRDefault="000565D9" w:rsidP="000565D9">
      <w:pPr>
        <w:pBdr>
          <w:bottom w:val="single" w:sz="4" w:space="1" w:color="auto"/>
        </w:pBdr>
        <w:spacing w:after="0"/>
      </w:pPr>
    </w:p>
    <w:p w14:paraId="5716A5BC" w14:textId="77777777" w:rsidR="000565D9" w:rsidRDefault="000565D9" w:rsidP="000565D9">
      <w:pPr>
        <w:sectPr w:rsidR="000565D9" w:rsidSect="00472C13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1AE1084C" w14:textId="77777777" w:rsidR="000565D9" w:rsidRPr="00624C8D" w:rsidRDefault="000565D9" w:rsidP="000565D9">
      <w:r>
        <w:t>Signature</w:t>
      </w:r>
    </w:p>
    <w:p w14:paraId="46080DC5" w14:textId="77777777" w:rsidR="000565D9" w:rsidRDefault="000565D9" w:rsidP="000565D9">
      <w:r>
        <w:t xml:space="preserve">Name (printed):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    Date: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3E052751" w14:textId="77777777" w:rsidR="000565D9" w:rsidRDefault="000565D9" w:rsidP="000565D9">
      <w:pPr>
        <w:pStyle w:val="Heading2"/>
      </w:pPr>
    </w:p>
    <w:p w14:paraId="66C225B7" w14:textId="77777777" w:rsidR="000565D9" w:rsidRPr="00A069B3" w:rsidRDefault="000565D9" w:rsidP="000565D9">
      <w:pPr>
        <w:pStyle w:val="Heading2"/>
      </w:pPr>
      <w:r>
        <w:lastRenderedPageBreak/>
        <w:t>Cancellation</w:t>
      </w:r>
    </w:p>
    <w:p w14:paraId="412DCEC6" w14:textId="77777777" w:rsidR="000565D9" w:rsidRPr="00472C13" w:rsidRDefault="000565D9" w:rsidP="000565D9">
      <w:r w:rsidRPr="00472C13">
        <w:t>I, the undersigned, hereby cancel the authorization for the Higher Learning Commission (HLC) to originate ACH electronic deposit entries into my checking/savings account. This cancellation is effective as soon as HLC has reasonable time to act upon it.</w:t>
      </w:r>
    </w:p>
    <w:p w14:paraId="15624DFC" w14:textId="77777777" w:rsidR="000565D9" w:rsidRDefault="000565D9" w:rsidP="000565D9">
      <w:pPr>
        <w:pBdr>
          <w:bottom w:val="single" w:sz="4" w:space="1" w:color="auto"/>
        </w:pBdr>
        <w:spacing w:after="0"/>
        <w:sectPr w:rsidR="000565D9" w:rsidSect="00472C13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77567E08" w14:textId="77777777" w:rsidR="000565D9" w:rsidRDefault="000565D9" w:rsidP="000565D9">
      <w:pPr>
        <w:pBdr>
          <w:bottom w:val="single" w:sz="4" w:space="1" w:color="auto"/>
        </w:pBdr>
        <w:spacing w:after="0"/>
      </w:pPr>
    </w:p>
    <w:p w14:paraId="4C2DEFAB" w14:textId="77777777" w:rsidR="000565D9" w:rsidRDefault="000565D9" w:rsidP="000565D9">
      <w:pPr>
        <w:sectPr w:rsidR="000565D9" w:rsidSect="00472C13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19504937" w14:textId="77777777" w:rsidR="000565D9" w:rsidRPr="00624C8D" w:rsidRDefault="000565D9" w:rsidP="000565D9">
      <w:r>
        <w:t>Signature</w:t>
      </w:r>
    </w:p>
    <w:p w14:paraId="38159182" w14:textId="77777777" w:rsidR="000565D9" w:rsidRDefault="000565D9" w:rsidP="000565D9">
      <w:r>
        <w:t xml:space="preserve">Name (printed):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Date: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803CF6" w14:textId="77777777" w:rsidR="002A6004" w:rsidRPr="00554148" w:rsidRDefault="002A6004" w:rsidP="000565D9"/>
    <w:sectPr w:rsidR="002A6004" w:rsidRPr="00554148" w:rsidSect="001E3A0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78AC" w14:textId="77777777" w:rsidR="008C6600" w:rsidRDefault="008C6600" w:rsidP="00624C8D">
      <w:r>
        <w:separator/>
      </w:r>
    </w:p>
  </w:endnote>
  <w:endnote w:type="continuationSeparator" w:id="0">
    <w:p w14:paraId="431B5ECC" w14:textId="77777777" w:rsidR="008C6600" w:rsidRDefault="008C6600" w:rsidP="0062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E97E" w14:textId="77777777" w:rsidR="000565D9" w:rsidRPr="00472C13" w:rsidRDefault="000565D9" w:rsidP="00472C13">
    <w:pPr>
      <w:pStyle w:val="Footer"/>
    </w:pPr>
    <w:r w:rsidRPr="00472C13">
      <w:t>Audience: Peer Reviewers</w:t>
    </w:r>
    <w:r>
      <w:t>, Workshop Facilitators, and Academy Mentors and Scholars</w:t>
    </w:r>
    <w:r w:rsidRPr="00472C13">
      <w:tab/>
      <w:t xml:space="preserve">Process: </w:t>
    </w:r>
    <w:r>
      <w:t>ACH Direct Deposit</w:t>
    </w:r>
    <w:r w:rsidRPr="00472C13">
      <w:br/>
      <w:t>Form</w:t>
    </w:r>
    <w:r w:rsidRPr="00472C13">
      <w:tab/>
    </w:r>
    <w:r w:rsidRPr="00472C13">
      <w:tab/>
      <w:t xml:space="preserve">Contact: </w:t>
    </w:r>
    <w:r>
      <w:t>finance@hlcommission.org</w:t>
    </w:r>
    <w:r w:rsidRPr="00472C13">
      <w:br/>
      <w:t>Published: 20</w:t>
    </w:r>
    <w:r>
      <w:t>20</w:t>
    </w:r>
    <w:r w:rsidRPr="00472C13">
      <w:t xml:space="preserve"> © Higher Learning Commission</w:t>
    </w:r>
    <w:r w:rsidRPr="00472C13">
      <w:tab/>
    </w:r>
    <w:r w:rsidRPr="00472C13">
      <w:tab/>
      <w:t xml:space="preserve">Page </w:t>
    </w:r>
    <w:r w:rsidRPr="00472C13">
      <w:fldChar w:fldCharType="begin"/>
    </w:r>
    <w:r w:rsidRPr="00472C13">
      <w:instrText xml:space="preserve"> PAGE </w:instrText>
    </w:r>
    <w:r w:rsidRPr="00472C13">
      <w:fldChar w:fldCharType="separate"/>
    </w:r>
    <w:r w:rsidRPr="00472C13">
      <w:t>2</w:t>
    </w:r>
    <w:r w:rsidRPr="00472C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0D15" w14:textId="77777777" w:rsidR="000565D9" w:rsidRDefault="000565D9" w:rsidP="00624C8D"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Change of Control, Structure or Organization</w:t>
    </w:r>
    <w:r w:rsidRPr="00D564D7">
      <w:br/>
      <w:t>Form</w:t>
    </w:r>
    <w:r w:rsidRPr="00D564D7">
      <w:tab/>
    </w:r>
    <w:r w:rsidRPr="00D564D7">
      <w:tab/>
      <w:t xml:space="preserve">Contact: </w:t>
    </w:r>
    <w:r>
      <w:br/>
      <w:t>Published: 2016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2</w:t>
    </w:r>
    <w:r w:rsidRPr="00D564D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9A8E" w14:textId="77777777" w:rsidR="007E3798" w:rsidRDefault="00F25AE0" w:rsidP="00624C8D"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Change of Control, Structure or Organization</w:t>
    </w:r>
    <w:r w:rsidRPr="00D564D7">
      <w:br/>
      <w:t>Form</w:t>
    </w:r>
    <w:r w:rsidRPr="00D564D7">
      <w:tab/>
    </w:r>
    <w:r w:rsidRPr="00D564D7">
      <w:tab/>
      <w:t xml:space="preserve">Contact: </w:t>
    </w:r>
    <w:r>
      <w:br/>
      <w:t>Published: 2016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2</w:t>
    </w:r>
    <w:r w:rsidRPr="00D564D7">
      <w:rPr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1E7A" w14:textId="77777777" w:rsidR="007E3798" w:rsidRDefault="00F25AE0" w:rsidP="00624C8D"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Change of Control, Structure or Organization</w:t>
    </w:r>
    <w:r w:rsidRPr="00D564D7">
      <w:br/>
      <w:t>Form</w:t>
    </w:r>
    <w:r w:rsidRPr="00D564D7">
      <w:tab/>
    </w:r>
    <w:r w:rsidRPr="00D564D7">
      <w:tab/>
      <w:t xml:space="preserve">Contact: </w:t>
    </w:r>
    <w:r>
      <w:br/>
      <w:t>Published: 2016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2</w:t>
    </w:r>
    <w:r w:rsidRPr="00D564D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5F23" w14:textId="77777777" w:rsidR="008C6600" w:rsidRDefault="008C6600" w:rsidP="00624C8D">
      <w:r>
        <w:separator/>
      </w:r>
    </w:p>
  </w:footnote>
  <w:footnote w:type="continuationSeparator" w:id="0">
    <w:p w14:paraId="6362A789" w14:textId="77777777" w:rsidR="008C6600" w:rsidRDefault="008C6600" w:rsidP="0062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EED4" w14:textId="77777777" w:rsidR="00070B92" w:rsidRDefault="00000000" w:rsidP="00624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FD4" w14:textId="77777777" w:rsidR="00070B92" w:rsidRDefault="00000000" w:rsidP="00624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C88B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7898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F8C7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2C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80D7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8490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8ACC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F4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88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6B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23608"/>
    <w:multiLevelType w:val="hybridMultilevel"/>
    <w:tmpl w:val="5C4E9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729E3"/>
    <w:multiLevelType w:val="hybridMultilevel"/>
    <w:tmpl w:val="528C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7040E"/>
    <w:multiLevelType w:val="hybridMultilevel"/>
    <w:tmpl w:val="53CC1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214470">
    <w:abstractNumId w:val="11"/>
  </w:num>
  <w:num w:numId="2" w16cid:durableId="10887212">
    <w:abstractNumId w:val="12"/>
  </w:num>
  <w:num w:numId="3" w16cid:durableId="488717793">
    <w:abstractNumId w:val="10"/>
  </w:num>
  <w:num w:numId="4" w16cid:durableId="179517046">
    <w:abstractNumId w:val="0"/>
  </w:num>
  <w:num w:numId="5" w16cid:durableId="1290358295">
    <w:abstractNumId w:val="1"/>
  </w:num>
  <w:num w:numId="6" w16cid:durableId="1446459059">
    <w:abstractNumId w:val="2"/>
  </w:num>
  <w:num w:numId="7" w16cid:durableId="1551569579">
    <w:abstractNumId w:val="3"/>
  </w:num>
  <w:num w:numId="8" w16cid:durableId="297031732">
    <w:abstractNumId w:val="8"/>
  </w:num>
  <w:num w:numId="9" w16cid:durableId="60520289">
    <w:abstractNumId w:val="4"/>
  </w:num>
  <w:num w:numId="10" w16cid:durableId="470439795">
    <w:abstractNumId w:val="5"/>
  </w:num>
  <w:num w:numId="11" w16cid:durableId="1999185912">
    <w:abstractNumId w:val="6"/>
  </w:num>
  <w:num w:numId="12" w16cid:durableId="2094929390">
    <w:abstractNumId w:val="7"/>
  </w:num>
  <w:num w:numId="13" w16cid:durableId="1832793085">
    <w:abstractNumId w:val="9"/>
  </w:num>
  <w:num w:numId="14" w16cid:durableId="1102264570">
    <w:abstractNumId w:val="0"/>
  </w:num>
  <w:num w:numId="15" w16cid:durableId="1540708106">
    <w:abstractNumId w:val="1"/>
  </w:num>
  <w:num w:numId="16" w16cid:durableId="916941961">
    <w:abstractNumId w:val="2"/>
  </w:num>
  <w:num w:numId="17" w16cid:durableId="619797533">
    <w:abstractNumId w:val="3"/>
  </w:num>
  <w:num w:numId="18" w16cid:durableId="1215966652">
    <w:abstractNumId w:val="8"/>
  </w:num>
  <w:num w:numId="19" w16cid:durableId="1927878974">
    <w:abstractNumId w:val="4"/>
  </w:num>
  <w:num w:numId="20" w16cid:durableId="2088915683">
    <w:abstractNumId w:val="5"/>
  </w:num>
  <w:num w:numId="21" w16cid:durableId="1143699250">
    <w:abstractNumId w:val="6"/>
  </w:num>
  <w:num w:numId="22" w16cid:durableId="555899618">
    <w:abstractNumId w:val="7"/>
  </w:num>
  <w:num w:numId="23" w16cid:durableId="323900851">
    <w:abstractNumId w:val="9"/>
  </w:num>
  <w:num w:numId="24" w16cid:durableId="171920047">
    <w:abstractNumId w:val="0"/>
  </w:num>
  <w:num w:numId="25" w16cid:durableId="635263665">
    <w:abstractNumId w:val="1"/>
  </w:num>
  <w:num w:numId="26" w16cid:durableId="228924664">
    <w:abstractNumId w:val="2"/>
  </w:num>
  <w:num w:numId="27" w16cid:durableId="885990296">
    <w:abstractNumId w:val="3"/>
  </w:num>
  <w:num w:numId="28" w16cid:durableId="1610236992">
    <w:abstractNumId w:val="8"/>
  </w:num>
  <w:num w:numId="29" w16cid:durableId="1859735878">
    <w:abstractNumId w:val="4"/>
  </w:num>
  <w:num w:numId="30" w16cid:durableId="600845756">
    <w:abstractNumId w:val="5"/>
  </w:num>
  <w:num w:numId="31" w16cid:durableId="927352809">
    <w:abstractNumId w:val="6"/>
  </w:num>
  <w:num w:numId="32" w16cid:durableId="1129592404">
    <w:abstractNumId w:val="7"/>
  </w:num>
  <w:num w:numId="33" w16cid:durableId="1048991071">
    <w:abstractNumId w:val="9"/>
  </w:num>
  <w:num w:numId="34" w16cid:durableId="892041683">
    <w:abstractNumId w:val="0"/>
  </w:num>
  <w:num w:numId="35" w16cid:durableId="795871249">
    <w:abstractNumId w:val="1"/>
  </w:num>
  <w:num w:numId="36" w16cid:durableId="126901122">
    <w:abstractNumId w:val="2"/>
  </w:num>
  <w:num w:numId="37" w16cid:durableId="2125152756">
    <w:abstractNumId w:val="3"/>
  </w:num>
  <w:num w:numId="38" w16cid:durableId="1165633590">
    <w:abstractNumId w:val="8"/>
  </w:num>
  <w:num w:numId="39" w16cid:durableId="270671565">
    <w:abstractNumId w:val="4"/>
  </w:num>
  <w:num w:numId="40" w16cid:durableId="264264015">
    <w:abstractNumId w:val="5"/>
  </w:num>
  <w:num w:numId="41" w16cid:durableId="1765152349">
    <w:abstractNumId w:val="6"/>
  </w:num>
  <w:num w:numId="42" w16cid:durableId="1035427516">
    <w:abstractNumId w:val="7"/>
  </w:num>
  <w:num w:numId="43" w16cid:durableId="1743484243">
    <w:abstractNumId w:val="9"/>
  </w:num>
  <w:num w:numId="44" w16cid:durableId="41752775">
    <w:abstractNumId w:val="0"/>
  </w:num>
  <w:num w:numId="45" w16cid:durableId="1491172134">
    <w:abstractNumId w:val="1"/>
  </w:num>
  <w:num w:numId="46" w16cid:durableId="1232736250">
    <w:abstractNumId w:val="2"/>
  </w:num>
  <w:num w:numId="47" w16cid:durableId="585193846">
    <w:abstractNumId w:val="3"/>
  </w:num>
  <w:num w:numId="48" w16cid:durableId="1145244327">
    <w:abstractNumId w:val="8"/>
  </w:num>
  <w:num w:numId="49" w16cid:durableId="719981703">
    <w:abstractNumId w:val="4"/>
  </w:num>
  <w:num w:numId="50" w16cid:durableId="785663226">
    <w:abstractNumId w:val="5"/>
  </w:num>
  <w:num w:numId="51" w16cid:durableId="1482116846">
    <w:abstractNumId w:val="6"/>
  </w:num>
  <w:num w:numId="52" w16cid:durableId="1614557891">
    <w:abstractNumId w:val="7"/>
  </w:num>
  <w:num w:numId="53" w16cid:durableId="1472596887">
    <w:abstractNumId w:val="9"/>
  </w:num>
  <w:num w:numId="54" w16cid:durableId="918364888">
    <w:abstractNumId w:val="0"/>
  </w:num>
  <w:num w:numId="55" w16cid:durableId="109206998">
    <w:abstractNumId w:val="1"/>
  </w:num>
  <w:num w:numId="56" w16cid:durableId="1922984880">
    <w:abstractNumId w:val="2"/>
  </w:num>
  <w:num w:numId="57" w16cid:durableId="1969433231">
    <w:abstractNumId w:val="3"/>
  </w:num>
  <w:num w:numId="58" w16cid:durableId="2049866">
    <w:abstractNumId w:val="8"/>
  </w:num>
  <w:num w:numId="59" w16cid:durableId="491991339">
    <w:abstractNumId w:val="4"/>
  </w:num>
  <w:num w:numId="60" w16cid:durableId="647708711">
    <w:abstractNumId w:val="5"/>
  </w:num>
  <w:num w:numId="61" w16cid:durableId="256712103">
    <w:abstractNumId w:val="6"/>
  </w:num>
  <w:num w:numId="62" w16cid:durableId="827865497">
    <w:abstractNumId w:val="7"/>
  </w:num>
  <w:num w:numId="63" w16cid:durableId="1583027185">
    <w:abstractNumId w:val="9"/>
  </w:num>
  <w:num w:numId="64" w16cid:durableId="1976836448">
    <w:abstractNumId w:val="0"/>
  </w:num>
  <w:num w:numId="65" w16cid:durableId="1666859178">
    <w:abstractNumId w:val="1"/>
  </w:num>
  <w:num w:numId="66" w16cid:durableId="1756122438">
    <w:abstractNumId w:val="2"/>
  </w:num>
  <w:num w:numId="67" w16cid:durableId="663320155">
    <w:abstractNumId w:val="3"/>
  </w:num>
  <w:num w:numId="68" w16cid:durableId="984506271">
    <w:abstractNumId w:val="8"/>
  </w:num>
  <w:num w:numId="69" w16cid:durableId="1659110795">
    <w:abstractNumId w:val="4"/>
  </w:num>
  <w:num w:numId="70" w16cid:durableId="218639840">
    <w:abstractNumId w:val="5"/>
  </w:num>
  <w:num w:numId="71" w16cid:durableId="1234312036">
    <w:abstractNumId w:val="6"/>
  </w:num>
  <w:num w:numId="72" w16cid:durableId="1551263420">
    <w:abstractNumId w:val="7"/>
  </w:num>
  <w:num w:numId="73" w16cid:durableId="517931852">
    <w:abstractNumId w:val="9"/>
  </w:num>
  <w:num w:numId="74" w16cid:durableId="57560398">
    <w:abstractNumId w:val="0"/>
  </w:num>
  <w:num w:numId="75" w16cid:durableId="1429690745">
    <w:abstractNumId w:val="1"/>
  </w:num>
  <w:num w:numId="76" w16cid:durableId="2070035317">
    <w:abstractNumId w:val="2"/>
  </w:num>
  <w:num w:numId="77" w16cid:durableId="507449607">
    <w:abstractNumId w:val="3"/>
  </w:num>
  <w:num w:numId="78" w16cid:durableId="1049767757">
    <w:abstractNumId w:val="8"/>
  </w:num>
  <w:num w:numId="79" w16cid:durableId="929462615">
    <w:abstractNumId w:val="4"/>
  </w:num>
  <w:num w:numId="80" w16cid:durableId="395325127">
    <w:abstractNumId w:val="5"/>
  </w:num>
  <w:num w:numId="81" w16cid:durableId="1053043815">
    <w:abstractNumId w:val="6"/>
  </w:num>
  <w:num w:numId="82" w16cid:durableId="1923876775">
    <w:abstractNumId w:val="7"/>
  </w:num>
  <w:num w:numId="83" w16cid:durableId="1495607730">
    <w:abstractNumId w:val="9"/>
  </w:num>
  <w:num w:numId="84" w16cid:durableId="167984346">
    <w:abstractNumId w:val="0"/>
  </w:num>
  <w:num w:numId="85" w16cid:durableId="285546427">
    <w:abstractNumId w:val="1"/>
  </w:num>
  <w:num w:numId="86" w16cid:durableId="414864097">
    <w:abstractNumId w:val="2"/>
  </w:num>
  <w:num w:numId="87" w16cid:durableId="119299120">
    <w:abstractNumId w:val="3"/>
  </w:num>
  <w:num w:numId="88" w16cid:durableId="75521976">
    <w:abstractNumId w:val="8"/>
  </w:num>
  <w:num w:numId="89" w16cid:durableId="1122189288">
    <w:abstractNumId w:val="4"/>
  </w:num>
  <w:num w:numId="90" w16cid:durableId="1879856441">
    <w:abstractNumId w:val="5"/>
  </w:num>
  <w:num w:numId="91" w16cid:durableId="1590189504">
    <w:abstractNumId w:val="6"/>
  </w:num>
  <w:num w:numId="92" w16cid:durableId="1136679066">
    <w:abstractNumId w:val="7"/>
  </w:num>
  <w:num w:numId="93" w16cid:durableId="1214776355">
    <w:abstractNumId w:val="9"/>
  </w:num>
  <w:num w:numId="94" w16cid:durableId="654652929">
    <w:abstractNumId w:val="0"/>
  </w:num>
  <w:num w:numId="95" w16cid:durableId="2030326861">
    <w:abstractNumId w:val="1"/>
  </w:num>
  <w:num w:numId="96" w16cid:durableId="608008937">
    <w:abstractNumId w:val="2"/>
  </w:num>
  <w:num w:numId="97" w16cid:durableId="824129275">
    <w:abstractNumId w:val="3"/>
  </w:num>
  <w:num w:numId="98" w16cid:durableId="1720199687">
    <w:abstractNumId w:val="8"/>
  </w:num>
  <w:num w:numId="99" w16cid:durableId="1014310207">
    <w:abstractNumId w:val="4"/>
  </w:num>
  <w:num w:numId="100" w16cid:durableId="327559461">
    <w:abstractNumId w:val="5"/>
  </w:num>
  <w:num w:numId="101" w16cid:durableId="785975364">
    <w:abstractNumId w:val="6"/>
  </w:num>
  <w:num w:numId="102" w16cid:durableId="1344740454">
    <w:abstractNumId w:val="7"/>
  </w:num>
  <w:num w:numId="103" w16cid:durableId="684867204">
    <w:abstractNumId w:val="9"/>
  </w:num>
  <w:num w:numId="104" w16cid:durableId="88352776">
    <w:abstractNumId w:val="0"/>
  </w:num>
  <w:num w:numId="105" w16cid:durableId="819885512">
    <w:abstractNumId w:val="1"/>
  </w:num>
  <w:num w:numId="106" w16cid:durableId="785395492">
    <w:abstractNumId w:val="2"/>
  </w:num>
  <w:num w:numId="107" w16cid:durableId="2082948960">
    <w:abstractNumId w:val="3"/>
  </w:num>
  <w:num w:numId="108" w16cid:durableId="794519664">
    <w:abstractNumId w:val="8"/>
  </w:num>
  <w:num w:numId="109" w16cid:durableId="500043416">
    <w:abstractNumId w:val="4"/>
  </w:num>
  <w:num w:numId="110" w16cid:durableId="200212803">
    <w:abstractNumId w:val="5"/>
  </w:num>
  <w:num w:numId="111" w16cid:durableId="1431200473">
    <w:abstractNumId w:val="6"/>
  </w:num>
  <w:num w:numId="112" w16cid:durableId="1966810124">
    <w:abstractNumId w:val="7"/>
  </w:num>
  <w:num w:numId="113" w16cid:durableId="1710180953">
    <w:abstractNumId w:val="9"/>
  </w:num>
  <w:num w:numId="114" w16cid:durableId="1913344427">
    <w:abstractNumId w:val="0"/>
  </w:num>
  <w:num w:numId="115" w16cid:durableId="588151558">
    <w:abstractNumId w:val="1"/>
  </w:num>
  <w:num w:numId="116" w16cid:durableId="1932665145">
    <w:abstractNumId w:val="2"/>
  </w:num>
  <w:num w:numId="117" w16cid:durableId="1842160331">
    <w:abstractNumId w:val="3"/>
  </w:num>
  <w:num w:numId="118" w16cid:durableId="1834251647">
    <w:abstractNumId w:val="8"/>
  </w:num>
  <w:num w:numId="119" w16cid:durableId="1375540108">
    <w:abstractNumId w:val="4"/>
  </w:num>
  <w:num w:numId="120" w16cid:durableId="165020535">
    <w:abstractNumId w:val="5"/>
  </w:num>
  <w:num w:numId="121" w16cid:durableId="282661698">
    <w:abstractNumId w:val="6"/>
  </w:num>
  <w:num w:numId="122" w16cid:durableId="1601719444">
    <w:abstractNumId w:val="7"/>
  </w:num>
  <w:num w:numId="123" w16cid:durableId="1310020188">
    <w:abstractNumId w:val="9"/>
  </w:num>
  <w:num w:numId="124" w16cid:durableId="1967539571">
    <w:abstractNumId w:val="0"/>
  </w:num>
  <w:num w:numId="125" w16cid:durableId="1306161394">
    <w:abstractNumId w:val="1"/>
  </w:num>
  <w:num w:numId="126" w16cid:durableId="1317682535">
    <w:abstractNumId w:val="2"/>
  </w:num>
  <w:num w:numId="127" w16cid:durableId="1965109908">
    <w:abstractNumId w:val="3"/>
  </w:num>
  <w:num w:numId="128" w16cid:durableId="2099593945">
    <w:abstractNumId w:val="8"/>
  </w:num>
  <w:num w:numId="129" w16cid:durableId="614990473">
    <w:abstractNumId w:val="4"/>
  </w:num>
  <w:num w:numId="130" w16cid:durableId="1390110701">
    <w:abstractNumId w:val="5"/>
  </w:num>
  <w:num w:numId="131" w16cid:durableId="199248949">
    <w:abstractNumId w:val="6"/>
  </w:num>
  <w:num w:numId="132" w16cid:durableId="134227053">
    <w:abstractNumId w:val="7"/>
  </w:num>
  <w:num w:numId="133" w16cid:durableId="214317790">
    <w:abstractNumId w:val="9"/>
  </w:num>
  <w:num w:numId="134" w16cid:durableId="1602178553">
    <w:abstractNumId w:val="0"/>
  </w:num>
  <w:num w:numId="135" w16cid:durableId="881599782">
    <w:abstractNumId w:val="1"/>
  </w:num>
  <w:num w:numId="136" w16cid:durableId="1811819976">
    <w:abstractNumId w:val="2"/>
  </w:num>
  <w:num w:numId="137" w16cid:durableId="1915121696">
    <w:abstractNumId w:val="3"/>
  </w:num>
  <w:num w:numId="138" w16cid:durableId="1492939436">
    <w:abstractNumId w:val="8"/>
  </w:num>
  <w:num w:numId="139" w16cid:durableId="583144596">
    <w:abstractNumId w:val="4"/>
  </w:num>
  <w:num w:numId="140" w16cid:durableId="653945763">
    <w:abstractNumId w:val="5"/>
  </w:num>
  <w:num w:numId="141" w16cid:durableId="1772624913">
    <w:abstractNumId w:val="6"/>
  </w:num>
  <w:num w:numId="142" w16cid:durableId="1448768418">
    <w:abstractNumId w:val="7"/>
  </w:num>
  <w:num w:numId="143" w16cid:durableId="1093890735">
    <w:abstractNumId w:val="9"/>
  </w:num>
  <w:num w:numId="144" w16cid:durableId="1454053745">
    <w:abstractNumId w:val="0"/>
  </w:num>
  <w:num w:numId="145" w16cid:durableId="1034814322">
    <w:abstractNumId w:val="1"/>
  </w:num>
  <w:num w:numId="146" w16cid:durableId="2016296878">
    <w:abstractNumId w:val="2"/>
  </w:num>
  <w:num w:numId="147" w16cid:durableId="1369573686">
    <w:abstractNumId w:val="3"/>
  </w:num>
  <w:num w:numId="148" w16cid:durableId="119996708">
    <w:abstractNumId w:val="8"/>
  </w:num>
  <w:num w:numId="149" w16cid:durableId="988290056">
    <w:abstractNumId w:val="4"/>
  </w:num>
  <w:num w:numId="150" w16cid:durableId="20207654">
    <w:abstractNumId w:val="5"/>
  </w:num>
  <w:num w:numId="151" w16cid:durableId="795029575">
    <w:abstractNumId w:val="6"/>
  </w:num>
  <w:num w:numId="152" w16cid:durableId="2020086258">
    <w:abstractNumId w:val="7"/>
  </w:num>
  <w:num w:numId="153" w16cid:durableId="2084179092">
    <w:abstractNumId w:val="9"/>
  </w:num>
  <w:num w:numId="154" w16cid:durableId="165950478">
    <w:abstractNumId w:val="0"/>
  </w:num>
  <w:num w:numId="155" w16cid:durableId="498499184">
    <w:abstractNumId w:val="1"/>
  </w:num>
  <w:num w:numId="156" w16cid:durableId="1960598677">
    <w:abstractNumId w:val="2"/>
  </w:num>
  <w:num w:numId="157" w16cid:durableId="953634077">
    <w:abstractNumId w:val="3"/>
  </w:num>
  <w:num w:numId="158" w16cid:durableId="841899173">
    <w:abstractNumId w:val="8"/>
  </w:num>
  <w:num w:numId="159" w16cid:durableId="1777943331">
    <w:abstractNumId w:val="4"/>
  </w:num>
  <w:num w:numId="160" w16cid:durableId="1085028024">
    <w:abstractNumId w:val="5"/>
  </w:num>
  <w:num w:numId="161" w16cid:durableId="2004963290">
    <w:abstractNumId w:val="6"/>
  </w:num>
  <w:num w:numId="162" w16cid:durableId="2076277993">
    <w:abstractNumId w:val="7"/>
  </w:num>
  <w:num w:numId="163" w16cid:durableId="1967084107">
    <w:abstractNumId w:val="9"/>
  </w:num>
  <w:num w:numId="164" w16cid:durableId="285044368">
    <w:abstractNumId w:val="0"/>
  </w:num>
  <w:num w:numId="165" w16cid:durableId="660426635">
    <w:abstractNumId w:val="1"/>
  </w:num>
  <w:num w:numId="166" w16cid:durableId="23868449">
    <w:abstractNumId w:val="2"/>
  </w:num>
  <w:num w:numId="167" w16cid:durableId="1030105891">
    <w:abstractNumId w:val="3"/>
  </w:num>
  <w:num w:numId="168" w16cid:durableId="343437329">
    <w:abstractNumId w:val="8"/>
  </w:num>
  <w:num w:numId="169" w16cid:durableId="1531140104">
    <w:abstractNumId w:val="4"/>
  </w:num>
  <w:num w:numId="170" w16cid:durableId="786437275">
    <w:abstractNumId w:val="5"/>
  </w:num>
  <w:num w:numId="171" w16cid:durableId="1174148498">
    <w:abstractNumId w:val="6"/>
  </w:num>
  <w:num w:numId="172" w16cid:durableId="2127460211">
    <w:abstractNumId w:val="7"/>
  </w:num>
  <w:num w:numId="173" w16cid:durableId="1495531901">
    <w:abstractNumId w:val="9"/>
  </w:num>
  <w:num w:numId="174" w16cid:durableId="1817256327">
    <w:abstractNumId w:val="0"/>
  </w:num>
  <w:num w:numId="175" w16cid:durableId="1364020653">
    <w:abstractNumId w:val="1"/>
  </w:num>
  <w:num w:numId="176" w16cid:durableId="2125881370">
    <w:abstractNumId w:val="2"/>
  </w:num>
  <w:num w:numId="177" w16cid:durableId="2013531628">
    <w:abstractNumId w:val="3"/>
  </w:num>
  <w:num w:numId="178" w16cid:durableId="1549337671">
    <w:abstractNumId w:val="8"/>
  </w:num>
  <w:num w:numId="179" w16cid:durableId="2077820923">
    <w:abstractNumId w:val="4"/>
  </w:num>
  <w:num w:numId="180" w16cid:durableId="1812021930">
    <w:abstractNumId w:val="5"/>
  </w:num>
  <w:num w:numId="181" w16cid:durableId="1605646345">
    <w:abstractNumId w:val="6"/>
  </w:num>
  <w:num w:numId="182" w16cid:durableId="1492676905">
    <w:abstractNumId w:val="7"/>
  </w:num>
  <w:num w:numId="183" w16cid:durableId="337394745">
    <w:abstractNumId w:val="9"/>
  </w:num>
  <w:num w:numId="184" w16cid:durableId="1852914072">
    <w:abstractNumId w:val="0"/>
  </w:num>
  <w:num w:numId="185" w16cid:durableId="2136292072">
    <w:abstractNumId w:val="1"/>
  </w:num>
  <w:num w:numId="186" w16cid:durableId="675693825">
    <w:abstractNumId w:val="2"/>
  </w:num>
  <w:num w:numId="187" w16cid:durableId="1081831647">
    <w:abstractNumId w:val="3"/>
  </w:num>
  <w:num w:numId="188" w16cid:durableId="196743180">
    <w:abstractNumId w:val="8"/>
  </w:num>
  <w:num w:numId="189" w16cid:durableId="1531259434">
    <w:abstractNumId w:val="4"/>
  </w:num>
  <w:num w:numId="190" w16cid:durableId="997075124">
    <w:abstractNumId w:val="5"/>
  </w:num>
  <w:num w:numId="191" w16cid:durableId="1364164109">
    <w:abstractNumId w:val="6"/>
  </w:num>
  <w:num w:numId="192" w16cid:durableId="98961257">
    <w:abstractNumId w:val="7"/>
  </w:num>
  <w:num w:numId="193" w16cid:durableId="80494267">
    <w:abstractNumId w:val="9"/>
  </w:num>
  <w:num w:numId="194" w16cid:durableId="447894324">
    <w:abstractNumId w:val="0"/>
  </w:num>
  <w:num w:numId="195" w16cid:durableId="1509516837">
    <w:abstractNumId w:val="1"/>
  </w:num>
  <w:num w:numId="196" w16cid:durableId="1557887440">
    <w:abstractNumId w:val="2"/>
  </w:num>
  <w:num w:numId="197" w16cid:durableId="1227032544">
    <w:abstractNumId w:val="3"/>
  </w:num>
  <w:num w:numId="198" w16cid:durableId="1346709831">
    <w:abstractNumId w:val="8"/>
  </w:num>
  <w:num w:numId="199" w16cid:durableId="1319069828">
    <w:abstractNumId w:val="4"/>
  </w:num>
  <w:num w:numId="200" w16cid:durableId="1655530467">
    <w:abstractNumId w:val="5"/>
  </w:num>
  <w:num w:numId="201" w16cid:durableId="415251612">
    <w:abstractNumId w:val="6"/>
  </w:num>
  <w:num w:numId="202" w16cid:durableId="782185442">
    <w:abstractNumId w:val="7"/>
  </w:num>
  <w:num w:numId="203" w16cid:durableId="374086802">
    <w:abstractNumId w:val="9"/>
  </w:num>
  <w:num w:numId="204" w16cid:durableId="311639210">
    <w:abstractNumId w:val="0"/>
  </w:num>
  <w:num w:numId="205" w16cid:durableId="815487155">
    <w:abstractNumId w:val="1"/>
  </w:num>
  <w:num w:numId="206" w16cid:durableId="931233124">
    <w:abstractNumId w:val="2"/>
  </w:num>
  <w:num w:numId="207" w16cid:durableId="1407613135">
    <w:abstractNumId w:val="3"/>
  </w:num>
  <w:num w:numId="208" w16cid:durableId="151719586">
    <w:abstractNumId w:val="8"/>
  </w:num>
  <w:num w:numId="209" w16cid:durableId="1717075545">
    <w:abstractNumId w:val="4"/>
  </w:num>
  <w:num w:numId="210" w16cid:durableId="705563080">
    <w:abstractNumId w:val="5"/>
  </w:num>
  <w:num w:numId="211" w16cid:durableId="1271429974">
    <w:abstractNumId w:val="6"/>
  </w:num>
  <w:num w:numId="212" w16cid:durableId="706565237">
    <w:abstractNumId w:val="7"/>
  </w:num>
  <w:num w:numId="213" w16cid:durableId="584654516">
    <w:abstractNumId w:val="9"/>
  </w:num>
  <w:num w:numId="214" w16cid:durableId="757747747">
    <w:abstractNumId w:val="0"/>
  </w:num>
  <w:num w:numId="215" w16cid:durableId="1863089768">
    <w:abstractNumId w:val="1"/>
  </w:num>
  <w:num w:numId="216" w16cid:durableId="1291670059">
    <w:abstractNumId w:val="2"/>
  </w:num>
  <w:num w:numId="217" w16cid:durableId="1854151235">
    <w:abstractNumId w:val="3"/>
  </w:num>
  <w:num w:numId="218" w16cid:durableId="379406124">
    <w:abstractNumId w:val="8"/>
  </w:num>
  <w:num w:numId="219" w16cid:durableId="1012802530">
    <w:abstractNumId w:val="4"/>
  </w:num>
  <w:num w:numId="220" w16cid:durableId="1862090366">
    <w:abstractNumId w:val="5"/>
  </w:num>
  <w:num w:numId="221" w16cid:durableId="151607340">
    <w:abstractNumId w:val="6"/>
  </w:num>
  <w:num w:numId="222" w16cid:durableId="1386220236">
    <w:abstractNumId w:val="7"/>
  </w:num>
  <w:num w:numId="223" w16cid:durableId="1943758540">
    <w:abstractNumId w:val="9"/>
  </w:num>
  <w:num w:numId="224" w16cid:durableId="2115705589">
    <w:abstractNumId w:val="0"/>
  </w:num>
  <w:num w:numId="225" w16cid:durableId="2043509845">
    <w:abstractNumId w:val="1"/>
  </w:num>
  <w:num w:numId="226" w16cid:durableId="980158607">
    <w:abstractNumId w:val="2"/>
  </w:num>
  <w:num w:numId="227" w16cid:durableId="530804842">
    <w:abstractNumId w:val="3"/>
  </w:num>
  <w:num w:numId="228" w16cid:durableId="1646664340">
    <w:abstractNumId w:val="8"/>
  </w:num>
  <w:num w:numId="229" w16cid:durableId="1582979933">
    <w:abstractNumId w:val="4"/>
  </w:num>
  <w:num w:numId="230" w16cid:durableId="1296713631">
    <w:abstractNumId w:val="5"/>
  </w:num>
  <w:num w:numId="231" w16cid:durableId="2111387370">
    <w:abstractNumId w:val="6"/>
  </w:num>
  <w:num w:numId="232" w16cid:durableId="1653218498">
    <w:abstractNumId w:val="7"/>
  </w:num>
  <w:num w:numId="233" w16cid:durableId="305862206">
    <w:abstractNumId w:val="9"/>
  </w:num>
  <w:num w:numId="234" w16cid:durableId="447042751">
    <w:abstractNumId w:val="0"/>
  </w:num>
  <w:num w:numId="235" w16cid:durableId="173301471">
    <w:abstractNumId w:val="1"/>
  </w:num>
  <w:num w:numId="236" w16cid:durableId="309989735">
    <w:abstractNumId w:val="2"/>
  </w:num>
  <w:num w:numId="237" w16cid:durableId="812915693">
    <w:abstractNumId w:val="3"/>
  </w:num>
  <w:num w:numId="238" w16cid:durableId="8066406">
    <w:abstractNumId w:val="8"/>
  </w:num>
  <w:num w:numId="239" w16cid:durableId="1012534212">
    <w:abstractNumId w:val="4"/>
  </w:num>
  <w:num w:numId="240" w16cid:durableId="161237980">
    <w:abstractNumId w:val="5"/>
  </w:num>
  <w:num w:numId="241" w16cid:durableId="1855269899">
    <w:abstractNumId w:val="6"/>
  </w:num>
  <w:num w:numId="242" w16cid:durableId="619727455">
    <w:abstractNumId w:val="7"/>
  </w:num>
  <w:num w:numId="243" w16cid:durableId="9831173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D9"/>
    <w:rsid w:val="000565D9"/>
    <w:rsid w:val="000A14E1"/>
    <w:rsid w:val="000D7745"/>
    <w:rsid w:val="000F02DB"/>
    <w:rsid w:val="00197094"/>
    <w:rsid w:val="001B753B"/>
    <w:rsid w:val="001E3A0F"/>
    <w:rsid w:val="00291B6B"/>
    <w:rsid w:val="002A6004"/>
    <w:rsid w:val="003E7AC3"/>
    <w:rsid w:val="00434007"/>
    <w:rsid w:val="005D78B1"/>
    <w:rsid w:val="006108D0"/>
    <w:rsid w:val="00624C8D"/>
    <w:rsid w:val="00666611"/>
    <w:rsid w:val="008C6600"/>
    <w:rsid w:val="009A193E"/>
    <w:rsid w:val="009A7A04"/>
    <w:rsid w:val="009B2630"/>
    <w:rsid w:val="009D6B6D"/>
    <w:rsid w:val="00B029E9"/>
    <w:rsid w:val="00B4199B"/>
    <w:rsid w:val="00B939F8"/>
    <w:rsid w:val="00BC532A"/>
    <w:rsid w:val="00BE5B10"/>
    <w:rsid w:val="00C7470A"/>
    <w:rsid w:val="00C8180B"/>
    <w:rsid w:val="00DA5A61"/>
    <w:rsid w:val="00DC3A1B"/>
    <w:rsid w:val="00F25AE0"/>
    <w:rsid w:val="00FB5928"/>
    <w:rsid w:val="00FC2A5A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C925B"/>
  <w15:chartTrackingRefBased/>
  <w15:docId w15:val="{F353DB83-6FDE-0044-9DC5-12286645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C8D"/>
    <w:pPr>
      <w:spacing w:after="160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B6B"/>
    <w:pPr>
      <w:spacing w:before="360"/>
      <w:outlineLvl w:val="0"/>
    </w:pPr>
    <w:rPr>
      <w:rFonts w:ascii="Georgia" w:hAnsi="Georgia"/>
      <w:color w:val="D2682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A5A"/>
    <w:pPr>
      <w:pBdr>
        <w:bottom w:val="single" w:sz="12" w:space="4" w:color="BFBFBF" w:themeColor="background1" w:themeShade="BF"/>
      </w:pBdr>
      <w:spacing w:after="240"/>
      <w:outlineLvl w:val="1"/>
    </w:pPr>
    <w:rPr>
      <w:rFonts w:ascii="Georgia" w:hAnsi="Georgia"/>
      <w:b/>
      <w:color w:val="722282"/>
      <w:sz w:val="24"/>
      <w:szCs w:val="2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24C8D"/>
    <w:pPr>
      <w:outlineLvl w:val="2"/>
    </w:pPr>
    <w:rPr>
      <w:rFonts w:ascii="Arial" w:hAnsi="Arial" w:cs="Arial"/>
      <w:b/>
      <w:bCs/>
      <w:i w:val="0"/>
      <w:iCs w:val="0"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C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2A5A"/>
    <w:rPr>
      <w:rFonts w:ascii="Georgia" w:eastAsiaTheme="minorEastAsia" w:hAnsi="Georgia" w:cs="Arial"/>
      <w:b/>
      <w:color w:val="722282"/>
    </w:rPr>
  </w:style>
  <w:style w:type="paragraph" w:customStyle="1" w:styleId="Instructionboxtext">
    <w:name w:val="Instruction box text"/>
    <w:basedOn w:val="Normal"/>
    <w:qFormat/>
    <w:rsid w:val="00624C8D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120" w:after="36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24C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928"/>
    <w:pPr>
      <w:pBdr>
        <w:bottom w:val="single" w:sz="12" w:space="4" w:color="E3A56A"/>
      </w:pBdr>
      <w:spacing w:after="320"/>
    </w:pPr>
    <w:rPr>
      <w:rFonts w:ascii="Georgia" w:hAnsi="Georgia"/>
      <w:iCs/>
      <w:color w:val="E3A56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1B"/>
    <w:rPr>
      <w:rFonts w:eastAsiaTheme="minorEastAsia"/>
    </w:rPr>
  </w:style>
  <w:style w:type="paragraph" w:customStyle="1" w:styleId="Questiontext">
    <w:name w:val="Question text"/>
    <w:basedOn w:val="Normal"/>
    <w:qFormat/>
    <w:rsid w:val="00624C8D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paragraph" w:styleId="Footer">
    <w:name w:val="footer"/>
    <w:basedOn w:val="Normal"/>
    <w:link w:val="FooterChar"/>
    <w:uiPriority w:val="99"/>
    <w:unhideWhenUsed/>
    <w:rsid w:val="002A6004"/>
    <w:pPr>
      <w:pBdr>
        <w:top w:val="single" w:sz="2" w:space="4" w:color="722282"/>
        <w:left w:val="single" w:sz="2" w:space="4" w:color="722282"/>
        <w:bottom w:val="single" w:sz="2" w:space="4" w:color="722282"/>
        <w:right w:val="single" w:sz="2" w:space="4" w:color="722282"/>
      </w:pBdr>
      <w:tabs>
        <w:tab w:val="center" w:pos="4320"/>
        <w:tab w:val="right" w:pos="10170"/>
      </w:tabs>
      <w:spacing w:after="0"/>
    </w:pPr>
    <w:rPr>
      <w:rFonts w:cstheme="minorBidi"/>
      <w:color w:val="72228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6004"/>
    <w:rPr>
      <w:rFonts w:ascii="Arial" w:eastAsiaTheme="minorEastAsia" w:hAnsi="Arial"/>
      <w:color w:val="72228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F8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1B6B"/>
    <w:rPr>
      <w:rFonts w:ascii="Georgia" w:eastAsiaTheme="minorEastAsia" w:hAnsi="Georgia" w:cs="Arial"/>
      <w:color w:val="D2682B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B5928"/>
    <w:rPr>
      <w:rFonts w:ascii="Georgia" w:eastAsiaTheme="minorEastAsia" w:hAnsi="Georgia" w:cs="Arial"/>
      <w:iCs/>
      <w:color w:val="E3A56A"/>
    </w:rPr>
  </w:style>
  <w:style w:type="character" w:customStyle="1" w:styleId="Heading3Char">
    <w:name w:val="Heading 3 Char"/>
    <w:basedOn w:val="DefaultParagraphFont"/>
    <w:link w:val="Heading3"/>
    <w:uiPriority w:val="9"/>
    <w:rsid w:val="00624C8D"/>
    <w:rPr>
      <w:rFonts w:ascii="Arial" w:eastAsiaTheme="majorEastAsia" w:hAnsi="Arial" w:cs="Arial"/>
      <w:b/>
      <w:bCs/>
      <w:sz w:val="22"/>
      <w:szCs w:val="22"/>
    </w:rPr>
  </w:style>
  <w:style w:type="paragraph" w:customStyle="1" w:styleId="Instructionboxheading">
    <w:name w:val="Instruction box heading"/>
    <w:basedOn w:val="Instructionboxtext"/>
    <w:qFormat/>
    <w:rsid w:val="00624C8D"/>
    <w:pPr>
      <w:spacing w:after="0"/>
    </w:pPr>
    <w:rPr>
      <w:rFonts w:ascii="Georgia" w:hAnsi="Georgia"/>
      <w:i/>
      <w:iCs/>
      <w:sz w:val="24"/>
      <w:szCs w:val="24"/>
    </w:rPr>
  </w:style>
  <w:style w:type="character" w:customStyle="1" w:styleId="H1Subtitle">
    <w:name w:val="H1 Subtitle"/>
    <w:basedOn w:val="DefaultParagraphFont"/>
    <w:uiPriority w:val="1"/>
    <w:qFormat/>
    <w:rsid w:val="00DA5A61"/>
    <w:rPr>
      <w:rFonts w:ascii="Georgia" w:eastAsiaTheme="minorEastAsia" w:hAnsi="Georgia" w:cs="Arial"/>
      <w:b w:val="0"/>
      <w:color w:val="722282"/>
      <w:sz w:val="28"/>
      <w:szCs w:val="24"/>
      <w:bdr w:val="none" w:sz="0" w:space="0" w:color="auto"/>
    </w:rPr>
  </w:style>
  <w:style w:type="paragraph" w:customStyle="1" w:styleId="Heading1nosubtitle">
    <w:name w:val="Heading 1 no subtitle"/>
    <w:basedOn w:val="Heading2"/>
    <w:qFormat/>
    <w:rsid w:val="00291B6B"/>
    <w:pPr>
      <w:pBdr>
        <w:bottom w:val="single" w:sz="8" w:space="4" w:color="D65F00"/>
      </w:pBdr>
    </w:pPr>
    <w:rPr>
      <w:b w:val="0"/>
      <w:bCs/>
      <w:color w:val="D65F00"/>
      <w:sz w:val="36"/>
      <w:szCs w:val="36"/>
    </w:rPr>
  </w:style>
  <w:style w:type="paragraph" w:customStyle="1" w:styleId="FormSubtitleH1">
    <w:name w:val="+Form Subtitle H1"/>
    <w:qFormat/>
    <w:rsid w:val="003E7AC3"/>
    <w:pPr>
      <w:pBdr>
        <w:bottom w:val="single" w:sz="8" w:space="1" w:color="D65F00"/>
      </w:pBdr>
    </w:pPr>
    <w:rPr>
      <w:rFonts w:ascii="Georgia" w:eastAsiaTheme="minorEastAsia" w:hAnsi="Georgia" w:cs="Arial"/>
      <w:iCs/>
      <w:color w:val="722282"/>
      <w:sz w:val="28"/>
    </w:rPr>
  </w:style>
  <w:style w:type="character" w:styleId="Hyperlink">
    <w:name w:val="Hyperlink"/>
    <w:uiPriority w:val="99"/>
    <w:rsid w:val="002A6004"/>
    <w:rPr>
      <w:color w:val="722282"/>
      <w:u w:val="single"/>
    </w:rPr>
  </w:style>
  <w:style w:type="paragraph" w:styleId="ListParagraph">
    <w:name w:val="List Paragraph"/>
    <w:basedOn w:val="Normal"/>
    <w:uiPriority w:val="34"/>
    <w:qFormat/>
    <w:rsid w:val="002A60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65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lcommission.org/upload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garfield/Desktop/Templates/Form%202023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187f1-cecb-4b58-aa32-cec79da9669d">
      <Terms xmlns="http://schemas.microsoft.com/office/infopath/2007/PartnerControls"/>
    </lcf76f155ced4ddcb4097134ff3c332f>
    <TaxCatchAll xmlns="0c7bf860-26d2-492b-9591-a5e4d31ac6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E50E232BE234D8C685D4B54B2A965" ma:contentTypeVersion="16" ma:contentTypeDescription="Create a new document." ma:contentTypeScope="" ma:versionID="f0ad4d7aa0526b4408421af00d18607f">
  <xsd:schema xmlns:xsd="http://www.w3.org/2001/XMLSchema" xmlns:xs="http://www.w3.org/2001/XMLSchema" xmlns:p="http://schemas.microsoft.com/office/2006/metadata/properties" xmlns:ns2="e69187f1-cecb-4b58-aa32-cec79da9669d" xmlns:ns3="0c7bf860-26d2-492b-9591-a5e4d31ac695" targetNamespace="http://schemas.microsoft.com/office/2006/metadata/properties" ma:root="true" ma:fieldsID="445bdba4a3af67c5967b5da4ca7b8f1f" ns2:_="" ns3:_="">
    <xsd:import namespace="e69187f1-cecb-4b58-aa32-cec79da9669d"/>
    <xsd:import namespace="0c7bf860-26d2-492b-9591-a5e4d31ac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87f1-cecb-4b58-aa32-cec79da96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684319-d182-4b52-bcfe-7ef53bd0e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f860-26d2-492b-9591-a5e4d31ac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ac874c-5c12-46a0-a0fe-0d4da7800a0b}" ma:internalName="TaxCatchAll" ma:showField="CatchAllData" ma:web="0c7bf860-26d2-492b-9591-a5e4d31ac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B4D11-0AB0-4C65-99D5-C4882A3E881A}">
  <ds:schemaRefs>
    <ds:schemaRef ds:uri="http://schemas.microsoft.com/office/2006/metadata/properties"/>
    <ds:schemaRef ds:uri="http://schemas.microsoft.com/office/infopath/2007/PartnerControls"/>
    <ds:schemaRef ds:uri="e69187f1-cecb-4b58-aa32-cec79da9669d"/>
    <ds:schemaRef ds:uri="0c7bf860-26d2-492b-9591-a5e4d31ac695"/>
  </ds:schemaRefs>
</ds:datastoreItem>
</file>

<file path=customXml/itemProps2.xml><?xml version="1.0" encoding="utf-8"?>
<ds:datastoreItem xmlns:ds="http://schemas.openxmlformats.org/officeDocument/2006/customXml" ds:itemID="{0665EACA-9964-49F6-8E9B-E90715EC9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11C8F-93F7-405E-A389-D78B6CECC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187f1-cecb-4b58-aa32-cec79da9669d"/>
    <ds:schemaRef ds:uri="0c7bf860-26d2-492b-9591-a5e4d31ac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2023 template.dotx</Template>
  <TotalTime>4</TotalTime>
  <Pages>2</Pages>
  <Words>317</Words>
  <Characters>1763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Glowinski Garfield</dc:creator>
  <cp:keywords/>
  <dc:description/>
  <cp:lastModifiedBy>Jessica Glowinski Garfield</cp:lastModifiedBy>
  <cp:revision>2</cp:revision>
  <dcterms:created xsi:type="dcterms:W3CDTF">2023-06-09T14:16:00Z</dcterms:created>
  <dcterms:modified xsi:type="dcterms:W3CDTF">2023-06-09T14:34:00Z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0x010100B02E50E232BE234D8C685D4B54B2A965</vt:lpwstr>
  </property>
  <property fmtid="{D5CDD505-2E9C-101B-9397-08002B2CF9AE}" pid="3" name="MediaServiceImageTags">
    <vt:lpwstr/>
  </property>
</Properties>
</file>