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9E32" w14:textId="77777777" w:rsidR="00DC3A1B" w:rsidRDefault="00DC3A1B" w:rsidP="00624C8D">
      <w:r>
        <w:rPr>
          <w:noProof/>
        </w:rPr>
        <w:drawing>
          <wp:inline distT="0" distB="0" distL="0" distR="0" wp14:anchorId="29F6A954" wp14:editId="76CABD00">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0541DE87" w14:textId="219BB8C2" w:rsidR="00BC532A" w:rsidRPr="00291B6B" w:rsidRDefault="00385119" w:rsidP="003E7AC3">
      <w:pPr>
        <w:pStyle w:val="FormH1"/>
      </w:pPr>
      <w:r>
        <w:t>Open Pathway Quality Initiative Proposal</w:t>
      </w:r>
    </w:p>
    <w:p w14:paraId="4B0285FB" w14:textId="6639286C" w:rsidR="00DC3A1B" w:rsidRPr="00FC2A5A" w:rsidRDefault="00385119" w:rsidP="003E7AC3">
      <w:pPr>
        <w:pStyle w:val="FormSubtitleH1"/>
        <w:rPr>
          <w:rStyle w:val="H1Subtitle"/>
        </w:rPr>
      </w:pPr>
      <w:r>
        <w:rPr>
          <w:rStyle w:val="H1Subtitle"/>
        </w:rPr>
        <w:t>Institutional Template</w:t>
      </w:r>
    </w:p>
    <w:p w14:paraId="21418CC3" w14:textId="77777777" w:rsidR="00385119" w:rsidRDefault="00385119" w:rsidP="00385119">
      <w:pPr>
        <w:pStyle w:val="Formbodyparagraph"/>
      </w:pPr>
    </w:p>
    <w:p w14:paraId="00490FB7" w14:textId="77777777" w:rsidR="00385119" w:rsidRDefault="00385119" w:rsidP="00385119">
      <w:pPr>
        <w:pStyle w:val="Instructionboxheading"/>
      </w:pPr>
      <w:r>
        <w:t>Instructions</w:t>
      </w:r>
    </w:p>
    <w:p w14:paraId="0DEC9CB3" w14:textId="4C56934C" w:rsidR="00385119" w:rsidRPr="00385119" w:rsidRDefault="00385119" w:rsidP="00385119">
      <w:pPr>
        <w:pStyle w:val="Instructionboxtext"/>
      </w:pPr>
      <w:r w:rsidRPr="00385119">
        <w:t xml:space="preserve">The institution completes the Quality Initiative Proposal by responding to the questions in each category of the template. The institution may choose to submit a brief implementation plan or supplemental charts or graphs as appendices to the template. </w:t>
      </w:r>
      <w:r w:rsidR="009E5676" w:rsidRPr="009E5676">
        <w:rPr>
          <w:b/>
          <w:bCs/>
        </w:rPr>
        <w:t>Proposals should be no more than 4,500 words.</w:t>
      </w:r>
      <w:r w:rsidR="009E5676">
        <w:br/>
      </w:r>
      <w:r w:rsidR="009E5676">
        <w:br/>
      </w:r>
      <w:r w:rsidRPr="00385119">
        <w:t xml:space="preserve">The Quality Initiative Proposal will be accepted beginning September 1 of Year 5. It is due no later than June 1 of Year 7. </w:t>
      </w:r>
      <w:r>
        <w:br/>
      </w:r>
      <w:r>
        <w:br/>
      </w:r>
      <w:r w:rsidRPr="00385119">
        <w:t xml:space="preserve">Submit the proposal as a PDF file to </w:t>
      </w:r>
      <w:hyperlink r:id="rId10" w:history="1">
        <w:r w:rsidRPr="00385119">
          <w:rPr>
            <w:rStyle w:val="Hyperlink"/>
            <w:color w:val="auto"/>
            <w:u w:val="none"/>
          </w:rPr>
          <w:t>hlcommission.org/upload</w:t>
        </w:r>
      </w:hyperlink>
      <w:r w:rsidRPr="00385119">
        <w:t xml:space="preserve">. Select “Pathways/Quality Initiative” from the list of submission options to ensure the institution’s materials are sent to the correct HLC staff member. </w:t>
      </w:r>
      <w:r>
        <w:br/>
      </w:r>
      <w:r>
        <w:br/>
      </w:r>
      <w:r w:rsidRPr="00385119">
        <w:t xml:space="preserve">Submission file names should utilize the following format: </w:t>
      </w:r>
      <w:proofErr w:type="gramStart"/>
      <w:r w:rsidRPr="00385119">
        <w:t>QIProposal[</w:t>
      </w:r>
      <w:proofErr w:type="gramEnd"/>
      <w:r w:rsidRPr="00385119">
        <w:t xml:space="preserve">InstitutionName][State].pdf </w:t>
      </w:r>
      <w:r w:rsidRPr="00385119">
        <w:br/>
        <w:t>(e.g., QIProposalNoNameUniversityMN.pdf). The file name must include the institution’s name (or an identifiable portion thereof) and state.</w:t>
      </w:r>
    </w:p>
    <w:p w14:paraId="3371A7A4" w14:textId="494441DD" w:rsidR="00385119" w:rsidRDefault="00385119" w:rsidP="00385119">
      <w:pPr>
        <w:pStyle w:val="Formbodyparagraph"/>
      </w:pPr>
      <w:r>
        <w:br/>
      </w:r>
      <w:r w:rsidRPr="008705C5">
        <w:t xml:space="preserve">The enclosed Quality Initiative </w:t>
      </w:r>
      <w:r>
        <w:t>P</w:t>
      </w:r>
      <w:r w:rsidRPr="008705C5">
        <w:t xml:space="preserve">roposal represents the work that the institution will undertake to fulfill the </w:t>
      </w:r>
      <w:r>
        <w:t>quality improvement requirements</w:t>
      </w:r>
      <w:r w:rsidRPr="008705C5">
        <w:t xml:space="preserve"> of the Open Pathway.</w:t>
      </w:r>
    </w:p>
    <w:p w14:paraId="2A3907DC" w14:textId="77777777" w:rsidR="00385119" w:rsidRDefault="00385119" w:rsidP="00385119">
      <w:pPr>
        <w:pStyle w:val="Formbodyparagraph"/>
        <w:sectPr w:rsidR="00385119" w:rsidSect="008818BD">
          <w:headerReference w:type="default" r:id="rId11"/>
          <w:footerReference w:type="default" r:id="rId12"/>
          <w:headerReference w:type="first" r:id="rId13"/>
          <w:footerReference w:type="first" r:id="rId14"/>
          <w:pgSz w:w="12240" w:h="15840"/>
          <w:pgMar w:top="1440" w:right="1008" w:bottom="1440" w:left="1008" w:header="720" w:footer="720" w:gutter="0"/>
          <w:cols w:space="720"/>
          <w:titlePg/>
          <w:docGrid w:linePitch="360"/>
        </w:sectPr>
      </w:pPr>
    </w:p>
    <w:p w14:paraId="68EF4F1F" w14:textId="77777777" w:rsidR="00385119" w:rsidRDefault="00385119" w:rsidP="00385119">
      <w:pPr>
        <w:pStyle w:val="Formbodyparagraph"/>
        <w:tabs>
          <w:tab w:val="left" w:pos="7200"/>
        </w:tabs>
      </w:pPr>
    </w:p>
    <w:p w14:paraId="274B5BCE" w14:textId="77777777" w:rsidR="00385119" w:rsidRPr="00491B82" w:rsidRDefault="00385119" w:rsidP="00385119">
      <w:pPr>
        <w:pStyle w:val="Formbodyparagraph"/>
        <w:tabs>
          <w:tab w:val="left" w:pos="7200"/>
        </w:tabs>
      </w:pPr>
    </w:p>
    <w:p w14:paraId="3FBB4E0D" w14:textId="77777777" w:rsidR="00385119" w:rsidRDefault="00385119" w:rsidP="00385119">
      <w:pPr>
        <w:pStyle w:val="Formbodyparagraph"/>
        <w:rPr>
          <w:rFonts w:eastAsia="Times"/>
          <w:szCs w:val="24"/>
        </w:rPr>
        <w:sectPr w:rsidR="00385119" w:rsidSect="00ED111B">
          <w:type w:val="continuous"/>
          <w:pgSz w:w="12240" w:h="15840"/>
          <w:pgMar w:top="1440" w:right="1008" w:bottom="1440" w:left="1008" w:header="720" w:footer="720" w:gutter="0"/>
          <w:cols w:space="720"/>
          <w:formProt w:val="0"/>
          <w:titlePg/>
          <w:docGrid w:linePitch="360"/>
        </w:sectPr>
      </w:pPr>
    </w:p>
    <w:p w14:paraId="0FAE10E2" w14:textId="77777777" w:rsidR="00385119" w:rsidRPr="003572C7" w:rsidRDefault="00385119" w:rsidP="00385119">
      <w:pPr>
        <w:pStyle w:val="Formsidenote"/>
        <w:pBdr>
          <w:top w:val="single" w:sz="4" w:space="1" w:color="auto"/>
        </w:pBdr>
      </w:pPr>
      <w:r w:rsidRPr="00491B82">
        <w:rPr>
          <w:rFonts w:eastAsia="Times"/>
          <w:szCs w:val="24"/>
        </w:rPr>
        <w:t>Signature</w:t>
      </w:r>
      <w:r w:rsidRPr="00AA408A">
        <w:t xml:space="preserve"> </w:t>
      </w:r>
      <w:r w:rsidRPr="00D766A6">
        <w:t>of Institution’s President or Chancellor</w:t>
      </w:r>
      <w:r w:rsidRPr="00D766A6">
        <w:tab/>
      </w:r>
      <w:r w:rsidRPr="00D766A6">
        <w:tab/>
      </w:r>
      <w:r w:rsidRPr="00D766A6">
        <w:tab/>
      </w:r>
      <w:r w:rsidRPr="00D766A6">
        <w:tab/>
      </w:r>
      <w:r w:rsidRPr="00D766A6">
        <w:tab/>
        <w:t>Date</w:t>
      </w:r>
    </w:p>
    <w:p w14:paraId="23CA5E82" w14:textId="77777777" w:rsidR="00385119" w:rsidRPr="005D359F" w:rsidRDefault="00385119" w:rsidP="00385119">
      <w:pPr>
        <w:pStyle w:val="Formbodyparagraph"/>
      </w:pPr>
      <w:r>
        <w:rPr>
          <w:i/>
        </w:rPr>
        <w:fldChar w:fldCharType="begin">
          <w:ffData>
            <w:name w:val="Text8"/>
            <w:enabled/>
            <w:calcOnExit w:val="0"/>
            <w:textInput/>
          </w:ffData>
        </w:fldChar>
      </w:r>
      <w:bookmarkStart w:id="0" w:name="Text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0"/>
    </w:p>
    <w:p w14:paraId="259861BE" w14:textId="77777777" w:rsidR="00385119" w:rsidRPr="005D359F" w:rsidRDefault="00385119" w:rsidP="00385119">
      <w:pPr>
        <w:pStyle w:val="Formsidenote"/>
        <w:pBdr>
          <w:top w:val="single" w:sz="4" w:space="1" w:color="auto"/>
        </w:pBdr>
      </w:pPr>
      <w:r w:rsidRPr="005D359F">
        <w:t xml:space="preserve">Printed/Typed Name and Title </w:t>
      </w:r>
    </w:p>
    <w:p w14:paraId="61EA788F" w14:textId="77777777" w:rsidR="00385119" w:rsidRPr="003572C7" w:rsidRDefault="00385119" w:rsidP="00385119">
      <w:pPr>
        <w:pStyle w:val="Formbodyparagraph"/>
      </w:pPr>
      <w:r w:rsidRPr="003572C7">
        <w:fldChar w:fldCharType="begin">
          <w:ffData>
            <w:name w:val="Text2"/>
            <w:enabled/>
            <w:calcOnExit w:val="0"/>
            <w:textInput/>
          </w:ffData>
        </w:fldChar>
      </w:r>
      <w:r w:rsidRPr="003572C7">
        <w:instrText xml:space="preserve"> FORMTEXT </w:instrText>
      </w:r>
      <w:r w:rsidRPr="003572C7">
        <w:fldChar w:fldCharType="separate"/>
      </w:r>
      <w:r>
        <w:rPr>
          <w:noProof/>
        </w:rPr>
        <w:t> </w:t>
      </w:r>
      <w:r>
        <w:rPr>
          <w:noProof/>
        </w:rPr>
        <w:t> </w:t>
      </w:r>
      <w:r>
        <w:rPr>
          <w:noProof/>
        </w:rPr>
        <w:t> </w:t>
      </w:r>
      <w:r>
        <w:rPr>
          <w:noProof/>
        </w:rPr>
        <w:t> </w:t>
      </w:r>
      <w:r>
        <w:rPr>
          <w:noProof/>
        </w:rPr>
        <w:t> </w:t>
      </w:r>
      <w:r w:rsidRPr="003572C7">
        <w:fldChar w:fldCharType="end"/>
      </w:r>
    </w:p>
    <w:p w14:paraId="7B1FEB2D" w14:textId="77777777" w:rsidR="00385119" w:rsidRPr="00491B82" w:rsidRDefault="00385119" w:rsidP="00385119">
      <w:pPr>
        <w:pStyle w:val="Formsidenote"/>
        <w:pBdr>
          <w:top w:val="single" w:sz="4" w:space="1" w:color="auto"/>
        </w:pBdr>
        <w:rPr>
          <w:sz w:val="10"/>
          <w:szCs w:val="10"/>
        </w:rPr>
      </w:pPr>
      <w:r>
        <w:t>Name of Institution</w:t>
      </w:r>
    </w:p>
    <w:p w14:paraId="128E0666" w14:textId="77777777" w:rsidR="00385119" w:rsidRPr="003572C7" w:rsidRDefault="00385119" w:rsidP="00385119">
      <w:pPr>
        <w:pStyle w:val="Formbodyparagraph"/>
      </w:pPr>
      <w:r w:rsidRPr="003572C7">
        <w:fldChar w:fldCharType="begin">
          <w:ffData>
            <w:name w:val="Text2"/>
            <w:enabled/>
            <w:calcOnExit w:val="0"/>
            <w:textInput/>
          </w:ffData>
        </w:fldChar>
      </w:r>
      <w:r w:rsidRPr="003572C7">
        <w:instrText xml:space="preserve"> FORMTEXT </w:instrText>
      </w:r>
      <w:r w:rsidRPr="003572C7">
        <w:fldChar w:fldCharType="separate"/>
      </w:r>
      <w:r>
        <w:rPr>
          <w:noProof/>
        </w:rPr>
        <w:t> </w:t>
      </w:r>
      <w:r>
        <w:rPr>
          <w:noProof/>
        </w:rPr>
        <w:t> </w:t>
      </w:r>
      <w:r>
        <w:rPr>
          <w:noProof/>
        </w:rPr>
        <w:t> </w:t>
      </w:r>
      <w:r>
        <w:rPr>
          <w:noProof/>
        </w:rPr>
        <w:t> </w:t>
      </w:r>
      <w:r>
        <w:rPr>
          <w:noProof/>
        </w:rPr>
        <w:t> </w:t>
      </w:r>
      <w:r w:rsidRPr="003572C7">
        <w:fldChar w:fldCharType="end"/>
      </w:r>
    </w:p>
    <w:p w14:paraId="6D984401" w14:textId="77777777" w:rsidR="00385119" w:rsidRPr="00491B82" w:rsidRDefault="00385119" w:rsidP="00385119">
      <w:pPr>
        <w:pStyle w:val="Formsidenote"/>
        <w:pBdr>
          <w:top w:val="single" w:sz="4" w:space="1" w:color="auto"/>
        </w:pBdr>
        <w:rPr>
          <w:sz w:val="10"/>
          <w:szCs w:val="10"/>
        </w:rPr>
      </w:pPr>
      <w:r>
        <w:t>City and State</w:t>
      </w:r>
      <w:r w:rsidRPr="00D766A6">
        <w:t xml:space="preserve"> </w:t>
      </w:r>
    </w:p>
    <w:p w14:paraId="116B5988" w14:textId="77777777" w:rsidR="00385119" w:rsidRPr="00385119" w:rsidRDefault="00385119" w:rsidP="00385119"/>
    <w:p w14:paraId="2AD894F1" w14:textId="75A4C230" w:rsidR="00385119" w:rsidRPr="00AA408A" w:rsidRDefault="00385119" w:rsidP="00385119">
      <w:pPr>
        <w:pStyle w:val="Heading2"/>
      </w:pPr>
      <w:r w:rsidRPr="00AA408A">
        <w:lastRenderedPageBreak/>
        <w:t xml:space="preserve">Overview of the Quality Initiative </w:t>
      </w:r>
    </w:p>
    <w:p w14:paraId="51D69CF8" w14:textId="77777777" w:rsidR="00385119" w:rsidRDefault="00385119" w:rsidP="00385119">
      <w:pPr>
        <w:pStyle w:val="Formquestion"/>
        <w:numPr>
          <w:ilvl w:val="0"/>
          <w:numId w:val="2"/>
        </w:numPr>
        <w:ind w:left="360"/>
      </w:pPr>
      <w:r w:rsidRPr="00AA408A">
        <w:t>Provide a title and brief description of the Quality Initiative. Explain whether the initiative will begin and be completed during the Quality Initiative period or if it is part of work already in progress or will achieve a key milestone in the work of a longer initiative.</w:t>
      </w:r>
    </w:p>
    <w:p w14:paraId="3150B182" w14:textId="77777777" w:rsidR="00385119" w:rsidRDefault="00385119" w:rsidP="00385119">
      <w:pPr>
        <w:pStyle w:val="Formbodyparagraph"/>
        <w:ind w:left="360"/>
        <w:sectPr w:rsidR="00385119" w:rsidSect="00ED111B">
          <w:type w:val="continuous"/>
          <w:pgSz w:w="12240" w:h="15840"/>
          <w:pgMar w:top="1440" w:right="1008" w:bottom="1440" w:left="1008" w:header="720" w:footer="720" w:gutter="0"/>
          <w:cols w:space="720"/>
          <w:titlePg/>
          <w:docGrid w:linePitch="360"/>
        </w:sectPr>
      </w:pPr>
    </w:p>
    <w:p w14:paraId="7FB692C7" w14:textId="77777777" w:rsidR="00385119" w:rsidRDefault="00385119" w:rsidP="00385119">
      <w:pPr>
        <w:pStyle w:val="Formbodyparagraph"/>
        <w:ind w:left="360"/>
      </w:pPr>
    </w:p>
    <w:p w14:paraId="1A29D23C" w14:textId="77777777" w:rsidR="00385119" w:rsidRPr="00B874AA" w:rsidRDefault="00385119" w:rsidP="00385119">
      <w:pPr>
        <w:pStyle w:val="Formbodyparagraph"/>
        <w:ind w:left="360"/>
        <w:sectPr w:rsidR="00385119" w:rsidRPr="00B874AA" w:rsidSect="00ED111B">
          <w:type w:val="continuous"/>
          <w:pgSz w:w="12240" w:h="15840"/>
          <w:pgMar w:top="1440" w:right="1008" w:bottom="1440" w:left="1008" w:header="720" w:footer="720" w:gutter="0"/>
          <w:cols w:space="720"/>
          <w:formProt w:val="0"/>
          <w:titlePg/>
          <w:docGrid w:linePitch="360"/>
        </w:sectPr>
      </w:pPr>
    </w:p>
    <w:p w14:paraId="5172F7AD" w14:textId="77777777" w:rsidR="00385119" w:rsidRPr="00AA408A" w:rsidRDefault="00385119" w:rsidP="00385119">
      <w:pPr>
        <w:pStyle w:val="Heading2"/>
      </w:pPr>
      <w:r>
        <w:rPr>
          <w:rFonts w:ascii="Arial" w:hAnsi="Arial"/>
          <w:sz w:val="22"/>
          <w:szCs w:val="22"/>
        </w:rPr>
        <w:br/>
      </w:r>
      <w:r w:rsidRPr="00AA408A">
        <w:t xml:space="preserve">Sufficiency of the </w:t>
      </w:r>
      <w:r w:rsidRPr="00385119">
        <w:t>Initiative’s</w:t>
      </w:r>
      <w:r w:rsidRPr="00AA408A">
        <w:t xml:space="preserve"> Scope and Significance </w:t>
      </w:r>
    </w:p>
    <w:p w14:paraId="4294844F" w14:textId="77777777" w:rsidR="00385119" w:rsidRPr="00491B82" w:rsidRDefault="00385119" w:rsidP="00385119">
      <w:pPr>
        <w:pStyle w:val="Formquestion"/>
        <w:numPr>
          <w:ilvl w:val="0"/>
          <w:numId w:val="2"/>
        </w:numPr>
        <w:ind w:left="360"/>
        <w:rPr>
          <w:b/>
        </w:rPr>
      </w:pPr>
      <w:r w:rsidRPr="00AA408A">
        <w:t>Explain why the proposed initiative is relevant and significant for the institution.</w:t>
      </w:r>
    </w:p>
    <w:p w14:paraId="56A4AA15" w14:textId="77777777" w:rsidR="00385119" w:rsidRDefault="00385119" w:rsidP="00385119">
      <w:pPr>
        <w:pStyle w:val="Formbodyparagraph"/>
        <w:ind w:left="360"/>
        <w:rPr>
          <w:b/>
        </w:rPr>
        <w:sectPr w:rsidR="00385119" w:rsidSect="00ED111B">
          <w:type w:val="continuous"/>
          <w:pgSz w:w="12240" w:h="15840"/>
          <w:pgMar w:top="1440" w:right="1008" w:bottom="1440" w:left="1008" w:header="720" w:footer="720" w:gutter="0"/>
          <w:cols w:space="720"/>
          <w:titlePg/>
          <w:docGrid w:linePitch="360"/>
        </w:sectPr>
      </w:pPr>
    </w:p>
    <w:p w14:paraId="061DCA3D" w14:textId="77777777" w:rsidR="00385119" w:rsidRPr="00AA408A" w:rsidRDefault="00385119" w:rsidP="00385119">
      <w:pPr>
        <w:pStyle w:val="Formbodyparagraph"/>
        <w:ind w:left="360"/>
        <w:rPr>
          <w:b/>
        </w:rPr>
      </w:pPr>
    </w:p>
    <w:p w14:paraId="3FE43B23" w14:textId="77777777" w:rsidR="00385119" w:rsidRDefault="00385119" w:rsidP="00385119">
      <w:pPr>
        <w:pStyle w:val="Formbodyparagraph"/>
        <w:ind w:left="360"/>
        <w:sectPr w:rsidR="00385119" w:rsidSect="00ED111B">
          <w:type w:val="continuous"/>
          <w:pgSz w:w="12240" w:h="15840"/>
          <w:pgMar w:top="1440" w:right="1008" w:bottom="1440" w:left="1008" w:header="720" w:footer="720" w:gutter="0"/>
          <w:cols w:space="720"/>
          <w:formProt w:val="0"/>
          <w:titlePg/>
          <w:docGrid w:linePitch="360"/>
        </w:sectPr>
      </w:pPr>
    </w:p>
    <w:p w14:paraId="31BD714D" w14:textId="77777777" w:rsidR="00385119" w:rsidRDefault="00385119" w:rsidP="00385119">
      <w:pPr>
        <w:pStyle w:val="Formquestion"/>
        <w:numPr>
          <w:ilvl w:val="0"/>
          <w:numId w:val="2"/>
        </w:numPr>
        <w:ind w:left="360"/>
        <w:rPr>
          <w:b/>
        </w:rPr>
      </w:pPr>
      <w:r w:rsidRPr="00AA408A">
        <w:t xml:space="preserve">Explain the intended impact of the initiative on the institution and its academic </w:t>
      </w:r>
      <w:r>
        <w:t>quality</w:t>
      </w:r>
      <w:r w:rsidRPr="00AA408A">
        <w:t>.</w:t>
      </w:r>
    </w:p>
    <w:p w14:paraId="4BB06AAB" w14:textId="77777777" w:rsidR="00385119" w:rsidRDefault="00385119" w:rsidP="00385119">
      <w:pPr>
        <w:pStyle w:val="Formbodyparagraph"/>
        <w:ind w:left="360"/>
        <w:sectPr w:rsidR="00385119" w:rsidSect="00ED111B">
          <w:type w:val="continuous"/>
          <w:pgSz w:w="12240" w:h="15840"/>
          <w:pgMar w:top="1440" w:right="1008" w:bottom="1440" w:left="1008" w:header="720" w:footer="720" w:gutter="0"/>
          <w:cols w:space="720"/>
          <w:titlePg/>
          <w:docGrid w:linePitch="360"/>
        </w:sectPr>
      </w:pPr>
    </w:p>
    <w:p w14:paraId="49F8F7D7" w14:textId="77777777" w:rsidR="00385119" w:rsidRPr="006D0B1D" w:rsidRDefault="00385119" w:rsidP="00385119">
      <w:pPr>
        <w:pStyle w:val="Formbodyparagraph"/>
        <w:ind w:left="360"/>
      </w:pPr>
    </w:p>
    <w:p w14:paraId="6F48C526" w14:textId="77777777" w:rsidR="00385119" w:rsidRPr="00B874AA" w:rsidRDefault="00385119" w:rsidP="00385119">
      <w:pPr>
        <w:pStyle w:val="Formbodyparagraph"/>
        <w:ind w:left="360"/>
        <w:sectPr w:rsidR="00385119" w:rsidRPr="00B874AA" w:rsidSect="00ED111B">
          <w:type w:val="continuous"/>
          <w:pgSz w:w="12240" w:h="15840"/>
          <w:pgMar w:top="1440" w:right="1008" w:bottom="1440" w:left="1008" w:header="720" w:footer="720" w:gutter="0"/>
          <w:cols w:space="720"/>
          <w:formProt w:val="0"/>
          <w:titlePg/>
          <w:docGrid w:linePitch="360"/>
        </w:sectPr>
      </w:pPr>
    </w:p>
    <w:p w14:paraId="55C03F09" w14:textId="77777777" w:rsidR="00385119" w:rsidRPr="00AA408A" w:rsidRDefault="00385119" w:rsidP="00385119">
      <w:pPr>
        <w:pStyle w:val="Heading2"/>
      </w:pPr>
      <w:r>
        <w:rPr>
          <w:rFonts w:ascii="Arial" w:hAnsi="Arial"/>
          <w:sz w:val="22"/>
          <w:szCs w:val="22"/>
        </w:rPr>
        <w:br/>
      </w:r>
      <w:r w:rsidRPr="00AA408A">
        <w:t>Clarity of the Initiative’s Purpose</w:t>
      </w:r>
    </w:p>
    <w:p w14:paraId="4B3F1C67" w14:textId="77777777" w:rsidR="00385119" w:rsidRDefault="00385119" w:rsidP="00385119">
      <w:pPr>
        <w:pStyle w:val="Formquestion"/>
        <w:numPr>
          <w:ilvl w:val="0"/>
          <w:numId w:val="2"/>
        </w:numPr>
        <w:ind w:left="360"/>
      </w:pPr>
      <w:r w:rsidRPr="00AA408A">
        <w:t>Describe the purposes and goals for the initiative.</w:t>
      </w:r>
    </w:p>
    <w:p w14:paraId="4F3176FB" w14:textId="77777777" w:rsidR="00385119" w:rsidRDefault="00385119" w:rsidP="00385119">
      <w:pPr>
        <w:pStyle w:val="Formbodyparagraph"/>
        <w:ind w:left="360"/>
        <w:sectPr w:rsidR="00385119" w:rsidSect="00ED111B">
          <w:type w:val="continuous"/>
          <w:pgSz w:w="12240" w:h="15840"/>
          <w:pgMar w:top="1440" w:right="1008" w:bottom="1440" w:left="1008" w:header="720" w:footer="720" w:gutter="0"/>
          <w:cols w:space="720"/>
          <w:titlePg/>
          <w:docGrid w:linePitch="360"/>
        </w:sectPr>
      </w:pPr>
    </w:p>
    <w:p w14:paraId="37AE53AD" w14:textId="77777777" w:rsidR="00385119" w:rsidRPr="00AA408A" w:rsidRDefault="00385119" w:rsidP="00385119">
      <w:pPr>
        <w:pStyle w:val="Formbodyparagraph"/>
        <w:ind w:left="360"/>
      </w:pPr>
    </w:p>
    <w:p w14:paraId="35CCDB2E" w14:textId="77777777" w:rsidR="00385119" w:rsidRDefault="00385119" w:rsidP="00385119">
      <w:pPr>
        <w:pStyle w:val="Formbodyparagraph"/>
        <w:ind w:left="360"/>
        <w:sectPr w:rsidR="00385119" w:rsidSect="00ED111B">
          <w:type w:val="continuous"/>
          <w:pgSz w:w="12240" w:h="15840"/>
          <w:pgMar w:top="1440" w:right="1008" w:bottom="1440" w:left="1008" w:header="720" w:footer="720" w:gutter="0"/>
          <w:cols w:space="720"/>
          <w:formProt w:val="0"/>
          <w:titlePg/>
          <w:docGrid w:linePitch="360"/>
        </w:sectPr>
      </w:pPr>
    </w:p>
    <w:p w14:paraId="0F014A8E" w14:textId="77777777" w:rsidR="00385119" w:rsidRPr="00BC018F" w:rsidRDefault="00385119" w:rsidP="00385119">
      <w:pPr>
        <w:pStyle w:val="Formquestion"/>
        <w:numPr>
          <w:ilvl w:val="0"/>
          <w:numId w:val="2"/>
        </w:numPr>
        <w:ind w:left="360"/>
        <w:rPr>
          <w:b/>
        </w:rPr>
      </w:pPr>
      <w:r>
        <w:t>Select up to three main topics that will be addressed by the initiative.</w:t>
      </w:r>
    </w:p>
    <w:p w14:paraId="3F95F111" w14:textId="77777777" w:rsidR="00385119" w:rsidRDefault="00385119" w:rsidP="00385119">
      <w:pPr>
        <w:pStyle w:val="Formbodyparagraph"/>
        <w:rPr>
          <w:rStyle w:val="s1"/>
          <w:u w:val="none"/>
        </w:rPr>
        <w:sectPr w:rsidR="00385119" w:rsidSect="00ED111B">
          <w:type w:val="continuous"/>
          <w:pgSz w:w="12240" w:h="15840"/>
          <w:pgMar w:top="1440" w:right="1008" w:bottom="1440" w:left="1008" w:header="720" w:footer="720" w:gutter="0"/>
          <w:cols w:space="720"/>
          <w:titlePg/>
          <w:docGrid w:linePitch="360"/>
        </w:sectPr>
      </w:pPr>
    </w:p>
    <w:p w14:paraId="764DFDF4" w14:textId="77777777" w:rsidR="00385119" w:rsidRPr="00BC018F" w:rsidRDefault="00385119" w:rsidP="00385119">
      <w:pPr>
        <w:pStyle w:val="Formbodyparagraph"/>
        <w:rPr>
          <w:sz w:val="21"/>
          <w:szCs w:val="21"/>
        </w:rPr>
      </w:pPr>
      <w:r>
        <w:rPr>
          <w:rStyle w:val="s1"/>
          <w:u w:val="none"/>
        </w:rPr>
        <w:fldChar w:fldCharType="begin">
          <w:ffData>
            <w:name w:val="Check1"/>
            <w:enabled/>
            <w:calcOnExit w:val="0"/>
            <w:checkBox>
              <w:sizeAuto/>
              <w:default w:val="0"/>
            </w:checkBox>
          </w:ffData>
        </w:fldChar>
      </w:r>
      <w:bookmarkStart w:id="1" w:name="Check1"/>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bookmarkEnd w:id="1"/>
      <w:r>
        <w:rPr>
          <w:rStyle w:val="s1"/>
          <w:u w:val="none"/>
        </w:rPr>
        <w:t xml:space="preserve">  </w:t>
      </w:r>
      <w:r w:rsidRPr="00BC018F">
        <w:rPr>
          <w:rStyle w:val="s1"/>
          <w:u w:val="none"/>
        </w:rPr>
        <w:t>Advising</w:t>
      </w:r>
    </w:p>
    <w:p w14:paraId="29145F3F"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Assessment</w:t>
      </w:r>
    </w:p>
    <w:p w14:paraId="0D96B30E" w14:textId="77777777" w:rsidR="00385119" w:rsidRDefault="00385119" w:rsidP="00385119">
      <w:pPr>
        <w:pStyle w:val="Formbodyparagraph"/>
        <w:rPr>
          <w:rStyle w:val="s1"/>
          <w:u w:val="none"/>
        </w:rPr>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Civic Engagement</w:t>
      </w:r>
    </w:p>
    <w:p w14:paraId="695FD848"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Curriculum</w:t>
      </w:r>
    </w:p>
    <w:p w14:paraId="1CF924D7"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Diversity</w:t>
      </w:r>
    </w:p>
    <w:p w14:paraId="1D07080D"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Engagement</w:t>
      </w:r>
    </w:p>
    <w:p w14:paraId="31CC9A30"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Faculty Development</w:t>
      </w:r>
    </w:p>
    <w:p w14:paraId="1143F783"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First-</w:t>
      </w:r>
      <w:r w:rsidRPr="00BC018F">
        <w:rPr>
          <w:rStyle w:val="s1"/>
          <w:u w:val="none"/>
        </w:rPr>
        <w:t>Year Programs</w:t>
      </w:r>
    </w:p>
    <w:p w14:paraId="777B086B"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General Education</w:t>
      </w:r>
    </w:p>
    <w:p w14:paraId="45FEFB0A"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Leadership</w:t>
      </w:r>
    </w:p>
    <w:p w14:paraId="61F1865F"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Learning Environment</w:t>
      </w:r>
    </w:p>
    <w:p w14:paraId="09BCDF41"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Online Learning</w:t>
      </w:r>
    </w:p>
    <w:p w14:paraId="2DCD73F1" w14:textId="77777777" w:rsidR="00385119" w:rsidRPr="00BC018F" w:rsidRDefault="00385119" w:rsidP="00385119">
      <w:pPr>
        <w:pStyle w:val="Formbodyparagraph"/>
        <w:ind w:left="360" w:hanging="360"/>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Persistence and Completion</w:t>
      </w:r>
    </w:p>
    <w:p w14:paraId="3DE5A849" w14:textId="77777777" w:rsidR="00385119" w:rsidRPr="00BC018F" w:rsidRDefault="00385119" w:rsidP="00385119">
      <w:pPr>
        <w:pStyle w:val="Formbodyparagraph"/>
        <w:ind w:left="360" w:hanging="360"/>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Professional Development</w:t>
      </w:r>
    </w:p>
    <w:p w14:paraId="2E75DA27"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Program Development</w:t>
      </w:r>
    </w:p>
    <w:p w14:paraId="7A3ED7A4"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Program Evaluation</w:t>
      </w:r>
    </w:p>
    <w:p w14:paraId="57E3A7BC"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Quality Improvement</w:t>
      </w:r>
    </w:p>
    <w:p w14:paraId="53A6CC8F"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Retention</w:t>
      </w:r>
    </w:p>
    <w:p w14:paraId="41026E0E"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Strategic Planning</w:t>
      </w:r>
    </w:p>
    <w:p w14:paraId="1544DC57"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Student Learning</w:t>
      </w:r>
    </w:p>
    <w:p w14:paraId="0DC5B380"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Student Success</w:t>
      </w:r>
    </w:p>
    <w:p w14:paraId="7483EA52"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Teaching/Pedagogy</w:t>
      </w:r>
    </w:p>
    <w:p w14:paraId="03C14E2B" w14:textId="77777777" w:rsidR="00385119" w:rsidRPr="00BC018F" w:rsidRDefault="00385119" w:rsidP="00385119">
      <w:pPr>
        <w:pStyle w:val="Formbodyparagraph"/>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Underserved Populations</w:t>
      </w:r>
    </w:p>
    <w:p w14:paraId="29E07D32" w14:textId="77777777" w:rsidR="00385119" w:rsidRDefault="00385119" w:rsidP="00385119">
      <w:pPr>
        <w:pStyle w:val="Formbodyparagraph"/>
        <w:rPr>
          <w:rStyle w:val="s1"/>
          <w:u w:val="none"/>
        </w:rPr>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w:t>
      </w:r>
      <w:r w:rsidRPr="00BC018F">
        <w:rPr>
          <w:rStyle w:val="s1"/>
          <w:u w:val="none"/>
        </w:rPr>
        <w:t>Workforce</w:t>
      </w:r>
    </w:p>
    <w:p w14:paraId="242FBC23" w14:textId="77777777" w:rsidR="00385119" w:rsidRDefault="00385119" w:rsidP="00385119">
      <w:pPr>
        <w:pStyle w:val="Formbodyparagraph"/>
        <w:rPr>
          <w:rStyle w:val="s1"/>
          <w:u w:val="none"/>
        </w:rPr>
      </w:pPr>
      <w:r>
        <w:rPr>
          <w:rStyle w:val="s1"/>
          <w:u w:val="none"/>
        </w:rPr>
        <w:fldChar w:fldCharType="begin">
          <w:ffData>
            <w:name w:val="Check1"/>
            <w:enabled/>
            <w:calcOnExit w:val="0"/>
            <w:checkBox>
              <w:sizeAuto/>
              <w:default w:val="0"/>
            </w:checkBox>
          </w:ffData>
        </w:fldChar>
      </w:r>
      <w:r>
        <w:rPr>
          <w:rStyle w:val="s1"/>
          <w:u w:val="none"/>
        </w:rPr>
        <w:instrText xml:space="preserve"> FORMCHECKBOX </w:instrText>
      </w:r>
      <w:r w:rsidR="00910AD1">
        <w:rPr>
          <w:rStyle w:val="s1"/>
          <w:u w:val="none"/>
        </w:rPr>
      </w:r>
      <w:r w:rsidR="00910AD1">
        <w:rPr>
          <w:rStyle w:val="s1"/>
          <w:u w:val="none"/>
        </w:rPr>
        <w:fldChar w:fldCharType="separate"/>
      </w:r>
      <w:r>
        <w:rPr>
          <w:rStyle w:val="s1"/>
          <w:u w:val="none"/>
        </w:rPr>
        <w:fldChar w:fldCharType="end"/>
      </w:r>
      <w:r>
        <w:rPr>
          <w:rStyle w:val="s1"/>
          <w:u w:val="none"/>
        </w:rPr>
        <w:t xml:space="preserve">  Other:  </w:t>
      </w:r>
      <w:r>
        <w:rPr>
          <w:rStyle w:val="s1"/>
          <w:u w:val="none"/>
        </w:rPr>
        <w:fldChar w:fldCharType="begin">
          <w:ffData>
            <w:name w:val="Text7"/>
            <w:enabled/>
            <w:calcOnExit w:val="0"/>
            <w:textInput/>
          </w:ffData>
        </w:fldChar>
      </w:r>
      <w:bookmarkStart w:id="2" w:name="Text7"/>
      <w:r>
        <w:rPr>
          <w:rStyle w:val="s1"/>
          <w:u w:val="none"/>
        </w:rPr>
        <w:instrText xml:space="preserve"> FORMTEXT </w:instrText>
      </w:r>
      <w:r>
        <w:rPr>
          <w:rStyle w:val="s1"/>
          <w:u w:val="none"/>
        </w:rPr>
      </w:r>
      <w:r>
        <w:rPr>
          <w:rStyle w:val="s1"/>
          <w:u w:val="none"/>
        </w:rPr>
        <w:fldChar w:fldCharType="separate"/>
      </w:r>
      <w:r>
        <w:rPr>
          <w:rStyle w:val="s1"/>
          <w:noProof/>
          <w:u w:val="none"/>
        </w:rPr>
        <w:t> </w:t>
      </w:r>
      <w:r>
        <w:rPr>
          <w:rStyle w:val="s1"/>
          <w:noProof/>
          <w:u w:val="none"/>
        </w:rPr>
        <w:t> </w:t>
      </w:r>
      <w:r>
        <w:rPr>
          <w:rStyle w:val="s1"/>
          <w:noProof/>
          <w:u w:val="none"/>
        </w:rPr>
        <w:t> </w:t>
      </w:r>
      <w:r>
        <w:rPr>
          <w:rStyle w:val="s1"/>
          <w:noProof/>
          <w:u w:val="none"/>
        </w:rPr>
        <w:t> </w:t>
      </w:r>
      <w:r>
        <w:rPr>
          <w:rStyle w:val="s1"/>
          <w:noProof/>
          <w:u w:val="none"/>
        </w:rPr>
        <w:t> </w:t>
      </w:r>
      <w:r>
        <w:rPr>
          <w:rStyle w:val="s1"/>
          <w:u w:val="none"/>
        </w:rPr>
        <w:fldChar w:fldCharType="end"/>
      </w:r>
      <w:bookmarkEnd w:id="2"/>
    </w:p>
    <w:p w14:paraId="56513D71" w14:textId="77777777" w:rsidR="00385119" w:rsidRDefault="00385119" w:rsidP="00385119">
      <w:pPr>
        <w:pStyle w:val="Formbodyparagraph"/>
        <w:sectPr w:rsidR="00385119" w:rsidSect="008A0D30">
          <w:type w:val="continuous"/>
          <w:pgSz w:w="12240" w:h="15840"/>
          <w:pgMar w:top="1440" w:right="1008" w:bottom="1440" w:left="1008" w:header="720" w:footer="720" w:gutter="0"/>
          <w:cols w:num="3" w:space="720"/>
          <w:titlePg/>
          <w:docGrid w:linePitch="360"/>
        </w:sectPr>
      </w:pPr>
    </w:p>
    <w:p w14:paraId="05AEF0C5" w14:textId="77777777" w:rsidR="00385119" w:rsidRPr="00BC018F" w:rsidRDefault="00385119" w:rsidP="00385119">
      <w:pPr>
        <w:pStyle w:val="Formbodyparagraph"/>
      </w:pPr>
    </w:p>
    <w:p w14:paraId="23576B71" w14:textId="77777777" w:rsidR="00385119" w:rsidRDefault="00385119" w:rsidP="00385119">
      <w:pPr>
        <w:pStyle w:val="Formquestion"/>
        <w:numPr>
          <w:ilvl w:val="0"/>
          <w:numId w:val="2"/>
        </w:numPr>
        <w:ind w:left="360"/>
        <w:rPr>
          <w:b/>
        </w:rPr>
      </w:pPr>
      <w:r w:rsidRPr="00AA408A">
        <w:t>Describe how the institution will eval</w:t>
      </w:r>
      <w:r>
        <w:t xml:space="preserve">uate progress, </w:t>
      </w:r>
      <w:proofErr w:type="gramStart"/>
      <w:r>
        <w:t>make adjustments</w:t>
      </w:r>
      <w:proofErr w:type="gramEnd"/>
      <w:r w:rsidRPr="00AA408A">
        <w:t xml:space="preserve"> and determine what has been accomplished. </w:t>
      </w:r>
    </w:p>
    <w:p w14:paraId="6BC19887" w14:textId="77777777" w:rsidR="00385119" w:rsidRDefault="00385119" w:rsidP="00385119">
      <w:pPr>
        <w:pStyle w:val="Formbodyparagraph"/>
        <w:ind w:left="360"/>
        <w:sectPr w:rsidR="00385119" w:rsidSect="008A0D30">
          <w:type w:val="continuous"/>
          <w:pgSz w:w="12240" w:h="15840"/>
          <w:pgMar w:top="1440" w:right="1008" w:bottom="1440" w:left="1008" w:header="720" w:footer="720" w:gutter="0"/>
          <w:cols w:space="720"/>
          <w:titlePg/>
          <w:docGrid w:linePitch="360"/>
        </w:sectPr>
      </w:pPr>
    </w:p>
    <w:p w14:paraId="7D056202" w14:textId="77777777" w:rsidR="00385119" w:rsidRDefault="00385119" w:rsidP="00385119">
      <w:pPr>
        <w:pStyle w:val="Formbodyparagraph"/>
        <w:ind w:left="360"/>
      </w:pPr>
    </w:p>
    <w:p w14:paraId="528DE761" w14:textId="77777777" w:rsidR="00385119" w:rsidRDefault="00385119" w:rsidP="00385119">
      <w:pPr>
        <w:pStyle w:val="Formbodyparagraph"/>
        <w:ind w:left="360"/>
        <w:sectPr w:rsidR="00385119" w:rsidSect="008A0D30">
          <w:type w:val="continuous"/>
          <w:pgSz w:w="12240" w:h="15840"/>
          <w:pgMar w:top="1440" w:right="1008" w:bottom="1440" w:left="1008" w:header="720" w:footer="720" w:gutter="0"/>
          <w:cols w:space="720"/>
          <w:formProt w:val="0"/>
          <w:titlePg/>
          <w:docGrid w:linePitch="360"/>
        </w:sectPr>
      </w:pPr>
    </w:p>
    <w:p w14:paraId="28F2496F" w14:textId="77777777" w:rsidR="00385119" w:rsidRPr="00AA408A" w:rsidRDefault="00385119" w:rsidP="00385119">
      <w:pPr>
        <w:pStyle w:val="Heading2"/>
      </w:pPr>
      <w:r>
        <w:rPr>
          <w:rFonts w:ascii="Arial" w:hAnsi="Arial"/>
          <w:sz w:val="22"/>
          <w:szCs w:val="22"/>
        </w:rPr>
        <w:br/>
      </w:r>
      <w:r w:rsidRPr="00AA408A">
        <w:t>Evidence of Commitment to and Capacity for Accomplishing the Initiative</w:t>
      </w:r>
    </w:p>
    <w:p w14:paraId="71F7EEF4" w14:textId="77777777" w:rsidR="00385119" w:rsidRDefault="00385119" w:rsidP="00385119">
      <w:pPr>
        <w:pStyle w:val="Formquestion"/>
        <w:numPr>
          <w:ilvl w:val="0"/>
          <w:numId w:val="2"/>
        </w:numPr>
        <w:ind w:left="360"/>
      </w:pPr>
      <w:r w:rsidRPr="00AA408A">
        <w:t>Describe the level of support for the initiative by internal or external stakeholders.</w:t>
      </w:r>
    </w:p>
    <w:p w14:paraId="4F96F95B" w14:textId="77777777" w:rsidR="00385119" w:rsidRDefault="00385119" w:rsidP="00385119">
      <w:pPr>
        <w:pStyle w:val="Formbodyparagraph"/>
        <w:ind w:left="360"/>
        <w:sectPr w:rsidR="00385119" w:rsidSect="008A0D30">
          <w:type w:val="continuous"/>
          <w:pgSz w:w="12240" w:h="15840"/>
          <w:pgMar w:top="1440" w:right="1008" w:bottom="1440" w:left="1008" w:header="720" w:footer="720" w:gutter="0"/>
          <w:cols w:space="720"/>
          <w:titlePg/>
          <w:docGrid w:linePitch="360"/>
        </w:sectPr>
      </w:pPr>
    </w:p>
    <w:p w14:paraId="6DE8F57E" w14:textId="77777777" w:rsidR="00385119" w:rsidRPr="00AA408A" w:rsidRDefault="00385119" w:rsidP="00385119">
      <w:pPr>
        <w:pStyle w:val="Formbodyparagraph"/>
        <w:ind w:left="360"/>
      </w:pPr>
    </w:p>
    <w:p w14:paraId="1D1ED005" w14:textId="77777777" w:rsidR="00385119" w:rsidRDefault="00385119" w:rsidP="00385119">
      <w:pPr>
        <w:pStyle w:val="Formbodyparagraph"/>
        <w:ind w:left="360"/>
        <w:sectPr w:rsidR="00385119" w:rsidSect="008A0D30">
          <w:type w:val="continuous"/>
          <w:pgSz w:w="12240" w:h="15840"/>
          <w:pgMar w:top="1440" w:right="1008" w:bottom="1440" w:left="1008" w:header="720" w:footer="720" w:gutter="0"/>
          <w:cols w:space="720"/>
          <w:formProt w:val="0"/>
          <w:titlePg/>
          <w:docGrid w:linePitch="360"/>
        </w:sectPr>
      </w:pPr>
    </w:p>
    <w:p w14:paraId="421F235D" w14:textId="77777777" w:rsidR="00385119" w:rsidRPr="00491B82" w:rsidRDefault="00385119" w:rsidP="00385119">
      <w:pPr>
        <w:pStyle w:val="Formquestion"/>
        <w:numPr>
          <w:ilvl w:val="0"/>
          <w:numId w:val="2"/>
        </w:numPr>
        <w:ind w:left="360"/>
        <w:rPr>
          <w:b/>
        </w:rPr>
      </w:pPr>
      <w:r w:rsidRPr="00AA408A">
        <w:t>Identify the groups and individuals that will lead or be directly involved in implementing the initiative.</w:t>
      </w:r>
    </w:p>
    <w:p w14:paraId="3F9C6E91" w14:textId="77777777" w:rsidR="00385119" w:rsidRDefault="00385119" w:rsidP="00385119">
      <w:pPr>
        <w:pStyle w:val="Formbodyparagraph"/>
        <w:ind w:left="360"/>
        <w:sectPr w:rsidR="00385119" w:rsidSect="008A0D30">
          <w:type w:val="continuous"/>
          <w:pgSz w:w="12240" w:h="15840"/>
          <w:pgMar w:top="1440" w:right="1008" w:bottom="1440" w:left="1008" w:header="720" w:footer="720" w:gutter="0"/>
          <w:cols w:space="720"/>
          <w:titlePg/>
          <w:docGrid w:linePitch="360"/>
        </w:sectPr>
      </w:pPr>
    </w:p>
    <w:p w14:paraId="6F4A8AF6" w14:textId="77777777" w:rsidR="00385119" w:rsidRPr="00AA408A" w:rsidRDefault="00385119" w:rsidP="00385119">
      <w:pPr>
        <w:pStyle w:val="Formbodyparagraph"/>
        <w:ind w:left="360"/>
      </w:pPr>
    </w:p>
    <w:p w14:paraId="19C1FADA" w14:textId="77777777" w:rsidR="00385119" w:rsidRDefault="00385119" w:rsidP="00385119">
      <w:pPr>
        <w:pStyle w:val="Formbodyparagraph"/>
        <w:ind w:left="360"/>
        <w:sectPr w:rsidR="00385119" w:rsidSect="00D26884">
          <w:type w:val="continuous"/>
          <w:pgSz w:w="12240" w:h="15840"/>
          <w:pgMar w:top="1440" w:right="1008" w:bottom="1440" w:left="1008" w:header="720" w:footer="720" w:gutter="0"/>
          <w:cols w:space="720"/>
          <w:formProt w:val="0"/>
          <w:titlePg/>
          <w:docGrid w:linePitch="360"/>
        </w:sectPr>
      </w:pPr>
    </w:p>
    <w:p w14:paraId="41C13DDC" w14:textId="77777777" w:rsidR="00385119" w:rsidRDefault="00385119" w:rsidP="00385119">
      <w:pPr>
        <w:pStyle w:val="Formquestion"/>
        <w:numPr>
          <w:ilvl w:val="0"/>
          <w:numId w:val="2"/>
        </w:numPr>
        <w:ind w:left="360"/>
      </w:pPr>
      <w:r w:rsidRPr="00AA408A">
        <w:t xml:space="preserve">List the human, financial, </w:t>
      </w:r>
      <w:proofErr w:type="gramStart"/>
      <w:r w:rsidRPr="00AA408A">
        <w:t>technological</w:t>
      </w:r>
      <w:proofErr w:type="gramEnd"/>
      <w:r w:rsidRPr="00AA408A">
        <w:t xml:space="preserve"> and other resources that the institution has committed to this initiative. </w:t>
      </w:r>
    </w:p>
    <w:p w14:paraId="2D6EF165" w14:textId="77777777" w:rsidR="00385119" w:rsidRDefault="00385119" w:rsidP="00385119">
      <w:pPr>
        <w:pStyle w:val="Formbodyparagraph"/>
        <w:ind w:left="360"/>
        <w:sectPr w:rsidR="00385119" w:rsidSect="00D26884">
          <w:type w:val="continuous"/>
          <w:pgSz w:w="12240" w:h="15840"/>
          <w:pgMar w:top="1440" w:right="1008" w:bottom="1440" w:left="1008" w:header="720" w:footer="720" w:gutter="0"/>
          <w:cols w:space="720"/>
          <w:titlePg/>
          <w:docGrid w:linePitch="360"/>
        </w:sectPr>
      </w:pPr>
    </w:p>
    <w:p w14:paraId="142F8CAE" w14:textId="77777777" w:rsidR="00385119" w:rsidRDefault="00385119" w:rsidP="00385119">
      <w:pPr>
        <w:pStyle w:val="Formbodyparagraph"/>
        <w:ind w:left="360"/>
      </w:pPr>
    </w:p>
    <w:p w14:paraId="7F34B2A5" w14:textId="77777777" w:rsidR="00385119" w:rsidRPr="00B874AA" w:rsidRDefault="00385119" w:rsidP="00385119">
      <w:pPr>
        <w:pStyle w:val="Formbodyparagraph"/>
        <w:ind w:left="360"/>
        <w:sectPr w:rsidR="00385119" w:rsidRPr="00B874AA" w:rsidSect="00D26884">
          <w:type w:val="continuous"/>
          <w:pgSz w:w="12240" w:h="15840"/>
          <w:pgMar w:top="1440" w:right="1008" w:bottom="1440" w:left="1008" w:header="720" w:footer="720" w:gutter="0"/>
          <w:cols w:space="720"/>
          <w:formProt w:val="0"/>
          <w:titlePg/>
          <w:docGrid w:linePitch="360"/>
        </w:sectPr>
      </w:pPr>
    </w:p>
    <w:p w14:paraId="23B65011" w14:textId="77777777" w:rsidR="00385119" w:rsidRDefault="00385119" w:rsidP="00385119">
      <w:pPr>
        <w:pStyle w:val="Heading2"/>
      </w:pPr>
      <w:r>
        <w:rPr>
          <w:rFonts w:ascii="Arial" w:hAnsi="Arial"/>
          <w:sz w:val="22"/>
          <w:szCs w:val="22"/>
        </w:rPr>
        <w:br/>
      </w:r>
      <w:r w:rsidRPr="00AA408A">
        <w:t xml:space="preserve">Appropriateness of the Timeline for the Initiative </w:t>
      </w:r>
    </w:p>
    <w:p w14:paraId="242A53D9" w14:textId="77777777" w:rsidR="00385119" w:rsidRPr="00AA408A" w:rsidRDefault="00385119" w:rsidP="00385119">
      <w:pPr>
        <w:pStyle w:val="Formsidenote"/>
        <w:rPr>
          <w:sz w:val="22"/>
        </w:rPr>
      </w:pPr>
      <w:r w:rsidRPr="00AA408A">
        <w:t>(The institution may include a brief implementation or action plan.)</w:t>
      </w:r>
    </w:p>
    <w:p w14:paraId="06DF841A" w14:textId="77777777" w:rsidR="00385119" w:rsidRPr="00491B82" w:rsidRDefault="00385119" w:rsidP="00385119">
      <w:pPr>
        <w:pStyle w:val="Formquestion"/>
        <w:numPr>
          <w:ilvl w:val="0"/>
          <w:numId w:val="2"/>
        </w:numPr>
        <w:ind w:left="360"/>
        <w:rPr>
          <w:b/>
        </w:rPr>
      </w:pPr>
      <w:r w:rsidRPr="00AA408A">
        <w:t>Describe the primary activities of the initiative and t</w:t>
      </w:r>
      <w:r>
        <w:t>imeline for implementing them.</w:t>
      </w:r>
    </w:p>
    <w:p w14:paraId="47DB8BDF" w14:textId="77777777" w:rsidR="00385119" w:rsidRDefault="00385119" w:rsidP="00385119">
      <w:pPr>
        <w:pStyle w:val="Formbodyparagraph"/>
        <w:ind w:left="360"/>
        <w:sectPr w:rsidR="00385119" w:rsidSect="00D26884">
          <w:type w:val="continuous"/>
          <w:pgSz w:w="12240" w:h="15840"/>
          <w:pgMar w:top="1440" w:right="1008" w:bottom="1440" w:left="1008" w:header="720" w:footer="720" w:gutter="0"/>
          <w:cols w:space="720"/>
          <w:titlePg/>
          <w:docGrid w:linePitch="360"/>
        </w:sectPr>
      </w:pPr>
    </w:p>
    <w:p w14:paraId="4C91CD37" w14:textId="77777777" w:rsidR="00385119" w:rsidRPr="00AA408A" w:rsidRDefault="00385119" w:rsidP="00385119">
      <w:pPr>
        <w:pStyle w:val="Formbodyparagraph"/>
        <w:ind w:left="360"/>
      </w:pPr>
    </w:p>
    <w:p w14:paraId="107AA3B4" w14:textId="77777777" w:rsidR="00385119" w:rsidRPr="00B874AA" w:rsidRDefault="00385119" w:rsidP="00385119">
      <w:pPr>
        <w:pStyle w:val="Formbodyparagraph"/>
        <w:ind w:left="360"/>
        <w:rPr>
          <w:rStyle w:val="CommentReference"/>
        </w:rPr>
        <w:sectPr w:rsidR="00385119" w:rsidRPr="00B874AA" w:rsidSect="00D26884">
          <w:type w:val="continuous"/>
          <w:pgSz w:w="12240" w:h="15840"/>
          <w:pgMar w:top="1440" w:right="1008" w:bottom="1440" w:left="1008" w:header="720" w:footer="720" w:gutter="0"/>
          <w:cols w:space="720"/>
          <w:formProt w:val="0"/>
          <w:titlePg/>
          <w:docGrid w:linePitch="360"/>
        </w:sectPr>
      </w:pPr>
    </w:p>
    <w:p w14:paraId="4BE6F95F" w14:textId="77777777" w:rsidR="00385119" w:rsidRPr="00AA408A" w:rsidRDefault="00385119" w:rsidP="00385119">
      <w:pPr>
        <w:pStyle w:val="Heading2"/>
      </w:pPr>
      <w:r>
        <w:rPr>
          <w:rStyle w:val="CommentReference"/>
          <w:rFonts w:ascii="Arial" w:hAnsi="Arial"/>
          <w:b w:val="0"/>
        </w:rPr>
        <w:br/>
      </w:r>
      <w:r w:rsidRPr="00AA408A">
        <w:t xml:space="preserve">Institutional Contact for Quality </w:t>
      </w:r>
      <w:r w:rsidRPr="00385119">
        <w:t>Initiative</w:t>
      </w:r>
      <w:r w:rsidRPr="00AA408A">
        <w:t xml:space="preserve"> Proposal</w:t>
      </w:r>
    </w:p>
    <w:p w14:paraId="76F98833" w14:textId="77777777" w:rsidR="00385119" w:rsidRPr="008705C5" w:rsidRDefault="00385119" w:rsidP="00385119">
      <w:pPr>
        <w:pStyle w:val="Formbodyparagraph"/>
      </w:pPr>
      <w:r w:rsidRPr="00AA408A">
        <w:t xml:space="preserve">Include the name(s) of the primary contact(s) for the Quality Initiative. </w:t>
      </w:r>
    </w:p>
    <w:p w14:paraId="5DEB12CC" w14:textId="77777777" w:rsidR="00385119" w:rsidRDefault="00385119" w:rsidP="00385119">
      <w:pPr>
        <w:pStyle w:val="Formbodyparagraph"/>
      </w:pPr>
      <w:r>
        <w:t xml:space="preserve">Name and Title: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E3D0922" w14:textId="77777777" w:rsidR="00385119" w:rsidRPr="00554148" w:rsidRDefault="00385119" w:rsidP="00385119">
      <w:pPr>
        <w:pStyle w:val="Formbodyparagraph"/>
      </w:pPr>
      <w:r>
        <w:t xml:space="preserve">Phone: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t xml:space="preserve">Email: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sectPr w:rsidR="00385119" w:rsidRPr="00554148" w:rsidSect="00385119">
      <w:headerReference w:type="default" r:id="rId15"/>
      <w:footerReference w:type="default" r:id="rId16"/>
      <w:headerReference w:type="first" r:id="rId17"/>
      <w:footerReference w:type="first" r:id="rId18"/>
      <w:type w:val="continuous"/>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23DB" w14:textId="77777777" w:rsidR="00561F49" w:rsidRDefault="00561F49" w:rsidP="00624C8D">
      <w:r>
        <w:separator/>
      </w:r>
    </w:p>
  </w:endnote>
  <w:endnote w:type="continuationSeparator" w:id="0">
    <w:p w14:paraId="512346C6" w14:textId="77777777" w:rsidR="00561F49" w:rsidRDefault="00561F49"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1540" w14:textId="540EA9A3" w:rsidR="00385119" w:rsidRPr="00385119" w:rsidRDefault="00385119" w:rsidP="00385119">
    <w:pPr>
      <w:pStyle w:val="Footer"/>
    </w:pPr>
    <w:r w:rsidRPr="00D564D7">
      <w:t xml:space="preserve">Audience: </w:t>
    </w:r>
    <w:r>
      <w:t>Institutions</w:t>
    </w:r>
    <w:r w:rsidRPr="00D564D7">
      <w:tab/>
    </w:r>
    <w:r w:rsidRPr="00D564D7">
      <w:tab/>
      <w:t xml:space="preserve">Process: </w:t>
    </w:r>
    <w:r>
      <w:t>Open Pathway Quality Initiative Proposal</w:t>
    </w:r>
    <w:r w:rsidRPr="00D564D7">
      <w:br/>
      <w:t>Form</w:t>
    </w:r>
    <w:r w:rsidRPr="00D564D7">
      <w:tab/>
    </w:r>
    <w:r w:rsidRPr="00D564D7">
      <w:tab/>
      <w:t>Contact</w:t>
    </w:r>
    <w:r>
      <w:t>: pathways@hlcommission.org</w:t>
    </w:r>
    <w:r>
      <w:br/>
      <w:t>Published: October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8D6B" w14:textId="72290C06" w:rsidR="00385119" w:rsidRPr="008F54FD" w:rsidRDefault="00385119" w:rsidP="00385119">
    <w:pPr>
      <w:pStyle w:val="Footer"/>
    </w:pPr>
    <w:r w:rsidRPr="00D564D7">
      <w:t xml:space="preserve">Audience: </w:t>
    </w:r>
    <w:r>
      <w:t>Institutions</w:t>
    </w:r>
    <w:r w:rsidRPr="00D564D7">
      <w:tab/>
    </w:r>
    <w:r w:rsidRPr="00D564D7">
      <w:tab/>
      <w:t xml:space="preserve">Process: </w:t>
    </w:r>
    <w:r>
      <w:t>Open Pathway Quality Initiative Proposal</w:t>
    </w:r>
    <w:r w:rsidRPr="00D564D7">
      <w:br/>
      <w:t>Form</w:t>
    </w:r>
    <w:r w:rsidRPr="00D564D7">
      <w:tab/>
    </w:r>
    <w:r w:rsidRPr="00D564D7">
      <w:tab/>
      <w:t>Contact</w:t>
    </w:r>
    <w:r>
      <w:t>: pathways@hlcommission.org</w:t>
    </w:r>
    <w:r>
      <w:br/>
      <w:t>Published: October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4C3F" w14:textId="77777777" w:rsidR="00BC2810"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BDB6" w14:textId="77777777" w:rsidR="00BC2810"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259F" w14:textId="77777777" w:rsidR="00561F49" w:rsidRDefault="00561F49" w:rsidP="00624C8D">
      <w:r>
        <w:separator/>
      </w:r>
    </w:p>
  </w:footnote>
  <w:footnote w:type="continuationSeparator" w:id="0">
    <w:p w14:paraId="5C438D7C" w14:textId="77777777" w:rsidR="00561F49" w:rsidRDefault="00561F49"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1BD8" w14:textId="77777777" w:rsidR="00385119" w:rsidRDefault="00385119"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0317" w14:textId="77777777" w:rsidR="00385119" w:rsidRDefault="00385119"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3501" w14:textId="77777777" w:rsidR="00BC2810" w:rsidRDefault="00BC2810"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4660" w14:textId="77777777" w:rsidR="00BC2810" w:rsidRDefault="00BC2810"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20977"/>
    <w:multiLevelType w:val="hybridMultilevel"/>
    <w:tmpl w:val="06B0FA72"/>
    <w:lvl w:ilvl="0" w:tplc="29F4C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1"/>
  </w:num>
  <w:num w:numId="2" w16cid:durableId="182743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19"/>
    <w:rsid w:val="000A14E1"/>
    <w:rsid w:val="000D7745"/>
    <w:rsid w:val="000F02DB"/>
    <w:rsid w:val="00197094"/>
    <w:rsid w:val="001B753B"/>
    <w:rsid w:val="001E3A0F"/>
    <w:rsid w:val="00291B6B"/>
    <w:rsid w:val="00385119"/>
    <w:rsid w:val="003E7AC3"/>
    <w:rsid w:val="00561F49"/>
    <w:rsid w:val="005D78B1"/>
    <w:rsid w:val="006108D0"/>
    <w:rsid w:val="00624C8D"/>
    <w:rsid w:val="00666611"/>
    <w:rsid w:val="00910AD1"/>
    <w:rsid w:val="009A193E"/>
    <w:rsid w:val="009A7A04"/>
    <w:rsid w:val="009B2630"/>
    <w:rsid w:val="009E5676"/>
    <w:rsid w:val="00B029E9"/>
    <w:rsid w:val="00B4199B"/>
    <w:rsid w:val="00B939F8"/>
    <w:rsid w:val="00BC2810"/>
    <w:rsid w:val="00BC532A"/>
    <w:rsid w:val="00BE5B10"/>
    <w:rsid w:val="00C8180B"/>
    <w:rsid w:val="00DA5A61"/>
    <w:rsid w:val="00DC3A1B"/>
    <w:rsid w:val="00E844A1"/>
    <w:rsid w:val="00F25AE0"/>
    <w:rsid w:val="00FB5928"/>
    <w:rsid w:val="00FC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0FD08"/>
  <w15:chartTrackingRefBased/>
  <w15:docId w15:val="{15F21144-19EE-3F4E-AC27-215C1FB5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385119"/>
    <w:pPr>
      <w:pBdr>
        <w:top w:val="single" w:sz="2" w:space="4" w:color="722282"/>
        <w:left w:val="single" w:sz="2" w:space="4" w:color="722282"/>
        <w:bottom w:val="single" w:sz="2" w:space="4" w:color="722282"/>
        <w:right w:val="single" w:sz="2" w:space="4" w:color="722282"/>
      </w:pBdr>
      <w:tabs>
        <w:tab w:val="center" w:pos="4320"/>
        <w:tab w:val="right" w:pos="10170"/>
      </w:tabs>
    </w:pPr>
    <w:rPr>
      <w:color w:val="722282"/>
      <w:sz w:val="16"/>
      <w:szCs w:val="16"/>
    </w:rPr>
  </w:style>
  <w:style w:type="character" w:customStyle="1" w:styleId="FooterChar">
    <w:name w:val="Footer Char"/>
    <w:basedOn w:val="DefaultParagraphFont"/>
    <w:link w:val="Footer"/>
    <w:uiPriority w:val="99"/>
    <w:rsid w:val="00385119"/>
    <w:rPr>
      <w:rFonts w:ascii="Arial" w:eastAsiaTheme="minorEastAsia" w:hAnsi="Arial" w:cs="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H1">
    <w:name w:val="+Form H1"/>
    <w:qFormat/>
    <w:rsid w:val="003E7AC3"/>
    <w:rPr>
      <w:rFonts w:ascii="Georgia" w:eastAsiaTheme="minorEastAsia" w:hAnsi="Georgia" w:cs="Arial"/>
      <w:color w:val="D2682B"/>
      <w:sz w:val="36"/>
      <w:szCs w:val="32"/>
    </w:rPr>
  </w:style>
  <w:style w:type="paragraph" w:customStyle="1" w:styleId="FormH1nosubtitle">
    <w:name w:val="+Form H1 no subtitle"/>
    <w:basedOn w:val="Heading1nosubtitle"/>
    <w:qFormat/>
    <w:rsid w:val="003E7AC3"/>
    <w:pPr>
      <w:spacing w:before="360"/>
    </w:p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CommentReference">
    <w:name w:val="annotation reference"/>
    <w:basedOn w:val="DefaultParagraphFont"/>
    <w:unhideWhenUsed/>
    <w:rsid w:val="00385119"/>
    <w:rPr>
      <w:sz w:val="18"/>
      <w:szCs w:val="18"/>
    </w:rPr>
  </w:style>
  <w:style w:type="paragraph" w:customStyle="1" w:styleId="Formbodyparagraph">
    <w:name w:val="+Form body paragraph"/>
    <w:basedOn w:val="Normal"/>
    <w:qFormat/>
    <w:rsid w:val="00385119"/>
  </w:style>
  <w:style w:type="paragraph" w:customStyle="1" w:styleId="FormH3sectionheader">
    <w:name w:val="+Form H3 (section header)"/>
    <w:basedOn w:val="Normal"/>
    <w:qFormat/>
    <w:rsid w:val="00385119"/>
    <w:pPr>
      <w:pBdr>
        <w:bottom w:val="single" w:sz="12" w:space="4" w:color="BFBFBF" w:themeColor="background1" w:themeShade="BF"/>
      </w:pBdr>
      <w:spacing w:after="240"/>
    </w:pPr>
    <w:rPr>
      <w:rFonts w:ascii="Georgia" w:hAnsi="Georgia" w:cstheme="minorBidi"/>
      <w:b/>
      <w:sz w:val="24"/>
      <w:szCs w:val="24"/>
    </w:rPr>
  </w:style>
  <w:style w:type="paragraph" w:customStyle="1" w:styleId="Formsidenote">
    <w:name w:val="+Form sidenote"/>
    <w:basedOn w:val="Formbodyparagraph"/>
    <w:qFormat/>
    <w:rsid w:val="00385119"/>
    <w:rPr>
      <w:i/>
      <w:sz w:val="20"/>
      <w:szCs w:val="20"/>
    </w:rPr>
  </w:style>
  <w:style w:type="paragraph" w:customStyle="1" w:styleId="Footer0">
    <w:name w:val="+Footer"/>
    <w:basedOn w:val="Footer"/>
    <w:qFormat/>
    <w:rsid w:val="00385119"/>
    <w:pPr>
      <w:spacing w:after="0"/>
    </w:pPr>
    <w:rPr>
      <w:rFonts w:cstheme="minorBidi"/>
    </w:rPr>
  </w:style>
  <w:style w:type="paragraph" w:customStyle="1" w:styleId="Formquestion">
    <w:name w:val="+Form question"/>
    <w:basedOn w:val="Formbodyparagraph"/>
    <w:qFormat/>
    <w:rsid w:val="00385119"/>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character" w:styleId="Hyperlink">
    <w:name w:val="Hyperlink"/>
    <w:uiPriority w:val="99"/>
    <w:rsid w:val="00385119"/>
    <w:rPr>
      <w:color w:val="722282"/>
      <w:u w:val="single"/>
    </w:rPr>
  </w:style>
  <w:style w:type="character" w:customStyle="1" w:styleId="s1">
    <w:name w:val="s1"/>
    <w:basedOn w:val="DefaultParagraphFont"/>
    <w:rsid w:val="0038511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lcommission.org/uploa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2E50E232BE234D8C685D4B54B2A965" ma:contentTypeVersion="17" ma:contentTypeDescription="Create a new document." ma:contentTypeScope="" ma:versionID="659dae37a4ccf2b7490ca00af5bb9c9d">
  <xsd:schema xmlns:xsd="http://www.w3.org/2001/XMLSchema" xmlns:xs="http://www.w3.org/2001/XMLSchema" xmlns:p="http://schemas.microsoft.com/office/2006/metadata/properties" xmlns:ns2="e69187f1-cecb-4b58-aa32-cec79da9669d" xmlns:ns3="0c7bf860-26d2-492b-9591-a5e4d31ac695" targetNamespace="http://schemas.microsoft.com/office/2006/metadata/properties" ma:root="true" ma:fieldsID="bbc32e6eb0c13eb792cceed125ab5639" ns2:_="" ns3:_="">
    <xsd:import namespace="e69187f1-cecb-4b58-aa32-cec79da9669d"/>
    <xsd:import namespace="0c7bf860-26d2-492b-9591-a5e4d31ac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87f1-cecb-4b58-aa32-cec79da96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684319-d182-4b52-bcfe-7ef53bd0e1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bf860-26d2-492b-9591-a5e4d31ac6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ac874c-5c12-46a0-a0fe-0d4da7800a0b}" ma:internalName="TaxCatchAll" ma:showField="CatchAllData" ma:web="0c7bf860-26d2-492b-9591-a5e4d31ac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2CE77-0B66-4968-A569-091C49A5BCD6}">
  <ds:schemaRefs>
    <ds:schemaRef ds:uri="http://schemas.microsoft.com/sharepoint/v3/contenttype/forms"/>
  </ds:schemaRefs>
</ds:datastoreItem>
</file>

<file path=customXml/itemProps2.xml><?xml version="1.0" encoding="utf-8"?>
<ds:datastoreItem xmlns:ds="http://schemas.openxmlformats.org/officeDocument/2006/customXml" ds:itemID="{F0CB15BA-25E8-4C15-905A-AFCEAC1D7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187f1-cecb-4b58-aa32-cec79da9669d"/>
    <ds:schemaRef ds:uri="0c7bf860-26d2-492b-9591-a5e4d31a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template 2023.dotx</Template>
  <TotalTime>11</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3</cp:revision>
  <dcterms:created xsi:type="dcterms:W3CDTF">2023-10-12T21:37:00Z</dcterms:created>
  <dcterms:modified xsi:type="dcterms:W3CDTF">2023-10-27T16:41:00Z</dcterms:modified>
  <cp:category/>
</cp:coreProperties>
</file>