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2E667" w14:textId="77777777" w:rsidR="00DC3A1B" w:rsidRDefault="00DC3A1B" w:rsidP="00624C8D">
      <w:r>
        <w:rPr>
          <w:noProof/>
        </w:rPr>
        <w:drawing>
          <wp:inline distT="0" distB="0" distL="0" distR="0" wp14:anchorId="66040343" wp14:editId="42FE1EC5">
            <wp:extent cx="6465436" cy="11138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65436" cy="1113864"/>
                    </a:xfrm>
                    <a:prstGeom prst="rect">
                      <a:avLst/>
                    </a:prstGeom>
                  </pic:spPr>
                </pic:pic>
              </a:graphicData>
            </a:graphic>
          </wp:inline>
        </w:drawing>
      </w:r>
    </w:p>
    <w:p w14:paraId="3BADD396" w14:textId="4DB8D6AB" w:rsidR="00BC532A" w:rsidRPr="00291B6B" w:rsidRDefault="000D3CF7" w:rsidP="003E7AC3">
      <w:pPr>
        <w:pStyle w:val="FormH1"/>
      </w:pPr>
      <w:r>
        <w:t>Open Pathway Quality Initiative Report</w:t>
      </w:r>
    </w:p>
    <w:p w14:paraId="169AF6FD" w14:textId="52789E98" w:rsidR="00DC3A1B" w:rsidRPr="00FC2A5A" w:rsidRDefault="000D3CF7" w:rsidP="003E7AC3">
      <w:pPr>
        <w:pStyle w:val="FormSubtitleH1"/>
        <w:rPr>
          <w:rStyle w:val="H1Subtitle"/>
        </w:rPr>
      </w:pPr>
      <w:r>
        <w:rPr>
          <w:rStyle w:val="H1Subtitle"/>
        </w:rPr>
        <w:t>Institutional Template</w:t>
      </w:r>
    </w:p>
    <w:p w14:paraId="6F8D5456" w14:textId="77777777" w:rsidR="000D3CF7" w:rsidRDefault="000D3CF7" w:rsidP="000D3CF7">
      <w:pPr>
        <w:pStyle w:val="Formbodyparagraph"/>
      </w:pPr>
    </w:p>
    <w:p w14:paraId="6CDE7896" w14:textId="2A3C9A1F" w:rsidR="000D3CF7" w:rsidRDefault="000D3CF7" w:rsidP="000D3CF7">
      <w:pPr>
        <w:pStyle w:val="Instructionboxtext"/>
      </w:pPr>
      <w:r w:rsidRPr="00E432C1">
        <w:t xml:space="preserve">The institution uses the template below to complete its Quality Initiative Report. The institution may include a report it has prepared for other purposes if it addresses many of the questions below and replaces portions of the narrative in the template. This template may be used both for reports on initiatives that have been completed and for initiatives that will continue and for which this report serves as a milestone of accomplishments thus far. </w:t>
      </w:r>
      <w:r w:rsidRPr="00D85FCA">
        <w:rPr>
          <w:b/>
          <w:bCs/>
        </w:rPr>
        <w:t xml:space="preserve">The report should be no more than 6,000 words. </w:t>
      </w:r>
    </w:p>
    <w:p w14:paraId="5888EF2B" w14:textId="58D871BD" w:rsidR="000D3CF7" w:rsidRPr="000D3CF7" w:rsidRDefault="000D3CF7" w:rsidP="000D3CF7">
      <w:pPr>
        <w:pStyle w:val="Instructionboxheading"/>
      </w:pPr>
      <w:r>
        <w:t>Submission Instructions</w:t>
      </w:r>
    </w:p>
    <w:p w14:paraId="777D211B" w14:textId="6B3482C0" w:rsidR="000D3CF7" w:rsidRPr="00E432C1" w:rsidRDefault="000D3CF7" w:rsidP="000D3CF7">
      <w:pPr>
        <w:pStyle w:val="Instructionboxtext"/>
      </w:pPr>
      <w:r>
        <w:t>The report</w:t>
      </w:r>
      <w:r w:rsidRPr="00A83EC6">
        <w:t xml:space="preserve"> </w:t>
      </w:r>
      <w:r>
        <w:t>must</w:t>
      </w:r>
      <w:r w:rsidRPr="00A83EC6">
        <w:t xml:space="preserve"> be submitted by </w:t>
      </w:r>
      <w:r>
        <w:t>June 1</w:t>
      </w:r>
      <w:r w:rsidRPr="00A83EC6">
        <w:t xml:space="preserve"> of Year 9. </w:t>
      </w:r>
      <w:r>
        <w:br/>
      </w:r>
      <w:r>
        <w:br/>
        <w:t xml:space="preserve">Submit the report as a PDF file at </w:t>
      </w:r>
      <w:hyperlink r:id="rId10" w:history="1">
        <w:r w:rsidRPr="00566A9D">
          <w:rPr>
            <w:rStyle w:val="Hyperlink"/>
          </w:rPr>
          <w:t>hlcommission.org/upload</w:t>
        </w:r>
      </w:hyperlink>
      <w:r>
        <w:t xml:space="preserve">. Select “Pathways/Quality Initiatives” from the list of submission options to ensure the institution’s materials are sent to the correct HLC staff member. The file name of the report should follow this format: </w:t>
      </w:r>
      <w:proofErr w:type="spellStart"/>
      <w:proofErr w:type="gramStart"/>
      <w:r>
        <w:t>QIReport</w:t>
      </w:r>
      <w:proofErr w:type="spellEnd"/>
      <w:r>
        <w:t>[</w:t>
      </w:r>
      <w:proofErr w:type="spellStart"/>
      <w:proofErr w:type="gramEnd"/>
      <w:r>
        <w:t>InstitutionName</w:t>
      </w:r>
      <w:proofErr w:type="spellEnd"/>
      <w:r>
        <w:t>] [State].pdf (e.g., QIProposalNoNameUniversityMN.pdf). The file name must include the institution’s name (or an identifiable portion thereof) and state.</w:t>
      </w:r>
    </w:p>
    <w:p w14:paraId="166C0EA2" w14:textId="77777777" w:rsidR="000D3CF7" w:rsidRPr="00E432C1" w:rsidRDefault="000D3CF7" w:rsidP="000D3CF7">
      <w:pPr>
        <w:pStyle w:val="Formbodyparagraph"/>
        <w:rPr>
          <w:b/>
        </w:rPr>
      </w:pPr>
      <w:r w:rsidRPr="00E432C1">
        <w:rPr>
          <w:b/>
        </w:rPr>
        <w:t>Date:</w:t>
      </w:r>
      <w:r>
        <w:rPr>
          <w:b/>
        </w:rPr>
        <w:t xml:space="preserve"> </w:t>
      </w:r>
      <w:r>
        <w:rPr>
          <w:b/>
        </w:rPr>
        <w:fldChar w:fldCharType="begin">
          <w:ffData>
            <w:name w:val="Text5"/>
            <w:enabled/>
            <w:calcOnExit w:val="0"/>
            <w:textInput/>
          </w:ffData>
        </w:fldChar>
      </w:r>
      <w:bookmarkStart w:id="0"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14:paraId="4A7A2036" w14:textId="77777777" w:rsidR="000D3CF7" w:rsidRPr="00E432C1" w:rsidRDefault="000D3CF7" w:rsidP="000D3CF7">
      <w:pPr>
        <w:pStyle w:val="Formbodyparagraph"/>
        <w:rPr>
          <w:b/>
        </w:rPr>
      </w:pPr>
      <w:r w:rsidRPr="00E432C1">
        <w:rPr>
          <w:b/>
        </w:rPr>
        <w:t xml:space="preserve">Contact Person for Report: </w:t>
      </w:r>
      <w:r>
        <w:rPr>
          <w:b/>
        </w:rPr>
        <w:fldChar w:fldCharType="begin">
          <w:ffData>
            <w:name w:val="Text6"/>
            <w:enabled/>
            <w:calcOnExit w:val="0"/>
            <w:textInput/>
          </w:ffData>
        </w:fldChar>
      </w:r>
      <w:bookmarkStart w:id="1"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p w14:paraId="47BF983A" w14:textId="77777777" w:rsidR="000D3CF7" w:rsidRDefault="000D3CF7" w:rsidP="000D3CF7">
      <w:pPr>
        <w:pStyle w:val="Formbodyparagraph"/>
      </w:pPr>
      <w:r w:rsidRPr="00E432C1">
        <w:rPr>
          <w:b/>
        </w:rPr>
        <w:t>Contact P</w:t>
      </w:r>
      <w:r>
        <w:rPr>
          <w:b/>
        </w:rPr>
        <w:t>erson’s Email A</w:t>
      </w:r>
      <w:r w:rsidRPr="00E432C1">
        <w:rPr>
          <w:b/>
        </w:rPr>
        <w:t>ddress:</w:t>
      </w:r>
      <w:r>
        <w:rPr>
          <w:b/>
        </w:rPr>
        <w:t xml:space="preserve"> </w:t>
      </w:r>
      <w:r>
        <w:rPr>
          <w:b/>
        </w:rPr>
        <w:fldChar w:fldCharType="begin">
          <w:ffData>
            <w:name w:val="Text7"/>
            <w:enabled/>
            <w:calcOnExit w:val="0"/>
            <w:textInput/>
          </w:ffData>
        </w:fldChar>
      </w:r>
      <w:bookmarkStart w:id="2" w:name="Text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r>
        <w:rPr>
          <w:b/>
        </w:rPr>
        <w:br/>
      </w:r>
    </w:p>
    <w:p w14:paraId="7F64089C" w14:textId="12B513A7" w:rsidR="000D3CF7" w:rsidRDefault="000D3CF7" w:rsidP="000D3CF7">
      <w:pPr>
        <w:pStyle w:val="Formbodyparagraph"/>
        <w:sectPr w:rsidR="000D3CF7" w:rsidSect="000D3CF7">
          <w:headerReference w:type="default" r:id="rId11"/>
          <w:footerReference w:type="default" r:id="rId12"/>
          <w:headerReference w:type="first" r:id="rId13"/>
          <w:footerReference w:type="first" r:id="rId14"/>
          <w:pgSz w:w="12240" w:h="15840"/>
          <w:pgMar w:top="720" w:right="1008" w:bottom="1440" w:left="1008" w:header="720" w:footer="720" w:gutter="0"/>
          <w:cols w:space="720"/>
          <w:docGrid w:linePitch="360"/>
        </w:sectPr>
      </w:pPr>
      <w:r w:rsidRPr="00E432C1">
        <w:t>T</w:t>
      </w:r>
      <w:r>
        <w:t>he enclosed Quality Initiative R</w:t>
      </w:r>
      <w:r w:rsidRPr="00E432C1">
        <w:t xml:space="preserve">eport represents the work that the institution has undertaken to fulfill the </w:t>
      </w:r>
      <w:r>
        <w:t>quality improvement requirements</w:t>
      </w:r>
      <w:r w:rsidRPr="00E432C1">
        <w:t xml:space="preserve"> of the Open Pathway. </w:t>
      </w:r>
    </w:p>
    <w:p w14:paraId="3BAB50AB" w14:textId="77777777" w:rsidR="000D3CF7" w:rsidRPr="00E432C1" w:rsidRDefault="000D3CF7" w:rsidP="000D3CF7">
      <w:pPr>
        <w:pStyle w:val="Formbodyparagraph"/>
        <w:tabs>
          <w:tab w:val="left" w:pos="7200"/>
        </w:tabs>
      </w:pPr>
    </w:p>
    <w:p w14:paraId="36427DAC" w14:textId="77777777" w:rsidR="000D3CF7" w:rsidRDefault="000D3CF7" w:rsidP="000D3CF7">
      <w:pPr>
        <w:pStyle w:val="Formsidenote"/>
        <w:pBdr>
          <w:top w:val="single" w:sz="4" w:space="1" w:color="auto"/>
        </w:pBdr>
        <w:sectPr w:rsidR="000D3CF7" w:rsidSect="00D85563">
          <w:type w:val="continuous"/>
          <w:pgSz w:w="12240" w:h="15840"/>
          <w:pgMar w:top="720" w:right="1008" w:bottom="1440" w:left="1008" w:header="720" w:footer="720" w:gutter="0"/>
          <w:cols w:space="720"/>
          <w:formProt w:val="0"/>
          <w:docGrid w:linePitch="360"/>
        </w:sectPr>
      </w:pPr>
      <w:r w:rsidRPr="00E432C1">
        <w:t>Signature of Institution’s President or Chancellor</w:t>
      </w:r>
      <w:r w:rsidRPr="00E432C1">
        <w:tab/>
      </w:r>
      <w:r w:rsidRPr="00E432C1">
        <w:tab/>
      </w:r>
      <w:r w:rsidRPr="00E432C1">
        <w:tab/>
      </w:r>
      <w:r w:rsidRPr="00E432C1">
        <w:tab/>
      </w:r>
      <w:r w:rsidRPr="00E432C1">
        <w:tab/>
        <w:t xml:space="preserve">Date </w:t>
      </w:r>
    </w:p>
    <w:p w14:paraId="2FDC0940" w14:textId="77777777" w:rsidR="000D3CF7" w:rsidRPr="003572C7" w:rsidRDefault="000D3CF7" w:rsidP="000D3CF7">
      <w:pPr>
        <w:pStyle w:val="Formbodyparagraph"/>
      </w:pPr>
      <w:r w:rsidRPr="003572C7">
        <w:fldChar w:fldCharType="begin">
          <w:ffData>
            <w:name w:val="Text2"/>
            <w:enabled/>
            <w:calcOnExit w:val="0"/>
            <w:textInput/>
          </w:ffData>
        </w:fldChar>
      </w:r>
      <w:bookmarkStart w:id="3" w:name="Text2"/>
      <w:r w:rsidRPr="003572C7">
        <w:instrText xml:space="preserve"> FORMTEXT </w:instrText>
      </w:r>
      <w:r w:rsidRPr="003572C7">
        <w:fldChar w:fldCharType="separate"/>
      </w:r>
      <w:r>
        <w:rPr>
          <w:noProof/>
        </w:rPr>
        <w:t> </w:t>
      </w:r>
      <w:r>
        <w:rPr>
          <w:noProof/>
        </w:rPr>
        <w:t> </w:t>
      </w:r>
      <w:r>
        <w:rPr>
          <w:noProof/>
        </w:rPr>
        <w:t> </w:t>
      </w:r>
      <w:r>
        <w:rPr>
          <w:noProof/>
        </w:rPr>
        <w:t> </w:t>
      </w:r>
      <w:r>
        <w:rPr>
          <w:noProof/>
        </w:rPr>
        <w:t> </w:t>
      </w:r>
      <w:r w:rsidRPr="003572C7">
        <w:fldChar w:fldCharType="end"/>
      </w:r>
      <w:bookmarkEnd w:id="3"/>
    </w:p>
    <w:p w14:paraId="275BA6F5" w14:textId="77777777" w:rsidR="000D3CF7" w:rsidRPr="00491B82" w:rsidRDefault="000D3CF7" w:rsidP="000D3CF7">
      <w:pPr>
        <w:pStyle w:val="Formsidenote"/>
        <w:pBdr>
          <w:top w:val="single" w:sz="4" w:space="1" w:color="auto"/>
        </w:pBdr>
        <w:rPr>
          <w:sz w:val="10"/>
          <w:szCs w:val="10"/>
        </w:rPr>
      </w:pPr>
      <w:r w:rsidRPr="00D766A6">
        <w:t xml:space="preserve">Printed/Typed Name and Title </w:t>
      </w:r>
    </w:p>
    <w:p w14:paraId="0220BC28" w14:textId="77777777" w:rsidR="000D3CF7" w:rsidRPr="003572C7" w:rsidRDefault="000D3CF7" w:rsidP="000D3CF7">
      <w:pPr>
        <w:pStyle w:val="Formbodyparagraph"/>
      </w:pPr>
      <w:r w:rsidRPr="003572C7">
        <w:fldChar w:fldCharType="begin">
          <w:ffData>
            <w:name w:val="Text2"/>
            <w:enabled/>
            <w:calcOnExit w:val="0"/>
            <w:textInput/>
          </w:ffData>
        </w:fldChar>
      </w:r>
      <w:r w:rsidRPr="003572C7">
        <w:instrText xml:space="preserve"> FORMTEXT </w:instrText>
      </w:r>
      <w:r w:rsidRPr="003572C7">
        <w:fldChar w:fldCharType="separate"/>
      </w:r>
      <w:r>
        <w:rPr>
          <w:noProof/>
        </w:rPr>
        <w:t> </w:t>
      </w:r>
      <w:r>
        <w:rPr>
          <w:noProof/>
        </w:rPr>
        <w:t> </w:t>
      </w:r>
      <w:r>
        <w:rPr>
          <w:noProof/>
        </w:rPr>
        <w:t> </w:t>
      </w:r>
      <w:r>
        <w:rPr>
          <w:noProof/>
        </w:rPr>
        <w:t> </w:t>
      </w:r>
      <w:r>
        <w:rPr>
          <w:noProof/>
        </w:rPr>
        <w:t> </w:t>
      </w:r>
      <w:r w:rsidRPr="003572C7">
        <w:fldChar w:fldCharType="end"/>
      </w:r>
    </w:p>
    <w:p w14:paraId="3CDEF205" w14:textId="77777777" w:rsidR="000D3CF7" w:rsidRPr="00491B82" w:rsidRDefault="000D3CF7" w:rsidP="000D3CF7">
      <w:pPr>
        <w:pStyle w:val="Formsidenote"/>
        <w:pBdr>
          <w:top w:val="single" w:sz="4" w:space="1" w:color="auto"/>
        </w:pBdr>
        <w:rPr>
          <w:sz w:val="10"/>
          <w:szCs w:val="10"/>
        </w:rPr>
      </w:pPr>
      <w:r>
        <w:t>Name of Institution</w:t>
      </w:r>
    </w:p>
    <w:p w14:paraId="4FF77918" w14:textId="77777777" w:rsidR="000D3CF7" w:rsidRPr="003572C7" w:rsidRDefault="000D3CF7" w:rsidP="000D3CF7">
      <w:pPr>
        <w:pStyle w:val="Formbodyparagraph"/>
      </w:pPr>
      <w:r w:rsidRPr="003572C7">
        <w:fldChar w:fldCharType="begin">
          <w:ffData>
            <w:name w:val="Text2"/>
            <w:enabled/>
            <w:calcOnExit w:val="0"/>
            <w:textInput/>
          </w:ffData>
        </w:fldChar>
      </w:r>
      <w:r w:rsidRPr="003572C7">
        <w:instrText xml:space="preserve"> FORMTEXT </w:instrText>
      </w:r>
      <w:r w:rsidRPr="003572C7">
        <w:fldChar w:fldCharType="separate"/>
      </w:r>
      <w:r>
        <w:rPr>
          <w:noProof/>
        </w:rPr>
        <w:t> </w:t>
      </w:r>
      <w:r>
        <w:rPr>
          <w:noProof/>
        </w:rPr>
        <w:t> </w:t>
      </w:r>
      <w:r>
        <w:rPr>
          <w:noProof/>
        </w:rPr>
        <w:t> </w:t>
      </w:r>
      <w:r>
        <w:rPr>
          <w:noProof/>
        </w:rPr>
        <w:t> </w:t>
      </w:r>
      <w:r>
        <w:rPr>
          <w:noProof/>
        </w:rPr>
        <w:t> </w:t>
      </w:r>
      <w:r w:rsidRPr="003572C7">
        <w:fldChar w:fldCharType="end"/>
      </w:r>
    </w:p>
    <w:p w14:paraId="63ED5EF0" w14:textId="77777777" w:rsidR="000D3CF7" w:rsidRPr="00491B82" w:rsidRDefault="000D3CF7" w:rsidP="000D3CF7">
      <w:pPr>
        <w:pStyle w:val="Formsidenote"/>
        <w:pBdr>
          <w:top w:val="single" w:sz="4" w:space="1" w:color="auto"/>
        </w:pBdr>
        <w:rPr>
          <w:sz w:val="10"/>
          <w:szCs w:val="10"/>
        </w:rPr>
      </w:pPr>
      <w:r>
        <w:t>City and State</w:t>
      </w:r>
      <w:r w:rsidRPr="00D766A6">
        <w:t xml:space="preserve"> </w:t>
      </w:r>
    </w:p>
    <w:p w14:paraId="482EF2D4" w14:textId="77777777" w:rsidR="000D3CF7" w:rsidRPr="00E432C1" w:rsidRDefault="000D3CF7" w:rsidP="000D3CF7">
      <w:pPr>
        <w:pStyle w:val="Heading2"/>
      </w:pPr>
      <w:r w:rsidRPr="00E432C1">
        <w:lastRenderedPageBreak/>
        <w:t>Report Categories</w:t>
      </w:r>
    </w:p>
    <w:p w14:paraId="4C2685DB" w14:textId="77777777" w:rsidR="000D3CF7" w:rsidRPr="00E432C1" w:rsidRDefault="000D3CF7" w:rsidP="00B3030E">
      <w:pPr>
        <w:pStyle w:val="Heading3"/>
      </w:pPr>
      <w:r w:rsidRPr="00E432C1">
        <w:t xml:space="preserve">Overview of the Quality Initiative </w:t>
      </w:r>
    </w:p>
    <w:p w14:paraId="7CEA1066" w14:textId="77777777" w:rsidR="000D3CF7" w:rsidRDefault="000D3CF7" w:rsidP="000D3CF7">
      <w:pPr>
        <w:pStyle w:val="Formquestion"/>
        <w:numPr>
          <w:ilvl w:val="0"/>
          <w:numId w:val="2"/>
        </w:numPr>
      </w:pPr>
      <w:r w:rsidRPr="00E432C1">
        <w:t>Provide a one-page executive summary that describes the Quality Initiative, s</w:t>
      </w:r>
      <w:r>
        <w:t>ummarizes what was accomplished</w:t>
      </w:r>
      <w:r w:rsidRPr="00E432C1">
        <w:t xml:space="preserve"> and explains any changes made to the initiative over the </w:t>
      </w:r>
      <w:proofErr w:type="gramStart"/>
      <w:r w:rsidRPr="00E432C1">
        <w:t>time period</w:t>
      </w:r>
      <w:proofErr w:type="gramEnd"/>
      <w:r w:rsidRPr="00E432C1">
        <w:t>.</w:t>
      </w:r>
    </w:p>
    <w:p w14:paraId="3A842432" w14:textId="77777777" w:rsidR="000D3CF7" w:rsidRDefault="000D3CF7" w:rsidP="000D3CF7">
      <w:pPr>
        <w:pStyle w:val="Formbodyparagraph"/>
        <w:ind w:left="720"/>
        <w:sectPr w:rsidR="000D3CF7" w:rsidSect="00D85563">
          <w:headerReference w:type="default" r:id="rId15"/>
          <w:footerReference w:type="default" r:id="rId16"/>
          <w:headerReference w:type="first" r:id="rId17"/>
          <w:footerReference w:type="first" r:id="rId18"/>
          <w:type w:val="continuous"/>
          <w:pgSz w:w="12240" w:h="15840"/>
          <w:pgMar w:top="720" w:right="1008" w:bottom="1440" w:left="1008" w:header="720" w:footer="720" w:gutter="0"/>
          <w:cols w:space="720"/>
          <w:docGrid w:linePitch="360"/>
        </w:sectPr>
      </w:pPr>
    </w:p>
    <w:p w14:paraId="7A6D77D7" w14:textId="77777777" w:rsidR="000D3CF7" w:rsidRPr="00E432C1" w:rsidRDefault="000D3CF7" w:rsidP="000D3CF7">
      <w:pPr>
        <w:pStyle w:val="Formbodyparagraph"/>
        <w:ind w:left="720"/>
      </w:pPr>
    </w:p>
    <w:p w14:paraId="549B5F9A" w14:textId="77777777" w:rsidR="000D3CF7" w:rsidRPr="00F71EA9" w:rsidRDefault="000D3CF7" w:rsidP="000D3CF7">
      <w:pPr>
        <w:pStyle w:val="Formbodyparagraph"/>
        <w:ind w:left="720"/>
        <w:sectPr w:rsidR="000D3CF7" w:rsidRPr="00F71EA9" w:rsidSect="00D85563">
          <w:type w:val="continuous"/>
          <w:pgSz w:w="12240" w:h="15840"/>
          <w:pgMar w:top="720" w:right="1008" w:bottom="1440" w:left="1008" w:header="720" w:footer="720" w:gutter="0"/>
          <w:cols w:space="720"/>
          <w:formProt w:val="0"/>
          <w:docGrid w:linePitch="360"/>
        </w:sectPr>
      </w:pPr>
    </w:p>
    <w:p w14:paraId="67AF7162" w14:textId="77777777" w:rsidR="000D3CF7" w:rsidRPr="00E432C1" w:rsidRDefault="000D3CF7" w:rsidP="00B3030E">
      <w:pPr>
        <w:pStyle w:val="Heading3"/>
      </w:pPr>
      <w:r>
        <w:br/>
      </w:r>
      <w:r w:rsidRPr="00E432C1">
        <w:t xml:space="preserve">Scope and Impact of the Initiative </w:t>
      </w:r>
    </w:p>
    <w:p w14:paraId="509D9FA8" w14:textId="77777777" w:rsidR="000D3CF7" w:rsidRDefault="000D3CF7" w:rsidP="000D3CF7">
      <w:pPr>
        <w:pStyle w:val="Formquestion"/>
        <w:numPr>
          <w:ilvl w:val="0"/>
          <w:numId w:val="2"/>
        </w:numPr>
      </w:pPr>
      <w:r w:rsidRPr="00E432C1">
        <w:t>Explain in more detail what was accomplished in the Quality Initiative in relation to its purposes and goals. (If applicable, explain the initiative’s hypotheses and findings.)</w:t>
      </w:r>
    </w:p>
    <w:p w14:paraId="4A02CED1" w14:textId="77777777" w:rsidR="000D3CF7" w:rsidRDefault="000D3CF7" w:rsidP="000D3CF7">
      <w:pPr>
        <w:pStyle w:val="Formbodyparagraph"/>
        <w:ind w:left="720"/>
        <w:sectPr w:rsidR="000D3CF7" w:rsidSect="00D85563">
          <w:type w:val="continuous"/>
          <w:pgSz w:w="12240" w:h="15840"/>
          <w:pgMar w:top="720" w:right="1008" w:bottom="1440" w:left="1008" w:header="720" w:footer="720" w:gutter="0"/>
          <w:cols w:space="720"/>
          <w:docGrid w:linePitch="360"/>
        </w:sectPr>
      </w:pPr>
    </w:p>
    <w:p w14:paraId="68C4F925" w14:textId="77777777" w:rsidR="000D3CF7" w:rsidRPr="00E432C1" w:rsidRDefault="000D3CF7" w:rsidP="000D3CF7">
      <w:pPr>
        <w:pStyle w:val="Formbodyparagraph"/>
        <w:ind w:left="720"/>
      </w:pPr>
    </w:p>
    <w:p w14:paraId="6796FCBF" w14:textId="77777777" w:rsidR="000D3CF7" w:rsidRDefault="000D3CF7" w:rsidP="000D3CF7">
      <w:pPr>
        <w:pStyle w:val="Formbodyparagraph"/>
        <w:ind w:left="720"/>
        <w:sectPr w:rsidR="000D3CF7" w:rsidSect="00D85563">
          <w:type w:val="continuous"/>
          <w:pgSz w:w="12240" w:h="15840"/>
          <w:pgMar w:top="720" w:right="1008" w:bottom="1440" w:left="1008" w:header="720" w:footer="720" w:gutter="0"/>
          <w:cols w:space="720"/>
          <w:formProt w:val="0"/>
          <w:docGrid w:linePitch="360"/>
        </w:sectPr>
      </w:pPr>
    </w:p>
    <w:p w14:paraId="266B1257" w14:textId="77777777" w:rsidR="000D3CF7" w:rsidRDefault="000D3CF7" w:rsidP="000D3CF7">
      <w:pPr>
        <w:pStyle w:val="Formquestion"/>
        <w:numPr>
          <w:ilvl w:val="0"/>
          <w:numId w:val="2"/>
        </w:numPr>
      </w:pPr>
      <w:r w:rsidRPr="00E432C1">
        <w:t>Evaluate the impact of the initiative, including any changes in processes, policies, technology, curricula, programs, student learning and success that are now in place in consequence of the initiative.</w:t>
      </w:r>
    </w:p>
    <w:p w14:paraId="74AB5D1B" w14:textId="77777777" w:rsidR="000D3CF7" w:rsidRDefault="000D3CF7" w:rsidP="000D3CF7">
      <w:pPr>
        <w:pStyle w:val="Formbodyparagraph"/>
        <w:ind w:left="720"/>
        <w:sectPr w:rsidR="000D3CF7" w:rsidSect="00D85563">
          <w:type w:val="continuous"/>
          <w:pgSz w:w="12240" w:h="15840"/>
          <w:pgMar w:top="720" w:right="1008" w:bottom="1440" w:left="1008" w:header="720" w:footer="720" w:gutter="0"/>
          <w:cols w:space="720"/>
          <w:docGrid w:linePitch="360"/>
        </w:sectPr>
      </w:pPr>
    </w:p>
    <w:p w14:paraId="6D1FDC47" w14:textId="77777777" w:rsidR="000D3CF7" w:rsidRPr="00E432C1" w:rsidRDefault="000D3CF7" w:rsidP="000D3CF7">
      <w:pPr>
        <w:pStyle w:val="Formbodyparagraph"/>
        <w:ind w:left="720"/>
      </w:pPr>
    </w:p>
    <w:p w14:paraId="7A527937" w14:textId="77777777" w:rsidR="000D3CF7" w:rsidRDefault="000D3CF7" w:rsidP="000D3CF7">
      <w:pPr>
        <w:pStyle w:val="Formbodyparagraph"/>
        <w:ind w:left="720"/>
        <w:sectPr w:rsidR="000D3CF7" w:rsidSect="00D85563">
          <w:type w:val="continuous"/>
          <w:pgSz w:w="12240" w:h="15840"/>
          <w:pgMar w:top="720" w:right="1008" w:bottom="1440" w:left="1008" w:header="720" w:footer="720" w:gutter="0"/>
          <w:cols w:space="720"/>
          <w:formProt w:val="0"/>
          <w:docGrid w:linePitch="360"/>
        </w:sectPr>
      </w:pPr>
    </w:p>
    <w:p w14:paraId="490122B3" w14:textId="77777777" w:rsidR="000D3CF7" w:rsidRDefault="000D3CF7" w:rsidP="000D3CF7">
      <w:pPr>
        <w:pStyle w:val="Formquestion"/>
        <w:numPr>
          <w:ilvl w:val="0"/>
          <w:numId w:val="2"/>
        </w:numPr>
      </w:pPr>
      <w:r w:rsidRPr="00E432C1">
        <w:t>Explain any tools, data or other information that resulted from the work of the initiative.</w:t>
      </w:r>
    </w:p>
    <w:p w14:paraId="4B9D0046" w14:textId="77777777" w:rsidR="000D3CF7" w:rsidRDefault="000D3CF7" w:rsidP="000D3CF7">
      <w:pPr>
        <w:pStyle w:val="Formbodyparagraph"/>
        <w:ind w:left="720"/>
        <w:sectPr w:rsidR="000D3CF7" w:rsidSect="00D85563">
          <w:type w:val="continuous"/>
          <w:pgSz w:w="12240" w:h="15840"/>
          <w:pgMar w:top="720" w:right="1008" w:bottom="1440" w:left="1008" w:header="720" w:footer="720" w:gutter="0"/>
          <w:cols w:space="720"/>
          <w:docGrid w:linePitch="360"/>
        </w:sectPr>
      </w:pPr>
    </w:p>
    <w:p w14:paraId="61204FB3" w14:textId="77777777" w:rsidR="000D3CF7" w:rsidRPr="00E432C1" w:rsidRDefault="000D3CF7" w:rsidP="000D3CF7">
      <w:pPr>
        <w:pStyle w:val="Formbodyparagraph"/>
        <w:ind w:left="720"/>
      </w:pPr>
    </w:p>
    <w:p w14:paraId="2F9E70CD" w14:textId="77777777" w:rsidR="000D3CF7" w:rsidRDefault="000D3CF7" w:rsidP="000D3CF7">
      <w:pPr>
        <w:pStyle w:val="Formbodyparagraph"/>
        <w:ind w:left="720"/>
        <w:sectPr w:rsidR="000D3CF7" w:rsidSect="00D85563">
          <w:type w:val="continuous"/>
          <w:pgSz w:w="12240" w:h="15840"/>
          <w:pgMar w:top="720" w:right="1008" w:bottom="1440" w:left="1008" w:header="720" w:footer="720" w:gutter="0"/>
          <w:cols w:space="720"/>
          <w:formProt w:val="0"/>
          <w:docGrid w:linePitch="360"/>
        </w:sectPr>
      </w:pPr>
    </w:p>
    <w:p w14:paraId="6C5A3C17" w14:textId="77777777" w:rsidR="000D3CF7" w:rsidRDefault="000D3CF7" w:rsidP="000D3CF7">
      <w:pPr>
        <w:pStyle w:val="Formquestion"/>
        <w:numPr>
          <w:ilvl w:val="0"/>
          <w:numId w:val="2"/>
        </w:numPr>
      </w:pPr>
      <w:r w:rsidRPr="00E432C1">
        <w:t>Describe the biggest challenges and opportunities encountered in implementing the initiative.</w:t>
      </w:r>
    </w:p>
    <w:p w14:paraId="5CC03378" w14:textId="77777777" w:rsidR="000D3CF7" w:rsidRDefault="000D3CF7" w:rsidP="000D3CF7">
      <w:pPr>
        <w:pStyle w:val="Formbodyparagraph"/>
        <w:ind w:left="720"/>
        <w:sectPr w:rsidR="000D3CF7" w:rsidSect="00D85563">
          <w:type w:val="continuous"/>
          <w:pgSz w:w="12240" w:h="15840"/>
          <w:pgMar w:top="720" w:right="1008" w:bottom="1440" w:left="1008" w:header="720" w:footer="720" w:gutter="0"/>
          <w:cols w:space="720"/>
          <w:docGrid w:linePitch="360"/>
        </w:sectPr>
      </w:pPr>
    </w:p>
    <w:p w14:paraId="548358D6" w14:textId="77777777" w:rsidR="000D3CF7" w:rsidRPr="00E432C1" w:rsidRDefault="000D3CF7" w:rsidP="000D3CF7">
      <w:pPr>
        <w:pStyle w:val="Formbodyparagraph"/>
        <w:ind w:left="720"/>
      </w:pPr>
    </w:p>
    <w:p w14:paraId="4DF3E634" w14:textId="77777777" w:rsidR="000D3CF7" w:rsidRPr="00F71EA9" w:rsidRDefault="000D3CF7" w:rsidP="000D3CF7">
      <w:pPr>
        <w:pStyle w:val="Formbodyparagraph"/>
        <w:ind w:left="720"/>
        <w:sectPr w:rsidR="000D3CF7" w:rsidRPr="00F71EA9" w:rsidSect="00D85563">
          <w:type w:val="continuous"/>
          <w:pgSz w:w="12240" w:h="15840"/>
          <w:pgMar w:top="720" w:right="1008" w:bottom="1440" w:left="1008" w:header="720" w:footer="720" w:gutter="0"/>
          <w:cols w:space="720"/>
          <w:formProt w:val="0"/>
          <w:docGrid w:linePitch="360"/>
        </w:sectPr>
      </w:pPr>
    </w:p>
    <w:p w14:paraId="20D33847" w14:textId="77777777" w:rsidR="000D3CF7" w:rsidRPr="00E432C1" w:rsidRDefault="000D3CF7" w:rsidP="00B3030E">
      <w:pPr>
        <w:pStyle w:val="Heading3"/>
      </w:pPr>
      <w:r>
        <w:br/>
      </w:r>
      <w:r w:rsidRPr="00E432C1">
        <w:t>Commitment to and Engagement in the Quality Initiative</w:t>
      </w:r>
    </w:p>
    <w:p w14:paraId="6222B809" w14:textId="77777777" w:rsidR="000D3CF7" w:rsidRDefault="000D3CF7" w:rsidP="000D3CF7">
      <w:pPr>
        <w:pStyle w:val="Formquestion"/>
        <w:numPr>
          <w:ilvl w:val="0"/>
          <w:numId w:val="2"/>
        </w:numPr>
      </w:pPr>
      <w:r w:rsidRPr="00E432C1">
        <w:t xml:space="preserve">Describe the individuals and groups involved at stages throughout the initiative and their perceptions of its worth and impact. </w:t>
      </w:r>
    </w:p>
    <w:p w14:paraId="68FB0C9B" w14:textId="77777777" w:rsidR="000D3CF7" w:rsidRDefault="000D3CF7" w:rsidP="000D3CF7">
      <w:pPr>
        <w:pStyle w:val="Formbodyparagraph"/>
        <w:ind w:left="720"/>
        <w:sectPr w:rsidR="000D3CF7" w:rsidSect="00D85563">
          <w:type w:val="continuous"/>
          <w:pgSz w:w="12240" w:h="15840"/>
          <w:pgMar w:top="720" w:right="1008" w:bottom="1440" w:left="1008" w:header="720" w:footer="720" w:gutter="0"/>
          <w:cols w:space="720"/>
          <w:docGrid w:linePitch="360"/>
        </w:sectPr>
      </w:pPr>
    </w:p>
    <w:p w14:paraId="021F8043" w14:textId="77777777" w:rsidR="000D3CF7" w:rsidRPr="00E432C1" w:rsidRDefault="000D3CF7" w:rsidP="000D3CF7">
      <w:pPr>
        <w:pStyle w:val="Formbodyparagraph"/>
        <w:ind w:left="720"/>
      </w:pPr>
    </w:p>
    <w:p w14:paraId="0D8837AD" w14:textId="77777777" w:rsidR="000D3CF7" w:rsidRDefault="000D3CF7" w:rsidP="000D3CF7">
      <w:pPr>
        <w:pStyle w:val="Formbodyparagraph"/>
        <w:ind w:left="720"/>
        <w:sectPr w:rsidR="000D3CF7" w:rsidSect="00D85563">
          <w:type w:val="continuous"/>
          <w:pgSz w:w="12240" w:h="15840"/>
          <w:pgMar w:top="720" w:right="1008" w:bottom="1440" w:left="1008" w:header="720" w:footer="720" w:gutter="0"/>
          <w:cols w:space="720"/>
          <w:formProt w:val="0"/>
          <w:docGrid w:linePitch="360"/>
        </w:sectPr>
      </w:pPr>
    </w:p>
    <w:p w14:paraId="3DCC9735" w14:textId="77777777" w:rsidR="000D3CF7" w:rsidRDefault="000D3CF7" w:rsidP="000D3CF7">
      <w:pPr>
        <w:pStyle w:val="Formquestion"/>
        <w:numPr>
          <w:ilvl w:val="0"/>
          <w:numId w:val="2"/>
        </w:numPr>
      </w:pPr>
      <w:r w:rsidRPr="00E432C1">
        <w:t>Describe the most important points learned by those involved in the initiative.</w:t>
      </w:r>
    </w:p>
    <w:p w14:paraId="6CD18EF0" w14:textId="77777777" w:rsidR="000D3CF7" w:rsidRDefault="000D3CF7" w:rsidP="000D3CF7">
      <w:pPr>
        <w:pStyle w:val="Formbodyparagraph"/>
        <w:ind w:left="720"/>
        <w:sectPr w:rsidR="000D3CF7" w:rsidSect="00D85563">
          <w:type w:val="continuous"/>
          <w:pgSz w:w="12240" w:h="15840"/>
          <w:pgMar w:top="720" w:right="1008" w:bottom="1440" w:left="1008" w:header="720" w:footer="720" w:gutter="0"/>
          <w:cols w:space="720"/>
          <w:docGrid w:linePitch="360"/>
        </w:sectPr>
      </w:pPr>
    </w:p>
    <w:p w14:paraId="3E65805A" w14:textId="77777777" w:rsidR="000D3CF7" w:rsidRPr="00E432C1" w:rsidRDefault="000D3CF7" w:rsidP="000D3CF7">
      <w:pPr>
        <w:pStyle w:val="Formbodyparagraph"/>
        <w:ind w:left="720"/>
      </w:pPr>
    </w:p>
    <w:p w14:paraId="56F9DD94" w14:textId="77777777" w:rsidR="000D3CF7" w:rsidRPr="00F71EA9" w:rsidRDefault="000D3CF7" w:rsidP="000D3CF7">
      <w:pPr>
        <w:pStyle w:val="Formbodyparagraph"/>
        <w:ind w:left="720"/>
        <w:sectPr w:rsidR="000D3CF7" w:rsidRPr="00F71EA9" w:rsidSect="00D85563">
          <w:type w:val="continuous"/>
          <w:pgSz w:w="12240" w:h="15840"/>
          <w:pgMar w:top="720" w:right="1008" w:bottom="1440" w:left="1008" w:header="720" w:footer="720" w:gutter="0"/>
          <w:cols w:space="720"/>
          <w:formProt w:val="0"/>
          <w:docGrid w:linePitch="360"/>
        </w:sectPr>
      </w:pPr>
    </w:p>
    <w:p w14:paraId="4AB64B49" w14:textId="77777777" w:rsidR="000D3CF7" w:rsidRPr="00E432C1" w:rsidRDefault="000D3CF7" w:rsidP="00B3030E">
      <w:pPr>
        <w:pStyle w:val="Heading3"/>
      </w:pPr>
      <w:r>
        <w:br/>
      </w:r>
      <w:r w:rsidRPr="00E432C1">
        <w:t>Resource Provision</w:t>
      </w:r>
    </w:p>
    <w:p w14:paraId="4E730529" w14:textId="77777777" w:rsidR="000D3CF7" w:rsidRDefault="000D3CF7" w:rsidP="000D3CF7">
      <w:pPr>
        <w:pStyle w:val="Formquestion"/>
        <w:numPr>
          <w:ilvl w:val="0"/>
          <w:numId w:val="2"/>
        </w:numPr>
      </w:pPr>
      <w:r w:rsidRPr="00E432C1">
        <w:t>Explain</w:t>
      </w:r>
      <w:r>
        <w:t xml:space="preserve"> the human, financial, </w:t>
      </w:r>
      <w:proofErr w:type="gramStart"/>
      <w:r>
        <w:t>physical</w:t>
      </w:r>
      <w:proofErr w:type="gramEnd"/>
      <w:r w:rsidRPr="00E432C1">
        <w:t xml:space="preserve"> and technological resources that supported the initiative.</w:t>
      </w:r>
    </w:p>
    <w:p w14:paraId="2D99E756" w14:textId="77777777" w:rsidR="000D3CF7" w:rsidRDefault="000D3CF7" w:rsidP="000D3CF7">
      <w:pPr>
        <w:pStyle w:val="Formbodyparagraph"/>
        <w:ind w:left="720"/>
        <w:sectPr w:rsidR="000D3CF7" w:rsidSect="00D85563">
          <w:type w:val="continuous"/>
          <w:pgSz w:w="12240" w:h="15840"/>
          <w:pgMar w:top="720" w:right="1008" w:bottom="1440" w:left="1008" w:header="720" w:footer="720" w:gutter="0"/>
          <w:cols w:space="720"/>
          <w:docGrid w:linePitch="360"/>
        </w:sectPr>
      </w:pPr>
    </w:p>
    <w:p w14:paraId="044CA83C" w14:textId="77777777" w:rsidR="000D3CF7" w:rsidRPr="00E432C1" w:rsidRDefault="000D3CF7" w:rsidP="000D3CF7">
      <w:pPr>
        <w:pStyle w:val="Formbodyparagraph"/>
        <w:ind w:left="720"/>
      </w:pPr>
    </w:p>
    <w:p w14:paraId="0BDEBF0C" w14:textId="77777777" w:rsidR="000D3CF7" w:rsidRPr="00F71EA9" w:rsidRDefault="000D3CF7" w:rsidP="000D3CF7">
      <w:pPr>
        <w:pStyle w:val="Formbodyparagraph"/>
        <w:ind w:left="720"/>
        <w:sectPr w:rsidR="000D3CF7" w:rsidRPr="00F71EA9" w:rsidSect="00D85563">
          <w:type w:val="continuous"/>
          <w:pgSz w:w="12240" w:h="15840"/>
          <w:pgMar w:top="720" w:right="1008" w:bottom="1440" w:left="1008" w:header="720" w:footer="720" w:gutter="0"/>
          <w:cols w:space="720"/>
          <w:formProt w:val="0"/>
          <w:docGrid w:linePitch="360"/>
        </w:sectPr>
      </w:pPr>
    </w:p>
    <w:p w14:paraId="7B53DA24" w14:textId="77777777" w:rsidR="000D3CF7" w:rsidRPr="00E432C1" w:rsidRDefault="000D3CF7" w:rsidP="00B3030E">
      <w:pPr>
        <w:pStyle w:val="Heading3"/>
      </w:pPr>
      <w:r>
        <w:lastRenderedPageBreak/>
        <w:br/>
      </w:r>
      <w:proofErr w:type="gramStart"/>
      <w:r w:rsidRPr="00E432C1">
        <w:t>Plans for the Future</w:t>
      </w:r>
      <w:proofErr w:type="gramEnd"/>
      <w:r w:rsidRPr="00E432C1">
        <w:t xml:space="preserve"> (</w:t>
      </w:r>
      <w:r>
        <w:t>or Future</w:t>
      </w:r>
      <w:r w:rsidRPr="00E432C1">
        <w:t xml:space="preserve"> Milestones of a Continuing Initiative)</w:t>
      </w:r>
    </w:p>
    <w:p w14:paraId="5AE48C6A" w14:textId="77777777" w:rsidR="000D3CF7" w:rsidRDefault="000D3CF7" w:rsidP="000D3CF7">
      <w:pPr>
        <w:pStyle w:val="Formquestion"/>
        <w:numPr>
          <w:ilvl w:val="0"/>
          <w:numId w:val="2"/>
        </w:numPr>
      </w:pPr>
      <w:r w:rsidRPr="00E432C1">
        <w:t xml:space="preserve">Describe plans for ongoing work related to or </w:t>
      </w:r>
      <w:proofErr w:type="gramStart"/>
      <w:r w:rsidRPr="00E432C1">
        <w:t>as a result of</w:t>
      </w:r>
      <w:proofErr w:type="gramEnd"/>
      <w:r w:rsidRPr="00E432C1">
        <w:t xml:space="preserve"> the initiative.</w:t>
      </w:r>
    </w:p>
    <w:p w14:paraId="0CEBA9BC" w14:textId="77777777" w:rsidR="000D3CF7" w:rsidRDefault="000D3CF7" w:rsidP="000D3CF7">
      <w:pPr>
        <w:pStyle w:val="Formbodyparagraph"/>
        <w:ind w:left="720"/>
        <w:sectPr w:rsidR="000D3CF7" w:rsidSect="00D85563">
          <w:type w:val="continuous"/>
          <w:pgSz w:w="12240" w:h="15840"/>
          <w:pgMar w:top="720" w:right="1008" w:bottom="1440" w:left="1008" w:header="720" w:footer="720" w:gutter="0"/>
          <w:cols w:space="720"/>
          <w:docGrid w:linePitch="360"/>
        </w:sectPr>
      </w:pPr>
    </w:p>
    <w:p w14:paraId="47DB4200" w14:textId="77777777" w:rsidR="000D3CF7" w:rsidRPr="00E432C1" w:rsidRDefault="000D3CF7" w:rsidP="000D3CF7">
      <w:pPr>
        <w:pStyle w:val="Formbodyparagraph"/>
        <w:ind w:left="720"/>
      </w:pPr>
    </w:p>
    <w:p w14:paraId="417FD663" w14:textId="77777777" w:rsidR="000D3CF7" w:rsidRDefault="000D3CF7" w:rsidP="000D3CF7">
      <w:pPr>
        <w:pStyle w:val="Formbodyparagraph"/>
        <w:ind w:left="720"/>
        <w:sectPr w:rsidR="000D3CF7" w:rsidSect="00D85563">
          <w:type w:val="continuous"/>
          <w:pgSz w:w="12240" w:h="15840"/>
          <w:pgMar w:top="720" w:right="1008" w:bottom="1440" w:left="1008" w:header="720" w:footer="720" w:gutter="0"/>
          <w:cols w:space="720"/>
          <w:formProt w:val="0"/>
          <w:docGrid w:linePitch="360"/>
        </w:sectPr>
      </w:pPr>
    </w:p>
    <w:p w14:paraId="60506C61" w14:textId="77777777" w:rsidR="000D3CF7" w:rsidRPr="00E432C1" w:rsidRDefault="000D3CF7" w:rsidP="000D3CF7">
      <w:pPr>
        <w:pStyle w:val="Formquestion"/>
        <w:numPr>
          <w:ilvl w:val="0"/>
          <w:numId w:val="2"/>
        </w:numPr>
      </w:pPr>
      <w:r w:rsidRPr="00E432C1">
        <w:t xml:space="preserve">Describe any practices or artifacts from the initiative that other institutions might find meaningful or useful and please indicate if you would be willing to share this information. </w:t>
      </w:r>
    </w:p>
    <w:p w14:paraId="085AABF8" w14:textId="77777777" w:rsidR="000D3CF7" w:rsidRDefault="000D3CF7" w:rsidP="000D3CF7">
      <w:pPr>
        <w:pStyle w:val="Formbodyparagraph"/>
        <w:ind w:left="720"/>
        <w:sectPr w:rsidR="000D3CF7" w:rsidSect="00D85563">
          <w:type w:val="continuous"/>
          <w:pgSz w:w="12240" w:h="15840"/>
          <w:pgMar w:top="720" w:right="1008" w:bottom="1440" w:left="1008" w:header="720" w:footer="720" w:gutter="0"/>
          <w:cols w:space="720"/>
          <w:docGrid w:linePitch="360"/>
        </w:sectPr>
      </w:pPr>
    </w:p>
    <w:p w14:paraId="1983FDB2" w14:textId="77777777" w:rsidR="000D3CF7" w:rsidRPr="00554148" w:rsidRDefault="000D3CF7" w:rsidP="000D3CF7">
      <w:pPr>
        <w:pStyle w:val="Formbodyparagraph"/>
        <w:ind w:left="720"/>
      </w:pPr>
    </w:p>
    <w:sectPr w:rsidR="000D3CF7" w:rsidRPr="00554148" w:rsidSect="00B3030E">
      <w:headerReference w:type="default" r:id="rId19"/>
      <w:footerReference w:type="default" r:id="rId20"/>
      <w:headerReference w:type="first" r:id="rId21"/>
      <w:footerReference w:type="first" r:id="rId22"/>
      <w:type w:val="continuous"/>
      <w:pgSz w:w="12240" w:h="15840"/>
      <w:pgMar w:top="720" w:right="1008" w:bottom="1440"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0615B" w14:textId="77777777" w:rsidR="004B4BA6" w:rsidRDefault="004B4BA6" w:rsidP="00624C8D">
      <w:r>
        <w:separator/>
      </w:r>
    </w:p>
  </w:endnote>
  <w:endnote w:type="continuationSeparator" w:id="0">
    <w:p w14:paraId="0111443C" w14:textId="77777777" w:rsidR="004B4BA6" w:rsidRDefault="004B4BA6" w:rsidP="0062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DE6D" w14:textId="0E0833D0" w:rsidR="000D3CF7" w:rsidRPr="000D3CF7" w:rsidRDefault="000D3CF7" w:rsidP="000D3CF7">
    <w:pPr>
      <w:pStyle w:val="Footer0"/>
    </w:pPr>
    <w:r w:rsidRPr="000D3CF7">
      <w:rPr>
        <w:rStyle w:val="FooterChar"/>
      </w:rPr>
      <w:t>Audience: Institutions</w:t>
    </w:r>
    <w:r w:rsidRPr="000D3CF7">
      <w:rPr>
        <w:rStyle w:val="FooterChar"/>
      </w:rPr>
      <w:tab/>
    </w:r>
    <w:r w:rsidRPr="000D3CF7">
      <w:rPr>
        <w:rStyle w:val="FooterChar"/>
      </w:rPr>
      <w:tab/>
      <w:t>Process: Open Pathway Quality Initiative</w:t>
    </w:r>
    <w:r w:rsidRPr="000D3CF7">
      <w:rPr>
        <w:rStyle w:val="FooterChar"/>
      </w:rPr>
      <w:br/>
    </w:r>
    <w:r w:rsidRPr="000D3CF7">
      <w:t>Form</w:t>
    </w:r>
    <w:r w:rsidRPr="000D3CF7">
      <w:tab/>
    </w:r>
    <w:r w:rsidRPr="000D3CF7">
      <w:tab/>
      <w:t xml:space="preserve">Contact: </w:t>
    </w:r>
    <w:r>
      <w:t>pathways@hlcommission.org</w:t>
    </w:r>
    <w:r w:rsidRPr="000D3CF7">
      <w:br/>
      <w:t xml:space="preserve">Published: </w:t>
    </w:r>
    <w:r>
      <w:t>October 2023</w:t>
    </w:r>
    <w:r w:rsidRPr="000D3CF7">
      <w:t xml:space="preserve"> © Higher Learning Commission</w:t>
    </w:r>
    <w:r w:rsidRPr="000D3CF7">
      <w:tab/>
    </w:r>
    <w:r w:rsidRPr="000D3CF7">
      <w:tab/>
    </w:r>
    <w:r w:rsidRPr="000D3CF7">
      <w:rPr>
        <w:b/>
      </w:rPr>
      <w:t xml:space="preserve">Page </w:t>
    </w:r>
    <w:r w:rsidRPr="000D3CF7">
      <w:rPr>
        <w:b/>
      </w:rPr>
      <w:fldChar w:fldCharType="begin"/>
    </w:r>
    <w:r w:rsidRPr="000D3CF7">
      <w:rPr>
        <w:b/>
      </w:rPr>
      <w:instrText xml:space="preserve"> PAGE </w:instrText>
    </w:r>
    <w:r w:rsidRPr="000D3CF7">
      <w:rPr>
        <w:b/>
      </w:rPr>
      <w:fldChar w:fldCharType="separate"/>
    </w:r>
    <w:r w:rsidRPr="000D3CF7">
      <w:rPr>
        <w:b/>
        <w:noProof/>
      </w:rPr>
      <w:t>1</w:t>
    </w:r>
    <w:r w:rsidRPr="000D3CF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A34C" w14:textId="77777777" w:rsidR="000D3CF7" w:rsidRPr="00D564D7" w:rsidRDefault="000D3CF7" w:rsidP="000D3CF7">
    <w:pPr>
      <w:pStyle w:val="Footer0"/>
    </w:pPr>
    <w:r w:rsidRPr="00D564D7">
      <w:t>Audience: Institutions</w:t>
    </w:r>
    <w:r w:rsidRPr="00D564D7">
      <w:tab/>
    </w:r>
    <w:r w:rsidRPr="00D564D7">
      <w:tab/>
      <w:t xml:space="preserve">Process: </w:t>
    </w:r>
    <w:r>
      <w:t>Open Pathway Quality Initiative</w:t>
    </w:r>
    <w:r w:rsidRPr="00D564D7">
      <w:br/>
      <w:t>Form</w:t>
    </w:r>
    <w:r w:rsidRPr="00D564D7">
      <w:tab/>
    </w:r>
    <w:r w:rsidRPr="00D564D7">
      <w:tab/>
      <w:t xml:space="preserve">Contact: </w:t>
    </w:r>
    <w:r>
      <w:t>800.621.7440</w:t>
    </w:r>
    <w:r>
      <w:br/>
      <w:t>Published: 2015</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1</w:t>
    </w:r>
    <w:r w:rsidRPr="00D564D7">
      <w:rPr>
        <w:b/>
      </w:rPr>
      <w:fldChar w:fldCharType="end"/>
    </w:r>
  </w:p>
  <w:p w14:paraId="43D7872E" w14:textId="77777777" w:rsidR="000D3CF7" w:rsidRDefault="000D3CF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6F7FC" w14:textId="096AB703" w:rsidR="000D3CF7" w:rsidRPr="000D3CF7" w:rsidRDefault="000D3CF7" w:rsidP="000D3CF7">
    <w:pPr>
      <w:pStyle w:val="Footer0"/>
    </w:pPr>
    <w:r w:rsidRPr="000D3CF7">
      <w:t>Audience: Institutions</w:t>
    </w:r>
    <w:r w:rsidRPr="000D3CF7">
      <w:tab/>
    </w:r>
    <w:r w:rsidRPr="000D3CF7">
      <w:tab/>
      <w:t>Process: Open Pathway Quality Initiative</w:t>
    </w:r>
    <w:r w:rsidRPr="000D3CF7">
      <w:br/>
      <w:t>Form</w:t>
    </w:r>
    <w:r w:rsidRPr="000D3CF7">
      <w:tab/>
    </w:r>
    <w:r w:rsidRPr="000D3CF7">
      <w:tab/>
      <w:t xml:space="preserve">Contact: </w:t>
    </w:r>
    <w:r>
      <w:t>pathways@hlcommission.org</w:t>
    </w:r>
    <w:r w:rsidRPr="000D3CF7">
      <w:br/>
      <w:t xml:space="preserve">Published: </w:t>
    </w:r>
    <w:r>
      <w:t>October 2023</w:t>
    </w:r>
    <w:r w:rsidRPr="000D3CF7">
      <w:t xml:space="preserve"> © Higher Learning Commission</w:t>
    </w:r>
    <w:r w:rsidRPr="000D3CF7">
      <w:tab/>
    </w:r>
    <w:r w:rsidRPr="000D3CF7">
      <w:tab/>
    </w:r>
    <w:r w:rsidRPr="000D3CF7">
      <w:rPr>
        <w:b/>
      </w:rPr>
      <w:t xml:space="preserve">Page </w:t>
    </w:r>
    <w:r w:rsidRPr="000D3CF7">
      <w:rPr>
        <w:b/>
      </w:rPr>
      <w:fldChar w:fldCharType="begin"/>
    </w:r>
    <w:r w:rsidRPr="000D3CF7">
      <w:rPr>
        <w:b/>
      </w:rPr>
      <w:instrText xml:space="preserve"> PAGE </w:instrText>
    </w:r>
    <w:r w:rsidRPr="000D3CF7">
      <w:rPr>
        <w:b/>
      </w:rPr>
      <w:fldChar w:fldCharType="separate"/>
    </w:r>
    <w:r>
      <w:rPr>
        <w:b/>
      </w:rPr>
      <w:t>1</w:t>
    </w:r>
    <w:r w:rsidRPr="000D3CF7">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00D1" w14:textId="77777777" w:rsidR="000D3CF7" w:rsidRPr="008F54FD" w:rsidRDefault="000D3CF7" w:rsidP="000D3CF7">
    <w:pPr>
      <w:pStyle w:val="Footer0"/>
    </w:pPr>
    <w:r w:rsidRPr="00D564D7">
      <w:t xml:space="preserve">Audience: </w:t>
    </w:r>
    <w:r>
      <w:t>Add audience</w:t>
    </w:r>
    <w:r w:rsidRPr="00D564D7">
      <w:tab/>
    </w:r>
    <w:r w:rsidRPr="00D564D7">
      <w:tab/>
      <w:t xml:space="preserve">Process: </w:t>
    </w:r>
    <w:r>
      <w:t>Add Process</w:t>
    </w:r>
    <w:r w:rsidRPr="00D564D7">
      <w:br/>
      <w:t>Form</w:t>
    </w:r>
    <w:r w:rsidRPr="00D564D7">
      <w:tab/>
    </w:r>
    <w:r w:rsidRPr="00D564D7">
      <w:tab/>
      <w:t>Contact</w:t>
    </w:r>
    <w:r>
      <w:t>: Add email address or phone number</w:t>
    </w:r>
    <w:r>
      <w:br/>
      <w:t>Published: Month Year</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1</w:t>
    </w:r>
    <w:r w:rsidRPr="00D564D7">
      <w:rP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4A36" w14:textId="77777777" w:rsidR="00357E04"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13B31" w14:textId="77777777" w:rsidR="00357E04"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23A5D" w14:textId="77777777" w:rsidR="004B4BA6" w:rsidRDefault="004B4BA6" w:rsidP="00624C8D">
      <w:r>
        <w:separator/>
      </w:r>
    </w:p>
  </w:footnote>
  <w:footnote w:type="continuationSeparator" w:id="0">
    <w:p w14:paraId="29378A8F" w14:textId="77777777" w:rsidR="004B4BA6" w:rsidRDefault="004B4BA6" w:rsidP="00624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5CC5" w14:textId="77777777" w:rsidR="000D3CF7" w:rsidRDefault="000D3CF7" w:rsidP="00D672E0">
    <w:pPr>
      <w:pStyle w:val="Header"/>
      <w:ind w:left="-720"/>
    </w:pPr>
  </w:p>
  <w:p w14:paraId="10FBD9DF" w14:textId="77777777" w:rsidR="000D3CF7" w:rsidRDefault="000D3C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E94E6" w14:textId="77777777" w:rsidR="000D3CF7" w:rsidRDefault="000D3CF7" w:rsidP="00D672E0">
    <w:pPr>
      <w:pStyle w:val="Header"/>
      <w:ind w:left="-270"/>
    </w:pPr>
  </w:p>
  <w:p w14:paraId="3DA2F51A" w14:textId="77777777" w:rsidR="000D3CF7" w:rsidRDefault="000D3CF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84AD4" w14:textId="77777777" w:rsidR="000D3CF7" w:rsidRDefault="000D3CF7" w:rsidP="00070B92">
    <w:pPr>
      <w:pStyle w:val="Header"/>
      <w:ind w:left="-18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A51E0" w14:textId="77777777" w:rsidR="000D3CF7" w:rsidRDefault="000D3CF7" w:rsidP="00070B92">
    <w:pPr>
      <w:pStyle w:val="Header"/>
      <w:ind w:left="-9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D350B" w14:textId="77777777" w:rsidR="00357E04" w:rsidRDefault="00357E04" w:rsidP="00624C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432F3" w14:textId="77777777" w:rsidR="00357E04" w:rsidRDefault="00357E04" w:rsidP="00624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4131E"/>
    <w:multiLevelType w:val="hybridMultilevel"/>
    <w:tmpl w:val="30023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729E3"/>
    <w:multiLevelType w:val="hybridMultilevel"/>
    <w:tmpl w:val="528C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8214470">
    <w:abstractNumId w:val="1"/>
  </w:num>
  <w:num w:numId="2" w16cid:durableId="1661739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attachedTemplate r:id="rId1"/>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CF7"/>
    <w:rsid w:val="000A14E1"/>
    <w:rsid w:val="000D3CF7"/>
    <w:rsid w:val="000D7745"/>
    <w:rsid w:val="000F02DB"/>
    <w:rsid w:val="00197094"/>
    <w:rsid w:val="001B753B"/>
    <w:rsid w:val="001E3A0F"/>
    <w:rsid w:val="002217E8"/>
    <w:rsid w:val="00291B6B"/>
    <w:rsid w:val="00357E04"/>
    <w:rsid w:val="003E7AC3"/>
    <w:rsid w:val="004B4BA6"/>
    <w:rsid w:val="005D78B1"/>
    <w:rsid w:val="006108D0"/>
    <w:rsid w:val="00624C8D"/>
    <w:rsid w:val="00666611"/>
    <w:rsid w:val="006E5450"/>
    <w:rsid w:val="008D0C09"/>
    <w:rsid w:val="009A193E"/>
    <w:rsid w:val="009A7A04"/>
    <w:rsid w:val="009B2630"/>
    <w:rsid w:val="00B029E9"/>
    <w:rsid w:val="00B3030E"/>
    <w:rsid w:val="00B4199B"/>
    <w:rsid w:val="00B939F8"/>
    <w:rsid w:val="00BC532A"/>
    <w:rsid w:val="00BE5B10"/>
    <w:rsid w:val="00C8180B"/>
    <w:rsid w:val="00D85FCA"/>
    <w:rsid w:val="00DA5A61"/>
    <w:rsid w:val="00DC3A1B"/>
    <w:rsid w:val="00F25AE0"/>
    <w:rsid w:val="00F4776F"/>
    <w:rsid w:val="00FB5928"/>
    <w:rsid w:val="00FC2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8A8EF4"/>
  <w15:chartTrackingRefBased/>
  <w15:docId w15:val="{8538C593-C11E-7B44-9BDD-228EADE4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4C8D"/>
    <w:pPr>
      <w:spacing w:after="160"/>
    </w:pPr>
    <w:rPr>
      <w:rFonts w:ascii="Arial" w:eastAsiaTheme="minorEastAsia" w:hAnsi="Arial" w:cs="Arial"/>
      <w:sz w:val="22"/>
      <w:szCs w:val="22"/>
    </w:rPr>
  </w:style>
  <w:style w:type="paragraph" w:styleId="Heading1">
    <w:name w:val="heading 1"/>
    <w:basedOn w:val="Normal"/>
    <w:next w:val="Normal"/>
    <w:link w:val="Heading1Char"/>
    <w:uiPriority w:val="9"/>
    <w:qFormat/>
    <w:rsid w:val="00291B6B"/>
    <w:pPr>
      <w:spacing w:before="360"/>
      <w:outlineLvl w:val="0"/>
    </w:pPr>
    <w:rPr>
      <w:rFonts w:ascii="Georgia" w:hAnsi="Georgia"/>
      <w:color w:val="D2682B"/>
      <w:sz w:val="36"/>
      <w:szCs w:val="32"/>
    </w:rPr>
  </w:style>
  <w:style w:type="paragraph" w:styleId="Heading2">
    <w:name w:val="heading 2"/>
    <w:basedOn w:val="Normal"/>
    <w:next w:val="Normal"/>
    <w:link w:val="Heading2Char"/>
    <w:uiPriority w:val="9"/>
    <w:unhideWhenUsed/>
    <w:qFormat/>
    <w:rsid w:val="00FC2A5A"/>
    <w:pPr>
      <w:pBdr>
        <w:bottom w:val="single" w:sz="12" w:space="4" w:color="BFBFBF" w:themeColor="background1" w:themeShade="BF"/>
      </w:pBdr>
      <w:spacing w:after="240"/>
      <w:outlineLvl w:val="1"/>
    </w:pPr>
    <w:rPr>
      <w:rFonts w:ascii="Georgia" w:hAnsi="Georgia"/>
      <w:b/>
      <w:color w:val="722282"/>
      <w:sz w:val="24"/>
      <w:szCs w:val="24"/>
    </w:rPr>
  </w:style>
  <w:style w:type="paragraph" w:styleId="Heading3">
    <w:name w:val="heading 3"/>
    <w:basedOn w:val="Heading4"/>
    <w:next w:val="Normal"/>
    <w:link w:val="Heading3Char"/>
    <w:uiPriority w:val="9"/>
    <w:unhideWhenUsed/>
    <w:qFormat/>
    <w:rsid w:val="00624C8D"/>
    <w:pPr>
      <w:outlineLvl w:val="2"/>
    </w:pPr>
    <w:rPr>
      <w:rFonts w:ascii="Arial" w:hAnsi="Arial" w:cs="Arial"/>
      <w:b/>
      <w:bCs/>
      <w:i w:val="0"/>
      <w:iCs w:val="0"/>
      <w:color w:val="auto"/>
    </w:rPr>
  </w:style>
  <w:style w:type="paragraph" w:styleId="Heading4">
    <w:name w:val="heading 4"/>
    <w:basedOn w:val="Normal"/>
    <w:next w:val="Normal"/>
    <w:link w:val="Heading4Char"/>
    <w:uiPriority w:val="9"/>
    <w:semiHidden/>
    <w:unhideWhenUsed/>
    <w:qFormat/>
    <w:rsid w:val="00624C8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A5A"/>
    <w:rPr>
      <w:rFonts w:ascii="Georgia" w:eastAsiaTheme="minorEastAsia" w:hAnsi="Georgia" w:cs="Arial"/>
      <w:b/>
      <w:color w:val="722282"/>
    </w:rPr>
  </w:style>
  <w:style w:type="paragraph" w:customStyle="1" w:styleId="Instructionboxtext">
    <w:name w:val="Instruction box text"/>
    <w:basedOn w:val="Normal"/>
    <w:qFormat/>
    <w:rsid w:val="00624C8D"/>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120" w:after="360"/>
    </w:pPr>
  </w:style>
  <w:style w:type="character" w:customStyle="1" w:styleId="Heading4Char">
    <w:name w:val="Heading 4 Char"/>
    <w:basedOn w:val="DefaultParagraphFont"/>
    <w:link w:val="Heading4"/>
    <w:uiPriority w:val="9"/>
    <w:semiHidden/>
    <w:rsid w:val="00624C8D"/>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FB5928"/>
    <w:pPr>
      <w:pBdr>
        <w:bottom w:val="single" w:sz="12" w:space="4" w:color="E3A56A"/>
      </w:pBdr>
      <w:spacing w:after="320"/>
    </w:pPr>
    <w:rPr>
      <w:rFonts w:ascii="Georgia" w:hAnsi="Georgia"/>
      <w:iCs/>
      <w:color w:val="E3A56A"/>
      <w:sz w:val="24"/>
      <w:szCs w:val="24"/>
    </w:rPr>
  </w:style>
  <w:style w:type="paragraph" w:styleId="Header">
    <w:name w:val="header"/>
    <w:basedOn w:val="Normal"/>
    <w:link w:val="HeaderChar"/>
    <w:uiPriority w:val="99"/>
    <w:unhideWhenUsed/>
    <w:rsid w:val="00DC3A1B"/>
    <w:pPr>
      <w:tabs>
        <w:tab w:val="center" w:pos="4680"/>
        <w:tab w:val="right" w:pos="9360"/>
      </w:tabs>
    </w:pPr>
  </w:style>
  <w:style w:type="character" w:customStyle="1" w:styleId="HeaderChar">
    <w:name w:val="Header Char"/>
    <w:basedOn w:val="DefaultParagraphFont"/>
    <w:link w:val="Header"/>
    <w:uiPriority w:val="99"/>
    <w:rsid w:val="00DC3A1B"/>
    <w:rPr>
      <w:rFonts w:eastAsiaTheme="minorEastAsia"/>
    </w:rPr>
  </w:style>
  <w:style w:type="paragraph" w:customStyle="1" w:styleId="Questiontext">
    <w:name w:val="Question text"/>
    <w:basedOn w:val="Normal"/>
    <w:qFormat/>
    <w:rsid w:val="00624C8D"/>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Footer">
    <w:name w:val="footer"/>
    <w:basedOn w:val="Normal"/>
    <w:link w:val="FooterChar"/>
    <w:uiPriority w:val="99"/>
    <w:unhideWhenUsed/>
    <w:rsid w:val="000D3CF7"/>
    <w:pPr>
      <w:pBdr>
        <w:top w:val="single" w:sz="2" w:space="4" w:color="722282"/>
        <w:left w:val="single" w:sz="2" w:space="4" w:color="722282"/>
        <w:bottom w:val="single" w:sz="2" w:space="4" w:color="722282"/>
        <w:right w:val="single" w:sz="2" w:space="4" w:color="722282"/>
      </w:pBdr>
      <w:tabs>
        <w:tab w:val="center" w:pos="4320"/>
        <w:tab w:val="right" w:pos="10170"/>
      </w:tabs>
      <w:spacing w:after="0"/>
    </w:pPr>
    <w:rPr>
      <w:rFonts w:cstheme="minorBidi"/>
      <w:color w:val="722282"/>
      <w:sz w:val="16"/>
      <w:szCs w:val="16"/>
    </w:rPr>
  </w:style>
  <w:style w:type="character" w:customStyle="1" w:styleId="FooterChar">
    <w:name w:val="Footer Char"/>
    <w:basedOn w:val="DefaultParagraphFont"/>
    <w:link w:val="Footer"/>
    <w:uiPriority w:val="99"/>
    <w:rsid w:val="000D3CF7"/>
    <w:rPr>
      <w:rFonts w:ascii="Arial" w:eastAsiaTheme="minorEastAsia" w:hAnsi="Arial"/>
      <w:color w:val="722282"/>
      <w:sz w:val="16"/>
      <w:szCs w:val="16"/>
    </w:rPr>
  </w:style>
  <w:style w:type="paragraph" w:styleId="BalloonText">
    <w:name w:val="Balloon Text"/>
    <w:basedOn w:val="Normal"/>
    <w:link w:val="BalloonTextChar"/>
    <w:uiPriority w:val="99"/>
    <w:semiHidden/>
    <w:unhideWhenUsed/>
    <w:rsid w:val="00B939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9F8"/>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291B6B"/>
    <w:rPr>
      <w:rFonts w:ascii="Georgia" w:eastAsiaTheme="minorEastAsia" w:hAnsi="Georgia" w:cs="Arial"/>
      <w:color w:val="D2682B"/>
      <w:sz w:val="36"/>
      <w:szCs w:val="32"/>
    </w:rPr>
  </w:style>
  <w:style w:type="character" w:customStyle="1" w:styleId="SubtitleChar">
    <w:name w:val="Subtitle Char"/>
    <w:basedOn w:val="DefaultParagraphFont"/>
    <w:link w:val="Subtitle"/>
    <w:uiPriority w:val="11"/>
    <w:rsid w:val="00FB5928"/>
    <w:rPr>
      <w:rFonts w:ascii="Georgia" w:eastAsiaTheme="minorEastAsia" w:hAnsi="Georgia" w:cs="Arial"/>
      <w:iCs/>
      <w:color w:val="E3A56A"/>
    </w:rPr>
  </w:style>
  <w:style w:type="character" w:customStyle="1" w:styleId="Heading3Char">
    <w:name w:val="Heading 3 Char"/>
    <w:basedOn w:val="DefaultParagraphFont"/>
    <w:link w:val="Heading3"/>
    <w:uiPriority w:val="9"/>
    <w:rsid w:val="00624C8D"/>
    <w:rPr>
      <w:rFonts w:ascii="Arial" w:eastAsiaTheme="majorEastAsia" w:hAnsi="Arial" w:cs="Arial"/>
      <w:b/>
      <w:bCs/>
      <w:sz w:val="22"/>
      <w:szCs w:val="22"/>
    </w:rPr>
  </w:style>
  <w:style w:type="paragraph" w:customStyle="1" w:styleId="Instructionboxheading">
    <w:name w:val="Instruction box heading"/>
    <w:basedOn w:val="Instructionboxtext"/>
    <w:qFormat/>
    <w:rsid w:val="00624C8D"/>
    <w:pPr>
      <w:spacing w:after="0"/>
    </w:pPr>
    <w:rPr>
      <w:rFonts w:ascii="Georgia" w:hAnsi="Georgia"/>
      <w:i/>
      <w:iCs/>
      <w:sz w:val="24"/>
      <w:szCs w:val="24"/>
    </w:rPr>
  </w:style>
  <w:style w:type="character" w:customStyle="1" w:styleId="H1Subtitle">
    <w:name w:val="H1 Subtitle"/>
    <w:basedOn w:val="DefaultParagraphFont"/>
    <w:uiPriority w:val="1"/>
    <w:qFormat/>
    <w:rsid w:val="00DA5A61"/>
    <w:rPr>
      <w:rFonts w:ascii="Georgia" w:eastAsiaTheme="minorEastAsia" w:hAnsi="Georgia" w:cs="Arial"/>
      <w:b w:val="0"/>
      <w:color w:val="722282"/>
      <w:sz w:val="28"/>
      <w:szCs w:val="24"/>
      <w:bdr w:val="none" w:sz="0" w:space="0" w:color="auto"/>
    </w:rPr>
  </w:style>
  <w:style w:type="paragraph" w:customStyle="1" w:styleId="Heading1nosubtitle">
    <w:name w:val="Heading 1 no subtitle"/>
    <w:basedOn w:val="Heading2"/>
    <w:qFormat/>
    <w:rsid w:val="00291B6B"/>
    <w:pPr>
      <w:pBdr>
        <w:bottom w:val="single" w:sz="8" w:space="4" w:color="D65F00"/>
      </w:pBdr>
    </w:pPr>
    <w:rPr>
      <w:b w:val="0"/>
      <w:bCs/>
      <w:color w:val="D65F00"/>
      <w:sz w:val="36"/>
      <w:szCs w:val="36"/>
    </w:rPr>
  </w:style>
  <w:style w:type="paragraph" w:customStyle="1" w:styleId="FormH1">
    <w:name w:val="+Form H1"/>
    <w:qFormat/>
    <w:rsid w:val="003E7AC3"/>
    <w:rPr>
      <w:rFonts w:ascii="Georgia" w:eastAsiaTheme="minorEastAsia" w:hAnsi="Georgia" w:cs="Arial"/>
      <w:color w:val="D2682B"/>
      <w:sz w:val="36"/>
      <w:szCs w:val="32"/>
    </w:rPr>
  </w:style>
  <w:style w:type="paragraph" w:customStyle="1" w:styleId="FormH1nosubtitle">
    <w:name w:val="+Form H1 no subtitle"/>
    <w:basedOn w:val="Heading1nosubtitle"/>
    <w:qFormat/>
    <w:rsid w:val="003E7AC3"/>
    <w:pPr>
      <w:spacing w:before="360"/>
    </w:pPr>
  </w:style>
  <w:style w:type="paragraph" w:customStyle="1" w:styleId="FormSubtitleH1">
    <w:name w:val="+Form Subtitle H1"/>
    <w:qFormat/>
    <w:rsid w:val="003E7AC3"/>
    <w:pPr>
      <w:pBdr>
        <w:bottom w:val="single" w:sz="8" w:space="1" w:color="D65F00"/>
      </w:pBdr>
    </w:pPr>
    <w:rPr>
      <w:rFonts w:ascii="Georgia" w:eastAsiaTheme="minorEastAsia" w:hAnsi="Georgia" w:cs="Arial"/>
      <w:iCs/>
      <w:color w:val="722282"/>
      <w:sz w:val="28"/>
    </w:rPr>
  </w:style>
  <w:style w:type="paragraph" w:customStyle="1" w:styleId="Formbodyparagraph">
    <w:name w:val="+Form body paragraph"/>
    <w:basedOn w:val="Normal"/>
    <w:qFormat/>
    <w:rsid w:val="000D3CF7"/>
  </w:style>
  <w:style w:type="paragraph" w:customStyle="1" w:styleId="FormH3sectionheader">
    <w:name w:val="+Form H3 (section header)"/>
    <w:basedOn w:val="Normal"/>
    <w:qFormat/>
    <w:rsid w:val="000D3CF7"/>
    <w:pPr>
      <w:pBdr>
        <w:bottom w:val="single" w:sz="12" w:space="4" w:color="BFBFBF" w:themeColor="background1" w:themeShade="BF"/>
      </w:pBdr>
      <w:spacing w:after="240"/>
    </w:pPr>
    <w:rPr>
      <w:rFonts w:ascii="Georgia" w:hAnsi="Georgia" w:cstheme="minorBidi"/>
      <w:b/>
      <w:sz w:val="24"/>
      <w:szCs w:val="24"/>
    </w:rPr>
  </w:style>
  <w:style w:type="paragraph" w:customStyle="1" w:styleId="Formsidenote">
    <w:name w:val="+Form sidenote"/>
    <w:basedOn w:val="Formbodyparagraph"/>
    <w:qFormat/>
    <w:rsid w:val="000D3CF7"/>
    <w:rPr>
      <w:i/>
      <w:sz w:val="20"/>
      <w:szCs w:val="20"/>
    </w:rPr>
  </w:style>
  <w:style w:type="paragraph" w:customStyle="1" w:styleId="Footer0">
    <w:name w:val="+Footer"/>
    <w:basedOn w:val="Footer"/>
    <w:qFormat/>
    <w:rsid w:val="000D3CF7"/>
  </w:style>
  <w:style w:type="paragraph" w:customStyle="1" w:styleId="Formquestion">
    <w:name w:val="+Form question"/>
    <w:basedOn w:val="Formbodyparagraph"/>
    <w:qFormat/>
    <w:rsid w:val="000D3CF7"/>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character" w:styleId="Hyperlink">
    <w:name w:val="Hyperlink"/>
    <w:uiPriority w:val="99"/>
    <w:rsid w:val="000D3C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hlcommission.org/upload"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garfield/Desktop/Templates/Form%20template%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2E50E232BE234D8C685D4B54B2A965" ma:contentTypeVersion="17" ma:contentTypeDescription="Create a new document." ma:contentTypeScope="" ma:versionID="659dae37a4ccf2b7490ca00af5bb9c9d">
  <xsd:schema xmlns:xsd="http://www.w3.org/2001/XMLSchema" xmlns:xs="http://www.w3.org/2001/XMLSchema" xmlns:p="http://schemas.microsoft.com/office/2006/metadata/properties" xmlns:ns2="e69187f1-cecb-4b58-aa32-cec79da9669d" xmlns:ns3="0c7bf860-26d2-492b-9591-a5e4d31ac695" targetNamespace="http://schemas.microsoft.com/office/2006/metadata/properties" ma:root="true" ma:fieldsID="bbc32e6eb0c13eb792cceed125ab5639" ns2:_="" ns3:_="">
    <xsd:import namespace="e69187f1-cecb-4b58-aa32-cec79da9669d"/>
    <xsd:import namespace="0c7bf860-26d2-492b-9591-a5e4d31ac6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187f1-cecb-4b58-aa32-cec79da96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684319-d182-4b52-bcfe-7ef53bd0e1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7bf860-26d2-492b-9591-a5e4d31ac69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ac874c-5c12-46a0-a0fe-0d4da7800a0b}" ma:internalName="TaxCatchAll" ma:showField="CatchAllData" ma:web="0c7bf860-26d2-492b-9591-a5e4d31ac6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C01B7D-1E3F-42AB-BE08-56B66B202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187f1-cecb-4b58-aa32-cec79da9669d"/>
    <ds:schemaRef ds:uri="0c7bf860-26d2-492b-9591-a5e4d31ac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4AD76F-D4FD-43C0-854F-10F0A35A73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 template 2023.dotx</Template>
  <TotalTime>13</TotalTime>
  <Pages>3</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Glowinski Garfield</dc:creator>
  <cp:keywords/>
  <dc:description/>
  <cp:lastModifiedBy>Jessica Glowinski Garfield</cp:lastModifiedBy>
  <cp:revision>5</cp:revision>
  <dcterms:created xsi:type="dcterms:W3CDTF">2023-10-17T21:02:00Z</dcterms:created>
  <dcterms:modified xsi:type="dcterms:W3CDTF">2023-10-27T16:43:00Z</dcterms:modified>
  <cp:category/>
</cp:coreProperties>
</file>