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C61" w14:textId="77777777" w:rsidR="00DC3A1B" w:rsidRDefault="00DC3A1B" w:rsidP="00624C8D">
      <w:r>
        <w:rPr>
          <w:noProof/>
        </w:rPr>
        <w:drawing>
          <wp:inline distT="0" distB="0" distL="0" distR="0" wp14:anchorId="2057572D" wp14:editId="51B81823">
            <wp:extent cx="6465436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36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13389" w14:textId="1FEC424E" w:rsidR="002A6004" w:rsidRDefault="004748A9" w:rsidP="002A6004">
      <w:pPr>
        <w:pStyle w:val="Heading1nosubtitle"/>
      </w:pPr>
      <w:r>
        <w:t>Campus Evaluation Visit Report Form</w:t>
      </w:r>
    </w:p>
    <w:p w14:paraId="6E82D0A1" w14:textId="3CDC8A45" w:rsidR="002A6004" w:rsidRDefault="002A6004" w:rsidP="002A6004">
      <w:r>
        <w:t>Institution name</w:t>
      </w:r>
      <w:r w:rsidRPr="00DD3737"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C5133D">
        <w:rPr>
          <w:noProof/>
        </w:rPr>
        <w:t> </w:t>
      </w:r>
      <w:r w:rsidR="00C5133D">
        <w:rPr>
          <w:noProof/>
        </w:rPr>
        <w:t> </w:t>
      </w:r>
      <w:r w:rsidR="00C5133D">
        <w:rPr>
          <w:noProof/>
        </w:rPr>
        <w:t> </w:t>
      </w:r>
      <w:r w:rsidR="00C5133D">
        <w:rPr>
          <w:noProof/>
        </w:rPr>
        <w:t> </w:t>
      </w:r>
      <w:r w:rsidR="00C5133D">
        <w:rPr>
          <w:noProof/>
        </w:rPr>
        <w:t> </w:t>
      </w:r>
      <w:r>
        <w:fldChar w:fldCharType="end"/>
      </w:r>
      <w:bookmarkEnd w:id="0"/>
    </w:p>
    <w:p w14:paraId="2B8AA3BB" w14:textId="419C88EA" w:rsidR="002A6004" w:rsidRPr="006709FC" w:rsidRDefault="002A6004" w:rsidP="002A6004">
      <w:pPr>
        <w:rPr>
          <w:u w:val="single"/>
        </w:rPr>
      </w:pPr>
      <w:r w:rsidRPr="00DD3737">
        <w:t>Name</w:t>
      </w:r>
      <w:r>
        <w:t xml:space="preserve"> and street a</w:t>
      </w:r>
      <w:r w:rsidRPr="00DD3737">
        <w:t xml:space="preserve">ddress of </w:t>
      </w:r>
      <w:r w:rsidR="004748A9">
        <w:t>branch campus</w:t>
      </w:r>
      <w:r w:rsidRPr="00DD3737"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C5133D">
        <w:rPr>
          <w:noProof/>
        </w:rPr>
        <w:t> </w:t>
      </w:r>
      <w:r w:rsidR="00C5133D">
        <w:rPr>
          <w:noProof/>
        </w:rPr>
        <w:t> </w:t>
      </w:r>
      <w:r w:rsidR="00C5133D">
        <w:rPr>
          <w:noProof/>
        </w:rPr>
        <w:t> </w:t>
      </w:r>
      <w:r w:rsidR="00C5133D">
        <w:rPr>
          <w:noProof/>
        </w:rPr>
        <w:t> </w:t>
      </w:r>
      <w:r w:rsidR="00C5133D">
        <w:rPr>
          <w:noProof/>
        </w:rPr>
        <w:t> </w:t>
      </w:r>
      <w:r>
        <w:fldChar w:fldCharType="end"/>
      </w:r>
      <w:bookmarkEnd w:id="1"/>
    </w:p>
    <w:p w14:paraId="00B7FE80" w14:textId="225A3215" w:rsidR="002A6004" w:rsidRPr="006709FC" w:rsidRDefault="002A6004" w:rsidP="002A6004">
      <w:pPr>
        <w:rPr>
          <w:u w:val="single"/>
        </w:rPr>
      </w:pPr>
      <w:r w:rsidRPr="00DD3737">
        <w:t xml:space="preserve">Date of </w:t>
      </w:r>
      <w:r>
        <w:t>v</w:t>
      </w:r>
      <w:r w:rsidRPr="00DD3737">
        <w:t xml:space="preserve">isit: </w:t>
      </w:r>
      <w: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C5133D">
        <w:rPr>
          <w:noProof/>
        </w:rPr>
        <w:t> </w:t>
      </w:r>
      <w:r w:rsidR="00C5133D">
        <w:rPr>
          <w:noProof/>
        </w:rPr>
        <w:t> </w:t>
      </w:r>
      <w:r w:rsidR="00C5133D">
        <w:rPr>
          <w:noProof/>
        </w:rPr>
        <w:t> </w:t>
      </w:r>
      <w:r w:rsidR="00C5133D">
        <w:rPr>
          <w:noProof/>
        </w:rPr>
        <w:t> </w:t>
      </w:r>
      <w:r w:rsidR="00C5133D">
        <w:rPr>
          <w:noProof/>
        </w:rPr>
        <w:t> </w:t>
      </w:r>
      <w:r>
        <w:fldChar w:fldCharType="end"/>
      </w:r>
      <w:bookmarkEnd w:id="2"/>
    </w:p>
    <w:p w14:paraId="4CDEB82B" w14:textId="77777777" w:rsidR="004748A9" w:rsidRDefault="004748A9" w:rsidP="004748A9">
      <w:pPr>
        <w:pStyle w:val="Questiontext"/>
      </w:pPr>
      <w:r w:rsidRPr="002E1F0E">
        <w:rPr>
          <w:b/>
        </w:rPr>
        <w:t>Reviewer(s):</w:t>
      </w:r>
      <w:r>
        <w:t xml:space="preserve"> (List names, </w:t>
      </w:r>
      <w:proofErr w:type="gramStart"/>
      <w:r>
        <w:t>titles</w:t>
      </w:r>
      <w:proofErr w:type="gramEnd"/>
      <w:r>
        <w:t xml:space="preserve"> and affiliation of each peer reviewer)</w:t>
      </w:r>
    </w:p>
    <w:p w14:paraId="174C1D65" w14:textId="77777777" w:rsidR="004748A9" w:rsidRDefault="004748A9" w:rsidP="004748A9">
      <w:pPr>
        <w:pStyle w:val="Formbodyparagraph"/>
        <w:sectPr w:rsidR="004748A9" w:rsidSect="00E1741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5E106203" w14:textId="77777777" w:rsidR="004748A9" w:rsidRDefault="004748A9" w:rsidP="004748A9"/>
    <w:p w14:paraId="358D0161" w14:textId="77777777" w:rsidR="004748A9" w:rsidRDefault="004748A9" w:rsidP="004748A9">
      <w:pPr>
        <w:pStyle w:val="Formbodyparagraph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7D7ABC7A" w14:textId="2CB57D9B" w:rsidR="004748A9" w:rsidRDefault="004748A9" w:rsidP="004748A9">
      <w:pPr>
        <w:pStyle w:val="Instructionboxtext"/>
      </w:pPr>
      <w:r>
        <w:t>The final report should be no more than 15 pages. The report begins with a general overview of the evaluation conducted and enough information about the campus and its operation to provide the context for an HLC decision or for review by a future evaluation team. For each review category, the team should indicate whether the institution fulfills the expectations of the category and provide 3-4 evidentiary statements that support the judgment. Within the evidentiary statements, the team should identify strengths, opportunities for improvement or any concerns.</w:t>
      </w:r>
      <w:r>
        <w:br/>
      </w:r>
      <w:r>
        <w:br/>
      </w:r>
      <w:r w:rsidRPr="00297E00">
        <w:t>A pattern of concerns across multiple categories may result in a recommendation for monitoring or may result in the team determining that the quality of the campus cannot be assured and that the campus should be closed.</w:t>
      </w:r>
      <w:r>
        <w:br/>
      </w:r>
      <w:r>
        <w:br/>
        <w:t xml:space="preserve">Submit the completed report as a single PDF file at </w:t>
      </w:r>
      <w:hyperlink r:id="rId15" w:history="1">
        <w:r w:rsidRPr="001F2457">
          <w:rPr>
            <w:rStyle w:val="Hyperlink"/>
          </w:rPr>
          <w:t>hlcommission.org/upload</w:t>
        </w:r>
      </w:hyperlink>
      <w:r>
        <w:t xml:space="preserve">. Select “Final Reports” </w:t>
      </w:r>
      <w:r>
        <w:rPr>
          <w:rFonts w:eastAsiaTheme="minorHAnsi"/>
        </w:rPr>
        <w:t>from the list of submission options to ensure the report is sent to the correct HLC staff member.</w:t>
      </w:r>
    </w:p>
    <w:p w14:paraId="689D9725" w14:textId="77777777" w:rsidR="004748A9" w:rsidRPr="002F0D70" w:rsidRDefault="004748A9" w:rsidP="004748A9">
      <w:pPr>
        <w:pStyle w:val="Heading2"/>
      </w:pPr>
      <w:r>
        <w:rPr>
          <w:rFonts w:ascii="Arial" w:hAnsi="Arial"/>
          <w:sz w:val="22"/>
          <w:szCs w:val="22"/>
        </w:rPr>
        <w:br/>
      </w:r>
      <w:r w:rsidRPr="002F0D70">
        <w:t>Overview</w:t>
      </w:r>
    </w:p>
    <w:p w14:paraId="00BC45FB" w14:textId="77777777" w:rsidR="004748A9" w:rsidRDefault="004748A9" w:rsidP="004748A9">
      <w:pPr>
        <w:pStyle w:val="Questiontext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  <w:r>
        <w:t>Provide background information about</w:t>
      </w:r>
      <w:r w:rsidRPr="00D26046">
        <w:t xml:space="preserve"> the institution’s general approach to </w:t>
      </w:r>
      <w:r>
        <w:t>branch campus instruction</w:t>
      </w:r>
      <w:r w:rsidRPr="00D26046">
        <w:t xml:space="preserve">. Describe the </w:t>
      </w:r>
      <w:r w:rsidRPr="004748A9">
        <w:t>growth</w:t>
      </w:r>
      <w:r w:rsidRPr="00D26046">
        <w:t xml:space="preserve"> pattern at the institution since the last review</w:t>
      </w:r>
      <w:r>
        <w:t>, if applicable</w:t>
      </w:r>
      <w:r w:rsidRPr="00D26046">
        <w:t xml:space="preserve">. Provide information about the involvement of external organizations or other higher education institutions. </w:t>
      </w:r>
    </w:p>
    <w:p w14:paraId="51D55200" w14:textId="77777777" w:rsidR="004748A9" w:rsidRPr="00D26046" w:rsidRDefault="004748A9" w:rsidP="004748A9"/>
    <w:p w14:paraId="7FB79D18" w14:textId="77777777" w:rsidR="004748A9" w:rsidRDefault="004748A9" w:rsidP="004748A9">
      <w:pPr>
        <w:pStyle w:val="Formbodyparagraph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421297E2" w14:textId="77777777" w:rsidR="004748A9" w:rsidRPr="002F0D70" w:rsidRDefault="004748A9" w:rsidP="004748A9">
      <w:pPr>
        <w:pStyle w:val="Heading2"/>
      </w:pPr>
      <w:r>
        <w:br/>
      </w:r>
      <w:r w:rsidRPr="002F0D70">
        <w:t xml:space="preserve">History, Planning, and Oversight </w:t>
      </w:r>
    </w:p>
    <w:p w14:paraId="5E597DCF" w14:textId="77777777" w:rsidR="004748A9" w:rsidRDefault="004748A9" w:rsidP="004748A9">
      <w:r>
        <w:t>Provide 3-4 evidentiary statements that demonstrate</w:t>
      </w:r>
      <w:r w:rsidRPr="00D26046">
        <w:t xml:space="preserve"> that the institution effectively plans for</w:t>
      </w:r>
      <w:r>
        <w:t xml:space="preserve"> and oversees the</w:t>
      </w:r>
      <w:r w:rsidRPr="00D26046">
        <w:t xml:space="preserve"> growth and maintenance of </w:t>
      </w:r>
      <w:r>
        <w:t>the campus.</w:t>
      </w:r>
      <w:r w:rsidRPr="00D26046">
        <w:t xml:space="preserve"> Describe whether the financial planning and </w:t>
      </w:r>
      <w:r>
        <w:t>resource allocation</w:t>
      </w:r>
      <w:r w:rsidRPr="00D26046">
        <w:t xml:space="preserve"> </w:t>
      </w:r>
      <w:r>
        <w:t>have</w:t>
      </w:r>
      <w:r w:rsidRPr="00D26046">
        <w:t xml:space="preserve"> proven effective at </w:t>
      </w:r>
      <w:r>
        <w:t>the branch campus</w:t>
      </w:r>
      <w:r w:rsidRPr="00D26046">
        <w:t xml:space="preserve">. </w:t>
      </w:r>
    </w:p>
    <w:p w14:paraId="2A3C5DB2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lastRenderedPageBreak/>
        <w:t>Judgment</w:t>
      </w:r>
    </w:p>
    <w:p w14:paraId="68E333ED" w14:textId="43ED1AA4" w:rsidR="004748A9" w:rsidRPr="00297E00" w:rsidRDefault="004748A9" w:rsidP="004748A9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 institution fulfills the expectations of the category</w:t>
      </w:r>
      <w:r>
        <w:t>.</w:t>
      </w:r>
    </w:p>
    <w:p w14:paraId="6F4C0920" w14:textId="4FCB602F" w:rsidR="004748A9" w:rsidRDefault="004748A9" w:rsidP="004748A9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there are concerns related to the expectations of the category</w:t>
      </w:r>
      <w:r>
        <w:t>.</w:t>
      </w:r>
      <w:r>
        <w:br/>
      </w:r>
    </w:p>
    <w:p w14:paraId="5306FE65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Evidentiary Statements</w:t>
      </w:r>
    </w:p>
    <w:p w14:paraId="4E5A4693" w14:textId="77777777" w:rsidR="004748A9" w:rsidRDefault="004748A9" w:rsidP="004748A9">
      <w:pPr>
        <w:pStyle w:val="Formbodyparagraph"/>
        <w:ind w:left="36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78526617" w14:textId="77777777" w:rsidR="004748A9" w:rsidRDefault="004748A9" w:rsidP="004748A9">
      <w:pPr>
        <w:ind w:left="360"/>
      </w:pPr>
    </w:p>
    <w:p w14:paraId="0C2387C1" w14:textId="77777777" w:rsidR="004748A9" w:rsidRPr="00272BDC" w:rsidRDefault="004748A9" w:rsidP="004748A9">
      <w:pPr>
        <w:pStyle w:val="Formbodyparagraph"/>
        <w:ind w:left="360"/>
        <w:sectPr w:rsidR="004748A9" w:rsidRPr="00272BDC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4A1BB348" w14:textId="77777777" w:rsidR="004748A9" w:rsidRPr="002F0D70" w:rsidRDefault="004748A9" w:rsidP="004748A9">
      <w:pPr>
        <w:pStyle w:val="Heading2"/>
      </w:pPr>
      <w:r>
        <w:rPr>
          <w:rFonts w:ascii="Arial" w:hAnsi="Arial"/>
          <w:sz w:val="22"/>
          <w:szCs w:val="22"/>
        </w:rPr>
        <w:br/>
      </w:r>
      <w:r w:rsidRPr="002F0D70">
        <w:t>Facilities and Technology</w:t>
      </w:r>
    </w:p>
    <w:p w14:paraId="23B9A587" w14:textId="77777777" w:rsidR="004748A9" w:rsidRDefault="004748A9" w:rsidP="004748A9">
      <w:r>
        <w:t>Provide 3-4 evidentiary statements that demonstrate</w:t>
      </w:r>
      <w:r w:rsidRPr="00D26046">
        <w:t xml:space="preserve"> that the institution </w:t>
      </w:r>
      <w:r>
        <w:t xml:space="preserve">has </w:t>
      </w:r>
      <w:r w:rsidRPr="00D26046">
        <w:t>the facilities</w:t>
      </w:r>
      <w:r>
        <w:t xml:space="preserve"> and technology</w:t>
      </w:r>
      <w:r w:rsidRPr="00D26046">
        <w:t xml:space="preserve"> at the </w:t>
      </w:r>
      <w:r>
        <w:t>campus</w:t>
      </w:r>
      <w:r w:rsidRPr="00D26046">
        <w:t xml:space="preserve"> </w:t>
      </w:r>
      <w:r>
        <w:t xml:space="preserve">to </w:t>
      </w:r>
      <w:r w:rsidRPr="00D26046">
        <w:t>meet the needs of the students</w:t>
      </w:r>
      <w:r>
        <w:t>, the staff and faculty, and the educational offerings.</w:t>
      </w:r>
      <w:r w:rsidRPr="00D26046">
        <w:t xml:space="preserve"> </w:t>
      </w:r>
      <w:proofErr w:type="gramStart"/>
      <w:r>
        <w:t>In particular, consider</w:t>
      </w:r>
      <w:proofErr w:type="gramEnd"/>
      <w:r w:rsidRPr="00D26046">
        <w:t xml:space="preserve"> classrooms and laboratories (size, maintenance, temperature, etc.); faculty and administrative offices (site, visibility, privacy for meetings, etc.); parking or access to public transit; bookstore or text purchasing services; security; handicapped access; and other </w:t>
      </w:r>
      <w:r>
        <w:t xml:space="preserve">facilities </w:t>
      </w:r>
      <w:r w:rsidRPr="00D26046">
        <w:t>(food or snack services, study and meeting areas, etc.)</w:t>
      </w:r>
      <w:r>
        <w:t>.</w:t>
      </w:r>
      <w:r w:rsidRPr="00D26046">
        <w:t xml:space="preserve"> </w:t>
      </w:r>
    </w:p>
    <w:p w14:paraId="31179F8C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Judgment</w:t>
      </w:r>
    </w:p>
    <w:p w14:paraId="725085A3" w14:textId="554B2E96" w:rsidR="004748A9" w:rsidRPr="00297E00" w:rsidRDefault="004748A9" w:rsidP="004748A9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 institution fulfills the expectations of the category</w:t>
      </w:r>
      <w:r>
        <w:t>.</w:t>
      </w:r>
    </w:p>
    <w:p w14:paraId="1623BEDF" w14:textId="04580308" w:rsidR="004748A9" w:rsidRDefault="004748A9" w:rsidP="004748A9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there are concerns related to the expectations of the category</w:t>
      </w:r>
      <w:r>
        <w:t>.</w:t>
      </w:r>
      <w:r>
        <w:br/>
      </w:r>
    </w:p>
    <w:p w14:paraId="745E1FD7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Evidentiary Statements</w:t>
      </w:r>
    </w:p>
    <w:p w14:paraId="59F86919" w14:textId="77777777" w:rsidR="004748A9" w:rsidRDefault="004748A9" w:rsidP="004748A9">
      <w:pPr>
        <w:pStyle w:val="Formbodyparagraph"/>
        <w:ind w:left="36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29E4D6CD" w14:textId="77777777" w:rsidR="004748A9" w:rsidRDefault="004748A9" w:rsidP="004748A9">
      <w:pPr>
        <w:ind w:left="360"/>
      </w:pPr>
    </w:p>
    <w:p w14:paraId="4B112D78" w14:textId="77777777" w:rsidR="004748A9" w:rsidRPr="00272BDC" w:rsidRDefault="004748A9" w:rsidP="004748A9">
      <w:pPr>
        <w:pStyle w:val="Formbodyparagraph"/>
        <w:ind w:left="360"/>
        <w:sectPr w:rsidR="004748A9" w:rsidRPr="00272BDC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6F3FEFA0" w14:textId="77777777" w:rsidR="004748A9" w:rsidRPr="002F0D70" w:rsidRDefault="004748A9" w:rsidP="004748A9">
      <w:pPr>
        <w:pStyle w:val="Heading2"/>
      </w:pPr>
      <w:r>
        <w:br/>
      </w:r>
      <w:r w:rsidRPr="002F0D70">
        <w:t>Human Resources</w:t>
      </w:r>
    </w:p>
    <w:p w14:paraId="02D8CC5C" w14:textId="77777777" w:rsidR="004748A9" w:rsidRPr="002B4979" w:rsidRDefault="004748A9" w:rsidP="004748A9">
      <w:r>
        <w:t>Provide 3-4 evidentiary statements that demonstrate</w:t>
      </w:r>
      <w:r w:rsidRPr="00D26046">
        <w:t xml:space="preserve"> that the institution has appropriately qualified and sufficient staff and faculty in place for the </w:t>
      </w:r>
      <w:r>
        <w:t>branch campus</w:t>
      </w:r>
      <w:r w:rsidRPr="00D26046">
        <w:t>, and that the institution supports and evaluates personnel at off-campus locations</w:t>
      </w:r>
      <w:r>
        <w:t>.</w:t>
      </w:r>
      <w:r w:rsidRPr="00D26046">
        <w:t xml:space="preserve"> Consider the processes in place for selecting, training and orienting faculty at the location</w:t>
      </w:r>
      <w:r>
        <w:t xml:space="preserve">, as well as the credentials of faculty dedicated to the campus and other faculty. </w:t>
      </w:r>
    </w:p>
    <w:p w14:paraId="0A3A25B5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Judgment</w:t>
      </w:r>
    </w:p>
    <w:p w14:paraId="73C53D69" w14:textId="20A01EA3" w:rsidR="004748A9" w:rsidRPr="00297E00" w:rsidRDefault="004748A9" w:rsidP="004748A9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 institution fulfills the expectations of the category</w:t>
      </w:r>
      <w:r>
        <w:t>.</w:t>
      </w:r>
    </w:p>
    <w:p w14:paraId="70D1C8DF" w14:textId="3218F0C4" w:rsidR="004748A9" w:rsidRDefault="004748A9" w:rsidP="004748A9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there are concerns related to the expectations of the category</w:t>
      </w:r>
      <w:r>
        <w:t>.</w:t>
      </w:r>
      <w:r>
        <w:br/>
      </w:r>
    </w:p>
    <w:p w14:paraId="3B140A39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Evidentiary Statements</w:t>
      </w:r>
    </w:p>
    <w:p w14:paraId="0AD90640" w14:textId="77777777" w:rsidR="004748A9" w:rsidRDefault="004748A9" w:rsidP="004748A9">
      <w:pPr>
        <w:pStyle w:val="Formbodyparagraph"/>
        <w:ind w:left="36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42D17B0C" w14:textId="77777777" w:rsidR="004748A9" w:rsidRDefault="004748A9" w:rsidP="004748A9">
      <w:pPr>
        <w:ind w:left="360"/>
      </w:pPr>
    </w:p>
    <w:p w14:paraId="796A653B" w14:textId="77777777" w:rsidR="004748A9" w:rsidRPr="00272BDC" w:rsidRDefault="004748A9" w:rsidP="004748A9">
      <w:pPr>
        <w:pStyle w:val="Formbodyparagraph"/>
        <w:ind w:left="360"/>
        <w:sectPr w:rsidR="004748A9" w:rsidRPr="00272BDC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1BE9B3AE" w14:textId="77777777" w:rsidR="004748A9" w:rsidRPr="00FE5181" w:rsidRDefault="004748A9" w:rsidP="004748A9">
      <w:pPr>
        <w:pStyle w:val="Heading2"/>
      </w:pPr>
      <w:r>
        <w:lastRenderedPageBreak/>
        <w:br/>
      </w:r>
      <w:r w:rsidRPr="00FE5181">
        <w:t>Student and Faculty Resources and Support</w:t>
      </w:r>
    </w:p>
    <w:p w14:paraId="6F9ED507" w14:textId="77777777" w:rsidR="004748A9" w:rsidRDefault="004748A9" w:rsidP="004748A9">
      <w:r>
        <w:t xml:space="preserve">Provide 3-4 evidentiary statements that demonstrate that the institution </w:t>
      </w:r>
      <w:r w:rsidRPr="00D26046">
        <w:t xml:space="preserve">delivers, supports, and manages necessary student </w:t>
      </w:r>
      <w:r>
        <w:t xml:space="preserve">and faculty </w:t>
      </w:r>
      <w:r w:rsidRPr="00D26046">
        <w:t>services</w:t>
      </w:r>
      <w:r>
        <w:t xml:space="preserve"> and academic resources at the campus.</w:t>
      </w:r>
      <w:r w:rsidRPr="00D26046">
        <w:t xml:space="preserve"> Consider</w:t>
      </w:r>
      <w:proofErr w:type="gramStart"/>
      <w:r w:rsidRPr="00D26046">
        <w:t>, in particular, the</w:t>
      </w:r>
      <w:proofErr w:type="gramEnd"/>
      <w:r w:rsidRPr="00D26046">
        <w:t xml:space="preserve"> level of student access (in person, by computer, by phone</w:t>
      </w:r>
      <w:r>
        <w:t>,</w:t>
      </w:r>
      <w:r w:rsidRPr="00D26046">
        <w:t xml:space="preserve"> etc.) to academic advising/placement, remedial/tutorial services, </w:t>
      </w:r>
      <w:r>
        <w:t xml:space="preserve">and </w:t>
      </w:r>
      <w:r w:rsidRPr="00D26046">
        <w:t>library materials/services. Also, consider the level of access</w:t>
      </w:r>
      <w:r>
        <w:t xml:space="preserve"> </w:t>
      </w:r>
      <w:r w:rsidRPr="00D26046">
        <w:t xml:space="preserve">to admissions, registration/student records, financial aid, </w:t>
      </w:r>
      <w:r>
        <w:t xml:space="preserve">and </w:t>
      </w:r>
      <w:r w:rsidRPr="00D26046">
        <w:t xml:space="preserve">job placement services, </w:t>
      </w:r>
      <w:r>
        <w:t>as well as</w:t>
      </w:r>
      <w:r w:rsidRPr="00D26046">
        <w:t xml:space="preserve"> attention to student concerns.</w:t>
      </w:r>
      <w:r>
        <w:t xml:space="preserve"> Finally, consider the resources needed by faculty to provide the educational offerings.</w:t>
      </w:r>
    </w:p>
    <w:p w14:paraId="5271A038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Judgment</w:t>
      </w:r>
    </w:p>
    <w:p w14:paraId="6C1C6599" w14:textId="09020651" w:rsidR="004748A9" w:rsidRPr="00297E00" w:rsidRDefault="004748A9" w:rsidP="004748A9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 institution fulfills the expectations of the category</w:t>
      </w:r>
      <w:r>
        <w:t>.</w:t>
      </w:r>
    </w:p>
    <w:p w14:paraId="187295F2" w14:textId="2B911685" w:rsidR="004748A9" w:rsidRDefault="004748A9" w:rsidP="004748A9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there are concerns related to the expectations of the category</w:t>
      </w:r>
      <w:r>
        <w:t>.</w:t>
      </w:r>
      <w:r>
        <w:br/>
      </w:r>
    </w:p>
    <w:p w14:paraId="7EEF2606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Evidentiary Statements</w:t>
      </w:r>
    </w:p>
    <w:p w14:paraId="3792AE77" w14:textId="77777777" w:rsidR="004748A9" w:rsidRDefault="004748A9" w:rsidP="004748A9">
      <w:pPr>
        <w:pStyle w:val="Formbodyparagraph"/>
        <w:ind w:left="36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113BCF7E" w14:textId="77777777" w:rsidR="004748A9" w:rsidRDefault="004748A9" w:rsidP="004748A9">
      <w:pPr>
        <w:ind w:left="360"/>
      </w:pPr>
    </w:p>
    <w:p w14:paraId="3E93DA75" w14:textId="77777777" w:rsidR="004748A9" w:rsidRPr="00272BDC" w:rsidRDefault="004748A9" w:rsidP="004748A9">
      <w:pPr>
        <w:pStyle w:val="Formbodyparagraph"/>
        <w:ind w:left="360"/>
        <w:sectPr w:rsidR="004748A9" w:rsidRPr="00272BDC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4436984D" w14:textId="77777777" w:rsidR="004748A9" w:rsidRPr="00344739" w:rsidRDefault="004748A9" w:rsidP="004748A9">
      <w:pPr>
        <w:pStyle w:val="Heading2"/>
      </w:pPr>
      <w:r>
        <w:rPr>
          <w:rFonts w:ascii="Arial" w:hAnsi="Arial"/>
          <w:sz w:val="22"/>
          <w:szCs w:val="22"/>
          <w:u w:val="single"/>
        </w:rPr>
        <w:br/>
      </w:r>
      <w:r w:rsidRPr="004748A9">
        <w:t>Educational</w:t>
      </w:r>
      <w:r w:rsidRPr="00344739">
        <w:t xml:space="preserve"> Programs and Instructional Oversight</w:t>
      </w:r>
    </w:p>
    <w:p w14:paraId="7D7D8A33" w14:textId="77777777" w:rsidR="004748A9" w:rsidRPr="00D26046" w:rsidRDefault="004748A9" w:rsidP="004748A9">
      <w:r>
        <w:t xml:space="preserve">Provide 3-4 evidentiary statements that demonstrate that the institution </w:t>
      </w:r>
      <w:r w:rsidRPr="00D26046">
        <w:t xml:space="preserve">effectively oversees </w:t>
      </w:r>
      <w:r>
        <w:t>educational offerings and instruction</w:t>
      </w:r>
      <w:r w:rsidRPr="00D26046">
        <w:t xml:space="preserve"> at the </w:t>
      </w:r>
      <w:r>
        <w:t xml:space="preserve">campus. </w:t>
      </w:r>
      <w:r w:rsidRPr="00D26046">
        <w:t>Identify whether the institution has adequate controls in place to ensure that information presented to students is adequate.</w:t>
      </w:r>
    </w:p>
    <w:p w14:paraId="542BCAA0" w14:textId="77777777" w:rsidR="004748A9" w:rsidRDefault="004748A9" w:rsidP="004748A9">
      <w:r w:rsidRPr="00D26046">
        <w:t>Consider</w:t>
      </w:r>
      <w:proofErr w:type="gramStart"/>
      <w:r w:rsidRPr="00D26046">
        <w:t>, in particular, consistency</w:t>
      </w:r>
      <w:proofErr w:type="gramEnd"/>
      <w:r w:rsidRPr="00D26046">
        <w:t xml:space="preserve"> of curricular expectations and policies, availability of course</w:t>
      </w:r>
      <w:r>
        <w:t>s</w:t>
      </w:r>
      <w:r w:rsidRPr="00D26046">
        <w:t xml:space="preserve"> needed for program and graduation requirements, performance of instructional duties, availability of faculty to students, orientation of faculty/professional development, attention to student concerns</w:t>
      </w:r>
      <w:r>
        <w:t xml:space="preserve">. </w:t>
      </w:r>
    </w:p>
    <w:p w14:paraId="6BBBF776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Judgment</w:t>
      </w:r>
    </w:p>
    <w:p w14:paraId="25116D25" w14:textId="0D48AB80" w:rsidR="004748A9" w:rsidRPr="00297E00" w:rsidRDefault="004748A9" w:rsidP="004748A9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 institution fulfills the expectations of the category</w:t>
      </w:r>
      <w:r>
        <w:t>.</w:t>
      </w:r>
    </w:p>
    <w:p w14:paraId="2894E0E9" w14:textId="5971D464" w:rsidR="004748A9" w:rsidRDefault="004748A9" w:rsidP="004748A9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there are concerns related to the expectations of the category</w:t>
      </w:r>
      <w:r>
        <w:t>.</w:t>
      </w:r>
      <w:r>
        <w:br/>
      </w:r>
    </w:p>
    <w:p w14:paraId="72851485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Evidentiary Statements</w:t>
      </w:r>
    </w:p>
    <w:p w14:paraId="76713643" w14:textId="77777777" w:rsidR="004748A9" w:rsidRDefault="004748A9" w:rsidP="004748A9">
      <w:pPr>
        <w:pStyle w:val="Formbodyparagraph"/>
        <w:ind w:left="36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703BA398" w14:textId="77777777" w:rsidR="004748A9" w:rsidRDefault="004748A9" w:rsidP="004748A9">
      <w:pPr>
        <w:ind w:left="360"/>
      </w:pPr>
    </w:p>
    <w:p w14:paraId="3AFFF6C7" w14:textId="77777777" w:rsidR="004748A9" w:rsidRPr="00272BDC" w:rsidRDefault="004748A9" w:rsidP="004748A9">
      <w:pPr>
        <w:pStyle w:val="Formbodyparagraph"/>
        <w:ind w:left="360"/>
        <w:sectPr w:rsidR="004748A9" w:rsidRPr="00272BDC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4731E271" w14:textId="77777777" w:rsidR="004748A9" w:rsidRPr="000A3AA5" w:rsidRDefault="004748A9" w:rsidP="004748A9">
      <w:pPr>
        <w:pStyle w:val="Heading2"/>
      </w:pPr>
      <w:r>
        <w:br/>
      </w:r>
      <w:r w:rsidRPr="000A3AA5">
        <w:t>Evaluation and Assessment</w:t>
      </w:r>
    </w:p>
    <w:p w14:paraId="5FC8DFF7" w14:textId="77777777" w:rsidR="004748A9" w:rsidRDefault="004748A9" w:rsidP="004748A9">
      <w:r>
        <w:t xml:space="preserve">Provide 3-4 evidentiary statements that demonstrate that the institution (a) evaluates and improves the educational offerings of the campus, and (b) </w:t>
      </w:r>
      <w:r w:rsidRPr="00D26046">
        <w:t>measures, documents</w:t>
      </w:r>
      <w:r>
        <w:t>,</w:t>
      </w:r>
      <w:r w:rsidRPr="00D26046">
        <w:t xml:space="preserve"> and analyzes student </w:t>
      </w:r>
      <w:r>
        <w:t xml:space="preserve">learning, persistence, and completion </w:t>
      </w:r>
      <w:r w:rsidRPr="00D26046">
        <w:t xml:space="preserve">sufficiently to maintain </w:t>
      </w:r>
      <w:r>
        <w:t xml:space="preserve">and improve </w:t>
      </w:r>
      <w:r w:rsidRPr="00D26046">
        <w:t xml:space="preserve">academic quality at the </w:t>
      </w:r>
      <w:r>
        <w:t xml:space="preserve">campus. </w:t>
      </w:r>
      <w:r w:rsidRPr="00D26046">
        <w:t>Consider</w:t>
      </w:r>
      <w:proofErr w:type="gramStart"/>
      <w:r w:rsidRPr="00D26046">
        <w:t xml:space="preserve">, in particular, </w:t>
      </w:r>
      <w:r>
        <w:t>the</w:t>
      </w:r>
      <w:proofErr w:type="gramEnd"/>
      <w:r>
        <w:t xml:space="preserve"> </w:t>
      </w:r>
      <w:r w:rsidRPr="00D26046">
        <w:t xml:space="preserve">setting of </w:t>
      </w:r>
      <w:r>
        <w:t>outcomes</w:t>
      </w:r>
      <w:r w:rsidRPr="00D26046">
        <w:t xml:space="preserve">, </w:t>
      </w:r>
      <w:r>
        <w:t xml:space="preserve">the </w:t>
      </w:r>
      <w:r w:rsidRPr="00D26046">
        <w:t xml:space="preserve">actual measurement of performance, and </w:t>
      </w:r>
      <w:r>
        <w:t xml:space="preserve">the </w:t>
      </w:r>
      <w:r w:rsidRPr="00D26046">
        <w:t>analysis and use of data to maintain/improve quality.</w:t>
      </w:r>
      <w:r>
        <w:t xml:space="preserve"> Identify how the processes </w:t>
      </w:r>
      <w:r w:rsidRPr="00D26046">
        <w:t xml:space="preserve">at a </w:t>
      </w:r>
      <w:r>
        <w:t>campus</w:t>
      </w:r>
      <w:r w:rsidRPr="00D26046">
        <w:t xml:space="preserve"> </w:t>
      </w:r>
      <w:r>
        <w:t xml:space="preserve">are </w:t>
      </w:r>
      <w:r w:rsidRPr="00D26046">
        <w:t>equivalent to those for assessment an</w:t>
      </w:r>
      <w:r>
        <w:t xml:space="preserve">d evaluation on the main campus. </w:t>
      </w:r>
    </w:p>
    <w:p w14:paraId="1E5BE25C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lastRenderedPageBreak/>
        <w:t>Judgment</w:t>
      </w:r>
    </w:p>
    <w:p w14:paraId="4607A92E" w14:textId="0519BDD5" w:rsidR="004748A9" w:rsidRPr="00297E00" w:rsidRDefault="004748A9" w:rsidP="004748A9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 institution fulfills the expectations of the category</w:t>
      </w:r>
      <w:r>
        <w:t>.</w:t>
      </w:r>
    </w:p>
    <w:p w14:paraId="2EF227AC" w14:textId="1F08690F" w:rsidR="004748A9" w:rsidRDefault="004748A9" w:rsidP="004748A9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there are concerns related to the expectations of the category</w:t>
      </w:r>
      <w:r>
        <w:t>.</w:t>
      </w:r>
      <w:r>
        <w:br/>
      </w:r>
    </w:p>
    <w:p w14:paraId="1AE8C2C9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Evidentiary Statements</w:t>
      </w:r>
    </w:p>
    <w:p w14:paraId="6E854F91" w14:textId="77777777" w:rsidR="004748A9" w:rsidRDefault="004748A9" w:rsidP="004748A9">
      <w:pPr>
        <w:pStyle w:val="Formbodyparagraph"/>
        <w:ind w:left="36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0B4A5082" w14:textId="77777777" w:rsidR="004748A9" w:rsidRDefault="004748A9" w:rsidP="004748A9">
      <w:pPr>
        <w:ind w:left="360"/>
      </w:pPr>
    </w:p>
    <w:p w14:paraId="3CFF552E" w14:textId="77777777" w:rsidR="004748A9" w:rsidRPr="00272BDC" w:rsidRDefault="004748A9" w:rsidP="004748A9">
      <w:pPr>
        <w:pStyle w:val="Formbodyparagraph"/>
        <w:ind w:left="360"/>
        <w:sectPr w:rsidR="004748A9" w:rsidRPr="00272BDC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71EED3B2" w14:textId="77777777" w:rsidR="004748A9" w:rsidRPr="007B5D6D" w:rsidRDefault="004748A9" w:rsidP="004748A9">
      <w:pPr>
        <w:pStyle w:val="Heading2"/>
      </w:pPr>
      <w:r>
        <w:br/>
      </w:r>
      <w:r w:rsidRPr="007B5D6D">
        <w:t>Continuous Improvement</w:t>
      </w:r>
    </w:p>
    <w:p w14:paraId="723C5776" w14:textId="77777777" w:rsidR="004748A9" w:rsidRDefault="004748A9" w:rsidP="004748A9">
      <w:r>
        <w:t xml:space="preserve">Provide 3-4 evidentiary statements that demonstrate that the institution </w:t>
      </w:r>
      <w:r w:rsidRPr="00D26046">
        <w:t>encourages and ensures contin</w:t>
      </w:r>
      <w:r>
        <w:t>uous quality improvement at the campus.</w:t>
      </w:r>
      <w:r w:rsidRPr="00D26046">
        <w:t xml:space="preserve"> </w:t>
      </w:r>
      <w:r>
        <w:t xml:space="preserve">Consider </w:t>
      </w:r>
      <w:proofErr w:type="gramStart"/>
      <w:r>
        <w:t>in particular the</w:t>
      </w:r>
      <w:proofErr w:type="gramEnd"/>
      <w:r>
        <w:t xml:space="preserve"> institution's planning and evaluation processes that ensure regular review and improvement of the campus and ensure alignment of the branch campus with the mission and goals of the institution as a whole.  </w:t>
      </w:r>
    </w:p>
    <w:p w14:paraId="14DEB9AD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Judgment</w:t>
      </w:r>
    </w:p>
    <w:p w14:paraId="3F85DB65" w14:textId="15A342FE" w:rsidR="004748A9" w:rsidRPr="00297E00" w:rsidRDefault="004748A9" w:rsidP="004748A9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 institution fulfills the expectations of the category</w:t>
      </w:r>
      <w:r>
        <w:t>.</w:t>
      </w:r>
    </w:p>
    <w:p w14:paraId="0D3E785A" w14:textId="483BC302" w:rsidR="004748A9" w:rsidRDefault="004748A9" w:rsidP="004748A9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297E00">
        <w:t>The evidence indicates that there are concerns related to the expectations of the category</w:t>
      </w:r>
      <w:r>
        <w:t>.</w:t>
      </w:r>
      <w:r>
        <w:br/>
      </w:r>
    </w:p>
    <w:p w14:paraId="309BD330" w14:textId="77777777" w:rsidR="004748A9" w:rsidRPr="004748A9" w:rsidRDefault="004748A9" w:rsidP="004748A9">
      <w:pPr>
        <w:pStyle w:val="Questiontext"/>
        <w:ind w:left="360"/>
        <w:rPr>
          <w:b/>
          <w:bCs/>
        </w:rPr>
      </w:pPr>
      <w:r w:rsidRPr="004748A9">
        <w:rPr>
          <w:b/>
          <w:bCs/>
        </w:rPr>
        <w:t>Evidentiary Statements</w:t>
      </w:r>
    </w:p>
    <w:p w14:paraId="65019EA5" w14:textId="77777777" w:rsidR="004748A9" w:rsidRDefault="004748A9" w:rsidP="004748A9">
      <w:pPr>
        <w:pStyle w:val="Formbodyparagraph"/>
        <w:ind w:left="36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0A30015A" w14:textId="77777777" w:rsidR="004748A9" w:rsidRDefault="004748A9" w:rsidP="004748A9">
      <w:pPr>
        <w:ind w:left="360"/>
      </w:pPr>
    </w:p>
    <w:p w14:paraId="6EB09243" w14:textId="77777777" w:rsidR="004748A9" w:rsidRPr="00272BDC" w:rsidRDefault="004748A9" w:rsidP="004748A9">
      <w:pPr>
        <w:pStyle w:val="Formbodyparagraph"/>
        <w:ind w:left="360"/>
        <w:sectPr w:rsidR="004748A9" w:rsidRPr="00272BDC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0E7C566B" w14:textId="77777777" w:rsidR="004748A9" w:rsidRDefault="004748A9" w:rsidP="004748A9">
      <w:pPr>
        <w:pStyle w:val="Heading2"/>
      </w:pPr>
      <w:r>
        <w:br/>
        <w:t>Summary Recommendation</w:t>
      </w:r>
    </w:p>
    <w:p w14:paraId="530C019D" w14:textId="77777777" w:rsidR="004748A9" w:rsidRPr="00D26046" w:rsidRDefault="004748A9" w:rsidP="004748A9">
      <w:r w:rsidRPr="00D26046">
        <w:t>Select one of the following statements</w:t>
      </w:r>
      <w:r>
        <w:t xml:space="preserve"> and i</w:t>
      </w:r>
      <w:r w:rsidRPr="00D26046">
        <w:t xml:space="preserve">nclude, as appropriate, </w:t>
      </w:r>
      <w:r>
        <w:t xml:space="preserve">a </w:t>
      </w:r>
      <w:r w:rsidRPr="00D26046">
        <w:t>summary</w:t>
      </w:r>
      <w:r>
        <w:t xml:space="preserve"> </w:t>
      </w:r>
      <w:r w:rsidRPr="00D26046">
        <w:t xml:space="preserve">of findings. </w:t>
      </w:r>
    </w:p>
    <w:p w14:paraId="0EA6CD76" w14:textId="58ED36C4" w:rsidR="004748A9" w:rsidRDefault="004748A9" w:rsidP="004748A9">
      <w:pPr>
        <w:ind w:left="54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 w:rsidRPr="00E1323A">
        <w:tab/>
      </w:r>
      <w:r>
        <w:t xml:space="preserve">Confirm approval of the new campus based on evidence </w:t>
      </w:r>
      <w:r w:rsidRPr="00E1323A">
        <w:rPr>
          <w:rFonts w:eastAsia="Times New Roman"/>
        </w:rPr>
        <w:t xml:space="preserve">that the institution has the capacity to sustain quality </w:t>
      </w:r>
      <w:r>
        <w:rPr>
          <w:rFonts w:eastAsia="Times New Roman"/>
        </w:rPr>
        <w:t xml:space="preserve">at the campus </w:t>
      </w:r>
      <w:r w:rsidRPr="00E1323A">
        <w:rPr>
          <w:rFonts w:eastAsia="Times New Roman"/>
        </w:rPr>
        <w:t>and thus meets</w:t>
      </w:r>
      <w:r w:rsidRPr="00E1323A">
        <w:t xml:space="preserve"> </w:t>
      </w:r>
      <w:r>
        <w:t>HLC</w:t>
      </w:r>
      <w:r w:rsidRPr="00E1323A">
        <w:t xml:space="preserve"> expectations as defined in </w:t>
      </w:r>
      <w:r>
        <w:t>its</w:t>
      </w:r>
      <w:r w:rsidRPr="00E1323A">
        <w:t xml:space="preserve"> </w:t>
      </w:r>
      <w:r>
        <w:t>Criteria for Accreditation</w:t>
      </w:r>
      <w:r w:rsidRPr="00E1323A">
        <w:t>. No monitoring is necessary.</w:t>
      </w:r>
    </w:p>
    <w:p w14:paraId="3024F126" w14:textId="77777777" w:rsidR="004748A9" w:rsidRPr="004748A9" w:rsidRDefault="004748A9" w:rsidP="004748A9">
      <w:pPr>
        <w:pStyle w:val="Questiontext"/>
        <w:ind w:left="540"/>
        <w:rPr>
          <w:b/>
          <w:bCs/>
        </w:rPr>
      </w:pPr>
      <w:r w:rsidRPr="004748A9">
        <w:rPr>
          <w:b/>
          <w:bCs/>
        </w:rPr>
        <w:t>Rationale</w:t>
      </w:r>
    </w:p>
    <w:p w14:paraId="14440B02" w14:textId="77777777" w:rsidR="004748A9" w:rsidRDefault="004748A9" w:rsidP="004748A9">
      <w:pPr>
        <w:pStyle w:val="Formbodyparagraph"/>
        <w:ind w:left="54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11671B27" w14:textId="77777777" w:rsidR="004748A9" w:rsidRPr="00810240" w:rsidRDefault="004748A9" w:rsidP="004748A9">
      <w:pPr>
        <w:ind w:left="540"/>
      </w:pPr>
    </w:p>
    <w:p w14:paraId="3B896F53" w14:textId="77777777" w:rsidR="004748A9" w:rsidRDefault="004748A9" w:rsidP="004748A9">
      <w:pPr>
        <w:pStyle w:val="Formbodyparagraph"/>
        <w:ind w:left="54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228099EC" w14:textId="1A872638" w:rsidR="004748A9" w:rsidRDefault="004748A9" w:rsidP="004748A9">
      <w:pPr>
        <w:ind w:left="54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E1323A">
        <w:tab/>
      </w:r>
      <w:r>
        <w:t>Confirm approval of the new campus based on evidence</w:t>
      </w:r>
      <w:r w:rsidRPr="00810240">
        <w:t xml:space="preserve"> that the institution has the capacity to sustain quality at the campus and thus meets</w:t>
      </w:r>
      <w:r w:rsidRPr="00E1323A">
        <w:t xml:space="preserve"> </w:t>
      </w:r>
      <w:r>
        <w:t>HLC</w:t>
      </w:r>
      <w:r w:rsidRPr="00E1323A">
        <w:t xml:space="preserve"> expectations as defined in </w:t>
      </w:r>
      <w:r>
        <w:t>its Criteria for Accreditation</w:t>
      </w:r>
      <w:r w:rsidRPr="00E1323A">
        <w:t xml:space="preserve">. </w:t>
      </w:r>
      <w:r>
        <w:t>However, c</w:t>
      </w:r>
      <w:r w:rsidRPr="00E1323A">
        <w:t>oncerns identified in the review indicate that monitoring is necessary.</w:t>
      </w:r>
    </w:p>
    <w:p w14:paraId="3A9DB340" w14:textId="77777777" w:rsidR="004748A9" w:rsidRPr="004748A9" w:rsidRDefault="004748A9" w:rsidP="004748A9">
      <w:pPr>
        <w:pStyle w:val="Questiontext"/>
        <w:ind w:left="540"/>
        <w:rPr>
          <w:b/>
          <w:bCs/>
        </w:rPr>
      </w:pPr>
      <w:r w:rsidRPr="004748A9">
        <w:rPr>
          <w:b/>
          <w:bCs/>
        </w:rPr>
        <w:t>Rationale and Expectations</w:t>
      </w:r>
    </w:p>
    <w:p w14:paraId="4EF260C9" w14:textId="77777777" w:rsidR="004748A9" w:rsidRDefault="004748A9" w:rsidP="004748A9">
      <w:pPr>
        <w:pStyle w:val="Formbodyparagraph"/>
        <w:ind w:left="54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4377E43F" w14:textId="77777777" w:rsidR="004748A9" w:rsidRDefault="004748A9" w:rsidP="004748A9">
      <w:pPr>
        <w:ind w:left="540"/>
      </w:pPr>
    </w:p>
    <w:p w14:paraId="697C2DEF" w14:textId="77777777" w:rsidR="004748A9" w:rsidRPr="00272BDC" w:rsidRDefault="004748A9" w:rsidP="004748A9">
      <w:pPr>
        <w:pStyle w:val="Formbodyparagraph"/>
        <w:ind w:left="540"/>
        <w:sectPr w:rsidR="004748A9" w:rsidRPr="00272BDC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5BFB1CFD" w14:textId="77777777" w:rsidR="004748A9" w:rsidRPr="004748A9" w:rsidRDefault="004748A9" w:rsidP="004748A9">
      <w:pPr>
        <w:pStyle w:val="Questiontext"/>
        <w:ind w:left="540"/>
        <w:rPr>
          <w:b/>
          <w:bCs/>
        </w:rPr>
      </w:pPr>
      <w:r w:rsidRPr="004748A9">
        <w:rPr>
          <w:b/>
          <w:bCs/>
        </w:rPr>
        <w:t>Monitoring Required</w:t>
      </w:r>
    </w:p>
    <w:p w14:paraId="4B93F6B8" w14:textId="77777777" w:rsidR="004748A9" w:rsidRDefault="004748A9" w:rsidP="004748A9">
      <w:pPr>
        <w:pStyle w:val="Formbodyparagraph"/>
        <w:ind w:left="54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066CBE66" w14:textId="77777777" w:rsidR="004748A9" w:rsidRDefault="004748A9" w:rsidP="004748A9">
      <w:pPr>
        <w:ind w:left="540"/>
      </w:pPr>
    </w:p>
    <w:p w14:paraId="14D10275" w14:textId="77777777" w:rsidR="004748A9" w:rsidRDefault="004748A9" w:rsidP="004748A9">
      <w:pPr>
        <w:pStyle w:val="Formbodyparagraph"/>
        <w:ind w:left="54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360"/>
        </w:sectPr>
      </w:pPr>
    </w:p>
    <w:p w14:paraId="31580D35" w14:textId="0CA06A78" w:rsidR="004748A9" w:rsidRDefault="004748A9" w:rsidP="004748A9">
      <w:pPr>
        <w:ind w:left="54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 w:rsidRPr="00902F89">
        <w:tab/>
      </w:r>
      <w:r>
        <w:t>Deny continued approval of the campus based on</w:t>
      </w:r>
      <w:r w:rsidRPr="00902F89">
        <w:t xml:space="preserve"> evidence </w:t>
      </w:r>
      <w:r>
        <w:t xml:space="preserve">that the institution lacks </w:t>
      </w:r>
      <w:r w:rsidRPr="00902F89">
        <w:t xml:space="preserve">the capacity to sustain quality </w:t>
      </w:r>
      <w:r>
        <w:t>at the campus as defined in HLC’s Criteria for Accreditation</w:t>
      </w:r>
      <w:r w:rsidRPr="00902F89">
        <w:t>. The evidence indicates that the campus should be closed</w:t>
      </w:r>
      <w:r>
        <w:t xml:space="preserve"> in accordance with HLC policies and procedures on teach out</w:t>
      </w:r>
      <w:r w:rsidRPr="00902F89">
        <w:t xml:space="preserve">. </w:t>
      </w:r>
    </w:p>
    <w:p w14:paraId="19FF87C4" w14:textId="77777777" w:rsidR="004748A9" w:rsidRPr="004748A9" w:rsidRDefault="004748A9" w:rsidP="004748A9">
      <w:pPr>
        <w:pStyle w:val="Questiontext"/>
        <w:ind w:left="540"/>
        <w:rPr>
          <w:b/>
          <w:bCs/>
        </w:rPr>
      </w:pPr>
      <w:r w:rsidRPr="004748A9">
        <w:rPr>
          <w:b/>
          <w:bCs/>
        </w:rPr>
        <w:t>Rationale</w:t>
      </w:r>
    </w:p>
    <w:p w14:paraId="7B08380D" w14:textId="77777777" w:rsidR="004748A9" w:rsidRDefault="004748A9" w:rsidP="004748A9">
      <w:pPr>
        <w:pStyle w:val="Formbodyparagraph"/>
        <w:ind w:left="540"/>
        <w:sectPr w:rsidR="004748A9" w:rsidSect="00E17419">
          <w:type w:val="continuous"/>
          <w:pgSz w:w="12240" w:h="15840"/>
          <w:pgMar w:top="720" w:right="1008" w:bottom="1440" w:left="1008" w:header="720" w:footer="720" w:gutter="0"/>
          <w:cols w:space="720"/>
          <w:docGrid w:linePitch="360"/>
        </w:sectPr>
      </w:pPr>
    </w:p>
    <w:p w14:paraId="055B405D" w14:textId="77777777" w:rsidR="004748A9" w:rsidRPr="00554148" w:rsidRDefault="004748A9" w:rsidP="004748A9">
      <w:pPr>
        <w:ind w:left="540"/>
      </w:pPr>
    </w:p>
    <w:sectPr w:rsidR="004748A9" w:rsidRPr="00554148" w:rsidSect="001E3A0F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008" w:bottom="1440" w:left="100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3BF7" w14:textId="77777777" w:rsidR="00DB4DDA" w:rsidRDefault="00DB4DDA" w:rsidP="00624C8D">
      <w:r>
        <w:separator/>
      </w:r>
    </w:p>
  </w:endnote>
  <w:endnote w:type="continuationSeparator" w:id="0">
    <w:p w14:paraId="48E6F37F" w14:textId="77777777" w:rsidR="00DB4DDA" w:rsidRDefault="00DB4DDA" w:rsidP="0062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D691" w14:textId="20503002" w:rsidR="004748A9" w:rsidRPr="00346D26" w:rsidRDefault="004748A9" w:rsidP="004748A9">
    <w:pPr>
      <w:pStyle w:val="Footer"/>
    </w:pPr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Campus Evaluation Visit</w:t>
    </w:r>
    <w:r w:rsidRPr="00D564D7">
      <w:br/>
      <w:t>Form</w:t>
    </w:r>
    <w:r w:rsidRPr="00D564D7">
      <w:tab/>
    </w:r>
    <w:r w:rsidRPr="00D564D7">
      <w:tab/>
      <w:t>Contact</w:t>
    </w:r>
    <w:r>
      <w:t>: accreditation@hlcommission.org</w:t>
    </w:r>
    <w:r>
      <w:br/>
      <w:t xml:space="preserve">Published: September </w:t>
    </w:r>
    <w:r w:rsidR="001522FC">
      <w:t>2023</w:t>
    </w:r>
    <w:r w:rsidR="001522FC" w:rsidRPr="00D564D7">
      <w:t xml:space="preserve"> </w:t>
    </w:r>
    <w:r w:rsidRPr="00D564D7">
      <w:t>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1</w:t>
    </w:r>
    <w:r w:rsidRPr="00D564D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A3E7" w14:textId="77777777" w:rsidR="004748A9" w:rsidRPr="008F54FD" w:rsidRDefault="004748A9" w:rsidP="008F54FD">
    <w:pPr>
      <w:pStyle w:val="Footer0"/>
    </w:pPr>
    <w:r w:rsidRPr="00D564D7">
      <w:t xml:space="preserve">Audience: </w:t>
    </w:r>
    <w:r>
      <w:t>Add audience</w:t>
    </w:r>
    <w:r w:rsidRPr="00D564D7">
      <w:tab/>
    </w:r>
    <w:r w:rsidRPr="00D564D7">
      <w:tab/>
      <w:t xml:space="preserve">Process: </w:t>
    </w:r>
    <w:r>
      <w:t>Add Process</w:t>
    </w:r>
    <w:r w:rsidRPr="00D564D7">
      <w:br/>
      <w:t>Form</w:t>
    </w:r>
    <w:r w:rsidRPr="00D564D7">
      <w:tab/>
    </w:r>
    <w:r w:rsidRPr="00D564D7">
      <w:tab/>
      <w:t>Contact</w:t>
    </w:r>
    <w:r>
      <w:t>: Add email address or phone number</w:t>
    </w:r>
    <w:r>
      <w:br/>
      <w:t>Published: Month Year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1</w:t>
    </w:r>
    <w:r w:rsidRPr="00D564D7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F30C" w14:textId="77777777" w:rsidR="00F9693F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AA59" w14:textId="77777777" w:rsidR="00F9693F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BA1B7" w14:textId="77777777" w:rsidR="00DB4DDA" w:rsidRDefault="00DB4DDA" w:rsidP="00624C8D">
      <w:r>
        <w:separator/>
      </w:r>
    </w:p>
  </w:footnote>
  <w:footnote w:type="continuationSeparator" w:id="0">
    <w:p w14:paraId="799A4880" w14:textId="77777777" w:rsidR="00DB4DDA" w:rsidRDefault="00DB4DDA" w:rsidP="0062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C71D" w14:textId="77777777" w:rsidR="004748A9" w:rsidRDefault="004748A9" w:rsidP="00070B92">
    <w:pPr>
      <w:pStyle w:val="Header"/>
      <w:ind w:left="-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996C" w14:textId="77777777" w:rsidR="004748A9" w:rsidRDefault="004748A9" w:rsidP="00070B92">
    <w:pPr>
      <w:pStyle w:val="Header"/>
      <w:ind w:left="-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FE0B" w14:textId="77777777" w:rsidR="00F9693F" w:rsidRDefault="00F9693F" w:rsidP="00624C8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1924" w14:textId="77777777" w:rsidR="00F9693F" w:rsidRDefault="00F9693F" w:rsidP="00624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4C1B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804C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02A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04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1C32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AF9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DE9E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48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82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742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D23608"/>
    <w:multiLevelType w:val="hybridMultilevel"/>
    <w:tmpl w:val="5C4E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7040E"/>
    <w:multiLevelType w:val="hybridMultilevel"/>
    <w:tmpl w:val="53CC1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14470">
    <w:abstractNumId w:val="11"/>
  </w:num>
  <w:num w:numId="2" w16cid:durableId="10887212">
    <w:abstractNumId w:val="12"/>
  </w:num>
  <w:num w:numId="3" w16cid:durableId="488717793">
    <w:abstractNumId w:val="10"/>
  </w:num>
  <w:num w:numId="4" w16cid:durableId="179517046">
    <w:abstractNumId w:val="0"/>
  </w:num>
  <w:num w:numId="5" w16cid:durableId="1290358295">
    <w:abstractNumId w:val="1"/>
  </w:num>
  <w:num w:numId="6" w16cid:durableId="1446459059">
    <w:abstractNumId w:val="2"/>
  </w:num>
  <w:num w:numId="7" w16cid:durableId="1551569579">
    <w:abstractNumId w:val="3"/>
  </w:num>
  <w:num w:numId="8" w16cid:durableId="297031732">
    <w:abstractNumId w:val="8"/>
  </w:num>
  <w:num w:numId="9" w16cid:durableId="60520289">
    <w:abstractNumId w:val="4"/>
  </w:num>
  <w:num w:numId="10" w16cid:durableId="470439795">
    <w:abstractNumId w:val="5"/>
  </w:num>
  <w:num w:numId="11" w16cid:durableId="1999185912">
    <w:abstractNumId w:val="6"/>
  </w:num>
  <w:num w:numId="12" w16cid:durableId="2094929390">
    <w:abstractNumId w:val="7"/>
  </w:num>
  <w:num w:numId="13" w16cid:durableId="1832793085">
    <w:abstractNumId w:val="9"/>
  </w:num>
  <w:num w:numId="14" w16cid:durableId="1102264570">
    <w:abstractNumId w:val="0"/>
  </w:num>
  <w:num w:numId="15" w16cid:durableId="1540708106">
    <w:abstractNumId w:val="1"/>
  </w:num>
  <w:num w:numId="16" w16cid:durableId="916941961">
    <w:abstractNumId w:val="2"/>
  </w:num>
  <w:num w:numId="17" w16cid:durableId="619797533">
    <w:abstractNumId w:val="3"/>
  </w:num>
  <w:num w:numId="18" w16cid:durableId="1215966652">
    <w:abstractNumId w:val="8"/>
  </w:num>
  <w:num w:numId="19" w16cid:durableId="1927878974">
    <w:abstractNumId w:val="4"/>
  </w:num>
  <w:num w:numId="20" w16cid:durableId="2088915683">
    <w:abstractNumId w:val="5"/>
  </w:num>
  <w:num w:numId="21" w16cid:durableId="1143699250">
    <w:abstractNumId w:val="6"/>
  </w:num>
  <w:num w:numId="22" w16cid:durableId="555899618">
    <w:abstractNumId w:val="7"/>
  </w:num>
  <w:num w:numId="23" w16cid:durableId="323900851">
    <w:abstractNumId w:val="9"/>
  </w:num>
  <w:num w:numId="24" w16cid:durableId="171920047">
    <w:abstractNumId w:val="0"/>
  </w:num>
  <w:num w:numId="25" w16cid:durableId="635263665">
    <w:abstractNumId w:val="1"/>
  </w:num>
  <w:num w:numId="26" w16cid:durableId="228924664">
    <w:abstractNumId w:val="2"/>
  </w:num>
  <w:num w:numId="27" w16cid:durableId="885990296">
    <w:abstractNumId w:val="3"/>
  </w:num>
  <w:num w:numId="28" w16cid:durableId="1610236992">
    <w:abstractNumId w:val="8"/>
  </w:num>
  <w:num w:numId="29" w16cid:durableId="1859735878">
    <w:abstractNumId w:val="4"/>
  </w:num>
  <w:num w:numId="30" w16cid:durableId="600845756">
    <w:abstractNumId w:val="5"/>
  </w:num>
  <w:num w:numId="31" w16cid:durableId="927352809">
    <w:abstractNumId w:val="6"/>
  </w:num>
  <w:num w:numId="32" w16cid:durableId="1129592404">
    <w:abstractNumId w:val="7"/>
  </w:num>
  <w:num w:numId="33" w16cid:durableId="1048991071">
    <w:abstractNumId w:val="9"/>
  </w:num>
  <w:num w:numId="34" w16cid:durableId="892041683">
    <w:abstractNumId w:val="0"/>
  </w:num>
  <w:num w:numId="35" w16cid:durableId="795871249">
    <w:abstractNumId w:val="1"/>
  </w:num>
  <w:num w:numId="36" w16cid:durableId="126901122">
    <w:abstractNumId w:val="2"/>
  </w:num>
  <w:num w:numId="37" w16cid:durableId="2125152756">
    <w:abstractNumId w:val="3"/>
  </w:num>
  <w:num w:numId="38" w16cid:durableId="1165633590">
    <w:abstractNumId w:val="8"/>
  </w:num>
  <w:num w:numId="39" w16cid:durableId="270671565">
    <w:abstractNumId w:val="4"/>
  </w:num>
  <w:num w:numId="40" w16cid:durableId="264264015">
    <w:abstractNumId w:val="5"/>
  </w:num>
  <w:num w:numId="41" w16cid:durableId="1765152349">
    <w:abstractNumId w:val="6"/>
  </w:num>
  <w:num w:numId="42" w16cid:durableId="1035427516">
    <w:abstractNumId w:val="7"/>
  </w:num>
  <w:num w:numId="43" w16cid:durableId="1743484243">
    <w:abstractNumId w:val="9"/>
  </w:num>
  <w:num w:numId="44" w16cid:durableId="41752775">
    <w:abstractNumId w:val="0"/>
  </w:num>
  <w:num w:numId="45" w16cid:durableId="1491172134">
    <w:abstractNumId w:val="1"/>
  </w:num>
  <w:num w:numId="46" w16cid:durableId="1232736250">
    <w:abstractNumId w:val="2"/>
  </w:num>
  <w:num w:numId="47" w16cid:durableId="585193846">
    <w:abstractNumId w:val="3"/>
  </w:num>
  <w:num w:numId="48" w16cid:durableId="1145244327">
    <w:abstractNumId w:val="8"/>
  </w:num>
  <w:num w:numId="49" w16cid:durableId="719981703">
    <w:abstractNumId w:val="4"/>
  </w:num>
  <w:num w:numId="50" w16cid:durableId="785663226">
    <w:abstractNumId w:val="5"/>
  </w:num>
  <w:num w:numId="51" w16cid:durableId="1482116846">
    <w:abstractNumId w:val="6"/>
  </w:num>
  <w:num w:numId="52" w16cid:durableId="1614557891">
    <w:abstractNumId w:val="7"/>
  </w:num>
  <w:num w:numId="53" w16cid:durableId="1472596887">
    <w:abstractNumId w:val="9"/>
  </w:num>
  <w:num w:numId="54" w16cid:durableId="918364888">
    <w:abstractNumId w:val="0"/>
  </w:num>
  <w:num w:numId="55" w16cid:durableId="109206998">
    <w:abstractNumId w:val="1"/>
  </w:num>
  <w:num w:numId="56" w16cid:durableId="1922984880">
    <w:abstractNumId w:val="2"/>
  </w:num>
  <w:num w:numId="57" w16cid:durableId="1969433231">
    <w:abstractNumId w:val="3"/>
  </w:num>
  <w:num w:numId="58" w16cid:durableId="2049866">
    <w:abstractNumId w:val="8"/>
  </w:num>
  <w:num w:numId="59" w16cid:durableId="491991339">
    <w:abstractNumId w:val="4"/>
  </w:num>
  <w:num w:numId="60" w16cid:durableId="647708711">
    <w:abstractNumId w:val="5"/>
  </w:num>
  <w:num w:numId="61" w16cid:durableId="256712103">
    <w:abstractNumId w:val="6"/>
  </w:num>
  <w:num w:numId="62" w16cid:durableId="827865497">
    <w:abstractNumId w:val="7"/>
  </w:num>
  <w:num w:numId="63" w16cid:durableId="1583027185">
    <w:abstractNumId w:val="9"/>
  </w:num>
  <w:num w:numId="64" w16cid:durableId="1976836448">
    <w:abstractNumId w:val="0"/>
  </w:num>
  <w:num w:numId="65" w16cid:durableId="1666859178">
    <w:abstractNumId w:val="1"/>
  </w:num>
  <w:num w:numId="66" w16cid:durableId="1756122438">
    <w:abstractNumId w:val="2"/>
  </w:num>
  <w:num w:numId="67" w16cid:durableId="663320155">
    <w:abstractNumId w:val="3"/>
  </w:num>
  <w:num w:numId="68" w16cid:durableId="984506271">
    <w:abstractNumId w:val="8"/>
  </w:num>
  <w:num w:numId="69" w16cid:durableId="1659110795">
    <w:abstractNumId w:val="4"/>
  </w:num>
  <w:num w:numId="70" w16cid:durableId="218639840">
    <w:abstractNumId w:val="5"/>
  </w:num>
  <w:num w:numId="71" w16cid:durableId="1234312036">
    <w:abstractNumId w:val="6"/>
  </w:num>
  <w:num w:numId="72" w16cid:durableId="1551263420">
    <w:abstractNumId w:val="7"/>
  </w:num>
  <w:num w:numId="73" w16cid:durableId="517931852">
    <w:abstractNumId w:val="9"/>
  </w:num>
  <w:num w:numId="74" w16cid:durableId="57560398">
    <w:abstractNumId w:val="0"/>
  </w:num>
  <w:num w:numId="75" w16cid:durableId="1429690745">
    <w:abstractNumId w:val="1"/>
  </w:num>
  <w:num w:numId="76" w16cid:durableId="2070035317">
    <w:abstractNumId w:val="2"/>
  </w:num>
  <w:num w:numId="77" w16cid:durableId="507449607">
    <w:abstractNumId w:val="3"/>
  </w:num>
  <w:num w:numId="78" w16cid:durableId="1049767757">
    <w:abstractNumId w:val="8"/>
  </w:num>
  <w:num w:numId="79" w16cid:durableId="929462615">
    <w:abstractNumId w:val="4"/>
  </w:num>
  <w:num w:numId="80" w16cid:durableId="395325127">
    <w:abstractNumId w:val="5"/>
  </w:num>
  <w:num w:numId="81" w16cid:durableId="1053043815">
    <w:abstractNumId w:val="6"/>
  </w:num>
  <w:num w:numId="82" w16cid:durableId="1923876775">
    <w:abstractNumId w:val="7"/>
  </w:num>
  <w:num w:numId="83" w16cid:durableId="1495607730">
    <w:abstractNumId w:val="9"/>
  </w:num>
  <w:num w:numId="84" w16cid:durableId="167984346">
    <w:abstractNumId w:val="0"/>
  </w:num>
  <w:num w:numId="85" w16cid:durableId="285546427">
    <w:abstractNumId w:val="1"/>
  </w:num>
  <w:num w:numId="86" w16cid:durableId="414864097">
    <w:abstractNumId w:val="2"/>
  </w:num>
  <w:num w:numId="87" w16cid:durableId="119299120">
    <w:abstractNumId w:val="3"/>
  </w:num>
  <w:num w:numId="88" w16cid:durableId="75521976">
    <w:abstractNumId w:val="8"/>
  </w:num>
  <w:num w:numId="89" w16cid:durableId="1122189288">
    <w:abstractNumId w:val="4"/>
  </w:num>
  <w:num w:numId="90" w16cid:durableId="1879856441">
    <w:abstractNumId w:val="5"/>
  </w:num>
  <w:num w:numId="91" w16cid:durableId="1590189504">
    <w:abstractNumId w:val="6"/>
  </w:num>
  <w:num w:numId="92" w16cid:durableId="1136679066">
    <w:abstractNumId w:val="7"/>
  </w:num>
  <w:num w:numId="93" w16cid:durableId="1214776355">
    <w:abstractNumId w:val="9"/>
  </w:num>
  <w:num w:numId="94" w16cid:durableId="654652929">
    <w:abstractNumId w:val="0"/>
  </w:num>
  <w:num w:numId="95" w16cid:durableId="2030326861">
    <w:abstractNumId w:val="1"/>
  </w:num>
  <w:num w:numId="96" w16cid:durableId="608008937">
    <w:abstractNumId w:val="2"/>
  </w:num>
  <w:num w:numId="97" w16cid:durableId="824129275">
    <w:abstractNumId w:val="3"/>
  </w:num>
  <w:num w:numId="98" w16cid:durableId="1720199687">
    <w:abstractNumId w:val="8"/>
  </w:num>
  <w:num w:numId="99" w16cid:durableId="1014310207">
    <w:abstractNumId w:val="4"/>
  </w:num>
  <w:num w:numId="100" w16cid:durableId="327559461">
    <w:abstractNumId w:val="5"/>
  </w:num>
  <w:num w:numId="101" w16cid:durableId="785975364">
    <w:abstractNumId w:val="6"/>
  </w:num>
  <w:num w:numId="102" w16cid:durableId="1344740454">
    <w:abstractNumId w:val="7"/>
  </w:num>
  <w:num w:numId="103" w16cid:durableId="684867204">
    <w:abstractNumId w:val="9"/>
  </w:num>
  <w:num w:numId="104" w16cid:durableId="88352776">
    <w:abstractNumId w:val="0"/>
  </w:num>
  <w:num w:numId="105" w16cid:durableId="819885512">
    <w:abstractNumId w:val="1"/>
  </w:num>
  <w:num w:numId="106" w16cid:durableId="785395492">
    <w:abstractNumId w:val="2"/>
  </w:num>
  <w:num w:numId="107" w16cid:durableId="2082948960">
    <w:abstractNumId w:val="3"/>
  </w:num>
  <w:num w:numId="108" w16cid:durableId="794519664">
    <w:abstractNumId w:val="8"/>
  </w:num>
  <w:num w:numId="109" w16cid:durableId="500043416">
    <w:abstractNumId w:val="4"/>
  </w:num>
  <w:num w:numId="110" w16cid:durableId="200212803">
    <w:abstractNumId w:val="5"/>
  </w:num>
  <w:num w:numId="111" w16cid:durableId="1431200473">
    <w:abstractNumId w:val="6"/>
  </w:num>
  <w:num w:numId="112" w16cid:durableId="1966810124">
    <w:abstractNumId w:val="7"/>
  </w:num>
  <w:num w:numId="113" w16cid:durableId="1710180953">
    <w:abstractNumId w:val="9"/>
  </w:num>
  <w:num w:numId="114" w16cid:durableId="1913344427">
    <w:abstractNumId w:val="0"/>
  </w:num>
  <w:num w:numId="115" w16cid:durableId="588151558">
    <w:abstractNumId w:val="1"/>
  </w:num>
  <w:num w:numId="116" w16cid:durableId="1932665145">
    <w:abstractNumId w:val="2"/>
  </w:num>
  <w:num w:numId="117" w16cid:durableId="1842160331">
    <w:abstractNumId w:val="3"/>
  </w:num>
  <w:num w:numId="118" w16cid:durableId="1834251647">
    <w:abstractNumId w:val="8"/>
  </w:num>
  <w:num w:numId="119" w16cid:durableId="1375540108">
    <w:abstractNumId w:val="4"/>
  </w:num>
  <w:num w:numId="120" w16cid:durableId="165020535">
    <w:abstractNumId w:val="5"/>
  </w:num>
  <w:num w:numId="121" w16cid:durableId="282661698">
    <w:abstractNumId w:val="6"/>
  </w:num>
  <w:num w:numId="122" w16cid:durableId="1601719444">
    <w:abstractNumId w:val="7"/>
  </w:num>
  <w:num w:numId="123" w16cid:durableId="1310020188">
    <w:abstractNumId w:val="9"/>
  </w:num>
  <w:num w:numId="124" w16cid:durableId="1967539571">
    <w:abstractNumId w:val="0"/>
  </w:num>
  <w:num w:numId="125" w16cid:durableId="1306161394">
    <w:abstractNumId w:val="1"/>
  </w:num>
  <w:num w:numId="126" w16cid:durableId="1317682535">
    <w:abstractNumId w:val="2"/>
  </w:num>
  <w:num w:numId="127" w16cid:durableId="1965109908">
    <w:abstractNumId w:val="3"/>
  </w:num>
  <w:num w:numId="128" w16cid:durableId="2099593945">
    <w:abstractNumId w:val="8"/>
  </w:num>
  <w:num w:numId="129" w16cid:durableId="614990473">
    <w:abstractNumId w:val="4"/>
  </w:num>
  <w:num w:numId="130" w16cid:durableId="1390110701">
    <w:abstractNumId w:val="5"/>
  </w:num>
  <w:num w:numId="131" w16cid:durableId="199248949">
    <w:abstractNumId w:val="6"/>
  </w:num>
  <w:num w:numId="132" w16cid:durableId="134227053">
    <w:abstractNumId w:val="7"/>
  </w:num>
  <w:num w:numId="133" w16cid:durableId="214317790">
    <w:abstractNumId w:val="9"/>
  </w:num>
  <w:num w:numId="134" w16cid:durableId="1602178553">
    <w:abstractNumId w:val="0"/>
  </w:num>
  <w:num w:numId="135" w16cid:durableId="881599782">
    <w:abstractNumId w:val="1"/>
  </w:num>
  <w:num w:numId="136" w16cid:durableId="1811819976">
    <w:abstractNumId w:val="2"/>
  </w:num>
  <w:num w:numId="137" w16cid:durableId="1915121696">
    <w:abstractNumId w:val="3"/>
  </w:num>
  <w:num w:numId="138" w16cid:durableId="1492939436">
    <w:abstractNumId w:val="8"/>
  </w:num>
  <w:num w:numId="139" w16cid:durableId="583144596">
    <w:abstractNumId w:val="4"/>
  </w:num>
  <w:num w:numId="140" w16cid:durableId="653945763">
    <w:abstractNumId w:val="5"/>
  </w:num>
  <w:num w:numId="141" w16cid:durableId="1772624913">
    <w:abstractNumId w:val="6"/>
  </w:num>
  <w:num w:numId="142" w16cid:durableId="1448768418">
    <w:abstractNumId w:val="7"/>
  </w:num>
  <w:num w:numId="143" w16cid:durableId="1093890735">
    <w:abstractNumId w:val="9"/>
  </w:num>
  <w:num w:numId="144" w16cid:durableId="1454053745">
    <w:abstractNumId w:val="0"/>
  </w:num>
  <w:num w:numId="145" w16cid:durableId="1034814322">
    <w:abstractNumId w:val="1"/>
  </w:num>
  <w:num w:numId="146" w16cid:durableId="2016296878">
    <w:abstractNumId w:val="2"/>
  </w:num>
  <w:num w:numId="147" w16cid:durableId="1369573686">
    <w:abstractNumId w:val="3"/>
  </w:num>
  <w:num w:numId="148" w16cid:durableId="119996708">
    <w:abstractNumId w:val="8"/>
  </w:num>
  <w:num w:numId="149" w16cid:durableId="988290056">
    <w:abstractNumId w:val="4"/>
  </w:num>
  <w:num w:numId="150" w16cid:durableId="20207654">
    <w:abstractNumId w:val="5"/>
  </w:num>
  <w:num w:numId="151" w16cid:durableId="795029575">
    <w:abstractNumId w:val="6"/>
  </w:num>
  <w:num w:numId="152" w16cid:durableId="2020086258">
    <w:abstractNumId w:val="7"/>
  </w:num>
  <w:num w:numId="153" w16cid:durableId="2084179092">
    <w:abstractNumId w:val="9"/>
  </w:num>
  <w:num w:numId="154" w16cid:durableId="165950478">
    <w:abstractNumId w:val="0"/>
  </w:num>
  <w:num w:numId="155" w16cid:durableId="498499184">
    <w:abstractNumId w:val="1"/>
  </w:num>
  <w:num w:numId="156" w16cid:durableId="1960598677">
    <w:abstractNumId w:val="2"/>
  </w:num>
  <w:num w:numId="157" w16cid:durableId="953634077">
    <w:abstractNumId w:val="3"/>
  </w:num>
  <w:num w:numId="158" w16cid:durableId="841899173">
    <w:abstractNumId w:val="8"/>
  </w:num>
  <w:num w:numId="159" w16cid:durableId="1777943331">
    <w:abstractNumId w:val="4"/>
  </w:num>
  <w:num w:numId="160" w16cid:durableId="1085028024">
    <w:abstractNumId w:val="5"/>
  </w:num>
  <w:num w:numId="161" w16cid:durableId="2004963290">
    <w:abstractNumId w:val="6"/>
  </w:num>
  <w:num w:numId="162" w16cid:durableId="2076277993">
    <w:abstractNumId w:val="7"/>
  </w:num>
  <w:num w:numId="163" w16cid:durableId="1967084107">
    <w:abstractNumId w:val="9"/>
  </w:num>
  <w:num w:numId="164" w16cid:durableId="285044368">
    <w:abstractNumId w:val="0"/>
  </w:num>
  <w:num w:numId="165" w16cid:durableId="660426635">
    <w:abstractNumId w:val="1"/>
  </w:num>
  <w:num w:numId="166" w16cid:durableId="23868449">
    <w:abstractNumId w:val="2"/>
  </w:num>
  <w:num w:numId="167" w16cid:durableId="1030105891">
    <w:abstractNumId w:val="3"/>
  </w:num>
  <w:num w:numId="168" w16cid:durableId="343437329">
    <w:abstractNumId w:val="8"/>
  </w:num>
  <w:num w:numId="169" w16cid:durableId="1531140104">
    <w:abstractNumId w:val="4"/>
  </w:num>
  <w:num w:numId="170" w16cid:durableId="786437275">
    <w:abstractNumId w:val="5"/>
  </w:num>
  <w:num w:numId="171" w16cid:durableId="1174148498">
    <w:abstractNumId w:val="6"/>
  </w:num>
  <w:num w:numId="172" w16cid:durableId="2127460211">
    <w:abstractNumId w:val="7"/>
  </w:num>
  <w:num w:numId="173" w16cid:durableId="1495531901">
    <w:abstractNumId w:val="9"/>
  </w:num>
  <w:num w:numId="174" w16cid:durableId="1817256327">
    <w:abstractNumId w:val="0"/>
  </w:num>
  <w:num w:numId="175" w16cid:durableId="1364020653">
    <w:abstractNumId w:val="1"/>
  </w:num>
  <w:num w:numId="176" w16cid:durableId="2125881370">
    <w:abstractNumId w:val="2"/>
  </w:num>
  <w:num w:numId="177" w16cid:durableId="2013531628">
    <w:abstractNumId w:val="3"/>
  </w:num>
  <w:num w:numId="178" w16cid:durableId="1549337671">
    <w:abstractNumId w:val="8"/>
  </w:num>
  <w:num w:numId="179" w16cid:durableId="2077820923">
    <w:abstractNumId w:val="4"/>
  </w:num>
  <w:num w:numId="180" w16cid:durableId="1812021930">
    <w:abstractNumId w:val="5"/>
  </w:num>
  <w:num w:numId="181" w16cid:durableId="1605646345">
    <w:abstractNumId w:val="6"/>
  </w:num>
  <w:num w:numId="182" w16cid:durableId="1492676905">
    <w:abstractNumId w:val="7"/>
  </w:num>
  <w:num w:numId="183" w16cid:durableId="337394745">
    <w:abstractNumId w:val="9"/>
  </w:num>
  <w:num w:numId="184" w16cid:durableId="1974749944">
    <w:abstractNumId w:val="0"/>
  </w:num>
  <w:num w:numId="185" w16cid:durableId="794297396">
    <w:abstractNumId w:val="1"/>
  </w:num>
  <w:num w:numId="186" w16cid:durableId="1920940033">
    <w:abstractNumId w:val="2"/>
  </w:num>
  <w:num w:numId="187" w16cid:durableId="793405526">
    <w:abstractNumId w:val="3"/>
  </w:num>
  <w:num w:numId="188" w16cid:durableId="1866557676">
    <w:abstractNumId w:val="8"/>
  </w:num>
  <w:num w:numId="189" w16cid:durableId="432552916">
    <w:abstractNumId w:val="4"/>
  </w:num>
  <w:num w:numId="190" w16cid:durableId="408696376">
    <w:abstractNumId w:val="5"/>
  </w:num>
  <w:num w:numId="191" w16cid:durableId="1501576006">
    <w:abstractNumId w:val="6"/>
  </w:num>
  <w:num w:numId="192" w16cid:durableId="1628395519">
    <w:abstractNumId w:val="7"/>
  </w:num>
  <w:num w:numId="193" w16cid:durableId="2056923733">
    <w:abstractNumId w:val="9"/>
  </w:num>
  <w:num w:numId="194" w16cid:durableId="2141655053">
    <w:abstractNumId w:val="0"/>
  </w:num>
  <w:num w:numId="195" w16cid:durableId="211236489">
    <w:abstractNumId w:val="1"/>
  </w:num>
  <w:num w:numId="196" w16cid:durableId="472718805">
    <w:abstractNumId w:val="2"/>
  </w:num>
  <w:num w:numId="197" w16cid:durableId="91704080">
    <w:abstractNumId w:val="3"/>
  </w:num>
  <w:num w:numId="198" w16cid:durableId="1679388085">
    <w:abstractNumId w:val="8"/>
  </w:num>
  <w:num w:numId="199" w16cid:durableId="1073234050">
    <w:abstractNumId w:val="4"/>
  </w:num>
  <w:num w:numId="200" w16cid:durableId="1142426244">
    <w:abstractNumId w:val="5"/>
  </w:num>
  <w:num w:numId="201" w16cid:durableId="351299831">
    <w:abstractNumId w:val="6"/>
  </w:num>
  <w:num w:numId="202" w16cid:durableId="696740413">
    <w:abstractNumId w:val="7"/>
  </w:num>
  <w:num w:numId="203" w16cid:durableId="896207310">
    <w:abstractNumId w:val="9"/>
  </w:num>
  <w:num w:numId="204" w16cid:durableId="1106122154">
    <w:abstractNumId w:val="0"/>
  </w:num>
  <w:num w:numId="205" w16cid:durableId="890726535">
    <w:abstractNumId w:val="1"/>
  </w:num>
  <w:num w:numId="206" w16cid:durableId="161556762">
    <w:abstractNumId w:val="2"/>
  </w:num>
  <w:num w:numId="207" w16cid:durableId="22444260">
    <w:abstractNumId w:val="3"/>
  </w:num>
  <w:num w:numId="208" w16cid:durableId="748507494">
    <w:abstractNumId w:val="8"/>
  </w:num>
  <w:num w:numId="209" w16cid:durableId="802385823">
    <w:abstractNumId w:val="4"/>
  </w:num>
  <w:num w:numId="210" w16cid:durableId="938681756">
    <w:abstractNumId w:val="5"/>
  </w:num>
  <w:num w:numId="211" w16cid:durableId="1751657211">
    <w:abstractNumId w:val="6"/>
  </w:num>
  <w:num w:numId="212" w16cid:durableId="165176324">
    <w:abstractNumId w:val="7"/>
  </w:num>
  <w:num w:numId="213" w16cid:durableId="2003466427">
    <w:abstractNumId w:val="9"/>
  </w:num>
  <w:num w:numId="214" w16cid:durableId="1069815396">
    <w:abstractNumId w:val="0"/>
  </w:num>
  <w:num w:numId="215" w16cid:durableId="299573570">
    <w:abstractNumId w:val="1"/>
  </w:num>
  <w:num w:numId="216" w16cid:durableId="2102413426">
    <w:abstractNumId w:val="2"/>
  </w:num>
  <w:num w:numId="217" w16cid:durableId="1199513782">
    <w:abstractNumId w:val="3"/>
  </w:num>
  <w:num w:numId="218" w16cid:durableId="1364013497">
    <w:abstractNumId w:val="8"/>
  </w:num>
  <w:num w:numId="219" w16cid:durableId="83114017">
    <w:abstractNumId w:val="4"/>
  </w:num>
  <w:num w:numId="220" w16cid:durableId="1735276466">
    <w:abstractNumId w:val="5"/>
  </w:num>
  <w:num w:numId="221" w16cid:durableId="1671911767">
    <w:abstractNumId w:val="6"/>
  </w:num>
  <w:num w:numId="222" w16cid:durableId="484933278">
    <w:abstractNumId w:val="7"/>
  </w:num>
  <w:num w:numId="223" w16cid:durableId="1797406824">
    <w:abstractNumId w:val="9"/>
  </w:num>
  <w:num w:numId="224" w16cid:durableId="747380980">
    <w:abstractNumId w:val="0"/>
  </w:num>
  <w:num w:numId="225" w16cid:durableId="1750999517">
    <w:abstractNumId w:val="1"/>
  </w:num>
  <w:num w:numId="226" w16cid:durableId="1137915373">
    <w:abstractNumId w:val="2"/>
  </w:num>
  <w:num w:numId="227" w16cid:durableId="1080447001">
    <w:abstractNumId w:val="3"/>
  </w:num>
  <w:num w:numId="228" w16cid:durableId="1816217954">
    <w:abstractNumId w:val="8"/>
  </w:num>
  <w:num w:numId="229" w16cid:durableId="933787513">
    <w:abstractNumId w:val="4"/>
  </w:num>
  <w:num w:numId="230" w16cid:durableId="860167649">
    <w:abstractNumId w:val="5"/>
  </w:num>
  <w:num w:numId="231" w16cid:durableId="217014556">
    <w:abstractNumId w:val="6"/>
  </w:num>
  <w:num w:numId="232" w16cid:durableId="1761564783">
    <w:abstractNumId w:val="7"/>
  </w:num>
  <w:num w:numId="233" w16cid:durableId="744377075">
    <w:abstractNumId w:val="9"/>
  </w:num>
  <w:num w:numId="234" w16cid:durableId="246379788">
    <w:abstractNumId w:val="0"/>
  </w:num>
  <w:num w:numId="235" w16cid:durableId="608664598">
    <w:abstractNumId w:val="1"/>
  </w:num>
  <w:num w:numId="236" w16cid:durableId="561520737">
    <w:abstractNumId w:val="2"/>
  </w:num>
  <w:num w:numId="237" w16cid:durableId="1305163067">
    <w:abstractNumId w:val="3"/>
  </w:num>
  <w:num w:numId="238" w16cid:durableId="1850369866">
    <w:abstractNumId w:val="8"/>
  </w:num>
  <w:num w:numId="239" w16cid:durableId="36898858">
    <w:abstractNumId w:val="4"/>
  </w:num>
  <w:num w:numId="240" w16cid:durableId="1811939867">
    <w:abstractNumId w:val="5"/>
  </w:num>
  <w:num w:numId="241" w16cid:durableId="1169370130">
    <w:abstractNumId w:val="6"/>
  </w:num>
  <w:num w:numId="242" w16cid:durableId="1199471326">
    <w:abstractNumId w:val="7"/>
  </w:num>
  <w:num w:numId="243" w16cid:durableId="340474090">
    <w:abstractNumId w:val="9"/>
  </w:num>
  <w:num w:numId="244" w16cid:durableId="1935631090">
    <w:abstractNumId w:val="0"/>
  </w:num>
  <w:num w:numId="245" w16cid:durableId="2001157639">
    <w:abstractNumId w:val="1"/>
  </w:num>
  <w:num w:numId="246" w16cid:durableId="2039042672">
    <w:abstractNumId w:val="2"/>
  </w:num>
  <w:num w:numId="247" w16cid:durableId="1061440741">
    <w:abstractNumId w:val="3"/>
  </w:num>
  <w:num w:numId="248" w16cid:durableId="1168330454">
    <w:abstractNumId w:val="8"/>
  </w:num>
  <w:num w:numId="249" w16cid:durableId="808940781">
    <w:abstractNumId w:val="4"/>
  </w:num>
  <w:num w:numId="250" w16cid:durableId="349645303">
    <w:abstractNumId w:val="5"/>
  </w:num>
  <w:num w:numId="251" w16cid:durableId="1464930315">
    <w:abstractNumId w:val="6"/>
  </w:num>
  <w:num w:numId="252" w16cid:durableId="441338483">
    <w:abstractNumId w:val="7"/>
  </w:num>
  <w:num w:numId="253" w16cid:durableId="432242288">
    <w:abstractNumId w:val="9"/>
  </w:num>
  <w:num w:numId="254" w16cid:durableId="618799433">
    <w:abstractNumId w:val="0"/>
  </w:num>
  <w:num w:numId="255" w16cid:durableId="1066807076">
    <w:abstractNumId w:val="1"/>
  </w:num>
  <w:num w:numId="256" w16cid:durableId="193999318">
    <w:abstractNumId w:val="2"/>
  </w:num>
  <w:num w:numId="257" w16cid:durableId="1737124286">
    <w:abstractNumId w:val="3"/>
  </w:num>
  <w:num w:numId="258" w16cid:durableId="1261065083">
    <w:abstractNumId w:val="8"/>
  </w:num>
  <w:num w:numId="259" w16cid:durableId="1706055119">
    <w:abstractNumId w:val="4"/>
  </w:num>
  <w:num w:numId="260" w16cid:durableId="1407918998">
    <w:abstractNumId w:val="5"/>
  </w:num>
  <w:num w:numId="261" w16cid:durableId="1129470957">
    <w:abstractNumId w:val="6"/>
  </w:num>
  <w:num w:numId="262" w16cid:durableId="1589924609">
    <w:abstractNumId w:val="7"/>
  </w:num>
  <w:num w:numId="263" w16cid:durableId="1994604623">
    <w:abstractNumId w:val="9"/>
  </w:num>
  <w:num w:numId="264" w16cid:durableId="1846900568">
    <w:abstractNumId w:val="0"/>
  </w:num>
  <w:num w:numId="265" w16cid:durableId="721178213">
    <w:abstractNumId w:val="1"/>
  </w:num>
  <w:num w:numId="266" w16cid:durableId="185599024">
    <w:abstractNumId w:val="2"/>
  </w:num>
  <w:num w:numId="267" w16cid:durableId="682241381">
    <w:abstractNumId w:val="3"/>
  </w:num>
  <w:num w:numId="268" w16cid:durableId="1090783964">
    <w:abstractNumId w:val="8"/>
  </w:num>
  <w:num w:numId="269" w16cid:durableId="555507620">
    <w:abstractNumId w:val="4"/>
  </w:num>
  <w:num w:numId="270" w16cid:durableId="15929689">
    <w:abstractNumId w:val="5"/>
  </w:num>
  <w:num w:numId="271" w16cid:durableId="1978340236">
    <w:abstractNumId w:val="6"/>
  </w:num>
  <w:num w:numId="272" w16cid:durableId="102044458">
    <w:abstractNumId w:val="7"/>
  </w:num>
  <w:num w:numId="273" w16cid:durableId="547573378">
    <w:abstractNumId w:val="9"/>
  </w:num>
  <w:num w:numId="274" w16cid:durableId="846099991">
    <w:abstractNumId w:val="0"/>
  </w:num>
  <w:num w:numId="275" w16cid:durableId="83914740">
    <w:abstractNumId w:val="1"/>
  </w:num>
  <w:num w:numId="276" w16cid:durableId="262615822">
    <w:abstractNumId w:val="2"/>
  </w:num>
  <w:num w:numId="277" w16cid:durableId="1581864880">
    <w:abstractNumId w:val="3"/>
  </w:num>
  <w:num w:numId="278" w16cid:durableId="1969243519">
    <w:abstractNumId w:val="8"/>
  </w:num>
  <w:num w:numId="279" w16cid:durableId="1696032147">
    <w:abstractNumId w:val="4"/>
  </w:num>
  <w:num w:numId="280" w16cid:durableId="1048995969">
    <w:abstractNumId w:val="5"/>
  </w:num>
  <w:num w:numId="281" w16cid:durableId="1178697688">
    <w:abstractNumId w:val="6"/>
  </w:num>
  <w:num w:numId="282" w16cid:durableId="1342196928">
    <w:abstractNumId w:val="7"/>
  </w:num>
  <w:num w:numId="283" w16cid:durableId="731192243">
    <w:abstractNumId w:val="9"/>
  </w:num>
  <w:num w:numId="284" w16cid:durableId="1340036751">
    <w:abstractNumId w:val="0"/>
  </w:num>
  <w:num w:numId="285" w16cid:durableId="716663540">
    <w:abstractNumId w:val="1"/>
  </w:num>
  <w:num w:numId="286" w16cid:durableId="428284133">
    <w:abstractNumId w:val="2"/>
  </w:num>
  <w:num w:numId="287" w16cid:durableId="456526472">
    <w:abstractNumId w:val="3"/>
  </w:num>
  <w:num w:numId="288" w16cid:durableId="1000963772">
    <w:abstractNumId w:val="8"/>
  </w:num>
  <w:num w:numId="289" w16cid:durableId="1372654005">
    <w:abstractNumId w:val="4"/>
  </w:num>
  <w:num w:numId="290" w16cid:durableId="1129710979">
    <w:abstractNumId w:val="5"/>
  </w:num>
  <w:num w:numId="291" w16cid:durableId="1495991533">
    <w:abstractNumId w:val="6"/>
  </w:num>
  <w:num w:numId="292" w16cid:durableId="1785419011">
    <w:abstractNumId w:val="7"/>
  </w:num>
  <w:num w:numId="293" w16cid:durableId="186412685">
    <w:abstractNumId w:val="9"/>
  </w:num>
  <w:num w:numId="294" w16cid:durableId="2006861356">
    <w:abstractNumId w:val="0"/>
  </w:num>
  <w:num w:numId="295" w16cid:durableId="900097346">
    <w:abstractNumId w:val="1"/>
  </w:num>
  <w:num w:numId="296" w16cid:durableId="1611354770">
    <w:abstractNumId w:val="2"/>
  </w:num>
  <w:num w:numId="297" w16cid:durableId="975840325">
    <w:abstractNumId w:val="3"/>
  </w:num>
  <w:num w:numId="298" w16cid:durableId="1244727008">
    <w:abstractNumId w:val="8"/>
  </w:num>
  <w:num w:numId="299" w16cid:durableId="1133326307">
    <w:abstractNumId w:val="4"/>
  </w:num>
  <w:num w:numId="300" w16cid:durableId="1997296631">
    <w:abstractNumId w:val="5"/>
  </w:num>
  <w:num w:numId="301" w16cid:durableId="1145273564">
    <w:abstractNumId w:val="6"/>
  </w:num>
  <w:num w:numId="302" w16cid:durableId="1090002559">
    <w:abstractNumId w:val="7"/>
  </w:num>
  <w:num w:numId="303" w16cid:durableId="933704738">
    <w:abstractNumId w:val="9"/>
  </w:num>
  <w:num w:numId="304" w16cid:durableId="1156915186">
    <w:abstractNumId w:val="0"/>
  </w:num>
  <w:num w:numId="305" w16cid:durableId="101070935">
    <w:abstractNumId w:val="1"/>
  </w:num>
  <w:num w:numId="306" w16cid:durableId="1112628247">
    <w:abstractNumId w:val="2"/>
  </w:num>
  <w:num w:numId="307" w16cid:durableId="865290467">
    <w:abstractNumId w:val="3"/>
  </w:num>
  <w:num w:numId="308" w16cid:durableId="566496143">
    <w:abstractNumId w:val="8"/>
  </w:num>
  <w:num w:numId="309" w16cid:durableId="838154876">
    <w:abstractNumId w:val="4"/>
  </w:num>
  <w:num w:numId="310" w16cid:durableId="1308702894">
    <w:abstractNumId w:val="5"/>
  </w:num>
  <w:num w:numId="311" w16cid:durableId="221478546">
    <w:abstractNumId w:val="6"/>
  </w:num>
  <w:num w:numId="312" w16cid:durableId="1776828233">
    <w:abstractNumId w:val="7"/>
  </w:num>
  <w:num w:numId="313" w16cid:durableId="556355300">
    <w:abstractNumId w:val="9"/>
  </w:num>
  <w:num w:numId="314" w16cid:durableId="1241406932">
    <w:abstractNumId w:val="0"/>
  </w:num>
  <w:num w:numId="315" w16cid:durableId="1531215680">
    <w:abstractNumId w:val="1"/>
  </w:num>
  <w:num w:numId="316" w16cid:durableId="115371970">
    <w:abstractNumId w:val="2"/>
  </w:num>
  <w:num w:numId="317" w16cid:durableId="1570532786">
    <w:abstractNumId w:val="3"/>
  </w:num>
  <w:num w:numId="318" w16cid:durableId="1457673097">
    <w:abstractNumId w:val="8"/>
  </w:num>
  <w:num w:numId="319" w16cid:durableId="1702710000">
    <w:abstractNumId w:val="4"/>
  </w:num>
  <w:num w:numId="320" w16cid:durableId="144787673">
    <w:abstractNumId w:val="5"/>
  </w:num>
  <w:num w:numId="321" w16cid:durableId="813137537">
    <w:abstractNumId w:val="6"/>
  </w:num>
  <w:num w:numId="322" w16cid:durableId="1014771009">
    <w:abstractNumId w:val="7"/>
  </w:num>
  <w:num w:numId="323" w16cid:durableId="1109812538">
    <w:abstractNumId w:val="9"/>
  </w:num>
  <w:num w:numId="324" w16cid:durableId="778069159">
    <w:abstractNumId w:val="0"/>
  </w:num>
  <w:num w:numId="325" w16cid:durableId="418676390">
    <w:abstractNumId w:val="1"/>
  </w:num>
  <w:num w:numId="326" w16cid:durableId="1769425173">
    <w:abstractNumId w:val="2"/>
  </w:num>
  <w:num w:numId="327" w16cid:durableId="2124496210">
    <w:abstractNumId w:val="3"/>
  </w:num>
  <w:num w:numId="328" w16cid:durableId="1890915355">
    <w:abstractNumId w:val="8"/>
  </w:num>
  <w:num w:numId="329" w16cid:durableId="1896771471">
    <w:abstractNumId w:val="4"/>
  </w:num>
  <w:num w:numId="330" w16cid:durableId="257103705">
    <w:abstractNumId w:val="5"/>
  </w:num>
  <w:num w:numId="331" w16cid:durableId="1017121737">
    <w:abstractNumId w:val="6"/>
  </w:num>
  <w:num w:numId="332" w16cid:durableId="1539007765">
    <w:abstractNumId w:val="7"/>
  </w:num>
  <w:num w:numId="333" w16cid:durableId="837229327">
    <w:abstractNumId w:val="9"/>
  </w:num>
  <w:num w:numId="334" w16cid:durableId="2032796180">
    <w:abstractNumId w:val="0"/>
  </w:num>
  <w:num w:numId="335" w16cid:durableId="504171991">
    <w:abstractNumId w:val="1"/>
  </w:num>
  <w:num w:numId="336" w16cid:durableId="770662986">
    <w:abstractNumId w:val="2"/>
  </w:num>
  <w:num w:numId="337" w16cid:durableId="984047900">
    <w:abstractNumId w:val="3"/>
  </w:num>
  <w:num w:numId="338" w16cid:durableId="566765964">
    <w:abstractNumId w:val="8"/>
  </w:num>
  <w:num w:numId="339" w16cid:durableId="1398360670">
    <w:abstractNumId w:val="4"/>
  </w:num>
  <w:num w:numId="340" w16cid:durableId="1423598525">
    <w:abstractNumId w:val="5"/>
  </w:num>
  <w:num w:numId="341" w16cid:durableId="1616401111">
    <w:abstractNumId w:val="6"/>
  </w:num>
  <w:num w:numId="342" w16cid:durableId="1257251649">
    <w:abstractNumId w:val="7"/>
  </w:num>
  <w:num w:numId="343" w16cid:durableId="1486700213">
    <w:abstractNumId w:val="9"/>
  </w:num>
  <w:num w:numId="344" w16cid:durableId="604076054">
    <w:abstractNumId w:val="0"/>
  </w:num>
  <w:num w:numId="345" w16cid:durableId="1102145638">
    <w:abstractNumId w:val="1"/>
  </w:num>
  <w:num w:numId="346" w16cid:durableId="1390306404">
    <w:abstractNumId w:val="2"/>
  </w:num>
  <w:num w:numId="347" w16cid:durableId="492768773">
    <w:abstractNumId w:val="3"/>
  </w:num>
  <w:num w:numId="348" w16cid:durableId="2631733">
    <w:abstractNumId w:val="8"/>
  </w:num>
  <w:num w:numId="349" w16cid:durableId="306399068">
    <w:abstractNumId w:val="4"/>
  </w:num>
  <w:num w:numId="350" w16cid:durableId="972953185">
    <w:abstractNumId w:val="5"/>
  </w:num>
  <w:num w:numId="351" w16cid:durableId="1927226435">
    <w:abstractNumId w:val="6"/>
  </w:num>
  <w:num w:numId="352" w16cid:durableId="732629873">
    <w:abstractNumId w:val="7"/>
  </w:num>
  <w:num w:numId="353" w16cid:durableId="122433606">
    <w:abstractNumId w:val="9"/>
  </w:num>
  <w:num w:numId="354" w16cid:durableId="932274673">
    <w:abstractNumId w:val="0"/>
  </w:num>
  <w:num w:numId="355" w16cid:durableId="699942134">
    <w:abstractNumId w:val="1"/>
  </w:num>
  <w:num w:numId="356" w16cid:durableId="179245613">
    <w:abstractNumId w:val="2"/>
  </w:num>
  <w:num w:numId="357" w16cid:durableId="1821383842">
    <w:abstractNumId w:val="3"/>
  </w:num>
  <w:num w:numId="358" w16cid:durableId="1421874770">
    <w:abstractNumId w:val="8"/>
  </w:num>
  <w:num w:numId="359" w16cid:durableId="26179674">
    <w:abstractNumId w:val="4"/>
  </w:num>
  <w:num w:numId="360" w16cid:durableId="1266038925">
    <w:abstractNumId w:val="5"/>
  </w:num>
  <w:num w:numId="361" w16cid:durableId="1910336933">
    <w:abstractNumId w:val="6"/>
  </w:num>
  <w:num w:numId="362" w16cid:durableId="1933194804">
    <w:abstractNumId w:val="7"/>
  </w:num>
  <w:num w:numId="363" w16cid:durableId="2003042751">
    <w:abstractNumId w:val="9"/>
  </w:num>
  <w:num w:numId="364" w16cid:durableId="1469204610">
    <w:abstractNumId w:val="0"/>
  </w:num>
  <w:num w:numId="365" w16cid:durableId="1358000979">
    <w:abstractNumId w:val="1"/>
  </w:num>
  <w:num w:numId="366" w16cid:durableId="270866016">
    <w:abstractNumId w:val="2"/>
  </w:num>
  <w:num w:numId="367" w16cid:durableId="1038286974">
    <w:abstractNumId w:val="3"/>
  </w:num>
  <w:num w:numId="368" w16cid:durableId="1345747209">
    <w:abstractNumId w:val="8"/>
  </w:num>
  <w:num w:numId="369" w16cid:durableId="22873019">
    <w:abstractNumId w:val="4"/>
  </w:num>
  <w:num w:numId="370" w16cid:durableId="1046373826">
    <w:abstractNumId w:val="5"/>
  </w:num>
  <w:num w:numId="371" w16cid:durableId="1322583856">
    <w:abstractNumId w:val="6"/>
  </w:num>
  <w:num w:numId="372" w16cid:durableId="389503278">
    <w:abstractNumId w:val="7"/>
  </w:num>
  <w:num w:numId="373" w16cid:durableId="531067269">
    <w:abstractNumId w:val="9"/>
  </w:num>
  <w:num w:numId="374" w16cid:durableId="530999347">
    <w:abstractNumId w:val="0"/>
  </w:num>
  <w:num w:numId="375" w16cid:durableId="1913541422">
    <w:abstractNumId w:val="1"/>
  </w:num>
  <w:num w:numId="376" w16cid:durableId="1559319645">
    <w:abstractNumId w:val="2"/>
  </w:num>
  <w:num w:numId="377" w16cid:durableId="1686833147">
    <w:abstractNumId w:val="3"/>
  </w:num>
  <w:num w:numId="378" w16cid:durableId="236786367">
    <w:abstractNumId w:val="8"/>
  </w:num>
  <w:num w:numId="379" w16cid:durableId="1085031833">
    <w:abstractNumId w:val="4"/>
  </w:num>
  <w:num w:numId="380" w16cid:durableId="538902749">
    <w:abstractNumId w:val="5"/>
  </w:num>
  <w:num w:numId="381" w16cid:durableId="1600331452">
    <w:abstractNumId w:val="6"/>
  </w:num>
  <w:num w:numId="382" w16cid:durableId="861167108">
    <w:abstractNumId w:val="7"/>
  </w:num>
  <w:num w:numId="383" w16cid:durableId="788360104">
    <w:abstractNumId w:val="9"/>
  </w:num>
  <w:num w:numId="384" w16cid:durableId="243147272">
    <w:abstractNumId w:val="0"/>
  </w:num>
  <w:num w:numId="385" w16cid:durableId="1699961957">
    <w:abstractNumId w:val="1"/>
  </w:num>
  <w:num w:numId="386" w16cid:durableId="678896088">
    <w:abstractNumId w:val="2"/>
  </w:num>
  <w:num w:numId="387" w16cid:durableId="258758378">
    <w:abstractNumId w:val="3"/>
  </w:num>
  <w:num w:numId="388" w16cid:durableId="345442980">
    <w:abstractNumId w:val="8"/>
  </w:num>
  <w:num w:numId="389" w16cid:durableId="941569385">
    <w:abstractNumId w:val="4"/>
  </w:num>
  <w:num w:numId="390" w16cid:durableId="254021857">
    <w:abstractNumId w:val="5"/>
  </w:num>
  <w:num w:numId="391" w16cid:durableId="178548328">
    <w:abstractNumId w:val="6"/>
  </w:num>
  <w:num w:numId="392" w16cid:durableId="1154949754">
    <w:abstractNumId w:val="7"/>
  </w:num>
  <w:num w:numId="393" w16cid:durableId="1223447044">
    <w:abstractNumId w:val="9"/>
  </w:num>
  <w:num w:numId="394" w16cid:durableId="782270267">
    <w:abstractNumId w:val="0"/>
  </w:num>
  <w:num w:numId="395" w16cid:durableId="1030497175">
    <w:abstractNumId w:val="1"/>
  </w:num>
  <w:num w:numId="396" w16cid:durableId="944535047">
    <w:abstractNumId w:val="2"/>
  </w:num>
  <w:num w:numId="397" w16cid:durableId="1050229863">
    <w:abstractNumId w:val="3"/>
  </w:num>
  <w:num w:numId="398" w16cid:durableId="1482429874">
    <w:abstractNumId w:val="8"/>
  </w:num>
  <w:num w:numId="399" w16cid:durableId="1171024203">
    <w:abstractNumId w:val="4"/>
  </w:num>
  <w:num w:numId="400" w16cid:durableId="91242685">
    <w:abstractNumId w:val="5"/>
  </w:num>
  <w:num w:numId="401" w16cid:durableId="1019159886">
    <w:abstractNumId w:val="6"/>
  </w:num>
  <w:num w:numId="402" w16cid:durableId="295331402">
    <w:abstractNumId w:val="7"/>
  </w:num>
  <w:num w:numId="403" w16cid:durableId="875656705">
    <w:abstractNumId w:val="9"/>
  </w:num>
  <w:num w:numId="404" w16cid:durableId="2116364077">
    <w:abstractNumId w:val="0"/>
  </w:num>
  <w:num w:numId="405" w16cid:durableId="1435052726">
    <w:abstractNumId w:val="1"/>
  </w:num>
  <w:num w:numId="406" w16cid:durableId="1989936331">
    <w:abstractNumId w:val="2"/>
  </w:num>
  <w:num w:numId="407" w16cid:durableId="1574243351">
    <w:abstractNumId w:val="3"/>
  </w:num>
  <w:num w:numId="408" w16cid:durableId="430007865">
    <w:abstractNumId w:val="8"/>
  </w:num>
  <w:num w:numId="409" w16cid:durableId="19398772">
    <w:abstractNumId w:val="4"/>
  </w:num>
  <w:num w:numId="410" w16cid:durableId="1673725027">
    <w:abstractNumId w:val="5"/>
  </w:num>
  <w:num w:numId="411" w16cid:durableId="65735074">
    <w:abstractNumId w:val="6"/>
  </w:num>
  <w:num w:numId="412" w16cid:durableId="1810589284">
    <w:abstractNumId w:val="7"/>
  </w:num>
  <w:num w:numId="413" w16cid:durableId="2118207581">
    <w:abstractNumId w:val="9"/>
  </w:num>
  <w:num w:numId="414" w16cid:durableId="1565868382">
    <w:abstractNumId w:val="0"/>
  </w:num>
  <w:num w:numId="415" w16cid:durableId="1687243125">
    <w:abstractNumId w:val="1"/>
  </w:num>
  <w:num w:numId="416" w16cid:durableId="1566524937">
    <w:abstractNumId w:val="2"/>
  </w:num>
  <w:num w:numId="417" w16cid:durableId="1774981727">
    <w:abstractNumId w:val="3"/>
  </w:num>
  <w:num w:numId="418" w16cid:durableId="1291862555">
    <w:abstractNumId w:val="8"/>
  </w:num>
  <w:num w:numId="419" w16cid:durableId="483469245">
    <w:abstractNumId w:val="4"/>
  </w:num>
  <w:num w:numId="420" w16cid:durableId="47073831">
    <w:abstractNumId w:val="5"/>
  </w:num>
  <w:num w:numId="421" w16cid:durableId="1539196989">
    <w:abstractNumId w:val="6"/>
  </w:num>
  <w:num w:numId="422" w16cid:durableId="337388498">
    <w:abstractNumId w:val="7"/>
  </w:num>
  <w:num w:numId="423" w16cid:durableId="1103695079">
    <w:abstractNumId w:val="9"/>
  </w:num>
  <w:num w:numId="424" w16cid:durableId="1176648624">
    <w:abstractNumId w:val="0"/>
  </w:num>
  <w:num w:numId="425" w16cid:durableId="431046782">
    <w:abstractNumId w:val="1"/>
  </w:num>
  <w:num w:numId="426" w16cid:durableId="557979689">
    <w:abstractNumId w:val="2"/>
  </w:num>
  <w:num w:numId="427" w16cid:durableId="843977675">
    <w:abstractNumId w:val="3"/>
  </w:num>
  <w:num w:numId="428" w16cid:durableId="801922017">
    <w:abstractNumId w:val="8"/>
  </w:num>
  <w:num w:numId="429" w16cid:durableId="248775788">
    <w:abstractNumId w:val="4"/>
  </w:num>
  <w:num w:numId="430" w16cid:durableId="1272130028">
    <w:abstractNumId w:val="5"/>
  </w:num>
  <w:num w:numId="431" w16cid:durableId="794369377">
    <w:abstractNumId w:val="6"/>
  </w:num>
  <w:num w:numId="432" w16cid:durableId="5452022">
    <w:abstractNumId w:val="7"/>
  </w:num>
  <w:num w:numId="433" w16cid:durableId="1126698294">
    <w:abstractNumId w:val="9"/>
  </w:num>
  <w:num w:numId="434" w16cid:durableId="121505512">
    <w:abstractNumId w:val="0"/>
  </w:num>
  <w:num w:numId="435" w16cid:durableId="2062363064">
    <w:abstractNumId w:val="1"/>
  </w:num>
  <w:num w:numId="436" w16cid:durableId="1473979607">
    <w:abstractNumId w:val="2"/>
  </w:num>
  <w:num w:numId="437" w16cid:durableId="743182245">
    <w:abstractNumId w:val="3"/>
  </w:num>
  <w:num w:numId="438" w16cid:durableId="3674420">
    <w:abstractNumId w:val="8"/>
  </w:num>
  <w:num w:numId="439" w16cid:durableId="623272758">
    <w:abstractNumId w:val="4"/>
  </w:num>
  <w:num w:numId="440" w16cid:durableId="469396522">
    <w:abstractNumId w:val="5"/>
  </w:num>
  <w:num w:numId="441" w16cid:durableId="575361488">
    <w:abstractNumId w:val="6"/>
  </w:num>
  <w:num w:numId="442" w16cid:durableId="1027563857">
    <w:abstractNumId w:val="7"/>
  </w:num>
  <w:num w:numId="443" w16cid:durableId="700781478">
    <w:abstractNumId w:val="9"/>
  </w:num>
  <w:num w:numId="444" w16cid:durableId="351346674">
    <w:abstractNumId w:val="0"/>
  </w:num>
  <w:num w:numId="445" w16cid:durableId="1719939303">
    <w:abstractNumId w:val="1"/>
  </w:num>
  <w:num w:numId="446" w16cid:durableId="918558614">
    <w:abstractNumId w:val="2"/>
  </w:num>
  <w:num w:numId="447" w16cid:durableId="1023628361">
    <w:abstractNumId w:val="3"/>
  </w:num>
  <w:num w:numId="448" w16cid:durableId="1708866954">
    <w:abstractNumId w:val="8"/>
  </w:num>
  <w:num w:numId="449" w16cid:durableId="1490631755">
    <w:abstractNumId w:val="4"/>
  </w:num>
  <w:num w:numId="450" w16cid:durableId="1998075926">
    <w:abstractNumId w:val="5"/>
  </w:num>
  <w:num w:numId="451" w16cid:durableId="2109740031">
    <w:abstractNumId w:val="6"/>
  </w:num>
  <w:num w:numId="452" w16cid:durableId="2137139440">
    <w:abstractNumId w:val="7"/>
  </w:num>
  <w:num w:numId="453" w16cid:durableId="1602108614">
    <w:abstractNumId w:val="9"/>
  </w:num>
  <w:num w:numId="454" w16cid:durableId="1470439026">
    <w:abstractNumId w:val="0"/>
  </w:num>
  <w:num w:numId="455" w16cid:durableId="922951468">
    <w:abstractNumId w:val="1"/>
  </w:num>
  <w:num w:numId="456" w16cid:durableId="582685224">
    <w:abstractNumId w:val="2"/>
  </w:num>
  <w:num w:numId="457" w16cid:durableId="1822885725">
    <w:abstractNumId w:val="3"/>
  </w:num>
  <w:num w:numId="458" w16cid:durableId="1498499138">
    <w:abstractNumId w:val="8"/>
  </w:num>
  <w:num w:numId="459" w16cid:durableId="1992446116">
    <w:abstractNumId w:val="4"/>
  </w:num>
  <w:num w:numId="460" w16cid:durableId="852644661">
    <w:abstractNumId w:val="5"/>
  </w:num>
  <w:num w:numId="461" w16cid:durableId="411004963">
    <w:abstractNumId w:val="6"/>
  </w:num>
  <w:num w:numId="462" w16cid:durableId="558635823">
    <w:abstractNumId w:val="7"/>
  </w:num>
  <w:num w:numId="463" w16cid:durableId="960578760">
    <w:abstractNumId w:val="9"/>
  </w:num>
  <w:num w:numId="464" w16cid:durableId="1908880130">
    <w:abstractNumId w:val="0"/>
  </w:num>
  <w:num w:numId="465" w16cid:durableId="2067146306">
    <w:abstractNumId w:val="1"/>
  </w:num>
  <w:num w:numId="466" w16cid:durableId="1458377245">
    <w:abstractNumId w:val="2"/>
  </w:num>
  <w:num w:numId="467" w16cid:durableId="644092929">
    <w:abstractNumId w:val="3"/>
  </w:num>
  <w:num w:numId="468" w16cid:durableId="555942202">
    <w:abstractNumId w:val="8"/>
  </w:num>
  <w:num w:numId="469" w16cid:durableId="1082289802">
    <w:abstractNumId w:val="4"/>
  </w:num>
  <w:num w:numId="470" w16cid:durableId="1896694594">
    <w:abstractNumId w:val="5"/>
  </w:num>
  <w:num w:numId="471" w16cid:durableId="1126587743">
    <w:abstractNumId w:val="6"/>
  </w:num>
  <w:num w:numId="472" w16cid:durableId="1638951853">
    <w:abstractNumId w:val="7"/>
  </w:num>
  <w:num w:numId="473" w16cid:durableId="830606640">
    <w:abstractNumId w:val="9"/>
  </w:num>
  <w:num w:numId="474" w16cid:durableId="954992085">
    <w:abstractNumId w:val="0"/>
  </w:num>
  <w:num w:numId="475" w16cid:durableId="2147161770">
    <w:abstractNumId w:val="1"/>
  </w:num>
  <w:num w:numId="476" w16cid:durableId="537474874">
    <w:abstractNumId w:val="2"/>
  </w:num>
  <w:num w:numId="477" w16cid:durableId="48503878">
    <w:abstractNumId w:val="3"/>
  </w:num>
  <w:num w:numId="478" w16cid:durableId="1993170383">
    <w:abstractNumId w:val="8"/>
  </w:num>
  <w:num w:numId="479" w16cid:durableId="1828747853">
    <w:abstractNumId w:val="4"/>
  </w:num>
  <w:num w:numId="480" w16cid:durableId="903835799">
    <w:abstractNumId w:val="5"/>
  </w:num>
  <w:num w:numId="481" w16cid:durableId="458306872">
    <w:abstractNumId w:val="6"/>
  </w:num>
  <w:num w:numId="482" w16cid:durableId="2080009258">
    <w:abstractNumId w:val="7"/>
  </w:num>
  <w:num w:numId="483" w16cid:durableId="564687703">
    <w:abstractNumId w:val="9"/>
  </w:num>
  <w:num w:numId="484" w16cid:durableId="1784693581">
    <w:abstractNumId w:val="0"/>
  </w:num>
  <w:num w:numId="485" w16cid:durableId="1659919725">
    <w:abstractNumId w:val="1"/>
  </w:num>
  <w:num w:numId="486" w16cid:durableId="1031803666">
    <w:abstractNumId w:val="2"/>
  </w:num>
  <w:num w:numId="487" w16cid:durableId="449203247">
    <w:abstractNumId w:val="3"/>
  </w:num>
  <w:num w:numId="488" w16cid:durableId="1111586377">
    <w:abstractNumId w:val="8"/>
  </w:num>
  <w:num w:numId="489" w16cid:durableId="848914247">
    <w:abstractNumId w:val="4"/>
  </w:num>
  <w:num w:numId="490" w16cid:durableId="345331597">
    <w:abstractNumId w:val="5"/>
  </w:num>
  <w:num w:numId="491" w16cid:durableId="1764448446">
    <w:abstractNumId w:val="6"/>
  </w:num>
  <w:num w:numId="492" w16cid:durableId="1943998728">
    <w:abstractNumId w:val="7"/>
  </w:num>
  <w:num w:numId="493" w16cid:durableId="1597011996">
    <w:abstractNumId w:val="9"/>
  </w:num>
  <w:num w:numId="494" w16cid:durableId="1963876542">
    <w:abstractNumId w:val="0"/>
  </w:num>
  <w:num w:numId="495" w16cid:durableId="638341420">
    <w:abstractNumId w:val="1"/>
  </w:num>
  <w:num w:numId="496" w16cid:durableId="1232041887">
    <w:abstractNumId w:val="2"/>
  </w:num>
  <w:num w:numId="497" w16cid:durableId="2024279657">
    <w:abstractNumId w:val="3"/>
  </w:num>
  <w:num w:numId="498" w16cid:durableId="1989438657">
    <w:abstractNumId w:val="8"/>
  </w:num>
  <w:num w:numId="499" w16cid:durableId="1801143081">
    <w:abstractNumId w:val="4"/>
  </w:num>
  <w:num w:numId="500" w16cid:durableId="507714691">
    <w:abstractNumId w:val="5"/>
  </w:num>
  <w:num w:numId="501" w16cid:durableId="1035690893">
    <w:abstractNumId w:val="6"/>
  </w:num>
  <w:num w:numId="502" w16cid:durableId="1744449926">
    <w:abstractNumId w:val="7"/>
  </w:num>
  <w:num w:numId="503" w16cid:durableId="207840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A9"/>
    <w:rsid w:val="000A14E1"/>
    <w:rsid w:val="000D7745"/>
    <w:rsid w:val="000F02DB"/>
    <w:rsid w:val="001522FC"/>
    <w:rsid w:val="00197094"/>
    <w:rsid w:val="001B753B"/>
    <w:rsid w:val="001E3A0F"/>
    <w:rsid w:val="001F2457"/>
    <w:rsid w:val="00291B6B"/>
    <w:rsid w:val="002A6004"/>
    <w:rsid w:val="003E7AC3"/>
    <w:rsid w:val="004748A9"/>
    <w:rsid w:val="005D78B1"/>
    <w:rsid w:val="006108D0"/>
    <w:rsid w:val="00624C8D"/>
    <w:rsid w:val="00666611"/>
    <w:rsid w:val="00796FB8"/>
    <w:rsid w:val="009A193E"/>
    <w:rsid w:val="009A7A04"/>
    <w:rsid w:val="009B2630"/>
    <w:rsid w:val="00B029E9"/>
    <w:rsid w:val="00B4199B"/>
    <w:rsid w:val="00B939F8"/>
    <w:rsid w:val="00BA4A79"/>
    <w:rsid w:val="00BC532A"/>
    <w:rsid w:val="00BE5B10"/>
    <w:rsid w:val="00C5133D"/>
    <w:rsid w:val="00C7470A"/>
    <w:rsid w:val="00C8180B"/>
    <w:rsid w:val="00D5016F"/>
    <w:rsid w:val="00DA5A61"/>
    <w:rsid w:val="00DB4DDA"/>
    <w:rsid w:val="00DC3A1B"/>
    <w:rsid w:val="00F25AE0"/>
    <w:rsid w:val="00F9693F"/>
    <w:rsid w:val="00FB5928"/>
    <w:rsid w:val="00FC2A5A"/>
    <w:rsid w:val="00FC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F2356"/>
  <w15:chartTrackingRefBased/>
  <w15:docId w15:val="{EAF44C81-1D40-734A-A610-AC271015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C8D"/>
    <w:pPr>
      <w:spacing w:after="160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B6B"/>
    <w:pPr>
      <w:spacing w:before="360"/>
      <w:outlineLvl w:val="0"/>
    </w:pPr>
    <w:rPr>
      <w:rFonts w:ascii="Georgia" w:hAnsi="Georgia"/>
      <w:color w:val="D2682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A5A"/>
    <w:pPr>
      <w:pBdr>
        <w:bottom w:val="single" w:sz="12" w:space="4" w:color="BFBFBF" w:themeColor="background1" w:themeShade="BF"/>
      </w:pBdr>
      <w:spacing w:after="240"/>
      <w:outlineLvl w:val="1"/>
    </w:pPr>
    <w:rPr>
      <w:rFonts w:ascii="Georgia" w:hAnsi="Georgia"/>
      <w:b/>
      <w:color w:val="722282"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24C8D"/>
    <w:pPr>
      <w:outlineLvl w:val="2"/>
    </w:pPr>
    <w:rPr>
      <w:rFonts w:ascii="Arial" w:hAnsi="Arial" w:cs="Arial"/>
      <w:b/>
      <w:bCs/>
      <w:i w:val="0"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A5A"/>
    <w:rPr>
      <w:rFonts w:ascii="Georgia" w:eastAsiaTheme="minorEastAsia" w:hAnsi="Georgia" w:cs="Arial"/>
      <w:b/>
      <w:color w:val="722282"/>
    </w:rPr>
  </w:style>
  <w:style w:type="paragraph" w:customStyle="1" w:styleId="Instructionboxtext">
    <w:name w:val="Instruction box text"/>
    <w:basedOn w:val="Normal"/>
    <w:qFormat/>
    <w:rsid w:val="00624C8D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120" w:after="3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4C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928"/>
    <w:pPr>
      <w:pBdr>
        <w:bottom w:val="single" w:sz="12" w:space="4" w:color="E3A56A"/>
      </w:pBdr>
      <w:spacing w:after="320"/>
    </w:pPr>
    <w:rPr>
      <w:rFonts w:ascii="Georgia" w:hAnsi="Georgia"/>
      <w:iCs/>
      <w:color w:val="E3A56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1B"/>
    <w:rPr>
      <w:rFonts w:eastAsiaTheme="minorEastAsia"/>
    </w:rPr>
  </w:style>
  <w:style w:type="paragraph" w:customStyle="1" w:styleId="Questiontext">
    <w:name w:val="Question text"/>
    <w:basedOn w:val="Normal"/>
    <w:qFormat/>
    <w:rsid w:val="00624C8D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Footer">
    <w:name w:val="footer"/>
    <w:basedOn w:val="Normal"/>
    <w:link w:val="FooterChar"/>
    <w:uiPriority w:val="99"/>
    <w:unhideWhenUsed/>
    <w:rsid w:val="002A6004"/>
    <w:pPr>
      <w:pBdr>
        <w:top w:val="single" w:sz="2" w:space="4" w:color="722282"/>
        <w:left w:val="single" w:sz="2" w:space="4" w:color="722282"/>
        <w:bottom w:val="single" w:sz="2" w:space="4" w:color="722282"/>
        <w:right w:val="single" w:sz="2" w:space="4" w:color="722282"/>
      </w:pBdr>
      <w:tabs>
        <w:tab w:val="center" w:pos="4320"/>
        <w:tab w:val="right" w:pos="10170"/>
      </w:tabs>
      <w:spacing w:after="0"/>
    </w:pPr>
    <w:rPr>
      <w:rFonts w:cstheme="minorBidi"/>
      <w:color w:val="72228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6004"/>
    <w:rPr>
      <w:rFonts w:ascii="Arial" w:eastAsiaTheme="minorEastAsia" w:hAnsi="Arial"/>
      <w:color w:val="72228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1B6B"/>
    <w:rPr>
      <w:rFonts w:ascii="Georgia" w:eastAsiaTheme="minorEastAsia" w:hAnsi="Georgia" w:cs="Arial"/>
      <w:color w:val="D2682B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B5928"/>
    <w:rPr>
      <w:rFonts w:ascii="Georgia" w:eastAsiaTheme="minorEastAsia" w:hAnsi="Georgia" w:cs="Arial"/>
      <w:iCs/>
      <w:color w:val="E3A56A"/>
    </w:rPr>
  </w:style>
  <w:style w:type="character" w:customStyle="1" w:styleId="Heading3Char">
    <w:name w:val="Heading 3 Char"/>
    <w:basedOn w:val="DefaultParagraphFont"/>
    <w:link w:val="Heading3"/>
    <w:uiPriority w:val="9"/>
    <w:rsid w:val="00624C8D"/>
    <w:rPr>
      <w:rFonts w:ascii="Arial" w:eastAsiaTheme="majorEastAsia" w:hAnsi="Arial" w:cs="Arial"/>
      <w:b/>
      <w:bCs/>
      <w:sz w:val="22"/>
      <w:szCs w:val="22"/>
    </w:rPr>
  </w:style>
  <w:style w:type="paragraph" w:customStyle="1" w:styleId="Instructionboxheading">
    <w:name w:val="Instruction box heading"/>
    <w:basedOn w:val="Instructionboxtext"/>
    <w:qFormat/>
    <w:rsid w:val="00624C8D"/>
    <w:pPr>
      <w:spacing w:after="0"/>
    </w:pPr>
    <w:rPr>
      <w:rFonts w:ascii="Georgia" w:hAnsi="Georgia"/>
      <w:i/>
      <w:iCs/>
      <w:sz w:val="24"/>
      <w:szCs w:val="24"/>
    </w:rPr>
  </w:style>
  <w:style w:type="character" w:customStyle="1" w:styleId="H1Subtitle">
    <w:name w:val="H1 Subtitle"/>
    <w:basedOn w:val="DefaultParagraphFont"/>
    <w:uiPriority w:val="1"/>
    <w:qFormat/>
    <w:rsid w:val="00DA5A61"/>
    <w:rPr>
      <w:rFonts w:ascii="Georgia" w:eastAsiaTheme="minorEastAsia" w:hAnsi="Georgia" w:cs="Arial"/>
      <w:b w:val="0"/>
      <w:color w:val="722282"/>
      <w:sz w:val="28"/>
      <w:szCs w:val="24"/>
      <w:bdr w:val="none" w:sz="0" w:space="0" w:color="auto"/>
    </w:rPr>
  </w:style>
  <w:style w:type="paragraph" w:customStyle="1" w:styleId="Heading1nosubtitle">
    <w:name w:val="Heading 1 no subtitle"/>
    <w:basedOn w:val="Heading2"/>
    <w:qFormat/>
    <w:rsid w:val="00291B6B"/>
    <w:pPr>
      <w:pBdr>
        <w:bottom w:val="single" w:sz="8" w:space="4" w:color="D65F00"/>
      </w:pBdr>
    </w:pPr>
    <w:rPr>
      <w:b w:val="0"/>
      <w:bCs/>
      <w:color w:val="D65F00"/>
      <w:sz w:val="36"/>
      <w:szCs w:val="36"/>
    </w:rPr>
  </w:style>
  <w:style w:type="paragraph" w:customStyle="1" w:styleId="FormSubtitleH1">
    <w:name w:val="+Form Subtitle H1"/>
    <w:qFormat/>
    <w:rsid w:val="003E7AC3"/>
    <w:pPr>
      <w:pBdr>
        <w:bottom w:val="single" w:sz="8" w:space="1" w:color="D65F00"/>
      </w:pBdr>
    </w:pPr>
    <w:rPr>
      <w:rFonts w:ascii="Georgia" w:eastAsiaTheme="minorEastAsia" w:hAnsi="Georgia" w:cs="Arial"/>
      <w:iCs/>
      <w:color w:val="722282"/>
      <w:sz w:val="28"/>
    </w:rPr>
  </w:style>
  <w:style w:type="character" w:styleId="Hyperlink">
    <w:name w:val="Hyperlink"/>
    <w:uiPriority w:val="99"/>
    <w:rsid w:val="002A6004"/>
    <w:rPr>
      <w:color w:val="722282"/>
      <w:u w:val="single"/>
    </w:rPr>
  </w:style>
  <w:style w:type="paragraph" w:styleId="ListParagraph">
    <w:name w:val="List Paragraph"/>
    <w:basedOn w:val="Normal"/>
    <w:uiPriority w:val="34"/>
    <w:qFormat/>
    <w:rsid w:val="002A6004"/>
    <w:pPr>
      <w:ind w:left="720"/>
      <w:contextualSpacing/>
    </w:pPr>
  </w:style>
  <w:style w:type="paragraph" w:customStyle="1" w:styleId="Formbodyparagraph">
    <w:name w:val="+Form body paragraph"/>
    <w:basedOn w:val="Normal"/>
    <w:qFormat/>
    <w:rsid w:val="004748A9"/>
  </w:style>
  <w:style w:type="paragraph" w:customStyle="1" w:styleId="Forminstructionbox">
    <w:name w:val="+Form instruction box"/>
    <w:basedOn w:val="Formbodyparagraph"/>
    <w:qFormat/>
    <w:rsid w:val="004748A9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360" w:after="360"/>
    </w:pPr>
  </w:style>
  <w:style w:type="paragraph" w:customStyle="1" w:styleId="FormH3sectionheader">
    <w:name w:val="+Form H3 (section header)"/>
    <w:basedOn w:val="Normal"/>
    <w:qFormat/>
    <w:rsid w:val="004748A9"/>
    <w:pPr>
      <w:pBdr>
        <w:bottom w:val="single" w:sz="12" w:space="4" w:color="BFBFBF" w:themeColor="background1" w:themeShade="BF"/>
      </w:pBdr>
      <w:spacing w:after="240"/>
    </w:pPr>
    <w:rPr>
      <w:rFonts w:ascii="Georgia" w:hAnsi="Georgia" w:cstheme="minorBidi"/>
      <w:b/>
      <w:sz w:val="24"/>
      <w:szCs w:val="24"/>
    </w:rPr>
  </w:style>
  <w:style w:type="paragraph" w:customStyle="1" w:styleId="Footer0">
    <w:name w:val="+Footer"/>
    <w:basedOn w:val="Footer"/>
    <w:qFormat/>
    <w:rsid w:val="004748A9"/>
    <w:pPr>
      <w:pBdr>
        <w:top w:val="single" w:sz="2" w:space="4" w:color="41395F"/>
        <w:left w:val="single" w:sz="2" w:space="4" w:color="41395F"/>
        <w:bottom w:val="single" w:sz="2" w:space="4" w:color="41395F"/>
        <w:right w:val="single" w:sz="2" w:space="4" w:color="41395F"/>
      </w:pBdr>
    </w:pPr>
    <w:rPr>
      <w:color w:val="41395F"/>
    </w:rPr>
  </w:style>
  <w:style w:type="paragraph" w:customStyle="1" w:styleId="Formquestion">
    <w:name w:val="+Form question"/>
    <w:basedOn w:val="Formbodyparagraph"/>
    <w:qFormat/>
    <w:rsid w:val="004748A9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Revision">
    <w:name w:val="Revision"/>
    <w:hidden/>
    <w:uiPriority w:val="99"/>
    <w:semiHidden/>
    <w:rsid w:val="00C5133D"/>
    <w:rPr>
      <w:rFonts w:ascii="Arial" w:eastAsiaTheme="minorEastAsia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F2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hlcommission.org/upload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rfield/Desktop/Form%20202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425DE2014FC479F24A570A304B4D7" ma:contentTypeVersion="9" ma:contentTypeDescription="Create a new document." ma:contentTypeScope="" ma:versionID="bede52244ae16ae922f0d60f495c9607">
  <xsd:schema xmlns:xsd="http://www.w3.org/2001/XMLSchema" xmlns:xs="http://www.w3.org/2001/XMLSchema" xmlns:p="http://schemas.microsoft.com/office/2006/metadata/properties" xmlns:ns2="0b77a870-6e59-43d6-b743-33bc54d742e6" xmlns:ns3="b9d7a413-3f32-409b-8f84-bca38dc127fd" targetNamespace="http://schemas.microsoft.com/office/2006/metadata/properties" ma:root="true" ma:fieldsID="5356fe9f8f2d614a48d4671248639ed5" ns2:_="" ns3:_="">
    <xsd:import namespace="0b77a870-6e59-43d6-b743-33bc54d742e6"/>
    <xsd:import namespace="b9d7a413-3f32-409b-8f84-bca38dc12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7a870-6e59-43d6-b743-33bc54d74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7a413-3f32-409b-8f84-bca38dc12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2DE0F-FEA3-440E-BCD2-816DFDE76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9FEFF-93CA-4FAB-BE37-087EE4C0F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51D072-5D92-482F-99FA-0BDC18C00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7a870-6e59-43d6-b743-33bc54d742e6"/>
    <ds:schemaRef ds:uri="b9d7a413-3f32-409b-8f84-bca38dc12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2023 template.dotx</Template>
  <TotalTime>11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5</cp:revision>
  <dcterms:created xsi:type="dcterms:W3CDTF">2023-06-08T15:59:00Z</dcterms:created>
  <dcterms:modified xsi:type="dcterms:W3CDTF">2023-09-08T18:48:00Z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0x010100C95425DE2014FC479F24A570A304B4D7</vt:lpwstr>
  </property>
</Properties>
</file>