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5AFB8" w14:textId="77777777" w:rsidR="00DC3A1B" w:rsidRDefault="00DC3A1B" w:rsidP="00624C8D">
      <w:r>
        <w:rPr>
          <w:noProof/>
        </w:rPr>
        <w:drawing>
          <wp:inline distT="0" distB="0" distL="0" distR="0" wp14:anchorId="027F2021" wp14:editId="62003295">
            <wp:extent cx="6465436" cy="11138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65436" cy="1113864"/>
                    </a:xfrm>
                    <a:prstGeom prst="rect">
                      <a:avLst/>
                    </a:prstGeom>
                  </pic:spPr>
                </pic:pic>
              </a:graphicData>
            </a:graphic>
          </wp:inline>
        </w:drawing>
      </w:r>
    </w:p>
    <w:p w14:paraId="5D72C9BC" w14:textId="3A11518D" w:rsidR="00BC532A" w:rsidRPr="00291B6B" w:rsidRDefault="00736B40" w:rsidP="003E7AC3">
      <w:pPr>
        <w:pStyle w:val="FormH1"/>
      </w:pPr>
      <w:r>
        <w:t>Open Pathway Quality Initiative Report</w:t>
      </w:r>
    </w:p>
    <w:p w14:paraId="17B20B5D" w14:textId="25DCA45A" w:rsidR="00DC3A1B" w:rsidRPr="00FC2A5A" w:rsidRDefault="00736B40" w:rsidP="003E7AC3">
      <w:pPr>
        <w:pStyle w:val="FormSubtitleH1"/>
        <w:rPr>
          <w:rStyle w:val="H1Subtitle"/>
        </w:rPr>
      </w:pPr>
      <w:r>
        <w:rPr>
          <w:rStyle w:val="H1Subtitle"/>
        </w:rPr>
        <w:t>Panel Review and Recommendation Form</w:t>
      </w:r>
    </w:p>
    <w:p w14:paraId="37EB0AC6" w14:textId="77777777" w:rsidR="00736B40" w:rsidRDefault="00736B40" w:rsidP="00736B40">
      <w:pPr>
        <w:pStyle w:val="Formbodyparagraph"/>
      </w:pPr>
    </w:p>
    <w:p w14:paraId="2A716582" w14:textId="08983ED8" w:rsidR="00736B40" w:rsidRDefault="00736B40" w:rsidP="00736B40">
      <w:pPr>
        <w:pStyle w:val="Instructionboxheading"/>
      </w:pPr>
      <w:r>
        <w:t>Review Process</w:t>
      </w:r>
    </w:p>
    <w:p w14:paraId="634AAB60" w14:textId="6A033E90" w:rsidR="00736B40" w:rsidRDefault="00736B40" w:rsidP="00736B40">
      <w:pPr>
        <w:pStyle w:val="Instructionboxtext"/>
      </w:pPr>
      <w:r w:rsidRPr="00F74294">
        <w:t xml:space="preserve">The Quality Initiative panel review process </w:t>
      </w:r>
      <w:r w:rsidR="00C06AC5">
        <w:t>evaluates</w:t>
      </w:r>
      <w:r w:rsidRPr="00F74294">
        <w:t xml:space="preserve"> the institution’s effort in undertaking </w:t>
      </w:r>
      <w:r>
        <w:t>the Quality Initiative P</w:t>
      </w:r>
      <w:r w:rsidRPr="00F74294">
        <w:t xml:space="preserve">roposal approved by </w:t>
      </w:r>
      <w:r>
        <w:t>HLC</w:t>
      </w:r>
      <w:r w:rsidRPr="00F74294">
        <w:t xml:space="preserve">. </w:t>
      </w:r>
      <w:r w:rsidR="001945BE">
        <w:t>The</w:t>
      </w:r>
      <w:r w:rsidRPr="00F74294">
        <w:t xml:space="preserve"> Quality Initiative process encourages institutions to take risks, innovate, take on a tough challenge, or pursue a yet unproven strategy or hypothesis. Thus</w:t>
      </w:r>
      <w:r>
        <w:t>,</w:t>
      </w:r>
      <w:r w:rsidRPr="00F74294">
        <w:t xml:space="preserve"> failure of an initiative to achieve its goals is acceptable. An institution may learn much from such failure. What is not acceptable is failure of the institution to pursue the initiative with genuine effort. Genuineness of effort, not success of the initiative, constitutes the focus of the Quality Initiative review and serves as its sole point of evaluation.</w:t>
      </w:r>
    </w:p>
    <w:p w14:paraId="13075948" w14:textId="04FBBA56" w:rsidR="00736B40" w:rsidRPr="00736B40" w:rsidRDefault="00736B40" w:rsidP="00736B40">
      <w:pPr>
        <w:pStyle w:val="Instructionboxheading"/>
      </w:pPr>
      <w:r>
        <w:t>Submission Instructions</w:t>
      </w:r>
    </w:p>
    <w:p w14:paraId="429D744A" w14:textId="53AF9C2D" w:rsidR="00736B40" w:rsidRPr="00F74294" w:rsidRDefault="00736B40" w:rsidP="00736B40">
      <w:pPr>
        <w:pStyle w:val="Instructionboxtext"/>
      </w:pPr>
      <w:r>
        <w:t xml:space="preserve">Submit the final report as a Word document to HLC at </w:t>
      </w:r>
      <w:hyperlink r:id="rId10" w:history="1">
        <w:r w:rsidRPr="001662E8">
          <w:rPr>
            <w:rStyle w:val="Hyperlink"/>
          </w:rPr>
          <w:t>hlcommission.org/upload</w:t>
        </w:r>
      </w:hyperlink>
      <w:r>
        <w:t>. Select “Pathways/Quality Initiatives” from the list of submission options to ensure the report is sent to the correct HLC staff member. The file name for the report should follow this format: QI Report Review &lt;Name of Institution&gt;.</w:t>
      </w:r>
    </w:p>
    <w:p w14:paraId="2D8322BC" w14:textId="77777777" w:rsidR="00736B40" w:rsidRPr="00F74294" w:rsidRDefault="00736B40" w:rsidP="00736B40">
      <w:pPr>
        <w:pStyle w:val="Formbodyparagraph"/>
      </w:pPr>
      <w:r w:rsidRPr="008F0AC9">
        <w:rPr>
          <w:b/>
        </w:rPr>
        <w:t>Name of Institution:</w:t>
      </w:r>
      <w:r>
        <w:t xml:space="preserve"> </w:t>
      </w:r>
      <w:r>
        <w:fldChar w:fldCharType="begin">
          <w:ffData>
            <w:name w:val="Text2"/>
            <w:enabled/>
            <w:calcOnExit w:val="0"/>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1AD856B3" w14:textId="77777777" w:rsidR="00736B40" w:rsidRPr="00F74294" w:rsidRDefault="00736B40" w:rsidP="00736B40">
      <w:pPr>
        <w:pStyle w:val="Formbodyparagraph"/>
      </w:pPr>
      <w:r w:rsidRPr="008F0AC9">
        <w:rPr>
          <w:b/>
        </w:rPr>
        <w:t>State:</w:t>
      </w:r>
      <w:r>
        <w:t xml:space="preserve"> </w:t>
      </w:r>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7882C0AE" w14:textId="77777777" w:rsidR="00736B40" w:rsidRPr="00F74294" w:rsidRDefault="00736B40" w:rsidP="00736B40">
      <w:pPr>
        <w:pStyle w:val="Formbodyparagraph"/>
      </w:pPr>
      <w:r w:rsidRPr="008F0AC9">
        <w:rPr>
          <w:b/>
        </w:rPr>
        <w:t>Institutional ID:</w:t>
      </w:r>
      <w:r>
        <w:t xml:space="preserve"> </w:t>
      </w:r>
      <w:r>
        <w:fldChar w:fldCharType="begin">
          <w:ffData>
            <w:name w:val="Text4"/>
            <w:enabled/>
            <w:calcOnExit w:val="0"/>
            <w:textInput/>
          </w:ffData>
        </w:fldChar>
      </w:r>
      <w:bookmarkStart w:id="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4B26C121" w14:textId="77777777" w:rsidR="00736B40" w:rsidRPr="00F74294" w:rsidRDefault="00736B40" w:rsidP="00736B40">
      <w:pPr>
        <w:pStyle w:val="Formbodyparagraph"/>
      </w:pPr>
      <w:r w:rsidRPr="008F0AC9">
        <w:rPr>
          <w:b/>
        </w:rPr>
        <w:t>Reviewers (names, titles, institutions):</w:t>
      </w:r>
      <w:r>
        <w:t xml:space="preserve"> </w:t>
      </w:r>
      <w:r>
        <w:fldChar w:fldCharType="begin">
          <w:ffData>
            <w:name w:val="Text5"/>
            <w:enabled/>
            <w:calcOnExit w:val="0"/>
            <w:textInput/>
          </w:ffData>
        </w:fldChar>
      </w:r>
      <w:bookmarkStart w:id="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28CBFAD0" w14:textId="77777777" w:rsidR="00736B40" w:rsidRPr="00F74294" w:rsidRDefault="00736B40" w:rsidP="00736B40">
      <w:pPr>
        <w:pStyle w:val="Formbodyparagraph"/>
      </w:pPr>
      <w:r w:rsidRPr="008F0AC9">
        <w:rPr>
          <w:b/>
        </w:rPr>
        <w:t>Date:</w:t>
      </w:r>
      <w:r>
        <w:t xml:space="preserve"> </w:t>
      </w:r>
      <w:r>
        <w:fldChar w:fldCharType="begin">
          <w:ffData>
            <w:name w:val="Text6"/>
            <w:enabled/>
            <w:calcOnExit w:val="0"/>
            <w:textInput/>
          </w:ffData>
        </w:fldChar>
      </w:r>
      <w:bookmarkStart w:id="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br/>
      </w:r>
    </w:p>
    <w:p w14:paraId="3461BFA6" w14:textId="77777777" w:rsidR="00736B40" w:rsidRPr="00F74294" w:rsidRDefault="00736B40" w:rsidP="00736B40">
      <w:pPr>
        <w:pStyle w:val="Heading2"/>
      </w:pPr>
      <w:r w:rsidRPr="00F74294">
        <w:t>I. Quality Initiative Review</w:t>
      </w:r>
    </w:p>
    <w:p w14:paraId="25022517" w14:textId="77777777" w:rsidR="00736B40" w:rsidRPr="00F74294" w:rsidRDefault="00736B40" w:rsidP="00736B40">
      <w:pPr>
        <w:pStyle w:val="Formbodyparagraph"/>
        <w:ind w:left="270"/>
      </w:pPr>
      <w:r>
        <w:fldChar w:fldCharType="begin">
          <w:ffData>
            <w:name w:val="Check1"/>
            <w:enabled/>
            <w:calcOnExit w:val="0"/>
            <w:checkBox>
              <w:sizeAuto/>
              <w:default w:val="0"/>
            </w:checkBox>
          </w:ffData>
        </w:fldChar>
      </w:r>
      <w:bookmarkStart w:id="5" w:name="Check1"/>
      <w:r>
        <w:instrText xml:space="preserve"> FORMCHECKBOX </w:instrText>
      </w:r>
      <w:r w:rsidR="00F60A1C">
        <w:fldChar w:fldCharType="separate"/>
      </w:r>
      <w:r>
        <w:fldChar w:fldCharType="end"/>
      </w:r>
      <w:bookmarkEnd w:id="5"/>
      <w:r w:rsidRPr="00F74294">
        <w:t xml:space="preserve"> The institution demonstrated its </w:t>
      </w:r>
      <w:r>
        <w:t>seriousness of the undertaking.</w:t>
      </w:r>
      <w:r>
        <w:br/>
      </w:r>
    </w:p>
    <w:p w14:paraId="5E559867" w14:textId="77777777" w:rsidR="00736B40" w:rsidRPr="00F74294" w:rsidRDefault="00736B40" w:rsidP="00736B40">
      <w:pPr>
        <w:pStyle w:val="Formbodyparagraph"/>
        <w:ind w:left="270"/>
      </w:pPr>
      <w:r>
        <w:fldChar w:fldCharType="begin">
          <w:ffData>
            <w:name w:val="Check2"/>
            <w:enabled/>
            <w:calcOnExit w:val="0"/>
            <w:checkBox>
              <w:sizeAuto/>
              <w:default w:val="0"/>
            </w:checkBox>
          </w:ffData>
        </w:fldChar>
      </w:r>
      <w:bookmarkStart w:id="6" w:name="Check2"/>
      <w:r>
        <w:instrText xml:space="preserve"> FORMCHECKBOX </w:instrText>
      </w:r>
      <w:r w:rsidR="00F60A1C">
        <w:fldChar w:fldCharType="separate"/>
      </w:r>
      <w:r>
        <w:fldChar w:fldCharType="end"/>
      </w:r>
      <w:bookmarkEnd w:id="6"/>
      <w:r w:rsidRPr="00F74294">
        <w:t xml:space="preserve"> The institution demonstrated that the initiative had scope and impact.</w:t>
      </w:r>
      <w:r>
        <w:br/>
      </w:r>
    </w:p>
    <w:p w14:paraId="14C49856" w14:textId="77777777" w:rsidR="00736B40" w:rsidRPr="00F74294" w:rsidRDefault="00736B40" w:rsidP="00736B40">
      <w:pPr>
        <w:pStyle w:val="Formbodyparagraph"/>
        <w:ind w:left="270"/>
      </w:pPr>
      <w:r>
        <w:fldChar w:fldCharType="begin">
          <w:ffData>
            <w:name w:val="Check3"/>
            <w:enabled/>
            <w:calcOnExit w:val="0"/>
            <w:checkBox>
              <w:sizeAuto/>
              <w:default w:val="0"/>
            </w:checkBox>
          </w:ffData>
        </w:fldChar>
      </w:r>
      <w:bookmarkStart w:id="7" w:name="Check3"/>
      <w:r>
        <w:instrText xml:space="preserve"> FORMCHECKBOX </w:instrText>
      </w:r>
      <w:r w:rsidR="00F60A1C">
        <w:fldChar w:fldCharType="separate"/>
      </w:r>
      <w:r>
        <w:fldChar w:fldCharType="end"/>
      </w:r>
      <w:bookmarkEnd w:id="7"/>
      <w:r w:rsidRPr="00F74294">
        <w:t xml:space="preserve"> The institution demonstrated a commitment to an</w:t>
      </w:r>
      <w:r>
        <w:t>d engagement in the initiative.</w:t>
      </w:r>
      <w:r>
        <w:br/>
      </w:r>
    </w:p>
    <w:p w14:paraId="5C35D057" w14:textId="61566459" w:rsidR="00736B40" w:rsidRDefault="00736B40" w:rsidP="00736B40">
      <w:pPr>
        <w:pStyle w:val="Formbodyparagraph"/>
        <w:ind w:left="270"/>
      </w:pPr>
      <w:r>
        <w:fldChar w:fldCharType="begin">
          <w:ffData>
            <w:name w:val="Check4"/>
            <w:enabled/>
            <w:calcOnExit w:val="0"/>
            <w:checkBox>
              <w:sizeAuto/>
              <w:default w:val="0"/>
            </w:checkBox>
          </w:ffData>
        </w:fldChar>
      </w:r>
      <w:bookmarkStart w:id="8" w:name="Check4"/>
      <w:r>
        <w:instrText xml:space="preserve"> FORMCHECKBOX </w:instrText>
      </w:r>
      <w:r w:rsidR="00F60A1C">
        <w:fldChar w:fldCharType="separate"/>
      </w:r>
      <w:r>
        <w:fldChar w:fldCharType="end"/>
      </w:r>
      <w:bookmarkEnd w:id="8"/>
      <w:r w:rsidRPr="00F74294">
        <w:t xml:space="preserve"> The institution demonstrated adequate resource provision.</w:t>
      </w:r>
      <w:r>
        <w:br/>
      </w:r>
    </w:p>
    <w:p w14:paraId="1786813C" w14:textId="77777777" w:rsidR="00736B40" w:rsidRPr="00F74294" w:rsidRDefault="00736B40" w:rsidP="00736B40">
      <w:pPr>
        <w:pStyle w:val="Heading2"/>
      </w:pPr>
      <w:r w:rsidRPr="00F74294">
        <w:lastRenderedPageBreak/>
        <w:t>II. Recommendation</w:t>
      </w:r>
    </w:p>
    <w:p w14:paraId="1E18964B" w14:textId="77777777" w:rsidR="00736B40" w:rsidRPr="00F74294" w:rsidRDefault="00736B40" w:rsidP="00736B40">
      <w:pPr>
        <w:pStyle w:val="Formbodyparagraph"/>
        <w:ind w:left="270"/>
      </w:pPr>
      <w:r>
        <w:fldChar w:fldCharType="begin">
          <w:ffData>
            <w:name w:val="Check5"/>
            <w:enabled/>
            <w:calcOnExit w:val="0"/>
            <w:checkBox>
              <w:sizeAuto/>
              <w:default w:val="0"/>
            </w:checkBox>
          </w:ffData>
        </w:fldChar>
      </w:r>
      <w:bookmarkStart w:id="9" w:name="Check5"/>
      <w:r>
        <w:instrText xml:space="preserve"> FORMCHECKBOX </w:instrText>
      </w:r>
      <w:r w:rsidR="00F60A1C">
        <w:fldChar w:fldCharType="separate"/>
      </w:r>
      <w:r>
        <w:fldChar w:fldCharType="end"/>
      </w:r>
      <w:bookmarkEnd w:id="9"/>
      <w:r w:rsidRPr="00F74294">
        <w:t xml:space="preserve"> The panel confirms genuine effort on the part of the institution.</w:t>
      </w:r>
      <w:r>
        <w:br/>
      </w:r>
    </w:p>
    <w:p w14:paraId="304A7744" w14:textId="77777777" w:rsidR="00736B40" w:rsidRPr="00F74294" w:rsidRDefault="00736B40" w:rsidP="00736B40">
      <w:pPr>
        <w:pStyle w:val="Formbodyparagraph"/>
        <w:ind w:left="270"/>
        <w:rPr>
          <w:b/>
          <w:u w:val="single"/>
        </w:rPr>
      </w:pPr>
      <w:r>
        <w:fldChar w:fldCharType="begin">
          <w:ffData>
            <w:name w:val="Check6"/>
            <w:enabled/>
            <w:calcOnExit w:val="0"/>
            <w:checkBox>
              <w:sizeAuto/>
              <w:default w:val="0"/>
            </w:checkBox>
          </w:ffData>
        </w:fldChar>
      </w:r>
      <w:bookmarkStart w:id="10" w:name="Check6"/>
      <w:r>
        <w:instrText xml:space="preserve"> FORMCHECKBOX </w:instrText>
      </w:r>
      <w:r w:rsidR="00F60A1C">
        <w:fldChar w:fldCharType="separate"/>
      </w:r>
      <w:r>
        <w:fldChar w:fldCharType="end"/>
      </w:r>
      <w:bookmarkEnd w:id="10"/>
      <w:r w:rsidRPr="00F74294">
        <w:t xml:space="preserve"> The panel cannot confirm genuine effort on the part of the institution.</w:t>
      </w:r>
      <w:r>
        <w:rPr>
          <w:b/>
          <w:u w:val="single"/>
        </w:rPr>
        <w:br/>
      </w:r>
    </w:p>
    <w:p w14:paraId="33CE3223" w14:textId="5EF791BA" w:rsidR="00736B40" w:rsidRPr="00F74294" w:rsidRDefault="00736B40" w:rsidP="00736B40">
      <w:pPr>
        <w:pStyle w:val="Heading2"/>
      </w:pPr>
      <w:r w:rsidRPr="00F74294">
        <w:t>III</w:t>
      </w:r>
      <w:r>
        <w:t xml:space="preserve">. </w:t>
      </w:r>
      <w:r w:rsidRPr="00F74294">
        <w:t>Rationale (required)</w:t>
      </w:r>
    </w:p>
    <w:p w14:paraId="086638AB" w14:textId="77777777" w:rsidR="00736B40" w:rsidRDefault="00736B40" w:rsidP="00736B40">
      <w:pPr>
        <w:pStyle w:val="Formbodyparagraph"/>
        <w:ind w:left="450"/>
        <w:sectPr w:rsidR="00736B40" w:rsidSect="00736B40">
          <w:headerReference w:type="default" r:id="rId11"/>
          <w:footerReference w:type="default" r:id="rId12"/>
          <w:headerReference w:type="first" r:id="rId13"/>
          <w:footerReference w:type="first" r:id="rId14"/>
          <w:pgSz w:w="12240" w:h="15840"/>
          <w:pgMar w:top="720" w:right="1008" w:bottom="1440" w:left="1008" w:header="720" w:footer="720" w:gutter="0"/>
          <w:cols w:space="720"/>
          <w:docGrid w:linePitch="360"/>
        </w:sectPr>
      </w:pPr>
    </w:p>
    <w:p w14:paraId="5498A454" w14:textId="77777777" w:rsidR="00736B40" w:rsidRPr="00554148" w:rsidRDefault="00736B40" w:rsidP="00736B40">
      <w:pPr>
        <w:pStyle w:val="Formbodyparagraph"/>
        <w:ind w:left="450"/>
      </w:pPr>
    </w:p>
    <w:sectPr w:rsidR="00736B40" w:rsidRPr="00554148" w:rsidSect="00736B40">
      <w:headerReference w:type="default" r:id="rId15"/>
      <w:footerReference w:type="default" r:id="rId16"/>
      <w:headerReference w:type="first" r:id="rId17"/>
      <w:footerReference w:type="first" r:id="rId18"/>
      <w:type w:val="continuous"/>
      <w:pgSz w:w="12240" w:h="15840"/>
      <w:pgMar w:top="720" w:right="1008" w:bottom="1440"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97920" w14:textId="77777777" w:rsidR="00A0467A" w:rsidRDefault="00A0467A" w:rsidP="00624C8D">
      <w:r>
        <w:separator/>
      </w:r>
    </w:p>
  </w:endnote>
  <w:endnote w:type="continuationSeparator" w:id="0">
    <w:p w14:paraId="70AC43F3" w14:textId="77777777" w:rsidR="00A0467A" w:rsidRDefault="00A0467A" w:rsidP="0062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8B9EC" w14:textId="7E17689E" w:rsidR="00736B40" w:rsidRPr="00736B40" w:rsidRDefault="00736B40" w:rsidP="00736B40">
    <w:pPr>
      <w:pStyle w:val="Footer"/>
      <w:rPr>
        <w:b/>
        <w:bCs/>
      </w:rPr>
    </w:pPr>
    <w:r w:rsidRPr="00736B40">
      <w:t>Audience: Peer Reviewers</w:t>
    </w:r>
    <w:r w:rsidRPr="00736B40">
      <w:tab/>
    </w:r>
    <w:r w:rsidRPr="00736B40">
      <w:tab/>
      <w:t>Process: Open Pathway Quality Initiative</w:t>
    </w:r>
    <w:r w:rsidRPr="00736B40">
      <w:br/>
      <w:t>Form</w:t>
    </w:r>
    <w:r w:rsidRPr="00736B40">
      <w:tab/>
    </w:r>
    <w:r w:rsidRPr="00736B40">
      <w:tab/>
      <w:t xml:space="preserve">Contact: </w:t>
    </w:r>
    <w:r>
      <w:t>pathways@hlcommission.org</w:t>
    </w:r>
    <w:r w:rsidRPr="00736B40">
      <w:br/>
      <w:t xml:space="preserve">Published: </w:t>
    </w:r>
    <w:r>
      <w:t>October 2023</w:t>
    </w:r>
    <w:r w:rsidRPr="00736B40">
      <w:t xml:space="preserve"> © Higher Learning Commission</w:t>
    </w:r>
    <w:r w:rsidRPr="00736B40">
      <w:tab/>
    </w:r>
    <w:r w:rsidRPr="00736B40">
      <w:tab/>
    </w:r>
    <w:r w:rsidRPr="00736B40">
      <w:rPr>
        <w:b/>
        <w:bCs/>
      </w:rPr>
      <w:t xml:space="preserve">Page </w:t>
    </w:r>
    <w:r w:rsidRPr="00736B40">
      <w:rPr>
        <w:b/>
        <w:bCs/>
      </w:rPr>
      <w:fldChar w:fldCharType="begin"/>
    </w:r>
    <w:r w:rsidRPr="00736B40">
      <w:rPr>
        <w:b/>
        <w:bCs/>
      </w:rPr>
      <w:instrText xml:space="preserve"> PAGE </w:instrText>
    </w:r>
    <w:r w:rsidRPr="00736B40">
      <w:rPr>
        <w:b/>
        <w:bCs/>
      </w:rPr>
      <w:fldChar w:fldCharType="separate"/>
    </w:r>
    <w:r w:rsidRPr="00736B40">
      <w:rPr>
        <w:b/>
        <w:bCs/>
      </w:rPr>
      <w:t>1</w:t>
    </w:r>
    <w:r w:rsidRPr="00736B40">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9F26A" w14:textId="77777777" w:rsidR="00736B40" w:rsidRPr="008F54FD" w:rsidRDefault="00736B40" w:rsidP="00736B40">
    <w:pPr>
      <w:pStyle w:val="Footer0"/>
    </w:pPr>
    <w:r w:rsidRPr="00D564D7">
      <w:t xml:space="preserve">Audience: </w:t>
    </w:r>
    <w:r>
      <w:t>Add audience</w:t>
    </w:r>
    <w:r w:rsidRPr="00D564D7">
      <w:tab/>
    </w:r>
    <w:r w:rsidRPr="00D564D7">
      <w:tab/>
      <w:t xml:space="preserve">Process: </w:t>
    </w:r>
    <w:r>
      <w:t>Add Process</w:t>
    </w:r>
    <w:r w:rsidRPr="00D564D7">
      <w:br/>
      <w:t>Form</w:t>
    </w:r>
    <w:r w:rsidRPr="00D564D7">
      <w:tab/>
    </w:r>
    <w:r w:rsidRPr="00D564D7">
      <w:tab/>
      <w:t>Contact</w:t>
    </w:r>
    <w:r>
      <w:t>: Add email address or phone number</w:t>
    </w:r>
    <w:r>
      <w:br/>
      <w:t>Published: Month Year</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1</w:t>
    </w:r>
    <w:r w:rsidRPr="00D564D7">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3313E" w14:textId="77777777" w:rsidR="00237C30" w:rsidRDefault="00F25AE0" w:rsidP="00624C8D">
    <w:r w:rsidRPr="00D564D7">
      <w:t xml:space="preserve">Audience: </w:t>
    </w:r>
    <w:r>
      <w:t>Peer Reviewers</w:t>
    </w:r>
    <w:r w:rsidRPr="00D564D7">
      <w:tab/>
    </w:r>
    <w:r w:rsidRPr="00D564D7">
      <w:tab/>
      <w:t xml:space="preserve">Process: </w:t>
    </w:r>
    <w:r>
      <w:t>Change of Control, Structure or Organization</w:t>
    </w:r>
    <w:r w:rsidRPr="00D564D7">
      <w:br/>
      <w:t>Form</w:t>
    </w:r>
    <w:r w:rsidRPr="00D564D7">
      <w:tab/>
    </w:r>
    <w:r w:rsidRPr="00D564D7">
      <w:tab/>
      <w:t xml:space="preserve">Contact: </w:t>
    </w:r>
    <w:r>
      <w:br/>
      <w:t>Published: 2016</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2</w:t>
    </w:r>
    <w:r w:rsidRPr="00D564D7">
      <w:rPr>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4225" w14:textId="77777777" w:rsidR="00237C30" w:rsidRDefault="00F25AE0" w:rsidP="00624C8D">
    <w:r w:rsidRPr="00D564D7">
      <w:t xml:space="preserve">Audience: </w:t>
    </w:r>
    <w:r>
      <w:t>Peer Reviewers</w:t>
    </w:r>
    <w:r w:rsidRPr="00D564D7">
      <w:tab/>
    </w:r>
    <w:r w:rsidRPr="00D564D7">
      <w:tab/>
      <w:t xml:space="preserve">Process: </w:t>
    </w:r>
    <w:r>
      <w:t>Change of Control, Structure or Organization</w:t>
    </w:r>
    <w:r w:rsidRPr="00D564D7">
      <w:br/>
      <w:t>Form</w:t>
    </w:r>
    <w:r w:rsidRPr="00D564D7">
      <w:tab/>
    </w:r>
    <w:r w:rsidRPr="00D564D7">
      <w:tab/>
      <w:t xml:space="preserve">Contact: </w:t>
    </w:r>
    <w:r>
      <w:br/>
      <w:t>Published: 2016</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2</w:t>
    </w:r>
    <w:r w:rsidRPr="00D564D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FD9BC" w14:textId="77777777" w:rsidR="00A0467A" w:rsidRDefault="00A0467A" w:rsidP="00624C8D">
      <w:r>
        <w:separator/>
      </w:r>
    </w:p>
  </w:footnote>
  <w:footnote w:type="continuationSeparator" w:id="0">
    <w:p w14:paraId="4C414832" w14:textId="77777777" w:rsidR="00A0467A" w:rsidRDefault="00A0467A" w:rsidP="00624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0ACC" w14:textId="77777777" w:rsidR="00736B40" w:rsidRDefault="00736B40" w:rsidP="00070B92">
    <w:pPr>
      <w:pStyle w:val="Header"/>
      <w:ind w:left="-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5D3B9" w14:textId="77777777" w:rsidR="00736B40" w:rsidRDefault="00736B40" w:rsidP="00070B92">
    <w:pPr>
      <w:pStyle w:val="Header"/>
      <w:ind w:left="-9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4A60F" w14:textId="77777777" w:rsidR="00237C30" w:rsidRDefault="00237C30" w:rsidP="00624C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C9F54" w14:textId="77777777" w:rsidR="00237C30" w:rsidRDefault="00237C30" w:rsidP="00624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729E3"/>
    <w:multiLevelType w:val="hybridMultilevel"/>
    <w:tmpl w:val="528C5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8214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attachedTemplate r:id="rId1"/>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B40"/>
    <w:rsid w:val="000A14E1"/>
    <w:rsid w:val="000D7745"/>
    <w:rsid w:val="000F02DB"/>
    <w:rsid w:val="001945BE"/>
    <w:rsid w:val="00197094"/>
    <w:rsid w:val="001B753B"/>
    <w:rsid w:val="001E3A0F"/>
    <w:rsid w:val="00237C30"/>
    <w:rsid w:val="00291B6B"/>
    <w:rsid w:val="003E7AC3"/>
    <w:rsid w:val="005D78B1"/>
    <w:rsid w:val="006108D0"/>
    <w:rsid w:val="00624C8D"/>
    <w:rsid w:val="00666611"/>
    <w:rsid w:val="00736B40"/>
    <w:rsid w:val="009A193E"/>
    <w:rsid w:val="009A7A04"/>
    <w:rsid w:val="009B2630"/>
    <w:rsid w:val="00A0467A"/>
    <w:rsid w:val="00B029E9"/>
    <w:rsid w:val="00B4199B"/>
    <w:rsid w:val="00B939F8"/>
    <w:rsid w:val="00BC532A"/>
    <w:rsid w:val="00BD5B0B"/>
    <w:rsid w:val="00BE5B10"/>
    <w:rsid w:val="00C06AC5"/>
    <w:rsid w:val="00C8180B"/>
    <w:rsid w:val="00DA5A61"/>
    <w:rsid w:val="00DC3A1B"/>
    <w:rsid w:val="00F25AE0"/>
    <w:rsid w:val="00F60A1C"/>
    <w:rsid w:val="00FB5928"/>
    <w:rsid w:val="00FC2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2DCC08"/>
  <w15:chartTrackingRefBased/>
  <w15:docId w15:val="{CAF3D587-13CA-A644-B72E-82C03B19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24C8D"/>
    <w:pPr>
      <w:spacing w:after="160"/>
    </w:pPr>
    <w:rPr>
      <w:rFonts w:ascii="Arial" w:eastAsiaTheme="minorEastAsia" w:hAnsi="Arial" w:cs="Arial"/>
      <w:sz w:val="22"/>
      <w:szCs w:val="22"/>
    </w:rPr>
  </w:style>
  <w:style w:type="paragraph" w:styleId="Heading1">
    <w:name w:val="heading 1"/>
    <w:basedOn w:val="Normal"/>
    <w:next w:val="Normal"/>
    <w:link w:val="Heading1Char"/>
    <w:uiPriority w:val="9"/>
    <w:qFormat/>
    <w:rsid w:val="00291B6B"/>
    <w:pPr>
      <w:spacing w:before="360"/>
      <w:outlineLvl w:val="0"/>
    </w:pPr>
    <w:rPr>
      <w:rFonts w:ascii="Georgia" w:hAnsi="Georgia"/>
      <w:color w:val="D2682B"/>
      <w:sz w:val="36"/>
      <w:szCs w:val="32"/>
    </w:rPr>
  </w:style>
  <w:style w:type="paragraph" w:styleId="Heading2">
    <w:name w:val="heading 2"/>
    <w:basedOn w:val="Normal"/>
    <w:next w:val="Normal"/>
    <w:link w:val="Heading2Char"/>
    <w:uiPriority w:val="9"/>
    <w:unhideWhenUsed/>
    <w:qFormat/>
    <w:rsid w:val="00FC2A5A"/>
    <w:pPr>
      <w:pBdr>
        <w:bottom w:val="single" w:sz="12" w:space="4" w:color="BFBFBF" w:themeColor="background1" w:themeShade="BF"/>
      </w:pBdr>
      <w:spacing w:after="240"/>
      <w:outlineLvl w:val="1"/>
    </w:pPr>
    <w:rPr>
      <w:rFonts w:ascii="Georgia" w:hAnsi="Georgia"/>
      <w:b/>
      <w:color w:val="722282"/>
      <w:sz w:val="24"/>
      <w:szCs w:val="24"/>
    </w:rPr>
  </w:style>
  <w:style w:type="paragraph" w:styleId="Heading3">
    <w:name w:val="heading 3"/>
    <w:basedOn w:val="Heading4"/>
    <w:next w:val="Normal"/>
    <w:link w:val="Heading3Char"/>
    <w:uiPriority w:val="9"/>
    <w:unhideWhenUsed/>
    <w:qFormat/>
    <w:rsid w:val="00624C8D"/>
    <w:pPr>
      <w:outlineLvl w:val="2"/>
    </w:pPr>
    <w:rPr>
      <w:rFonts w:ascii="Arial" w:hAnsi="Arial" w:cs="Arial"/>
      <w:b/>
      <w:bCs/>
      <w:i w:val="0"/>
      <w:iCs w:val="0"/>
      <w:color w:val="auto"/>
    </w:rPr>
  </w:style>
  <w:style w:type="paragraph" w:styleId="Heading4">
    <w:name w:val="heading 4"/>
    <w:basedOn w:val="Normal"/>
    <w:next w:val="Normal"/>
    <w:link w:val="Heading4Char"/>
    <w:uiPriority w:val="9"/>
    <w:semiHidden/>
    <w:unhideWhenUsed/>
    <w:qFormat/>
    <w:rsid w:val="00624C8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2A5A"/>
    <w:rPr>
      <w:rFonts w:ascii="Georgia" w:eastAsiaTheme="minorEastAsia" w:hAnsi="Georgia" w:cs="Arial"/>
      <w:b/>
      <w:color w:val="722282"/>
    </w:rPr>
  </w:style>
  <w:style w:type="paragraph" w:customStyle="1" w:styleId="Instructionboxtext">
    <w:name w:val="Instruction box text"/>
    <w:basedOn w:val="Normal"/>
    <w:qFormat/>
    <w:rsid w:val="00624C8D"/>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120" w:after="360"/>
    </w:pPr>
  </w:style>
  <w:style w:type="character" w:customStyle="1" w:styleId="Heading4Char">
    <w:name w:val="Heading 4 Char"/>
    <w:basedOn w:val="DefaultParagraphFont"/>
    <w:link w:val="Heading4"/>
    <w:uiPriority w:val="9"/>
    <w:semiHidden/>
    <w:rsid w:val="00624C8D"/>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uiPriority w:val="11"/>
    <w:qFormat/>
    <w:rsid w:val="00FB5928"/>
    <w:pPr>
      <w:pBdr>
        <w:bottom w:val="single" w:sz="12" w:space="4" w:color="E3A56A"/>
      </w:pBdr>
      <w:spacing w:after="320"/>
    </w:pPr>
    <w:rPr>
      <w:rFonts w:ascii="Georgia" w:hAnsi="Georgia"/>
      <w:iCs/>
      <w:color w:val="E3A56A"/>
      <w:sz w:val="24"/>
      <w:szCs w:val="24"/>
    </w:rPr>
  </w:style>
  <w:style w:type="paragraph" w:styleId="Header">
    <w:name w:val="header"/>
    <w:basedOn w:val="Normal"/>
    <w:link w:val="HeaderChar"/>
    <w:uiPriority w:val="99"/>
    <w:unhideWhenUsed/>
    <w:rsid w:val="00DC3A1B"/>
    <w:pPr>
      <w:tabs>
        <w:tab w:val="center" w:pos="4680"/>
        <w:tab w:val="right" w:pos="9360"/>
      </w:tabs>
    </w:pPr>
  </w:style>
  <w:style w:type="character" w:customStyle="1" w:styleId="HeaderChar">
    <w:name w:val="Header Char"/>
    <w:basedOn w:val="DefaultParagraphFont"/>
    <w:link w:val="Header"/>
    <w:uiPriority w:val="99"/>
    <w:rsid w:val="00DC3A1B"/>
    <w:rPr>
      <w:rFonts w:eastAsiaTheme="minorEastAsia"/>
    </w:rPr>
  </w:style>
  <w:style w:type="paragraph" w:customStyle="1" w:styleId="Questiontext">
    <w:name w:val="Question text"/>
    <w:basedOn w:val="Normal"/>
    <w:qFormat/>
    <w:rsid w:val="00624C8D"/>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paragraph" w:styleId="Footer">
    <w:name w:val="footer"/>
    <w:basedOn w:val="Normal"/>
    <w:link w:val="FooterChar"/>
    <w:uiPriority w:val="99"/>
    <w:unhideWhenUsed/>
    <w:rsid w:val="00736B40"/>
    <w:pPr>
      <w:pBdr>
        <w:top w:val="single" w:sz="2" w:space="4" w:color="722282"/>
        <w:left w:val="single" w:sz="2" w:space="4" w:color="722282"/>
        <w:bottom w:val="single" w:sz="2" w:space="4" w:color="722282"/>
        <w:right w:val="single" w:sz="2" w:space="4" w:color="722282"/>
      </w:pBdr>
      <w:tabs>
        <w:tab w:val="center" w:pos="4320"/>
        <w:tab w:val="right" w:pos="10170"/>
      </w:tabs>
      <w:spacing w:after="0"/>
    </w:pPr>
    <w:rPr>
      <w:rFonts w:cstheme="minorBidi"/>
      <w:color w:val="722282"/>
      <w:sz w:val="16"/>
      <w:szCs w:val="16"/>
    </w:rPr>
  </w:style>
  <w:style w:type="character" w:customStyle="1" w:styleId="FooterChar">
    <w:name w:val="Footer Char"/>
    <w:basedOn w:val="DefaultParagraphFont"/>
    <w:link w:val="Footer"/>
    <w:uiPriority w:val="99"/>
    <w:rsid w:val="00736B40"/>
    <w:rPr>
      <w:rFonts w:ascii="Arial" w:eastAsiaTheme="minorEastAsia" w:hAnsi="Arial"/>
      <w:color w:val="722282"/>
      <w:sz w:val="16"/>
      <w:szCs w:val="16"/>
    </w:rPr>
  </w:style>
  <w:style w:type="paragraph" w:styleId="BalloonText">
    <w:name w:val="Balloon Text"/>
    <w:basedOn w:val="Normal"/>
    <w:link w:val="BalloonTextChar"/>
    <w:uiPriority w:val="99"/>
    <w:semiHidden/>
    <w:unhideWhenUsed/>
    <w:rsid w:val="00B939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39F8"/>
    <w:rPr>
      <w:rFonts w:ascii="Times New Roman" w:eastAsiaTheme="minorEastAsia" w:hAnsi="Times New Roman" w:cs="Times New Roman"/>
      <w:sz w:val="18"/>
      <w:szCs w:val="18"/>
    </w:rPr>
  </w:style>
  <w:style w:type="character" w:customStyle="1" w:styleId="Heading1Char">
    <w:name w:val="Heading 1 Char"/>
    <w:basedOn w:val="DefaultParagraphFont"/>
    <w:link w:val="Heading1"/>
    <w:uiPriority w:val="9"/>
    <w:rsid w:val="00291B6B"/>
    <w:rPr>
      <w:rFonts w:ascii="Georgia" w:eastAsiaTheme="minorEastAsia" w:hAnsi="Georgia" w:cs="Arial"/>
      <w:color w:val="D2682B"/>
      <w:sz w:val="36"/>
      <w:szCs w:val="32"/>
    </w:rPr>
  </w:style>
  <w:style w:type="character" w:customStyle="1" w:styleId="SubtitleChar">
    <w:name w:val="Subtitle Char"/>
    <w:basedOn w:val="DefaultParagraphFont"/>
    <w:link w:val="Subtitle"/>
    <w:uiPriority w:val="11"/>
    <w:rsid w:val="00FB5928"/>
    <w:rPr>
      <w:rFonts w:ascii="Georgia" w:eastAsiaTheme="minorEastAsia" w:hAnsi="Georgia" w:cs="Arial"/>
      <w:iCs/>
      <w:color w:val="E3A56A"/>
    </w:rPr>
  </w:style>
  <w:style w:type="character" w:customStyle="1" w:styleId="Heading3Char">
    <w:name w:val="Heading 3 Char"/>
    <w:basedOn w:val="DefaultParagraphFont"/>
    <w:link w:val="Heading3"/>
    <w:uiPriority w:val="9"/>
    <w:rsid w:val="00624C8D"/>
    <w:rPr>
      <w:rFonts w:ascii="Arial" w:eastAsiaTheme="majorEastAsia" w:hAnsi="Arial" w:cs="Arial"/>
      <w:b/>
      <w:bCs/>
      <w:sz w:val="22"/>
      <w:szCs w:val="22"/>
    </w:rPr>
  </w:style>
  <w:style w:type="paragraph" w:customStyle="1" w:styleId="Instructionboxheading">
    <w:name w:val="Instruction box heading"/>
    <w:basedOn w:val="Instructionboxtext"/>
    <w:qFormat/>
    <w:rsid w:val="00624C8D"/>
    <w:pPr>
      <w:spacing w:after="0"/>
    </w:pPr>
    <w:rPr>
      <w:rFonts w:ascii="Georgia" w:hAnsi="Georgia"/>
      <w:i/>
      <w:iCs/>
      <w:sz w:val="24"/>
      <w:szCs w:val="24"/>
    </w:rPr>
  </w:style>
  <w:style w:type="character" w:customStyle="1" w:styleId="H1Subtitle">
    <w:name w:val="H1 Subtitle"/>
    <w:basedOn w:val="DefaultParagraphFont"/>
    <w:uiPriority w:val="1"/>
    <w:qFormat/>
    <w:rsid w:val="00DA5A61"/>
    <w:rPr>
      <w:rFonts w:ascii="Georgia" w:eastAsiaTheme="minorEastAsia" w:hAnsi="Georgia" w:cs="Arial"/>
      <w:b w:val="0"/>
      <w:color w:val="722282"/>
      <w:sz w:val="28"/>
      <w:szCs w:val="24"/>
      <w:bdr w:val="none" w:sz="0" w:space="0" w:color="auto"/>
    </w:rPr>
  </w:style>
  <w:style w:type="paragraph" w:customStyle="1" w:styleId="Heading1nosubtitle">
    <w:name w:val="Heading 1 no subtitle"/>
    <w:basedOn w:val="Heading2"/>
    <w:qFormat/>
    <w:rsid w:val="00291B6B"/>
    <w:pPr>
      <w:pBdr>
        <w:bottom w:val="single" w:sz="8" w:space="4" w:color="D65F00"/>
      </w:pBdr>
    </w:pPr>
    <w:rPr>
      <w:b w:val="0"/>
      <w:bCs/>
      <w:color w:val="D65F00"/>
      <w:sz w:val="36"/>
      <w:szCs w:val="36"/>
    </w:rPr>
  </w:style>
  <w:style w:type="paragraph" w:customStyle="1" w:styleId="FormH1">
    <w:name w:val="+Form H1"/>
    <w:qFormat/>
    <w:rsid w:val="003E7AC3"/>
    <w:rPr>
      <w:rFonts w:ascii="Georgia" w:eastAsiaTheme="minorEastAsia" w:hAnsi="Georgia" w:cs="Arial"/>
      <w:color w:val="D2682B"/>
      <w:sz w:val="36"/>
      <w:szCs w:val="32"/>
    </w:rPr>
  </w:style>
  <w:style w:type="paragraph" w:customStyle="1" w:styleId="FormH1nosubtitle">
    <w:name w:val="+Form H1 no subtitle"/>
    <w:basedOn w:val="Heading1nosubtitle"/>
    <w:qFormat/>
    <w:rsid w:val="003E7AC3"/>
    <w:pPr>
      <w:spacing w:before="360"/>
    </w:pPr>
  </w:style>
  <w:style w:type="paragraph" w:customStyle="1" w:styleId="FormSubtitleH1">
    <w:name w:val="+Form Subtitle H1"/>
    <w:qFormat/>
    <w:rsid w:val="003E7AC3"/>
    <w:pPr>
      <w:pBdr>
        <w:bottom w:val="single" w:sz="8" w:space="1" w:color="D65F00"/>
      </w:pBdr>
    </w:pPr>
    <w:rPr>
      <w:rFonts w:ascii="Georgia" w:eastAsiaTheme="minorEastAsia" w:hAnsi="Georgia" w:cs="Arial"/>
      <w:iCs/>
      <w:color w:val="722282"/>
      <w:sz w:val="28"/>
    </w:rPr>
  </w:style>
  <w:style w:type="paragraph" w:customStyle="1" w:styleId="Formbodyparagraph">
    <w:name w:val="+Form body paragraph"/>
    <w:basedOn w:val="Normal"/>
    <w:qFormat/>
    <w:rsid w:val="00736B40"/>
  </w:style>
  <w:style w:type="paragraph" w:customStyle="1" w:styleId="Forminstructionbox">
    <w:name w:val="+Form instruction box"/>
    <w:basedOn w:val="Formbodyparagraph"/>
    <w:qFormat/>
    <w:rsid w:val="00736B40"/>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360" w:after="360"/>
    </w:pPr>
  </w:style>
  <w:style w:type="paragraph" w:customStyle="1" w:styleId="FormH3sectionheader">
    <w:name w:val="+Form H3 (section header)"/>
    <w:basedOn w:val="Normal"/>
    <w:qFormat/>
    <w:rsid w:val="00736B40"/>
    <w:pPr>
      <w:pBdr>
        <w:bottom w:val="single" w:sz="12" w:space="4" w:color="BFBFBF" w:themeColor="background1" w:themeShade="BF"/>
      </w:pBdr>
      <w:spacing w:after="240"/>
    </w:pPr>
    <w:rPr>
      <w:rFonts w:ascii="Georgia" w:hAnsi="Georgia" w:cstheme="minorBidi"/>
      <w:b/>
      <w:sz w:val="24"/>
      <w:szCs w:val="24"/>
    </w:rPr>
  </w:style>
  <w:style w:type="paragraph" w:customStyle="1" w:styleId="Footer0">
    <w:name w:val="+Footer"/>
    <w:basedOn w:val="Footer"/>
    <w:qFormat/>
    <w:rsid w:val="00736B40"/>
  </w:style>
  <w:style w:type="character" w:styleId="Hyperlink">
    <w:name w:val="Hyperlink"/>
    <w:uiPriority w:val="99"/>
    <w:rsid w:val="00736B40"/>
    <w:rPr>
      <w:color w:val="0000FF"/>
      <w:u w:val="single"/>
    </w:rPr>
  </w:style>
  <w:style w:type="paragraph" w:styleId="Revision">
    <w:name w:val="Revision"/>
    <w:hidden/>
    <w:uiPriority w:val="99"/>
    <w:semiHidden/>
    <w:rsid w:val="001945BE"/>
    <w:rPr>
      <w:rFonts w:ascii="Arial" w:eastAsiaTheme="minorEastAsia"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hlcommission.org/upload"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garfield/Desktop/Templates/Form%20template%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2E50E232BE234D8C685D4B54B2A965" ma:contentTypeVersion="17" ma:contentTypeDescription="Create a new document." ma:contentTypeScope="" ma:versionID="659dae37a4ccf2b7490ca00af5bb9c9d">
  <xsd:schema xmlns:xsd="http://www.w3.org/2001/XMLSchema" xmlns:xs="http://www.w3.org/2001/XMLSchema" xmlns:p="http://schemas.microsoft.com/office/2006/metadata/properties" xmlns:ns2="e69187f1-cecb-4b58-aa32-cec79da9669d" xmlns:ns3="0c7bf860-26d2-492b-9591-a5e4d31ac695" targetNamespace="http://schemas.microsoft.com/office/2006/metadata/properties" ma:root="true" ma:fieldsID="bbc32e6eb0c13eb792cceed125ab5639" ns2:_="" ns3:_="">
    <xsd:import namespace="e69187f1-cecb-4b58-aa32-cec79da9669d"/>
    <xsd:import namespace="0c7bf860-26d2-492b-9591-a5e4d31ac6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187f1-cecb-4b58-aa32-cec79da966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684319-d182-4b52-bcfe-7ef53bd0e1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7bf860-26d2-492b-9591-a5e4d31ac69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cac874c-5c12-46a0-a0fe-0d4da7800a0b}" ma:internalName="TaxCatchAll" ma:showField="CatchAllData" ma:web="0c7bf860-26d2-492b-9591-a5e4d31ac6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378F30-B29D-4C64-9558-C4F065BD2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9187f1-cecb-4b58-aa32-cec79da9669d"/>
    <ds:schemaRef ds:uri="0c7bf860-26d2-492b-9591-a5e4d31ac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7D38A7-FB36-48C1-8E8F-BCEA9FF9DA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 template 2023.dotx</Template>
  <TotalTime>8</TotalTime>
  <Pages>2</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Glowinski Garfield</dc:creator>
  <cp:keywords/>
  <dc:description/>
  <cp:lastModifiedBy>Jessica Glowinski Garfield</cp:lastModifiedBy>
  <cp:revision>4</cp:revision>
  <dcterms:created xsi:type="dcterms:W3CDTF">2023-10-13T15:51:00Z</dcterms:created>
  <dcterms:modified xsi:type="dcterms:W3CDTF">2023-10-27T16:43:00Z</dcterms:modified>
  <cp:category/>
</cp:coreProperties>
</file>