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3D24" w14:textId="77777777" w:rsidR="00DC3A1B" w:rsidRDefault="00DC3A1B" w:rsidP="00624C8D">
      <w:r>
        <w:rPr>
          <w:noProof/>
        </w:rPr>
        <w:drawing>
          <wp:inline distT="0" distB="0" distL="0" distR="0" wp14:anchorId="33F76ABD" wp14:editId="35C6ACED">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0965FE6" w14:textId="1FF9CBCF" w:rsidR="00BC532A" w:rsidRPr="00291B6B" w:rsidRDefault="00D13FA0" w:rsidP="003E7AC3">
      <w:pPr>
        <w:pStyle w:val="FormH1"/>
      </w:pPr>
      <w:r>
        <w:t>Federal Compliance Filing by Institutions</w:t>
      </w:r>
    </w:p>
    <w:p w14:paraId="33E9E1E2" w14:textId="63561197" w:rsidR="00DC3A1B" w:rsidRPr="00FC2A5A" w:rsidRDefault="00D13FA0" w:rsidP="003E7AC3">
      <w:pPr>
        <w:pStyle w:val="FormSubtitleH1"/>
        <w:rPr>
          <w:rStyle w:val="H1Subtitle"/>
        </w:rPr>
      </w:pPr>
      <w:r>
        <w:rPr>
          <w:rStyle w:val="H1Subtitle"/>
        </w:rPr>
        <w:t>Effective September 1, 2023–August 31, 2024</w:t>
      </w:r>
    </w:p>
    <w:p w14:paraId="06EC205D" w14:textId="77777777" w:rsidR="00D13FA0" w:rsidRDefault="00D13FA0" w:rsidP="00D13FA0">
      <w:pPr>
        <w:pStyle w:val="Forminstructiontext"/>
        <w:spacing w:before="240"/>
      </w:pPr>
      <w:r w:rsidRPr="004E3A4C">
        <w:t>Institutions should answer the questions below</w:t>
      </w:r>
      <w:r>
        <w:t xml:space="preserve"> and provide supporting documentation where applicable</w:t>
      </w:r>
      <w:r w:rsidRPr="004E3A4C">
        <w:t xml:space="preserve">. The </w:t>
      </w:r>
      <w:hyperlink r:id="rId8" w:history="1">
        <w:r w:rsidRPr="007A6205">
          <w:rPr>
            <w:rStyle w:val="Hyperlink"/>
            <w:i/>
          </w:rPr>
          <w:t>Federal Compliance Overview</w:t>
        </w:r>
      </w:hyperlink>
      <w:r w:rsidRPr="004E3A4C">
        <w:t xml:space="preserve"> provides information about the applicable HLC policies and provides an explanation of each requirement</w:t>
      </w:r>
      <w:r>
        <w:t>. Please review the Overview in its entirety prior to completing this Filing.</w:t>
      </w:r>
    </w:p>
    <w:p w14:paraId="2BA25399" w14:textId="77777777" w:rsidR="00D13FA0" w:rsidRPr="004E3A4C" w:rsidRDefault="00D13FA0" w:rsidP="00D13FA0">
      <w:pPr>
        <w:pStyle w:val="Forminstructiontext"/>
      </w:pPr>
      <w:r w:rsidRPr="004E3A4C">
        <w:t xml:space="preserve">The necessary supporting documentation should </w:t>
      </w:r>
      <w:r>
        <w:t>be directly responsive to specific documentation requested. While there is no minimum expectation with respect to length, the completed Federal Compliance filing, including Appendix A (if applicable), should not exceed 300</w:t>
      </w:r>
      <w:r w:rsidRPr="004E3A4C">
        <w:t xml:space="preserve"> pages.</w:t>
      </w:r>
    </w:p>
    <w:p w14:paraId="0D6DE253" w14:textId="77777777" w:rsidR="00D13FA0" w:rsidRPr="004E3A4C" w:rsidRDefault="00D13FA0" w:rsidP="00D13FA0">
      <w:pPr>
        <w:pStyle w:val="Forminstructiontext"/>
      </w:pPr>
      <w:r w:rsidRPr="004E3A4C">
        <w:t xml:space="preserve">Note that some federal requirements are related to </w:t>
      </w:r>
      <w:r>
        <w:t xml:space="preserve">and accounted for in </w:t>
      </w:r>
      <w:r w:rsidRPr="004E3A4C">
        <w:t xml:space="preserve">the Criteria for Accreditation or Assumed Practices. Those related Criteria and Assumed Practices have been identified for cross-referencing purposes. Cross-references are also provided to the Code of Federal Regulations. </w:t>
      </w:r>
      <w:r>
        <w:t>Because HLC may, in some cases, require more of its institutions than the federal regulations, i</w:t>
      </w:r>
      <w:r w:rsidRPr="004E3A4C">
        <w:t>t is important that institutions write to HLC’s requirements</w:t>
      </w:r>
      <w:r>
        <w:t xml:space="preserve"> to ensure their compliance</w:t>
      </w:r>
      <w:r w:rsidRPr="004E3A4C">
        <w:t xml:space="preserve"> not </w:t>
      </w:r>
      <w:r>
        <w:t xml:space="preserve">only with </w:t>
      </w:r>
      <w:r w:rsidRPr="004E3A4C">
        <w:t xml:space="preserve">the federal regulations </w:t>
      </w:r>
      <w:r>
        <w:t>but also with HLC’s expectations</w:t>
      </w:r>
      <w:r w:rsidRPr="004E3A4C">
        <w:t>.</w:t>
      </w:r>
      <w:r>
        <w:t xml:space="preserve"> Lastly, although cross-references to the Code of Federal Regulations are provided here, an institution is always responsible to ensure that it </w:t>
      </w:r>
      <w:proofErr w:type="gramStart"/>
      <w:r>
        <w:t>is in compliance</w:t>
      </w:r>
      <w:proofErr w:type="gramEnd"/>
      <w:r>
        <w:t xml:space="preserve"> at all times with such regulations, as they may from time to time be updated. </w:t>
      </w:r>
    </w:p>
    <w:p w14:paraId="4B903BCB" w14:textId="77777777" w:rsidR="00D13FA0" w:rsidRDefault="00D13FA0" w:rsidP="00D13FA0">
      <w:pPr>
        <w:pStyle w:val="Instructionboxheading"/>
      </w:pPr>
      <w:r w:rsidRPr="004E3A4C">
        <w:t>Submission Instructions</w:t>
      </w:r>
    </w:p>
    <w:p w14:paraId="7752AE53" w14:textId="77777777" w:rsidR="00D13FA0" w:rsidRDefault="00D13FA0" w:rsidP="00D13FA0">
      <w:pPr>
        <w:pStyle w:val="Forminstructiontext"/>
      </w:pPr>
      <w:r>
        <w:rPr>
          <w:b/>
          <w:bCs/>
        </w:rPr>
        <w:t>Comprehensive Evaluations</w:t>
      </w:r>
      <w:r>
        <w:br/>
        <w:t>Upload t</w:t>
      </w:r>
      <w:r w:rsidRPr="004E3A4C">
        <w:t>his form</w:t>
      </w:r>
      <w:r>
        <w:t>, any required attachments</w:t>
      </w:r>
      <w:r w:rsidRPr="004E3A4C">
        <w:t xml:space="preserve"> </w:t>
      </w:r>
      <w:r>
        <w:t>and, if applicable, Appendix A to the</w:t>
      </w:r>
      <w:r w:rsidRPr="004E3A4C">
        <w:t xml:space="preserve"> Assurance System no later than the institution’s lock date, unless otherwise noted. </w:t>
      </w:r>
      <w:r>
        <w:t>Instructions for uploading the documents are provided in the Assurance System</w:t>
      </w:r>
      <w:r w:rsidRPr="004E3A4C">
        <w:t>.</w:t>
      </w:r>
    </w:p>
    <w:p w14:paraId="39F6AAED" w14:textId="77777777" w:rsidR="00D13FA0" w:rsidRPr="00E23BB5" w:rsidRDefault="00D13FA0" w:rsidP="00D13FA0">
      <w:pPr>
        <w:pStyle w:val="Forminstructiontext"/>
      </w:pPr>
      <w:r>
        <w:rPr>
          <w:b/>
          <w:bCs/>
        </w:rPr>
        <w:t>Other HLC Processes</w:t>
      </w:r>
      <w:r>
        <w:rPr>
          <w:b/>
          <w:bCs/>
        </w:rPr>
        <w:br/>
      </w:r>
      <w:r>
        <w:t xml:space="preserve">Submit this form, any required attachments and, if applicable, Appendix A at </w:t>
      </w:r>
      <w:hyperlink r:id="rId9" w:history="1">
        <w:r w:rsidRPr="000B6A99">
          <w:rPr>
            <w:rStyle w:val="Hyperlink"/>
          </w:rPr>
          <w:t>hlcommission.org/upload</w:t>
        </w:r>
      </w:hyperlink>
      <w:r>
        <w:t>. Select the appropriate submission option from the list provided to ensure the documents are sent to the correct HLC staff member.</w:t>
      </w:r>
    </w:p>
    <w:p w14:paraId="47081AD7" w14:textId="1EA3CEDB" w:rsidR="00D13FA0" w:rsidRDefault="00D13FA0" w:rsidP="00D13FA0">
      <w:pPr>
        <w:pStyle w:val="Formbodyparagraph"/>
        <w:rPr>
          <w:b/>
        </w:rPr>
      </w:pPr>
      <w:r>
        <w:br w:type="column"/>
      </w:r>
      <w:r w:rsidRPr="008E4172">
        <w:lastRenderedPageBreak/>
        <w:t>Institution</w:t>
      </w:r>
      <w:r w:rsidRPr="004E3A4C">
        <w:t xml:space="preserve"> name: </w:t>
      </w:r>
      <w:r w:rsidRPr="004E3A4C">
        <w:rPr>
          <w:b/>
        </w:rPr>
        <w:fldChar w:fldCharType="begin">
          <w:ffData>
            <w:name w:val="Text1"/>
            <w:enabled/>
            <w:calcOnExit w:val="0"/>
            <w:textInput/>
          </w:ffData>
        </w:fldChar>
      </w:r>
      <w:r w:rsidRPr="004E3A4C">
        <w:instrText xml:space="preserve"> FORMTEXT </w:instrText>
      </w:r>
      <w:r w:rsidRPr="004E3A4C">
        <w:rPr>
          <w:b/>
        </w:rPr>
      </w:r>
      <w:r w:rsidRPr="004E3A4C">
        <w:rPr>
          <w:b/>
        </w:rPr>
        <w:fldChar w:fldCharType="separate"/>
      </w:r>
      <w:r>
        <w:rPr>
          <w:b/>
          <w:noProof/>
        </w:rPr>
        <w:t> </w:t>
      </w:r>
      <w:r>
        <w:rPr>
          <w:b/>
          <w:noProof/>
        </w:rPr>
        <w:t> </w:t>
      </w:r>
      <w:r>
        <w:rPr>
          <w:b/>
          <w:noProof/>
        </w:rPr>
        <w:t> </w:t>
      </w:r>
      <w:r>
        <w:rPr>
          <w:b/>
          <w:noProof/>
        </w:rPr>
        <w:t> </w:t>
      </w:r>
      <w:r>
        <w:rPr>
          <w:b/>
          <w:noProof/>
        </w:rPr>
        <w:t> </w:t>
      </w:r>
      <w:r w:rsidRPr="004E3A4C">
        <w:rPr>
          <w:b/>
        </w:rPr>
        <w:fldChar w:fldCharType="end"/>
      </w:r>
    </w:p>
    <w:p w14:paraId="1CFA94A8" w14:textId="77777777" w:rsidR="00D13FA0" w:rsidRPr="007B61D0" w:rsidRDefault="00D13FA0" w:rsidP="00D13FA0">
      <w:pPr>
        <w:pStyle w:val="Formbodyparagraph"/>
        <w:rPr>
          <w:b/>
        </w:rPr>
      </w:pPr>
    </w:p>
    <w:p w14:paraId="5425AFBF" w14:textId="77777777" w:rsidR="00D13FA0" w:rsidRDefault="00D13FA0" w:rsidP="00D13FA0">
      <w:pPr>
        <w:pStyle w:val="Heading2"/>
      </w:pPr>
      <w:r>
        <w:t xml:space="preserve">1. </w:t>
      </w:r>
      <w:r w:rsidRPr="004E3A4C">
        <w:t>Assignment of Credits, Program Length and Tuition</w:t>
      </w:r>
    </w:p>
    <w:p w14:paraId="44D40D80" w14:textId="77777777" w:rsidR="00D13FA0" w:rsidRPr="00D66051" w:rsidRDefault="00D13FA0" w:rsidP="00D13FA0">
      <w:pPr>
        <w:pStyle w:val="Formbodyparagraph"/>
        <w:ind w:left="180"/>
      </w:pPr>
      <w:r>
        <w:t>Provide web addresses to the following:</w:t>
      </w:r>
    </w:p>
    <w:p w14:paraId="1616BC8C" w14:textId="77777777" w:rsidR="00D13FA0" w:rsidRDefault="00D13FA0" w:rsidP="00D13FA0">
      <w:pPr>
        <w:pStyle w:val="Formbodyparagraph"/>
        <w:numPr>
          <w:ilvl w:val="0"/>
          <w:numId w:val="2"/>
        </w:numPr>
      </w:pPr>
      <w:r w:rsidRPr="00D90C66">
        <w:t>Policy</w:t>
      </w:r>
      <w:r>
        <w:t>(</w:t>
      </w:r>
      <w:proofErr w:type="spellStart"/>
      <w:r>
        <w:t>ies</w:t>
      </w:r>
      <w:proofErr w:type="spellEnd"/>
      <w:r>
        <w:t>)</w:t>
      </w:r>
      <w:r w:rsidRPr="00D90C66">
        <w:t xml:space="preserve"> and procedures for assignment of Credit Hour for all </w:t>
      </w:r>
      <w:r w:rsidRPr="00BD577F">
        <w:rPr>
          <w:b/>
        </w:rPr>
        <w:t>types</w:t>
      </w:r>
      <w:r w:rsidRPr="00D90C66">
        <w:t xml:space="preserve"> of courses, disciplines, programs, credential levels, formats, regardless of modality</w:t>
      </w:r>
      <w:r>
        <w:t>.</w:t>
      </w:r>
    </w:p>
    <w:p w14:paraId="014C008F" w14:textId="77777777" w:rsidR="00D13FA0" w:rsidRPr="00BD577F" w:rsidRDefault="00D13FA0" w:rsidP="00D13FA0">
      <w:pPr>
        <w:pStyle w:val="Formbodyparagraph"/>
        <w:numPr>
          <w:ilvl w:val="0"/>
          <w:numId w:val="2"/>
        </w:numPr>
      </w:pPr>
      <w:r w:rsidRPr="00BD577F">
        <w:t xml:space="preserve">Course or program </w:t>
      </w:r>
      <w:r>
        <w:t>credit assignment</w:t>
      </w:r>
      <w:r w:rsidRPr="00BD577F">
        <w:t xml:space="preserve"> procedures</w:t>
      </w:r>
      <w:r>
        <w:t>. (Note: The Federal Compliance reviewer will contact the institution’s</w:t>
      </w:r>
      <w:r>
        <w:rPr>
          <w:spacing w:val="-2"/>
        </w:rPr>
        <w:t xml:space="preserve"> </w:t>
      </w:r>
      <w:r>
        <w:rPr>
          <w:spacing w:val="-1"/>
        </w:rPr>
        <w:t xml:space="preserve">Accreditation Liaison Officer (ALO) after the Federal </w:t>
      </w:r>
      <w:r>
        <w:t>Compliance materials are received to request a sample of course and program materials. The purpose of the representative sample of materials is to enable the Federal Compliance reviewer to make a preliminary determination as to whether an</w:t>
      </w:r>
      <w:r>
        <w:rPr>
          <w:spacing w:val="-2"/>
        </w:rPr>
        <w:t xml:space="preserve"> </w:t>
      </w:r>
      <w:r>
        <w:t xml:space="preserve">institution ensures it is adhering to its credit hour policy.) </w:t>
      </w:r>
    </w:p>
    <w:p w14:paraId="5BBE1C2E" w14:textId="77777777" w:rsidR="00D13FA0" w:rsidRDefault="00D13FA0" w:rsidP="00D13FA0">
      <w:pPr>
        <w:pStyle w:val="Formquestion"/>
        <w:ind w:left="720"/>
      </w:pPr>
      <w:r>
        <w:t>Provide the web address to</w:t>
      </w:r>
      <w:r w:rsidRPr="008E4172">
        <w:t xml:space="preserve"> </w:t>
      </w:r>
      <w:r>
        <w:t>r</w:t>
      </w:r>
      <w:r w:rsidRPr="008E4172">
        <w:t xml:space="preserve">elevant </w:t>
      </w:r>
      <w:r>
        <w:t>p</w:t>
      </w:r>
      <w:r w:rsidRPr="008E4172">
        <w:t>olicy</w:t>
      </w:r>
      <w:r>
        <w:t>(</w:t>
      </w:r>
      <w:proofErr w:type="spellStart"/>
      <w:r w:rsidRPr="008E4172">
        <w:t>ies</w:t>
      </w:r>
      <w:proofErr w:type="spellEnd"/>
      <w:r>
        <w:t>)</w:t>
      </w:r>
      <w:r w:rsidRPr="008E4172">
        <w:t>:</w:t>
      </w:r>
    </w:p>
    <w:p w14:paraId="274BED53" w14:textId="77777777" w:rsidR="00D13FA0" w:rsidRDefault="00D13FA0" w:rsidP="00D13FA0">
      <w:pPr>
        <w:pStyle w:val="Formbodyparagraph"/>
        <w:ind w:left="720"/>
        <w:sectPr w:rsidR="00D13FA0" w:rsidSect="00707908">
          <w:headerReference w:type="default" r:id="rId10"/>
          <w:footerReference w:type="default" r:id="rId11"/>
          <w:headerReference w:type="first" r:id="rId12"/>
          <w:footerReference w:type="first" r:id="rId13"/>
          <w:type w:val="continuous"/>
          <w:pgSz w:w="12240" w:h="15840"/>
          <w:pgMar w:top="1440" w:right="1008" w:bottom="1440" w:left="1008" w:header="720" w:footer="720" w:gutter="0"/>
          <w:cols w:space="720"/>
          <w:docGrid w:linePitch="360"/>
        </w:sectPr>
      </w:pPr>
    </w:p>
    <w:p w14:paraId="26DC5B93" w14:textId="77777777" w:rsidR="00D13FA0" w:rsidRPr="008E4172" w:rsidRDefault="00D13FA0" w:rsidP="00D13FA0">
      <w:pPr>
        <w:pStyle w:val="Formbodyparagraph"/>
        <w:ind w:left="720"/>
      </w:pPr>
      <w:r w:rsidRPr="00766092">
        <w:t>Link</w:t>
      </w:r>
      <w:r>
        <w:t>:</w:t>
      </w:r>
    </w:p>
    <w:p w14:paraId="6EB1E8BF" w14:textId="77777777" w:rsidR="00D13FA0" w:rsidRDefault="00D13FA0" w:rsidP="00D13FA0">
      <w:pPr>
        <w:pStyle w:val="Formbodyparagraph"/>
        <w:ind w:left="720"/>
        <w:sectPr w:rsidR="00D13FA0" w:rsidSect="00707908">
          <w:type w:val="continuous"/>
          <w:pgSz w:w="12240" w:h="15840"/>
          <w:pgMar w:top="1440" w:right="1008" w:bottom="1440" w:left="1008" w:header="720" w:footer="720" w:gutter="0"/>
          <w:cols w:space="720"/>
          <w:formProt w:val="0"/>
          <w:docGrid w:linePitch="360"/>
        </w:sectPr>
      </w:pPr>
    </w:p>
    <w:p w14:paraId="3A3AD921" w14:textId="77777777" w:rsidR="00D13FA0" w:rsidRDefault="00D13FA0" w:rsidP="00D13FA0">
      <w:pPr>
        <w:pStyle w:val="Formquestion"/>
        <w:ind w:left="720"/>
      </w:pPr>
      <w:r>
        <w:t>Provide the web address to relevant p</w:t>
      </w:r>
      <w:r w:rsidRPr="004E3A4C">
        <w:t>rocedure</w:t>
      </w:r>
      <w:r>
        <w:t>(s)</w:t>
      </w:r>
      <w:r w:rsidRPr="004E3A4C">
        <w:t>:</w:t>
      </w:r>
    </w:p>
    <w:p w14:paraId="7EA896A2" w14:textId="77777777" w:rsidR="00D13FA0" w:rsidRDefault="00D13FA0" w:rsidP="00D13FA0">
      <w:pPr>
        <w:pStyle w:val="Formbodyparagraph"/>
        <w:ind w:left="720"/>
        <w:sectPr w:rsidR="00D13FA0" w:rsidSect="00707908">
          <w:type w:val="continuous"/>
          <w:pgSz w:w="12240" w:h="15840"/>
          <w:pgMar w:top="1440" w:right="1008" w:bottom="1440" w:left="1008" w:header="720" w:footer="720" w:gutter="0"/>
          <w:cols w:space="720"/>
          <w:docGrid w:linePitch="360"/>
        </w:sectPr>
      </w:pPr>
    </w:p>
    <w:p w14:paraId="24A7C847" w14:textId="77777777" w:rsidR="00D13FA0" w:rsidRPr="00C74957" w:rsidRDefault="00D13FA0" w:rsidP="00D13FA0">
      <w:pPr>
        <w:pStyle w:val="Formbodyparagraph"/>
        <w:ind w:left="720"/>
      </w:pPr>
      <w:r w:rsidRPr="00766092">
        <w:t>Link</w:t>
      </w:r>
      <w:r>
        <w:t>:</w:t>
      </w:r>
    </w:p>
    <w:p w14:paraId="53BB1659" w14:textId="77777777" w:rsidR="00D13FA0" w:rsidRDefault="00D13FA0" w:rsidP="00D13FA0">
      <w:pPr>
        <w:pStyle w:val="Formbodyparagraph"/>
        <w:ind w:left="720"/>
        <w:sectPr w:rsidR="00D13FA0" w:rsidSect="00707908">
          <w:headerReference w:type="default" r:id="rId14"/>
          <w:footerReference w:type="default" r:id="rId15"/>
          <w:headerReference w:type="first" r:id="rId16"/>
          <w:footerReference w:type="first" r:id="rId17"/>
          <w:type w:val="continuous"/>
          <w:pgSz w:w="12240" w:h="15840"/>
          <w:pgMar w:top="1440" w:right="1008" w:bottom="1440" w:left="1008" w:header="720" w:footer="720" w:gutter="0"/>
          <w:cols w:space="720"/>
          <w:formProt w:val="0"/>
          <w:docGrid w:linePitch="360"/>
        </w:sectPr>
      </w:pPr>
    </w:p>
    <w:p w14:paraId="4B5523E8" w14:textId="77777777" w:rsidR="00D13FA0" w:rsidRPr="00BD577F" w:rsidRDefault="00D13FA0" w:rsidP="00D13FA0">
      <w:pPr>
        <w:pStyle w:val="Formquestion"/>
        <w:ind w:left="180"/>
        <w:rPr>
          <w:rFonts w:ascii="Candara" w:hAnsi="Candara"/>
        </w:rPr>
      </w:pPr>
      <w:r>
        <w:t>Describe the p</w:t>
      </w:r>
      <w:r w:rsidRPr="00BD577F">
        <w:t>rocess the institution utilizes to verify length of academic period and compliance with credit hour requirements through course scheduling</w:t>
      </w:r>
      <w:r>
        <w:t>.</w:t>
      </w:r>
    </w:p>
    <w:p w14:paraId="1C4F5160" w14:textId="77777777" w:rsidR="00D13FA0" w:rsidRDefault="00D13FA0" w:rsidP="00D13FA0">
      <w:pPr>
        <w:pStyle w:val="Formbodyparagraph"/>
        <w:ind w:left="360"/>
        <w:sectPr w:rsidR="00D13FA0" w:rsidSect="00707908">
          <w:type w:val="continuous"/>
          <w:pgSz w:w="12240" w:h="15840"/>
          <w:pgMar w:top="1440" w:right="1008" w:bottom="1440" w:left="1008" w:header="720" w:footer="720" w:gutter="0"/>
          <w:cols w:space="720"/>
          <w:docGrid w:linePitch="360"/>
        </w:sectPr>
      </w:pPr>
    </w:p>
    <w:p w14:paraId="29F19E67" w14:textId="77777777" w:rsidR="00D13FA0" w:rsidRPr="00D66051" w:rsidRDefault="00D13FA0" w:rsidP="00D13FA0">
      <w:pPr>
        <w:pStyle w:val="Formbodyparagraph"/>
        <w:ind w:left="360"/>
      </w:pPr>
    </w:p>
    <w:p w14:paraId="355696AE" w14:textId="77777777" w:rsidR="00D13FA0" w:rsidRDefault="00D13FA0" w:rsidP="00D13FA0">
      <w:pPr>
        <w:pStyle w:val="Formbodyparagraph"/>
        <w:ind w:left="360"/>
        <w:sectPr w:rsidR="00D13FA0" w:rsidSect="00707908">
          <w:type w:val="continuous"/>
          <w:pgSz w:w="12240" w:h="15840"/>
          <w:pgMar w:top="1440" w:right="1008" w:bottom="1440" w:left="1008" w:header="720" w:footer="720" w:gutter="0"/>
          <w:cols w:space="720"/>
          <w:formProt w:val="0"/>
          <w:docGrid w:linePitch="360"/>
        </w:sectPr>
      </w:pPr>
    </w:p>
    <w:p w14:paraId="55DF7311" w14:textId="48E7B3DB" w:rsidR="00D13FA0" w:rsidRPr="008E4172" w:rsidRDefault="00D13FA0" w:rsidP="00D13FA0">
      <w:pPr>
        <w:pStyle w:val="Formbodyparagraph"/>
      </w:pPr>
      <w:r>
        <w:br/>
      </w:r>
      <w:r w:rsidRPr="008E4172">
        <w:t xml:space="preserve">For more information see Federal </w:t>
      </w:r>
      <w:r>
        <w:t>Regulations</w:t>
      </w:r>
      <w:r w:rsidRPr="008E4172">
        <w:t xml:space="preserve"> 34 CFR §§602.16(a)(1)(viii), 600.2, and 668.8(k) and (l).</w:t>
      </w:r>
    </w:p>
    <w:p w14:paraId="784E358E" w14:textId="77777777" w:rsidR="00D13FA0" w:rsidRPr="008E4172" w:rsidRDefault="00D13FA0" w:rsidP="00D13FA0">
      <w:pPr>
        <w:pStyle w:val="Formbodyparagraph"/>
        <w:rPr>
          <w:i/>
        </w:rPr>
      </w:pPr>
      <w:r w:rsidRPr="008E4172">
        <w:rPr>
          <w:i/>
        </w:rPr>
        <w:t xml:space="preserve">Related HLC Requirements: </w:t>
      </w:r>
      <w:r>
        <w:rPr>
          <w:i/>
        </w:rPr>
        <w:t xml:space="preserve">Assignment of Credits, Program Length and Tuition (FDCR.A.10.020), Criteria for Accreditation </w:t>
      </w:r>
      <w:r w:rsidRPr="008E4172">
        <w:rPr>
          <w:i/>
        </w:rPr>
        <w:t>Core Component 3.A.</w:t>
      </w:r>
      <w:r>
        <w:rPr>
          <w:i/>
        </w:rPr>
        <w:t xml:space="preserve"> (CRRT.B.10.010</w:t>
      </w:r>
      <w:proofErr w:type="gramStart"/>
      <w:r>
        <w:rPr>
          <w:i/>
        </w:rPr>
        <w:t>),</w:t>
      </w:r>
      <w:r w:rsidRPr="008E4172">
        <w:rPr>
          <w:i/>
        </w:rPr>
        <w:t xml:space="preserve"> and</w:t>
      </w:r>
      <w:proofErr w:type="gramEnd"/>
      <w:r w:rsidRPr="008E4172">
        <w:rPr>
          <w:i/>
        </w:rPr>
        <w:t xml:space="preserve"> Assumed Practice B.1.</w:t>
      </w:r>
      <w:r>
        <w:rPr>
          <w:i/>
        </w:rPr>
        <w:t xml:space="preserve"> (CRRT.B.10.020)</w:t>
      </w:r>
    </w:p>
    <w:p w14:paraId="6B697561" w14:textId="77777777" w:rsidR="00D13FA0" w:rsidRPr="004E3A4C" w:rsidRDefault="00D13FA0" w:rsidP="00D13FA0">
      <w:pPr>
        <w:pStyle w:val="Heading2"/>
      </w:pPr>
      <w:r w:rsidRPr="004E3A4C">
        <w:br/>
      </w:r>
      <w:r>
        <w:t xml:space="preserve">2. </w:t>
      </w:r>
      <w:r w:rsidRPr="004E3A4C">
        <w:t xml:space="preserve">Institutional </w:t>
      </w:r>
      <w:r>
        <w:t>Mechanisms for Handling Student</w:t>
      </w:r>
      <w:r w:rsidRPr="004E3A4C">
        <w:t xml:space="preserve"> Complaints</w:t>
      </w:r>
    </w:p>
    <w:p w14:paraId="47C9008D" w14:textId="77777777" w:rsidR="00D13FA0" w:rsidRPr="004E3A4C" w:rsidRDefault="00D13FA0" w:rsidP="00D13FA0">
      <w:pPr>
        <w:pStyle w:val="Formquestion"/>
        <w:ind w:left="180"/>
      </w:pPr>
      <w:r w:rsidRPr="004E3A4C">
        <w:t xml:space="preserve">Provide the web address to the institution’s complaint policy. </w:t>
      </w:r>
    </w:p>
    <w:p w14:paraId="0526F3DF"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docGrid w:linePitch="360"/>
        </w:sectPr>
      </w:pPr>
    </w:p>
    <w:p w14:paraId="426672E6" w14:textId="77777777" w:rsidR="00D13FA0" w:rsidRDefault="00D13FA0" w:rsidP="00D13FA0">
      <w:pPr>
        <w:pStyle w:val="Formbodyparagraph"/>
        <w:ind w:left="270"/>
      </w:pPr>
      <w:r w:rsidRPr="00766092">
        <w:t>Link</w:t>
      </w:r>
      <w:r>
        <w:t>:</w:t>
      </w:r>
    </w:p>
    <w:p w14:paraId="6F52C6EE"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formProt w:val="0"/>
          <w:docGrid w:linePitch="360"/>
        </w:sectPr>
      </w:pPr>
    </w:p>
    <w:p w14:paraId="55A68F72" w14:textId="77777777" w:rsidR="00D13FA0" w:rsidRPr="004E3A4C" w:rsidRDefault="00D13FA0" w:rsidP="00D13FA0">
      <w:pPr>
        <w:pStyle w:val="Formquestion"/>
        <w:ind w:left="180"/>
      </w:pPr>
      <w:r w:rsidRPr="004E3A4C">
        <w:t xml:space="preserve">Provide the web address to the institution’s complaint </w:t>
      </w:r>
      <w:r>
        <w:t>procedure</w:t>
      </w:r>
      <w:r w:rsidRPr="004E3A4C">
        <w:t xml:space="preserve">. </w:t>
      </w:r>
    </w:p>
    <w:p w14:paraId="71D9F356"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docGrid w:linePitch="360"/>
        </w:sectPr>
      </w:pPr>
    </w:p>
    <w:p w14:paraId="51590BCC" w14:textId="77777777" w:rsidR="00D13FA0" w:rsidRPr="004E3A4C" w:rsidRDefault="00D13FA0" w:rsidP="00D13FA0">
      <w:pPr>
        <w:pStyle w:val="Formbodyparagraph"/>
        <w:ind w:left="270"/>
      </w:pPr>
      <w:r w:rsidRPr="00766092">
        <w:t>Link</w:t>
      </w:r>
      <w:r>
        <w:t>:</w:t>
      </w:r>
    </w:p>
    <w:p w14:paraId="60267E21"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formProt w:val="0"/>
          <w:docGrid w:linePitch="360"/>
        </w:sectPr>
      </w:pPr>
    </w:p>
    <w:p w14:paraId="3FC19CD8" w14:textId="0DD00929" w:rsidR="00D13FA0" w:rsidRPr="004E2FC4" w:rsidRDefault="00D13FA0" w:rsidP="00D13FA0">
      <w:pPr>
        <w:pStyle w:val="Formbodyparagraph"/>
      </w:pPr>
      <w:r>
        <w:br/>
      </w:r>
      <w:r w:rsidRPr="004E2FC4">
        <w:t>For more information see Federal Requirement 34 CFR §602.16(a)(1)(ix).</w:t>
      </w:r>
    </w:p>
    <w:p w14:paraId="01AAD0AE" w14:textId="77777777" w:rsidR="00D13FA0" w:rsidRDefault="00D13FA0" w:rsidP="00D13FA0">
      <w:pPr>
        <w:pStyle w:val="Formbodyparagraph"/>
      </w:pPr>
      <w:r w:rsidRPr="004E2FC4">
        <w:rPr>
          <w:i/>
        </w:rPr>
        <w:lastRenderedPageBreak/>
        <w:t xml:space="preserve">Related HLC Requirements: </w:t>
      </w:r>
      <w:r>
        <w:rPr>
          <w:i/>
        </w:rPr>
        <w:t xml:space="preserve">Institutional Records of Student Complaints (FDCR.A.10.030), Criteria for Accreditation </w:t>
      </w:r>
      <w:r w:rsidRPr="004E2FC4">
        <w:rPr>
          <w:i/>
        </w:rPr>
        <w:t xml:space="preserve">Core Component 2.A </w:t>
      </w:r>
      <w:r>
        <w:rPr>
          <w:i/>
        </w:rPr>
        <w:t xml:space="preserve">(CRRT.B.10.010) </w:t>
      </w:r>
      <w:r w:rsidRPr="004E2FC4">
        <w:rPr>
          <w:i/>
        </w:rPr>
        <w:t>and Assumed Practice</w:t>
      </w:r>
      <w:r>
        <w:rPr>
          <w:i/>
        </w:rPr>
        <w:t>s</w:t>
      </w:r>
      <w:r w:rsidRPr="004E2FC4">
        <w:rPr>
          <w:i/>
        </w:rPr>
        <w:t xml:space="preserve"> A.3, A.4.</w:t>
      </w:r>
      <w:r>
        <w:rPr>
          <w:i/>
        </w:rPr>
        <w:t xml:space="preserve"> (CRRT.B.10.020)</w:t>
      </w:r>
    </w:p>
    <w:p w14:paraId="11145E42" w14:textId="77777777" w:rsidR="00D13FA0" w:rsidRPr="004E3A4C" w:rsidRDefault="00D13FA0" w:rsidP="00D13FA0">
      <w:pPr>
        <w:pStyle w:val="Heading2"/>
      </w:pPr>
      <w:r w:rsidRPr="004E3A4C">
        <w:br/>
      </w:r>
      <w:r>
        <w:t xml:space="preserve">3. </w:t>
      </w:r>
      <w:r w:rsidRPr="004E3A4C">
        <w:t>Publication of Transfer Policies</w:t>
      </w:r>
    </w:p>
    <w:p w14:paraId="5570C28C" w14:textId="77777777" w:rsidR="00D13FA0" w:rsidRPr="004E3A4C" w:rsidRDefault="00D13FA0" w:rsidP="00D13FA0">
      <w:pPr>
        <w:pStyle w:val="Formquestion"/>
        <w:ind w:left="180"/>
      </w:pPr>
      <w:r w:rsidRPr="004E3A4C">
        <w:t xml:space="preserve">Provide the web address to the institution’s </w:t>
      </w:r>
      <w:r w:rsidRPr="004E2FC4">
        <w:t>transfer</w:t>
      </w:r>
      <w:r w:rsidRPr="004E3A4C">
        <w:t xml:space="preserve"> policies.</w:t>
      </w:r>
    </w:p>
    <w:p w14:paraId="61E46B05" w14:textId="77777777" w:rsidR="00D13FA0" w:rsidRPr="004E3A4C" w:rsidRDefault="00D13FA0" w:rsidP="00D13FA0">
      <w:pPr>
        <w:pStyle w:val="Formbodyparagraph"/>
        <w:ind w:left="270"/>
        <w:rPr>
          <w:rFonts w:ascii="Candara" w:hAnsi="Candara"/>
        </w:rPr>
        <w:sectPr w:rsidR="00D13FA0" w:rsidRPr="004E3A4C" w:rsidSect="00707908">
          <w:type w:val="continuous"/>
          <w:pgSz w:w="12240" w:h="15840"/>
          <w:pgMar w:top="1440" w:right="1008" w:bottom="1440" w:left="1008" w:header="720" w:footer="720" w:gutter="0"/>
          <w:cols w:space="720"/>
          <w:docGrid w:linePitch="360"/>
        </w:sectPr>
      </w:pPr>
    </w:p>
    <w:p w14:paraId="12EA89D1" w14:textId="77777777" w:rsidR="00D13FA0" w:rsidRPr="004E2FC4" w:rsidRDefault="00D13FA0" w:rsidP="00D13FA0">
      <w:pPr>
        <w:pStyle w:val="Formbodyparagraph"/>
        <w:ind w:left="270"/>
      </w:pPr>
      <w:r w:rsidRPr="00766092">
        <w:t>Link</w:t>
      </w:r>
      <w:r>
        <w:t>:</w:t>
      </w:r>
    </w:p>
    <w:p w14:paraId="4AB5D916" w14:textId="77777777" w:rsidR="00D13FA0" w:rsidRDefault="00D13FA0" w:rsidP="00D13FA0">
      <w:pPr>
        <w:pStyle w:val="Formbodyparagraph"/>
        <w:ind w:left="270"/>
        <w:sectPr w:rsidR="00D13FA0" w:rsidSect="00B2381B">
          <w:type w:val="continuous"/>
          <w:pgSz w:w="12240" w:h="15840"/>
          <w:pgMar w:top="1440" w:right="1008" w:bottom="1440" w:left="1008" w:header="720" w:footer="720" w:gutter="0"/>
          <w:cols w:space="720"/>
          <w:formProt w:val="0"/>
          <w:titlePg/>
          <w:docGrid w:linePitch="360"/>
        </w:sectPr>
      </w:pPr>
    </w:p>
    <w:p w14:paraId="3D5609BE" w14:textId="77777777" w:rsidR="00D13FA0" w:rsidRDefault="00D13FA0" w:rsidP="00D13FA0">
      <w:pPr>
        <w:pStyle w:val="Formquestion"/>
        <w:ind w:left="180"/>
      </w:pPr>
      <w:r w:rsidRPr="004E3A4C">
        <w:t>Provide the web address where the public can access a list of</w:t>
      </w:r>
      <w:r>
        <w:t xml:space="preserve"> all</w:t>
      </w:r>
      <w:r w:rsidRPr="004E3A4C">
        <w:t xml:space="preserve"> </w:t>
      </w:r>
      <w:r>
        <w:t>institutions with which the institution has established articulation agreements</w:t>
      </w:r>
      <w:r w:rsidRPr="004E3A4C">
        <w:t xml:space="preserve">. Note that </w:t>
      </w:r>
      <w:r>
        <w:t>there is not a</w:t>
      </w:r>
      <w:r w:rsidRPr="004E3A4C">
        <w:t xml:space="preserve"> need to provide the full articulation agreements</w:t>
      </w:r>
      <w:r>
        <w:t xml:space="preserve"> themselves</w:t>
      </w:r>
      <w:r w:rsidRPr="004E3A4C">
        <w:t xml:space="preserve">, only the list of agreements that </w:t>
      </w:r>
      <w:r>
        <w:t xml:space="preserve">the institution </w:t>
      </w:r>
      <w:r w:rsidRPr="004E3A4C">
        <w:t>make</w:t>
      </w:r>
      <w:r>
        <w:t>s</w:t>
      </w:r>
      <w:r w:rsidRPr="004E3A4C">
        <w:t xml:space="preserve"> public.</w:t>
      </w:r>
      <w:r>
        <w:t xml:space="preserve"> This </w:t>
      </w:r>
      <w:r w:rsidRPr="004E2FC4">
        <w:t>list</w:t>
      </w:r>
      <w:r>
        <w:t xml:space="preserve"> should include the name and location of the agreement partner, the extent to which the institution accepts credit for courses offered by the partner or offers courses for which credits are accepted by the partner, and any credit limitations.</w:t>
      </w:r>
    </w:p>
    <w:p w14:paraId="28C09551" w14:textId="77777777" w:rsidR="00D13FA0" w:rsidRDefault="00D13FA0" w:rsidP="00D13FA0">
      <w:pPr>
        <w:pStyle w:val="Formbodyparagraph"/>
        <w:ind w:left="270"/>
        <w:sectPr w:rsidR="00D13FA0" w:rsidSect="00B2381B">
          <w:type w:val="continuous"/>
          <w:pgSz w:w="12240" w:h="15840"/>
          <w:pgMar w:top="1440" w:right="1008" w:bottom="1440" w:left="1008" w:header="720" w:footer="720" w:gutter="0"/>
          <w:cols w:space="720"/>
          <w:titlePg/>
          <w:docGrid w:linePitch="360"/>
        </w:sectPr>
      </w:pPr>
    </w:p>
    <w:p w14:paraId="7F2D0F5A" w14:textId="77777777" w:rsidR="00D13FA0" w:rsidRDefault="00D13FA0" w:rsidP="00D13FA0">
      <w:pPr>
        <w:pStyle w:val="Formbodyparagraph"/>
        <w:ind w:left="270"/>
      </w:pPr>
      <w:r w:rsidRPr="00766092">
        <w:t>Link</w:t>
      </w:r>
      <w:r>
        <w:t>:</w:t>
      </w:r>
    </w:p>
    <w:p w14:paraId="7EB2E21B" w14:textId="77777777" w:rsidR="00D13FA0" w:rsidRDefault="00D13FA0" w:rsidP="00D13FA0">
      <w:pPr>
        <w:pStyle w:val="Formbodyparagraph"/>
        <w:ind w:left="270"/>
        <w:sectPr w:rsidR="00D13FA0" w:rsidSect="00B2381B">
          <w:type w:val="continuous"/>
          <w:pgSz w:w="12240" w:h="15840"/>
          <w:pgMar w:top="1440" w:right="1008" w:bottom="1440" w:left="1008" w:header="720" w:footer="720" w:gutter="0"/>
          <w:cols w:space="720"/>
          <w:formProt w:val="0"/>
          <w:titlePg/>
          <w:docGrid w:linePitch="360"/>
        </w:sectPr>
      </w:pPr>
    </w:p>
    <w:p w14:paraId="2F993419" w14:textId="77777777" w:rsidR="00D13FA0" w:rsidRPr="004E3A4C" w:rsidRDefault="00D13FA0" w:rsidP="00D13FA0">
      <w:pPr>
        <w:pStyle w:val="Formquestion"/>
        <w:ind w:left="180"/>
        <w:sectPr w:rsidR="00D13FA0" w:rsidRPr="004E3A4C" w:rsidSect="00B2381B">
          <w:type w:val="continuous"/>
          <w:pgSz w:w="12240" w:h="15840"/>
          <w:pgMar w:top="1440" w:right="1008" w:bottom="1440" w:left="1008" w:header="720" w:footer="720" w:gutter="0"/>
          <w:cols w:space="720"/>
          <w:titlePg/>
          <w:docGrid w:linePitch="360"/>
        </w:sectPr>
      </w:pPr>
      <w:r>
        <w:t xml:space="preserve">Provide the web address where current and prospective student can ascertain the institution’s transfer requirements in addition to what will and will not </w:t>
      </w:r>
      <w:r w:rsidRPr="004E2FC4">
        <w:t>transfer</w:t>
      </w:r>
      <w:r>
        <w:t>.</w:t>
      </w:r>
    </w:p>
    <w:p w14:paraId="23707A87" w14:textId="77777777" w:rsidR="00D13FA0" w:rsidRPr="004E2FC4" w:rsidRDefault="00D13FA0" w:rsidP="00D13FA0">
      <w:pPr>
        <w:pStyle w:val="Formbodyparagraph"/>
        <w:ind w:left="270"/>
      </w:pPr>
      <w:r w:rsidRPr="00766092">
        <w:t>Link</w:t>
      </w:r>
      <w:r>
        <w:t>:</w:t>
      </w:r>
    </w:p>
    <w:p w14:paraId="2D193F8C"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formProt w:val="0"/>
          <w:docGrid w:linePitch="360"/>
        </w:sectPr>
      </w:pPr>
    </w:p>
    <w:p w14:paraId="3CA7A1AC" w14:textId="77777777" w:rsidR="00D13FA0" w:rsidRPr="004E2FC4" w:rsidRDefault="00D13FA0" w:rsidP="00D13FA0">
      <w:pPr>
        <w:pStyle w:val="Formbodyparagraph"/>
      </w:pPr>
      <w:r>
        <w:br/>
      </w:r>
      <w:r w:rsidRPr="004E2FC4">
        <w:t xml:space="preserve">For more information see Federal </w:t>
      </w:r>
      <w:r>
        <w:t>Regulations</w:t>
      </w:r>
      <w:r w:rsidRPr="004E2FC4">
        <w:t xml:space="preserve"> 34 CFR §§668.5, 668.8, 668.43(a)(11) and 668.43(a)(12).</w:t>
      </w:r>
    </w:p>
    <w:p w14:paraId="05F205BA" w14:textId="77777777" w:rsidR="00D13FA0" w:rsidRPr="004E2FC4" w:rsidRDefault="00D13FA0" w:rsidP="00D13FA0">
      <w:pPr>
        <w:pStyle w:val="Formbodyparagraph"/>
        <w:rPr>
          <w:i/>
        </w:rPr>
      </w:pPr>
      <w:r w:rsidRPr="004E2FC4">
        <w:rPr>
          <w:i/>
        </w:rPr>
        <w:t xml:space="preserve">Related HLC Requirements: </w:t>
      </w:r>
      <w:r>
        <w:rPr>
          <w:i/>
        </w:rPr>
        <w:t xml:space="preserve">Publication of Transfer Policies (FDCR.A.10.040), Criteria for Accreditation </w:t>
      </w:r>
      <w:r w:rsidRPr="004E2FC4">
        <w:rPr>
          <w:i/>
        </w:rPr>
        <w:t xml:space="preserve">Core Component 2.A </w:t>
      </w:r>
      <w:r>
        <w:rPr>
          <w:i/>
        </w:rPr>
        <w:t xml:space="preserve">(CRRT.B.10.010) </w:t>
      </w:r>
      <w:r w:rsidRPr="004E2FC4">
        <w:rPr>
          <w:i/>
        </w:rPr>
        <w:t>and Assumed Practice A.5.D.</w:t>
      </w:r>
      <w:r>
        <w:rPr>
          <w:i/>
        </w:rPr>
        <w:t xml:space="preserve"> (CRRT.B.10.020)</w:t>
      </w:r>
    </w:p>
    <w:p w14:paraId="30D25390" w14:textId="77777777" w:rsidR="00D13FA0" w:rsidRPr="004E3A4C" w:rsidRDefault="00D13FA0" w:rsidP="00D13FA0">
      <w:pPr>
        <w:pStyle w:val="Heading2"/>
      </w:pPr>
      <w:r w:rsidRPr="004E3A4C">
        <w:br/>
      </w:r>
      <w:r>
        <w:t xml:space="preserve">4. </w:t>
      </w:r>
      <w:r w:rsidRPr="004E3A4C">
        <w:t>Practices for Verification of Student Identity</w:t>
      </w:r>
    </w:p>
    <w:p w14:paraId="0FDC8E7C" w14:textId="77777777" w:rsidR="00D13FA0" w:rsidRPr="004E3A4C" w:rsidRDefault="00D13FA0" w:rsidP="00D13FA0">
      <w:pPr>
        <w:pStyle w:val="Formquestion"/>
        <w:ind w:left="180"/>
      </w:pPr>
      <w:r w:rsidRPr="004E3A4C">
        <w:t xml:space="preserve">Does the institution have students enrolled in distance or </w:t>
      </w:r>
      <w:r w:rsidRPr="004E2FC4">
        <w:t>correspondence</w:t>
      </w:r>
      <w:r w:rsidRPr="004E3A4C">
        <w:t xml:space="preserve"> courses, as defined in federal definitions? </w:t>
      </w:r>
    </w:p>
    <w:p w14:paraId="1B52F65A" w14:textId="77777777" w:rsidR="00D13FA0" w:rsidRPr="004E3A4C" w:rsidRDefault="00D13FA0" w:rsidP="00D13FA0">
      <w:pPr>
        <w:pStyle w:val="Formbodyparagraph"/>
        <w:ind w:left="360"/>
      </w:pPr>
      <w:r w:rsidRPr="004E3A4C">
        <w:fldChar w:fldCharType="begin">
          <w:ffData>
            <w:name w:val="Check17"/>
            <w:enabled/>
            <w:calcOnExit w:val="0"/>
            <w:checkBox>
              <w:sizeAuto/>
              <w:default w:val="0"/>
            </w:checkBox>
          </w:ffData>
        </w:fldChar>
      </w:r>
      <w:bookmarkStart w:id="0" w:name="Check17"/>
      <w:r w:rsidRPr="004E3A4C">
        <w:instrText xml:space="preserve"> FORMCHECKBOX </w:instrText>
      </w:r>
      <w:r w:rsidR="00000000">
        <w:fldChar w:fldCharType="separate"/>
      </w:r>
      <w:r w:rsidRPr="004E3A4C">
        <w:fldChar w:fldCharType="end"/>
      </w:r>
      <w:bookmarkEnd w:id="0"/>
      <w:r>
        <w:t xml:space="preserve"> </w:t>
      </w:r>
      <w:r w:rsidRPr="004E3A4C">
        <w:t xml:space="preserve"> Yes</w:t>
      </w:r>
    </w:p>
    <w:p w14:paraId="58C1A33A" w14:textId="77777777" w:rsidR="00D13FA0" w:rsidRPr="004E3A4C" w:rsidRDefault="00D13FA0" w:rsidP="00D13FA0">
      <w:pPr>
        <w:pStyle w:val="Formbodyparagraph"/>
        <w:ind w:left="360"/>
      </w:pPr>
      <w:r w:rsidRPr="004E3A4C">
        <w:fldChar w:fldCharType="begin">
          <w:ffData>
            <w:name w:val="Check18"/>
            <w:enabled/>
            <w:calcOnExit w:val="0"/>
            <w:checkBox>
              <w:sizeAuto/>
              <w:default w:val="0"/>
            </w:checkBox>
          </w:ffData>
        </w:fldChar>
      </w:r>
      <w:bookmarkStart w:id="1" w:name="Check18"/>
      <w:r w:rsidRPr="004E3A4C">
        <w:instrText xml:space="preserve"> FORMCHECKBOX </w:instrText>
      </w:r>
      <w:r w:rsidR="00000000">
        <w:fldChar w:fldCharType="separate"/>
      </w:r>
      <w:r w:rsidRPr="004E3A4C">
        <w:fldChar w:fldCharType="end"/>
      </w:r>
      <w:bookmarkEnd w:id="1"/>
      <w:r w:rsidRPr="004E3A4C">
        <w:t xml:space="preserve"> </w:t>
      </w:r>
      <w:r>
        <w:t xml:space="preserve"> </w:t>
      </w:r>
      <w:r w:rsidRPr="004E3A4C">
        <w:t xml:space="preserve">No (If no, please move on to </w:t>
      </w:r>
      <w:r>
        <w:t>the next section.</w:t>
      </w:r>
      <w:r w:rsidRPr="004E3A4C">
        <w:t>)</w:t>
      </w:r>
      <w:r>
        <w:br/>
      </w:r>
    </w:p>
    <w:p w14:paraId="179FBB52" w14:textId="77777777" w:rsidR="00D13FA0" w:rsidRPr="004E3A4C" w:rsidRDefault="00D13FA0" w:rsidP="00D13FA0">
      <w:pPr>
        <w:pStyle w:val="Formquestion"/>
        <w:ind w:left="180"/>
      </w:pPr>
      <w:r w:rsidRPr="004E3A4C">
        <w:t>How does the institution verify the identity of students enrolled in these courses?</w:t>
      </w:r>
    </w:p>
    <w:p w14:paraId="65E1E4B2" w14:textId="77777777" w:rsidR="00D13FA0" w:rsidRPr="004E3A4C" w:rsidRDefault="00D13FA0" w:rsidP="00D13FA0">
      <w:pPr>
        <w:pStyle w:val="Formbodyparagraph"/>
        <w:ind w:left="270"/>
        <w:rPr>
          <w:rFonts w:ascii="Candara" w:hAnsi="Candara"/>
        </w:rPr>
        <w:sectPr w:rsidR="00D13FA0" w:rsidRPr="004E3A4C" w:rsidSect="00707908">
          <w:type w:val="continuous"/>
          <w:pgSz w:w="12240" w:h="15840"/>
          <w:pgMar w:top="1440" w:right="1008" w:bottom="1440" w:left="1008" w:header="720" w:footer="720" w:gutter="0"/>
          <w:cols w:space="720"/>
          <w:docGrid w:linePitch="360"/>
        </w:sectPr>
      </w:pPr>
    </w:p>
    <w:p w14:paraId="260F6B70" w14:textId="77777777" w:rsidR="00D13FA0" w:rsidRPr="004E2FC4" w:rsidRDefault="00D13FA0" w:rsidP="00D13FA0">
      <w:pPr>
        <w:pStyle w:val="Formbodyparagraph"/>
        <w:ind w:left="270"/>
      </w:pPr>
    </w:p>
    <w:p w14:paraId="38997B4F" w14:textId="77777777" w:rsidR="00D13FA0" w:rsidRPr="004E2FC4" w:rsidRDefault="00D13FA0" w:rsidP="00D13FA0">
      <w:pPr>
        <w:pStyle w:val="Formbodyparagraph"/>
        <w:ind w:left="270"/>
        <w:sectPr w:rsidR="00D13FA0" w:rsidRPr="004E2FC4" w:rsidSect="00B2381B">
          <w:type w:val="continuous"/>
          <w:pgSz w:w="12240" w:h="15840"/>
          <w:pgMar w:top="1440" w:right="1008" w:bottom="1440" w:left="1008" w:header="720" w:footer="720" w:gutter="0"/>
          <w:cols w:space="720"/>
          <w:formProt w:val="0"/>
          <w:titlePg/>
          <w:docGrid w:linePitch="360"/>
        </w:sectPr>
      </w:pPr>
    </w:p>
    <w:p w14:paraId="731C5472" w14:textId="77777777" w:rsidR="00D13FA0" w:rsidRPr="004E3A4C" w:rsidRDefault="00D13FA0" w:rsidP="00D13FA0">
      <w:pPr>
        <w:pStyle w:val="Formquestion"/>
        <w:ind w:left="180"/>
      </w:pPr>
      <w:r w:rsidRPr="004E3A4C">
        <w:t xml:space="preserve">How does the method of verification make reasonable </w:t>
      </w:r>
      <w:r w:rsidRPr="004E2FC4">
        <w:t>efforts</w:t>
      </w:r>
      <w:r w:rsidRPr="004E3A4C">
        <w:t xml:space="preserve"> to protect student privacy? </w:t>
      </w:r>
    </w:p>
    <w:p w14:paraId="20E095F2" w14:textId="77777777" w:rsidR="00D13FA0" w:rsidRDefault="00D13FA0" w:rsidP="00D13FA0">
      <w:pPr>
        <w:pStyle w:val="Formbodyparagraph"/>
        <w:ind w:left="270"/>
        <w:sectPr w:rsidR="00D13FA0" w:rsidSect="00B2381B">
          <w:type w:val="continuous"/>
          <w:pgSz w:w="12240" w:h="15840"/>
          <w:pgMar w:top="1440" w:right="1008" w:bottom="1440" w:left="1008" w:header="720" w:footer="720" w:gutter="0"/>
          <w:cols w:space="720"/>
          <w:titlePg/>
          <w:docGrid w:linePitch="360"/>
        </w:sectPr>
      </w:pPr>
    </w:p>
    <w:p w14:paraId="62E53A8E" w14:textId="77777777" w:rsidR="00D13FA0" w:rsidRPr="004E2FC4" w:rsidRDefault="00D13FA0" w:rsidP="00D13FA0">
      <w:pPr>
        <w:pStyle w:val="Formbodyparagraph"/>
        <w:ind w:left="270"/>
      </w:pPr>
    </w:p>
    <w:p w14:paraId="0F044B08" w14:textId="77777777" w:rsidR="00D13FA0" w:rsidRPr="004E3A4C" w:rsidRDefault="00D13FA0" w:rsidP="00D13FA0">
      <w:pPr>
        <w:pStyle w:val="Formbodyparagraph"/>
        <w:ind w:left="270"/>
        <w:sectPr w:rsidR="00D13FA0" w:rsidRPr="004E3A4C" w:rsidSect="00B2381B">
          <w:type w:val="continuous"/>
          <w:pgSz w:w="12240" w:h="15840"/>
          <w:pgMar w:top="1440" w:right="1008" w:bottom="1440" w:left="1008" w:header="720" w:footer="720" w:gutter="0"/>
          <w:cols w:space="720"/>
          <w:formProt w:val="0"/>
          <w:titlePg/>
          <w:docGrid w:linePitch="360"/>
        </w:sectPr>
      </w:pPr>
    </w:p>
    <w:p w14:paraId="32BF2588" w14:textId="77777777" w:rsidR="00D13FA0" w:rsidRPr="004E3A4C" w:rsidRDefault="00D13FA0" w:rsidP="00D13FA0">
      <w:pPr>
        <w:pStyle w:val="Formquestion"/>
        <w:ind w:left="180"/>
      </w:pPr>
      <w:r w:rsidRPr="004E3A4C">
        <w:lastRenderedPageBreak/>
        <w:t xml:space="preserve">Are there any additional costs (e.g., fees associated with test proctoring) charged directly to the student because of this method? </w:t>
      </w:r>
    </w:p>
    <w:p w14:paraId="6A0FB203" w14:textId="77777777" w:rsidR="00D13FA0" w:rsidRPr="004E3A4C" w:rsidRDefault="00D13FA0" w:rsidP="00D13FA0">
      <w:pPr>
        <w:pStyle w:val="Formbodyparagraph"/>
        <w:ind w:left="360"/>
      </w:pPr>
      <w:r w:rsidRPr="004E3A4C">
        <w:fldChar w:fldCharType="begin">
          <w:ffData>
            <w:name w:val="Check19"/>
            <w:enabled/>
            <w:calcOnExit w:val="0"/>
            <w:checkBox>
              <w:sizeAuto/>
              <w:default w:val="0"/>
            </w:checkBox>
          </w:ffData>
        </w:fldChar>
      </w:r>
      <w:bookmarkStart w:id="2" w:name="Check19"/>
      <w:r w:rsidRPr="004E3A4C">
        <w:instrText xml:space="preserve"> FORMCHECKBOX </w:instrText>
      </w:r>
      <w:r w:rsidR="00000000">
        <w:fldChar w:fldCharType="separate"/>
      </w:r>
      <w:r w:rsidRPr="004E3A4C">
        <w:fldChar w:fldCharType="end"/>
      </w:r>
      <w:bookmarkEnd w:id="2"/>
      <w:r w:rsidRPr="004E3A4C">
        <w:t xml:space="preserve"> </w:t>
      </w:r>
      <w:r>
        <w:t xml:space="preserve"> </w:t>
      </w:r>
      <w:r w:rsidRPr="004E3A4C">
        <w:t>Yes</w:t>
      </w:r>
    </w:p>
    <w:p w14:paraId="772D1499" w14:textId="77777777" w:rsidR="00D13FA0" w:rsidRPr="004E3A4C" w:rsidRDefault="00D13FA0" w:rsidP="00D13FA0">
      <w:pPr>
        <w:pStyle w:val="Formbodyparagraph"/>
        <w:ind w:left="360"/>
      </w:pPr>
      <w:r w:rsidRPr="004E3A4C">
        <w:fldChar w:fldCharType="begin">
          <w:ffData>
            <w:name w:val="Check20"/>
            <w:enabled/>
            <w:calcOnExit w:val="0"/>
            <w:checkBox>
              <w:sizeAuto/>
              <w:default w:val="0"/>
            </w:checkBox>
          </w:ffData>
        </w:fldChar>
      </w:r>
      <w:bookmarkStart w:id="3" w:name="Check20"/>
      <w:r w:rsidRPr="004E3A4C">
        <w:instrText xml:space="preserve"> FORMCHECKBOX </w:instrText>
      </w:r>
      <w:r w:rsidR="00000000">
        <w:fldChar w:fldCharType="separate"/>
      </w:r>
      <w:r w:rsidRPr="004E3A4C">
        <w:fldChar w:fldCharType="end"/>
      </w:r>
      <w:bookmarkEnd w:id="3"/>
      <w:r w:rsidRPr="004E3A4C">
        <w:t xml:space="preserve"> </w:t>
      </w:r>
      <w:r>
        <w:t xml:space="preserve"> </w:t>
      </w:r>
      <w:r w:rsidRPr="004E3A4C">
        <w:t>No</w:t>
      </w:r>
    </w:p>
    <w:p w14:paraId="177C26EC" w14:textId="77777777" w:rsidR="00D13FA0" w:rsidRPr="004E3A4C" w:rsidRDefault="00D13FA0" w:rsidP="00D13FA0">
      <w:pPr>
        <w:pStyle w:val="Formquestion"/>
        <w:ind w:left="630"/>
      </w:pPr>
      <w:r w:rsidRPr="004E3A4C">
        <w:t xml:space="preserve">If yes, how are the additional costs disclosed to students prior to enrollment in a distance or correspondence course? </w:t>
      </w:r>
    </w:p>
    <w:p w14:paraId="10EDF099" w14:textId="77777777" w:rsidR="00D13FA0" w:rsidRPr="004E3A4C" w:rsidRDefault="00D13FA0" w:rsidP="00D13FA0">
      <w:pPr>
        <w:pStyle w:val="Formbodyparagraph"/>
        <w:ind w:left="720"/>
        <w:rPr>
          <w:rFonts w:ascii="Candara" w:hAnsi="Candara"/>
        </w:rPr>
        <w:sectPr w:rsidR="00D13FA0" w:rsidRPr="004E3A4C" w:rsidSect="00B2381B">
          <w:type w:val="continuous"/>
          <w:pgSz w:w="12240" w:h="15840"/>
          <w:pgMar w:top="1440" w:right="1008" w:bottom="1440" w:left="1008" w:header="720" w:footer="720" w:gutter="0"/>
          <w:cols w:space="720"/>
          <w:titlePg/>
          <w:docGrid w:linePitch="360"/>
        </w:sectPr>
      </w:pPr>
    </w:p>
    <w:p w14:paraId="1333CE4A" w14:textId="77777777" w:rsidR="00D13FA0" w:rsidRPr="004E2FC4" w:rsidRDefault="00D13FA0" w:rsidP="00D13FA0">
      <w:pPr>
        <w:pStyle w:val="Formbodyparagraph"/>
        <w:ind w:left="720"/>
      </w:pPr>
    </w:p>
    <w:p w14:paraId="457DA2E8" w14:textId="77777777" w:rsidR="00D13FA0" w:rsidRPr="004E3A4C" w:rsidRDefault="00D13FA0" w:rsidP="00D13FA0">
      <w:pPr>
        <w:pStyle w:val="Formbodyparagraph"/>
        <w:ind w:left="720"/>
        <w:rPr>
          <w:rFonts w:ascii="Candara" w:hAnsi="Candara"/>
        </w:rPr>
        <w:sectPr w:rsidR="00D13FA0" w:rsidRPr="004E3A4C" w:rsidSect="00B2381B">
          <w:type w:val="continuous"/>
          <w:pgSz w:w="12240" w:h="15840"/>
          <w:pgMar w:top="1440" w:right="1008" w:bottom="1440" w:left="1008" w:header="720" w:footer="720" w:gutter="0"/>
          <w:cols w:space="720"/>
          <w:formProt w:val="0"/>
          <w:titlePg/>
          <w:docGrid w:linePitch="360"/>
        </w:sectPr>
      </w:pPr>
    </w:p>
    <w:p w14:paraId="7FDF76B1" w14:textId="77777777" w:rsidR="00D13FA0" w:rsidRPr="004E3A4C" w:rsidRDefault="00D13FA0" w:rsidP="00D13FA0">
      <w:pPr>
        <w:pStyle w:val="Formquestion"/>
        <w:ind w:left="630"/>
      </w:pPr>
      <w:r w:rsidRPr="004E3A4C">
        <w:t xml:space="preserve">Provide the web address where </w:t>
      </w:r>
      <w:r w:rsidRPr="004E2FC4">
        <w:t>the</w:t>
      </w:r>
      <w:r w:rsidRPr="004E3A4C">
        <w:t xml:space="preserve"> public can access information</w:t>
      </w:r>
      <w:r>
        <w:t xml:space="preserve"> regarding the additional costs</w:t>
      </w:r>
      <w:r w:rsidRPr="004E3A4C">
        <w:t>.</w:t>
      </w:r>
    </w:p>
    <w:p w14:paraId="3AD97164" w14:textId="77777777" w:rsidR="00D13FA0" w:rsidRDefault="00D13FA0" w:rsidP="00D13FA0">
      <w:pPr>
        <w:pStyle w:val="Formbodyparagraph"/>
        <w:ind w:left="720"/>
        <w:sectPr w:rsidR="00D13FA0" w:rsidSect="00707908">
          <w:type w:val="continuous"/>
          <w:pgSz w:w="12240" w:h="15840"/>
          <w:pgMar w:top="1440" w:right="1008" w:bottom="1440" w:left="1008" w:header="720" w:footer="720" w:gutter="0"/>
          <w:cols w:space="720"/>
          <w:docGrid w:linePitch="360"/>
        </w:sectPr>
      </w:pPr>
    </w:p>
    <w:p w14:paraId="42DFE45E" w14:textId="77777777" w:rsidR="00D13FA0" w:rsidRDefault="00D13FA0" w:rsidP="00D13FA0">
      <w:pPr>
        <w:pStyle w:val="Formbodyparagraph"/>
        <w:ind w:left="720"/>
      </w:pPr>
      <w:r w:rsidRPr="00766092">
        <w:t>Link</w:t>
      </w:r>
      <w:r>
        <w:t>:</w:t>
      </w:r>
    </w:p>
    <w:p w14:paraId="2248B83A"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formProt w:val="0"/>
          <w:docGrid w:linePitch="360"/>
        </w:sectPr>
      </w:pPr>
    </w:p>
    <w:p w14:paraId="5AD046E3" w14:textId="00FC276A" w:rsidR="00D13FA0" w:rsidRPr="004E3A4C" w:rsidRDefault="00D13FA0" w:rsidP="00D13FA0">
      <w:pPr>
        <w:pStyle w:val="Formbodyparagraph"/>
      </w:pPr>
      <w:r>
        <w:br/>
      </w:r>
      <w:r w:rsidRPr="004E3A4C">
        <w:t xml:space="preserve">For more information see Federal </w:t>
      </w:r>
      <w:r>
        <w:t>Regulations</w:t>
      </w:r>
      <w:r w:rsidRPr="004E3A4C">
        <w:t xml:space="preserve"> 34 CFR §§602.17(g)</w:t>
      </w:r>
      <w:r>
        <w:t xml:space="preserve"> and 602.17(h)</w:t>
      </w:r>
      <w:r w:rsidRPr="004E3A4C">
        <w:t xml:space="preserve">. </w:t>
      </w:r>
    </w:p>
    <w:p w14:paraId="033C46B0" w14:textId="77777777" w:rsidR="00D13FA0" w:rsidRDefault="00D13FA0" w:rsidP="00D13FA0">
      <w:pPr>
        <w:pStyle w:val="Formbodyparagraph"/>
      </w:pPr>
      <w:r w:rsidRPr="004E3A4C">
        <w:rPr>
          <w:i/>
        </w:rPr>
        <w:t xml:space="preserve">Related HLC Requirement: </w:t>
      </w:r>
      <w:r>
        <w:rPr>
          <w:i/>
        </w:rPr>
        <w:t xml:space="preserve">Institutional Practices for Verification of Student Identity and Protection of Student Privacy (FCDR.A.10.050), Criteria for Accreditation </w:t>
      </w:r>
      <w:r w:rsidRPr="004E3A4C">
        <w:rPr>
          <w:i/>
        </w:rPr>
        <w:t>Core Component 2.A.</w:t>
      </w:r>
      <w:r>
        <w:rPr>
          <w:i/>
        </w:rPr>
        <w:t xml:space="preserve"> (CRRT.B.10.010)</w:t>
      </w:r>
    </w:p>
    <w:p w14:paraId="3A7087B5" w14:textId="77777777" w:rsidR="00D13FA0" w:rsidRPr="004E3A4C" w:rsidRDefault="00D13FA0" w:rsidP="00D13FA0">
      <w:pPr>
        <w:pStyle w:val="Heading2"/>
      </w:pPr>
      <w:r>
        <w:br/>
        <w:t>5. Protection of Student Privacy</w:t>
      </w:r>
    </w:p>
    <w:p w14:paraId="0A130652" w14:textId="77777777" w:rsidR="00D13FA0" w:rsidRPr="004E3A4C" w:rsidRDefault="00D13FA0" w:rsidP="00D13FA0">
      <w:pPr>
        <w:pStyle w:val="Formquestion"/>
        <w:ind w:left="180"/>
      </w:pPr>
      <w:r w:rsidRPr="004E3A4C">
        <w:t>Provide the web address to the institution’s polic</w:t>
      </w:r>
      <w:r>
        <w:t>ies governing student privacy and the privacy and security of student data, including student records</w:t>
      </w:r>
      <w:r w:rsidRPr="004E3A4C">
        <w:t xml:space="preserve">. </w:t>
      </w:r>
    </w:p>
    <w:p w14:paraId="16E640EC" w14:textId="77777777" w:rsidR="00D13FA0" w:rsidRDefault="00D13FA0" w:rsidP="00D13FA0">
      <w:pPr>
        <w:pStyle w:val="Formbodyparagraph"/>
        <w:ind w:left="270"/>
        <w:sectPr w:rsidR="00D13FA0" w:rsidSect="00707908">
          <w:footnotePr>
            <w:numFmt w:val="chicago"/>
          </w:footnotePr>
          <w:type w:val="continuous"/>
          <w:pgSz w:w="12240" w:h="15840"/>
          <w:pgMar w:top="1440" w:right="1008" w:bottom="1440" w:left="1008" w:header="720" w:footer="720" w:gutter="0"/>
          <w:cols w:space="720"/>
          <w:docGrid w:linePitch="360"/>
        </w:sectPr>
      </w:pPr>
    </w:p>
    <w:p w14:paraId="1A555C01" w14:textId="77777777" w:rsidR="00D13FA0" w:rsidRDefault="00D13FA0" w:rsidP="00D13FA0">
      <w:pPr>
        <w:pStyle w:val="Formbodyparagraph"/>
        <w:ind w:left="270"/>
      </w:pPr>
      <w:r w:rsidRPr="00766092">
        <w:t>Link</w:t>
      </w:r>
      <w:r>
        <w:t>:</w:t>
      </w:r>
    </w:p>
    <w:p w14:paraId="57B743AA"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formProt w:val="0"/>
          <w:docGrid w:linePitch="360"/>
        </w:sectPr>
      </w:pPr>
    </w:p>
    <w:p w14:paraId="2CABBE87" w14:textId="77777777" w:rsidR="00D13FA0" w:rsidRPr="004E3A4C" w:rsidRDefault="00D13FA0" w:rsidP="00D13FA0">
      <w:pPr>
        <w:pStyle w:val="Formquestion"/>
        <w:ind w:left="180"/>
      </w:pPr>
      <w:r>
        <w:t xml:space="preserve">Provide the web address to the institution's disclosures about how any personal data collected, including personally identifiable information (PII), may be used. </w:t>
      </w:r>
    </w:p>
    <w:p w14:paraId="53B91EDA"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docGrid w:linePitch="360"/>
        </w:sectPr>
      </w:pPr>
    </w:p>
    <w:p w14:paraId="7FE17AEA" w14:textId="77777777" w:rsidR="00D13FA0" w:rsidRDefault="00D13FA0" w:rsidP="00D13FA0">
      <w:pPr>
        <w:pStyle w:val="Formbodyparagraph"/>
        <w:ind w:left="270"/>
      </w:pPr>
      <w:r w:rsidRPr="00766092">
        <w:t>Link</w:t>
      </w:r>
      <w:r>
        <w:t>:</w:t>
      </w:r>
    </w:p>
    <w:p w14:paraId="08356E87" w14:textId="77777777" w:rsidR="00D13FA0" w:rsidRDefault="00D13FA0" w:rsidP="00D13FA0">
      <w:pPr>
        <w:pStyle w:val="Formbodyparagraph"/>
        <w:sectPr w:rsidR="00D13FA0" w:rsidSect="00707908">
          <w:type w:val="continuous"/>
          <w:pgSz w:w="12240" w:h="15840"/>
          <w:pgMar w:top="1440" w:right="1008" w:bottom="1440" w:left="1008" w:header="720" w:footer="720" w:gutter="0"/>
          <w:cols w:space="720"/>
          <w:formProt w:val="0"/>
          <w:docGrid w:linePitch="360"/>
        </w:sectPr>
      </w:pPr>
    </w:p>
    <w:p w14:paraId="04DDECEA" w14:textId="77777777" w:rsidR="00D13FA0" w:rsidRDefault="00D13FA0" w:rsidP="00D13FA0">
      <w:pPr>
        <w:pStyle w:val="Formquestion"/>
        <w:ind w:left="180"/>
      </w:pPr>
      <w:r>
        <w:t>Provide a brief narrative below describing how the institution ensures timely training and adherence to the policies referenced in this section by its employees and any third-party contractors acting on its behalf:</w:t>
      </w:r>
    </w:p>
    <w:p w14:paraId="50D68581" w14:textId="77777777" w:rsidR="00D13FA0" w:rsidRDefault="00D13FA0" w:rsidP="00D13FA0">
      <w:pPr>
        <w:pStyle w:val="Formbodyparagraph"/>
        <w:ind w:left="270"/>
        <w:sectPr w:rsidR="00D13FA0" w:rsidSect="00707908">
          <w:type w:val="continuous"/>
          <w:pgSz w:w="12240" w:h="15840"/>
          <w:pgMar w:top="1440" w:right="1008" w:bottom="1440" w:left="1008" w:header="720" w:footer="720" w:gutter="0"/>
          <w:cols w:space="720"/>
          <w:docGrid w:linePitch="360"/>
        </w:sectPr>
      </w:pPr>
    </w:p>
    <w:p w14:paraId="50CC7E0E" w14:textId="77777777" w:rsidR="00D13FA0" w:rsidRPr="00F5252C" w:rsidRDefault="00D13FA0" w:rsidP="00D13FA0">
      <w:pPr>
        <w:pStyle w:val="Formbodyparagraph"/>
        <w:ind w:left="270"/>
      </w:pPr>
    </w:p>
    <w:p w14:paraId="500CB0E8" w14:textId="77777777" w:rsidR="00D13FA0" w:rsidRDefault="00D13FA0" w:rsidP="00D13FA0">
      <w:pPr>
        <w:pStyle w:val="Formbodyparagraph"/>
        <w:sectPr w:rsidR="00D13FA0" w:rsidSect="00707908">
          <w:type w:val="continuous"/>
          <w:pgSz w:w="12240" w:h="15840"/>
          <w:pgMar w:top="1440" w:right="1008" w:bottom="1440" w:left="1008" w:header="720" w:footer="720" w:gutter="0"/>
          <w:cols w:space="720"/>
          <w:formProt w:val="0"/>
          <w:docGrid w:linePitch="360"/>
        </w:sectPr>
      </w:pPr>
    </w:p>
    <w:p w14:paraId="11EB9B9C" w14:textId="6480C5DA" w:rsidR="00D13FA0" w:rsidRDefault="00D13FA0" w:rsidP="00D13FA0">
      <w:pPr>
        <w:pStyle w:val="Formbodyparagraph"/>
      </w:pPr>
      <w:r>
        <w:br/>
      </w:r>
      <w:r w:rsidRPr="004E3A4C">
        <w:t xml:space="preserve">For more information see Federal </w:t>
      </w:r>
      <w:r>
        <w:t>Regulations</w:t>
      </w:r>
      <w:r w:rsidRPr="004E3A4C">
        <w:t xml:space="preserve"> 34 CFR §602.17(</w:t>
      </w:r>
      <w:r>
        <w:t>h).</w:t>
      </w:r>
    </w:p>
    <w:p w14:paraId="16BD75A8" w14:textId="77777777" w:rsidR="00D13FA0" w:rsidRPr="003C2F4A" w:rsidRDefault="00D13FA0" w:rsidP="00D13FA0">
      <w:pPr>
        <w:pStyle w:val="BasicParagraph"/>
        <w:rPr>
          <w:rFonts w:ascii="Arial" w:hAnsi="Arial" w:cs="Arial"/>
          <w:i/>
          <w:iCs/>
          <w:spacing w:val="1"/>
        </w:rPr>
      </w:pPr>
      <w:r w:rsidRPr="003C2F4A">
        <w:rPr>
          <w:rStyle w:val="Header5"/>
          <w:rFonts w:ascii="Arial" w:hAnsi="Arial" w:cs="Arial"/>
          <w:i/>
          <w:iCs/>
        </w:rPr>
        <w:t xml:space="preserve">Related HLC Requirements: </w:t>
      </w:r>
      <w:r w:rsidRPr="005D3752">
        <w:rPr>
          <w:rFonts w:ascii="Arial" w:hAnsi="Arial" w:cs="Arial"/>
          <w:i/>
          <w:iCs/>
        </w:rPr>
        <w:t>Institutional</w:t>
      </w:r>
      <w:r>
        <w:rPr>
          <w:rFonts w:ascii="Arial" w:hAnsi="Arial" w:cs="Arial"/>
          <w:b/>
          <w:bCs/>
          <w:i/>
          <w:iCs/>
        </w:rPr>
        <w:t xml:space="preserve"> </w:t>
      </w:r>
      <w:r w:rsidRPr="003C2F4A">
        <w:rPr>
          <w:rFonts w:ascii="Arial" w:hAnsi="Arial" w:cs="Arial"/>
          <w:i/>
          <w:iCs/>
        </w:rPr>
        <w:t>Practices for Verification of Student Identity</w:t>
      </w:r>
      <w:r>
        <w:rPr>
          <w:rFonts w:ascii="Arial" w:hAnsi="Arial" w:cs="Arial"/>
          <w:i/>
          <w:iCs/>
        </w:rPr>
        <w:t xml:space="preserve"> and Protection of Student Privacy</w:t>
      </w:r>
      <w:r w:rsidRPr="003C2F4A">
        <w:rPr>
          <w:rFonts w:ascii="Arial" w:hAnsi="Arial" w:cs="Arial"/>
          <w:i/>
          <w:iCs/>
        </w:rPr>
        <w:t xml:space="preserve"> (FDCR.A.10.050),</w:t>
      </w:r>
      <w:r>
        <w:rPr>
          <w:rFonts w:ascii="Arial" w:hAnsi="Arial" w:cs="Arial"/>
          <w:i/>
          <w:iCs/>
        </w:rPr>
        <w:t xml:space="preserve"> </w:t>
      </w:r>
      <w:r w:rsidRPr="003C2F4A">
        <w:rPr>
          <w:rFonts w:ascii="Arial" w:hAnsi="Arial" w:cs="Arial"/>
          <w:i/>
          <w:iCs/>
        </w:rPr>
        <w:t xml:space="preserve">Recruiting, Admissions and Related </w:t>
      </w:r>
      <w:r>
        <w:rPr>
          <w:rFonts w:ascii="Arial" w:hAnsi="Arial" w:cs="Arial"/>
          <w:i/>
          <w:iCs/>
        </w:rPr>
        <w:t>Enrollment</w:t>
      </w:r>
      <w:r w:rsidRPr="003C2F4A">
        <w:rPr>
          <w:rFonts w:ascii="Arial" w:hAnsi="Arial" w:cs="Arial"/>
          <w:i/>
          <w:iCs/>
        </w:rPr>
        <w:t xml:space="preserve"> Practices (</w:t>
      </w:r>
      <w:r>
        <w:rPr>
          <w:rFonts w:ascii="Arial" w:hAnsi="Arial" w:cs="Arial"/>
          <w:i/>
          <w:iCs/>
        </w:rPr>
        <w:t>FDCR.A.20.020</w:t>
      </w:r>
      <w:r w:rsidRPr="003C2F4A">
        <w:rPr>
          <w:rFonts w:ascii="Arial" w:hAnsi="Arial" w:cs="Arial"/>
          <w:i/>
          <w:iCs/>
        </w:rPr>
        <w:t>)</w:t>
      </w:r>
      <w:r>
        <w:rPr>
          <w:rFonts w:ascii="Arial" w:hAnsi="Arial" w:cs="Arial"/>
          <w:b/>
          <w:bCs/>
          <w:i/>
          <w:iCs/>
        </w:rPr>
        <w:t>,</w:t>
      </w:r>
      <w:r w:rsidRPr="003C2F4A">
        <w:rPr>
          <w:rFonts w:ascii="Arial" w:hAnsi="Arial" w:cs="Arial"/>
          <w:i/>
          <w:iCs/>
        </w:rPr>
        <w:t xml:space="preserve"> Assumed Practice A.2. (CRRT.B.10.020)</w:t>
      </w:r>
    </w:p>
    <w:p w14:paraId="7D577A88" w14:textId="77777777" w:rsidR="00D13FA0" w:rsidRPr="004E3A4C" w:rsidRDefault="00D13FA0" w:rsidP="00D13FA0">
      <w:pPr>
        <w:pStyle w:val="Heading2"/>
      </w:pPr>
      <w:r>
        <w:br/>
        <w:t xml:space="preserve">6. </w:t>
      </w:r>
      <w:r w:rsidRPr="004E3A4C">
        <w:t>Publication of Student Outcome Data</w:t>
      </w:r>
    </w:p>
    <w:p w14:paraId="20049EB5" w14:textId="77777777" w:rsidR="00D13FA0" w:rsidRPr="00540E50" w:rsidRDefault="00D13FA0" w:rsidP="00D13FA0">
      <w:pPr>
        <w:pStyle w:val="Formbodyparagraph"/>
      </w:pPr>
      <w:r w:rsidRPr="00540E50">
        <w:lastRenderedPageBreak/>
        <w:t>The institution must</w:t>
      </w:r>
      <w:r>
        <w:t xml:space="preserve"> </w:t>
      </w:r>
      <w:r w:rsidRPr="00540E50">
        <w:rPr>
          <w:shd w:val="clear" w:color="auto" w:fill="FFFFFF"/>
        </w:rPr>
        <w:t>disclose</w:t>
      </w:r>
      <w:r>
        <w:rPr>
          <w:shd w:val="clear" w:color="auto" w:fill="FFFFFF"/>
        </w:rPr>
        <w:t xml:space="preserve"> </w:t>
      </w:r>
      <w:r w:rsidRPr="00540E50">
        <w:rPr>
          <w:shd w:val="clear" w:color="auto" w:fill="FFFFFF"/>
        </w:rPr>
        <w:t>student outcome data</w:t>
      </w:r>
      <w:r>
        <w:rPr>
          <w:shd w:val="clear" w:color="auto" w:fill="FFFFFF"/>
        </w:rPr>
        <w:t xml:space="preserve"> </w:t>
      </w:r>
      <w:r w:rsidRPr="00540E50">
        <w:rPr>
          <w:shd w:val="clear" w:color="auto" w:fill="FFFFFF"/>
        </w:rPr>
        <w:t>in a manner that is</w:t>
      </w:r>
      <w:r>
        <w:rPr>
          <w:shd w:val="clear" w:color="auto" w:fill="FFFFFF"/>
        </w:rPr>
        <w:t xml:space="preserve"> </w:t>
      </w:r>
      <w:r w:rsidRPr="00540E50">
        <w:rPr>
          <w:shd w:val="clear" w:color="auto" w:fill="FFFFFF"/>
        </w:rPr>
        <w:t>easily</w:t>
      </w:r>
      <w:r>
        <w:rPr>
          <w:shd w:val="clear" w:color="auto" w:fill="FFFFFF"/>
        </w:rPr>
        <w:t xml:space="preserve"> </w:t>
      </w:r>
      <w:r w:rsidRPr="00540E50">
        <w:rPr>
          <w:shd w:val="clear" w:color="auto" w:fill="FFFFFF"/>
        </w:rPr>
        <w:t>ac</w:t>
      </w:r>
      <w:r w:rsidRPr="00540E50">
        <w:t xml:space="preserve">cessible to the public. </w:t>
      </w:r>
      <w:r>
        <w:rPr>
          <w:bCs/>
        </w:rPr>
        <w:t>T</w:t>
      </w:r>
      <w:r w:rsidRPr="00722B60">
        <w:rPr>
          <w:bCs/>
        </w:rPr>
        <w:t xml:space="preserve">he institution's website includes a webpage containing (or linking to) data related to student achievement that addresses the broad variety of its student populations and programs, including at the undergraduate and graduate levels, as applicable. The information must include retention, completion, </w:t>
      </w:r>
      <w:r>
        <w:rPr>
          <w:bCs/>
        </w:rPr>
        <w:t>required</w:t>
      </w:r>
      <w:r w:rsidRPr="00722B60">
        <w:rPr>
          <w:bCs/>
        </w:rPr>
        <w:t xml:space="preserve"> state licensure exam pass data (if applicable), and data about the institution</w:t>
      </w:r>
      <w:r>
        <w:rPr>
          <w:bCs/>
        </w:rPr>
        <w:t>’</w:t>
      </w:r>
      <w:r w:rsidRPr="00722B60">
        <w:rPr>
          <w:bCs/>
        </w:rPr>
        <w:t>s students after transfer or graduation (such as continuing education, job placement and earnings). The institution must also disclose which student populations are excluded from the data. If an institution uses student job placement data in any marketing or recruitment content, it must also publicly disclose these data on its website along with information necessary to substantiate the truthfulness of its marketing and recruitment materials. All student achievement information must be presented in plain language, with any technical terms defined and the institution's methodology for compiling data included</w:t>
      </w:r>
      <w:r w:rsidRPr="00540E50">
        <w:rPr>
          <w:shd w:val="clear" w:color="auto" w:fill="FFFFFF"/>
        </w:rPr>
        <w:t>.</w:t>
      </w:r>
    </w:p>
    <w:p w14:paraId="6C493D6C" w14:textId="77777777" w:rsidR="00D13FA0" w:rsidRPr="004E3A4C" w:rsidRDefault="00D13FA0" w:rsidP="002F3930">
      <w:pPr>
        <w:pStyle w:val="Formquestion"/>
        <w:ind w:left="180"/>
      </w:pPr>
      <w:r w:rsidRPr="004E3A4C">
        <w:t xml:space="preserve">Are student </w:t>
      </w:r>
      <w:r w:rsidRPr="00766092">
        <w:t>outcome</w:t>
      </w:r>
      <w:r w:rsidRPr="004E3A4C">
        <w:t xml:space="preserve"> data published on the institution’s website following the specifications above? </w:t>
      </w:r>
    </w:p>
    <w:p w14:paraId="50C656DD" w14:textId="77777777" w:rsidR="00D13FA0" w:rsidRPr="00766092" w:rsidRDefault="00D13FA0" w:rsidP="00D13F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000000">
        <w:fldChar w:fldCharType="separate"/>
      </w:r>
      <w:r w:rsidRPr="00766092">
        <w:fldChar w:fldCharType="end"/>
      </w:r>
      <w:r w:rsidRPr="00766092">
        <w:t xml:space="preserve"> </w:t>
      </w:r>
      <w:r>
        <w:t xml:space="preserve"> </w:t>
      </w:r>
      <w:r w:rsidRPr="00766092">
        <w:t>Yes</w:t>
      </w:r>
    </w:p>
    <w:p w14:paraId="63FF3539" w14:textId="77777777" w:rsidR="00D13FA0" w:rsidRPr="00766092" w:rsidRDefault="00D13FA0" w:rsidP="00D13F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000000">
        <w:fldChar w:fldCharType="separate"/>
      </w:r>
      <w:r w:rsidRPr="00766092">
        <w:fldChar w:fldCharType="end"/>
      </w:r>
      <w:r w:rsidRPr="00766092">
        <w:t xml:space="preserve"> </w:t>
      </w:r>
      <w:r>
        <w:t xml:space="preserve"> </w:t>
      </w:r>
      <w:r w:rsidRPr="00766092">
        <w:t>No</w:t>
      </w:r>
      <w:r>
        <w:t xml:space="preserve"> </w:t>
      </w:r>
      <w:r w:rsidRPr="004E3A4C">
        <w:t xml:space="preserve">(If no, please move on to </w:t>
      </w:r>
      <w:r>
        <w:t>the next section.</w:t>
      </w:r>
      <w:r w:rsidRPr="004E3A4C">
        <w:t>)</w:t>
      </w:r>
    </w:p>
    <w:p w14:paraId="50A9BCD9" w14:textId="77777777" w:rsidR="00D13FA0" w:rsidRPr="004E3A4C" w:rsidRDefault="00D13FA0" w:rsidP="002F3930">
      <w:pPr>
        <w:pStyle w:val="Formquestion"/>
        <w:ind w:left="180"/>
      </w:pPr>
      <w:r>
        <w:t>If yes, p</w:t>
      </w:r>
      <w:r w:rsidRPr="004E3A4C">
        <w:t xml:space="preserve">rovide a link to the webpage(s) that contains the student outcome data. </w:t>
      </w:r>
    </w:p>
    <w:p w14:paraId="1ABEB550" w14:textId="77777777" w:rsidR="00D13FA0" w:rsidRPr="004E3A4C" w:rsidRDefault="00D13FA0" w:rsidP="00D13FA0">
      <w:pPr>
        <w:pStyle w:val="Formbodyparagraph"/>
        <w:ind w:left="270"/>
        <w:rPr>
          <w:rFonts w:ascii="Candara" w:hAnsi="Candara"/>
        </w:rPr>
        <w:sectPr w:rsidR="00D13FA0" w:rsidRPr="004E3A4C" w:rsidSect="00707908">
          <w:type w:val="continuous"/>
          <w:pgSz w:w="12240" w:h="15840"/>
          <w:pgMar w:top="1440" w:right="1008" w:bottom="1440" w:left="1008" w:header="720" w:footer="720" w:gutter="0"/>
          <w:cols w:space="720"/>
          <w:docGrid w:linePitch="360"/>
        </w:sectPr>
      </w:pPr>
    </w:p>
    <w:p w14:paraId="213E87CB" w14:textId="77777777" w:rsidR="00D13FA0" w:rsidRPr="004E3A4C" w:rsidRDefault="00D13FA0" w:rsidP="00D13FA0">
      <w:pPr>
        <w:pStyle w:val="Formbodyparagraph"/>
        <w:ind w:left="270"/>
      </w:pPr>
      <w:r w:rsidRPr="00766092">
        <w:t>Link</w:t>
      </w:r>
      <w:r>
        <w:t>(s)</w:t>
      </w:r>
      <w:r w:rsidRPr="004E3A4C">
        <w:t>:</w:t>
      </w:r>
    </w:p>
    <w:p w14:paraId="76EC4664" w14:textId="77777777" w:rsidR="00D13FA0" w:rsidRPr="004E3A4C" w:rsidRDefault="00D13FA0" w:rsidP="00D13FA0">
      <w:pPr>
        <w:pStyle w:val="Formbodyparagraph"/>
        <w:ind w:left="270"/>
        <w:rPr>
          <w:rFonts w:ascii="Candara" w:hAnsi="Candara"/>
        </w:rPr>
        <w:sectPr w:rsidR="00D13FA0" w:rsidRPr="004E3A4C" w:rsidSect="00B2381B">
          <w:type w:val="continuous"/>
          <w:pgSz w:w="12240" w:h="15840"/>
          <w:pgMar w:top="1440" w:right="1008" w:bottom="1440" w:left="1008" w:header="720" w:footer="720" w:gutter="0"/>
          <w:cols w:space="720"/>
          <w:formProt w:val="0"/>
          <w:titlePg/>
          <w:docGrid w:linePitch="360"/>
        </w:sectPr>
      </w:pPr>
    </w:p>
    <w:p w14:paraId="61556DC0" w14:textId="2ACE43A6" w:rsidR="00D13FA0" w:rsidRPr="007A6205" w:rsidRDefault="002F3930" w:rsidP="00D13FA0">
      <w:pPr>
        <w:pStyle w:val="Formbodyparagraph"/>
      </w:pPr>
      <w:r>
        <w:br/>
      </w:r>
      <w:r w:rsidR="00D13FA0" w:rsidRPr="004E3A4C">
        <w:t xml:space="preserve">For </w:t>
      </w:r>
      <w:r w:rsidR="00D13FA0" w:rsidRPr="00766092">
        <w:t xml:space="preserve">more information see Federal </w:t>
      </w:r>
      <w:r w:rsidR="00D13FA0">
        <w:t>Regulations</w:t>
      </w:r>
      <w:r w:rsidR="00D13FA0" w:rsidRPr="00766092">
        <w:t xml:space="preserve"> 34 CFR §</w:t>
      </w:r>
      <w:r w:rsidR="00D13FA0" w:rsidRPr="00554DDC">
        <w:t>§</w:t>
      </w:r>
      <w:r w:rsidR="00D13FA0" w:rsidRPr="00766092">
        <w:t>602.16(a)(1)(</w:t>
      </w:r>
      <w:proofErr w:type="spellStart"/>
      <w:r w:rsidR="00D13FA0" w:rsidRPr="00766092">
        <w:t>i</w:t>
      </w:r>
      <w:proofErr w:type="spellEnd"/>
      <w:r w:rsidR="00D13FA0" w:rsidRPr="00766092">
        <w:t>)</w:t>
      </w:r>
      <w:r w:rsidR="00D13FA0" w:rsidRPr="00540E50">
        <w:rPr>
          <w:rFonts w:ascii="Candara" w:hAnsi="Candara"/>
          <w:b/>
          <w:bCs/>
          <w:color w:val="000000"/>
          <w:shd w:val="clear" w:color="auto" w:fill="FFFFFF"/>
        </w:rPr>
        <w:t xml:space="preserve"> </w:t>
      </w:r>
      <w:r w:rsidR="00D13FA0" w:rsidRPr="007A6205">
        <w:rPr>
          <w:color w:val="000000"/>
          <w:shd w:val="clear" w:color="auto" w:fill="FFFFFF"/>
        </w:rPr>
        <w:t>and 668.14(b)(10)</w:t>
      </w:r>
      <w:r w:rsidR="00D13FA0" w:rsidRPr="007A6205">
        <w:t>.</w:t>
      </w:r>
    </w:p>
    <w:p w14:paraId="25604FAB" w14:textId="77777777" w:rsidR="00D13FA0" w:rsidRPr="00540E50" w:rsidRDefault="00D13FA0" w:rsidP="00D13FA0">
      <w:pPr>
        <w:pStyle w:val="Formbodyparagraph"/>
        <w:rPr>
          <w:i/>
          <w:iCs/>
        </w:rPr>
      </w:pPr>
      <w:r w:rsidRPr="00AC0A1F">
        <w:rPr>
          <w:i/>
          <w:iCs/>
        </w:rPr>
        <w:t>Related HLC Requirement</w:t>
      </w:r>
      <w:r>
        <w:rPr>
          <w:i/>
          <w:iCs/>
        </w:rPr>
        <w:t>s</w:t>
      </w:r>
      <w:r w:rsidRPr="00AC0A1F">
        <w:rPr>
          <w:i/>
          <w:iCs/>
        </w:rPr>
        <w:t xml:space="preserve">: </w:t>
      </w:r>
      <w:r>
        <w:rPr>
          <w:i/>
          <w:iCs/>
        </w:rPr>
        <w:t xml:space="preserve">Public Information (FDCR.A.10.070), Review of Student Outcome Data (FDCR.A.10.080), </w:t>
      </w:r>
      <w:r w:rsidRPr="00AC0A1F">
        <w:rPr>
          <w:i/>
          <w:iCs/>
        </w:rPr>
        <w:t>Assumed Practice A.6.</w:t>
      </w:r>
      <w:r w:rsidRPr="00AC0A1F">
        <w:rPr>
          <w:b/>
          <w:bCs/>
          <w:i/>
          <w:iCs/>
          <w:shd w:val="clear" w:color="auto" w:fill="FFFFFF"/>
        </w:rPr>
        <w:t xml:space="preserve"> </w:t>
      </w:r>
      <w:r>
        <w:rPr>
          <w:i/>
          <w:iCs/>
          <w:shd w:val="clear" w:color="auto" w:fill="FFFFFF"/>
        </w:rPr>
        <w:t>(CRRT.B.10.020)</w:t>
      </w:r>
    </w:p>
    <w:p w14:paraId="7ADD22B1" w14:textId="77777777" w:rsidR="00D13FA0" w:rsidRPr="004E3A4C" w:rsidRDefault="00D13FA0" w:rsidP="00D13FA0">
      <w:pPr>
        <w:pStyle w:val="Heading2"/>
      </w:pPr>
      <w:r w:rsidRPr="004E3A4C">
        <w:br/>
      </w:r>
      <w:r>
        <w:t xml:space="preserve">7. </w:t>
      </w:r>
      <w:r w:rsidRPr="004E3A4C">
        <w:t xml:space="preserve">Standing </w:t>
      </w:r>
      <w:proofErr w:type="gramStart"/>
      <w:r w:rsidRPr="004E3A4C">
        <w:t>With</w:t>
      </w:r>
      <w:proofErr w:type="gramEnd"/>
      <w:r w:rsidRPr="004E3A4C">
        <w:t xml:space="preserve"> State and Other </w:t>
      </w:r>
      <w:r>
        <w:t>Accreditors</w:t>
      </w:r>
    </w:p>
    <w:p w14:paraId="1088DCC3" w14:textId="77777777" w:rsidR="00D13FA0" w:rsidRDefault="00D13FA0" w:rsidP="002F3930">
      <w:pPr>
        <w:pStyle w:val="Formquestion"/>
        <w:ind w:left="180"/>
      </w:pPr>
      <w:r>
        <w:t xml:space="preserve">List the </w:t>
      </w:r>
      <w:r w:rsidRPr="004E3A4C">
        <w:t xml:space="preserve">governing or coordinating bodies in states </w:t>
      </w:r>
      <w:r>
        <w:t>(</w:t>
      </w:r>
      <w:proofErr w:type="gramStart"/>
      <w:r>
        <w:t>e.g.</w:t>
      </w:r>
      <w:proofErr w:type="gramEnd"/>
      <w:r>
        <w:t xml:space="preserve"> Illinois Board of Higher Education; Arizona State Board for Private Postsecondary Education) </w:t>
      </w:r>
      <w:r w:rsidRPr="004E3A4C">
        <w:t xml:space="preserve">in which the institution has a presence. </w:t>
      </w:r>
    </w:p>
    <w:p w14:paraId="1AB201FD" w14:textId="77777777" w:rsidR="002F3930" w:rsidRDefault="002F3930" w:rsidP="002F3930">
      <w:pPr>
        <w:ind w:left="270"/>
        <w:sectPr w:rsidR="002F3930" w:rsidSect="00B2381B">
          <w:type w:val="continuous"/>
          <w:pgSz w:w="12240" w:h="15840"/>
          <w:pgMar w:top="1440" w:right="1008" w:bottom="1440" w:left="1008" w:header="720" w:footer="720" w:gutter="0"/>
          <w:cols w:space="720"/>
          <w:titlePg/>
          <w:docGrid w:linePitch="360"/>
        </w:sectPr>
      </w:pPr>
    </w:p>
    <w:p w14:paraId="6D89CD13" w14:textId="77777777" w:rsidR="00D13FA0" w:rsidRDefault="00D13FA0" w:rsidP="002F3930">
      <w:pPr>
        <w:ind w:left="270"/>
      </w:pPr>
    </w:p>
    <w:p w14:paraId="3A02FDFC" w14:textId="77777777" w:rsidR="002F3930" w:rsidRDefault="002F3930" w:rsidP="002F3930">
      <w:pPr>
        <w:pStyle w:val="Formquestion"/>
        <w:ind w:left="180"/>
        <w:sectPr w:rsidR="002F3930" w:rsidSect="00B2381B">
          <w:type w:val="continuous"/>
          <w:pgSz w:w="12240" w:h="15840"/>
          <w:pgMar w:top="1440" w:right="1008" w:bottom="1440" w:left="1008" w:header="720" w:footer="720" w:gutter="0"/>
          <w:cols w:space="720"/>
          <w:formProt w:val="0"/>
          <w:titlePg/>
          <w:docGrid w:linePitch="360"/>
        </w:sectPr>
      </w:pPr>
    </w:p>
    <w:p w14:paraId="5A8D407F" w14:textId="77777777" w:rsidR="00D13FA0" w:rsidRDefault="00D13FA0" w:rsidP="002F3930">
      <w:pPr>
        <w:pStyle w:val="Formquestion"/>
        <w:ind w:left="180"/>
      </w:pPr>
      <w:r w:rsidRPr="004E3A4C">
        <w:t xml:space="preserve">Note whether </w:t>
      </w:r>
      <w:r>
        <w:t>there are any pending or final state actions that affect the institution’s legal status or authority to grant degrees or offer programs.</w:t>
      </w:r>
    </w:p>
    <w:p w14:paraId="1FD6736E" w14:textId="77777777" w:rsidR="002F3930" w:rsidRDefault="002F3930" w:rsidP="002F3930">
      <w:pPr>
        <w:ind w:left="270"/>
        <w:sectPr w:rsidR="002F3930" w:rsidSect="00B2381B">
          <w:type w:val="continuous"/>
          <w:pgSz w:w="12240" w:h="15840"/>
          <w:pgMar w:top="1440" w:right="1008" w:bottom="1440" w:left="1008" w:header="720" w:footer="720" w:gutter="0"/>
          <w:cols w:space="720"/>
          <w:titlePg/>
          <w:docGrid w:linePitch="360"/>
        </w:sectPr>
      </w:pPr>
    </w:p>
    <w:p w14:paraId="77F025DE" w14:textId="77777777" w:rsidR="00D13FA0" w:rsidRDefault="00D13FA0" w:rsidP="002F3930">
      <w:pPr>
        <w:ind w:left="270"/>
      </w:pPr>
    </w:p>
    <w:p w14:paraId="0117165C" w14:textId="77777777" w:rsidR="002F3930" w:rsidRDefault="002F3930" w:rsidP="002F3930">
      <w:pPr>
        <w:pStyle w:val="Formquestion"/>
        <w:ind w:left="180"/>
        <w:sectPr w:rsidR="002F3930" w:rsidSect="00B2381B">
          <w:type w:val="continuous"/>
          <w:pgSz w:w="12240" w:h="15840"/>
          <w:pgMar w:top="1440" w:right="1008" w:bottom="1440" w:left="1008" w:header="720" w:footer="720" w:gutter="0"/>
          <w:cols w:space="720"/>
          <w:formProt w:val="0"/>
          <w:titlePg/>
          <w:docGrid w:linePitch="360"/>
        </w:sectPr>
      </w:pPr>
    </w:p>
    <w:p w14:paraId="52E9BEC4" w14:textId="77777777" w:rsidR="00D13FA0" w:rsidRDefault="00D13FA0" w:rsidP="002F3930">
      <w:pPr>
        <w:pStyle w:val="Formquestion"/>
        <w:ind w:left="180"/>
      </w:pPr>
      <w:r w:rsidRPr="004E3A4C">
        <w:t>List any relationships the institution has with a</w:t>
      </w:r>
      <w:r>
        <w:t>ny</w:t>
      </w:r>
      <w:r w:rsidRPr="004E3A4C">
        <w:t xml:space="preserve"> </w:t>
      </w:r>
      <w:r>
        <w:t>other recognized accreditor (</w:t>
      </w:r>
      <w:proofErr w:type="gramStart"/>
      <w:r>
        <w:t>e.g.</w:t>
      </w:r>
      <w:proofErr w:type="gramEnd"/>
      <w:r>
        <w:t xml:space="preserve"> Accreditation Commission for Education in Nursing; Council for the Accreditation of Educator Preparation; Distance Education Accrediting Commission).</w:t>
      </w:r>
    </w:p>
    <w:p w14:paraId="6DC18144" w14:textId="77777777" w:rsidR="002F3930" w:rsidRDefault="002F3930" w:rsidP="002F3930">
      <w:pPr>
        <w:ind w:left="270"/>
        <w:sectPr w:rsidR="002F3930" w:rsidSect="00B2381B">
          <w:type w:val="continuous"/>
          <w:pgSz w:w="12240" w:h="15840"/>
          <w:pgMar w:top="1440" w:right="1008" w:bottom="1440" w:left="1008" w:header="720" w:footer="720" w:gutter="0"/>
          <w:cols w:space="720"/>
          <w:titlePg/>
          <w:docGrid w:linePitch="360"/>
        </w:sectPr>
      </w:pPr>
    </w:p>
    <w:p w14:paraId="6C484EA0" w14:textId="77777777" w:rsidR="00D13FA0" w:rsidRDefault="00D13FA0" w:rsidP="002F3930">
      <w:pPr>
        <w:ind w:left="270"/>
      </w:pPr>
    </w:p>
    <w:p w14:paraId="3388F03C" w14:textId="77777777" w:rsidR="002F3930" w:rsidRDefault="002F3930" w:rsidP="002F3930">
      <w:pPr>
        <w:pStyle w:val="Formquestion"/>
        <w:ind w:left="180"/>
        <w:sectPr w:rsidR="002F3930" w:rsidSect="00B2381B">
          <w:type w:val="continuous"/>
          <w:pgSz w:w="12240" w:h="15840"/>
          <w:pgMar w:top="1440" w:right="1008" w:bottom="1440" w:left="1008" w:header="720" w:footer="720" w:gutter="0"/>
          <w:cols w:space="720"/>
          <w:formProt w:val="0"/>
          <w:titlePg/>
          <w:docGrid w:linePitch="360"/>
        </w:sectPr>
      </w:pPr>
    </w:p>
    <w:p w14:paraId="2CFD3FC5" w14:textId="77777777" w:rsidR="00D13FA0" w:rsidRPr="004E3A4C" w:rsidRDefault="00D13FA0" w:rsidP="002F3930">
      <w:pPr>
        <w:pStyle w:val="Formquestion"/>
        <w:ind w:left="180"/>
      </w:pPr>
      <w:r w:rsidRPr="004E3A4C">
        <w:t xml:space="preserve">Note whether </w:t>
      </w:r>
      <w:r>
        <w:t xml:space="preserve">there are any pending or final actions by any other recognized accreditor to withdraw status or impose a sanction, Show-Cause </w:t>
      </w:r>
      <w:proofErr w:type="gramStart"/>
      <w:r>
        <w:t>Order</w:t>
      </w:r>
      <w:proofErr w:type="gramEnd"/>
      <w:r>
        <w:t xml:space="preserve"> or adverse action</w:t>
      </w:r>
      <w:r w:rsidRPr="004E3A4C">
        <w:t>.</w:t>
      </w:r>
    </w:p>
    <w:p w14:paraId="0A8434EC" w14:textId="77777777" w:rsidR="00D13FA0" w:rsidRPr="004E3A4C" w:rsidRDefault="00D13FA0" w:rsidP="00D13FA0">
      <w:pPr>
        <w:pStyle w:val="Formbodyparagraph"/>
        <w:ind w:left="270"/>
        <w:rPr>
          <w:rFonts w:ascii="Candara" w:hAnsi="Candara"/>
        </w:rPr>
        <w:sectPr w:rsidR="00D13FA0" w:rsidRPr="004E3A4C" w:rsidSect="00B2381B">
          <w:type w:val="continuous"/>
          <w:pgSz w:w="12240" w:h="15840"/>
          <w:pgMar w:top="1440" w:right="1008" w:bottom="1440" w:left="1008" w:header="720" w:footer="720" w:gutter="0"/>
          <w:cols w:space="720"/>
          <w:titlePg/>
          <w:docGrid w:linePitch="360"/>
        </w:sectPr>
      </w:pPr>
    </w:p>
    <w:p w14:paraId="0CEEF8BC" w14:textId="77777777" w:rsidR="00D13FA0" w:rsidRPr="00766092" w:rsidRDefault="00D13FA0" w:rsidP="00D13FA0">
      <w:pPr>
        <w:pStyle w:val="Formbodyparagraph"/>
        <w:ind w:left="270"/>
      </w:pPr>
    </w:p>
    <w:p w14:paraId="46C90436" w14:textId="77777777" w:rsidR="00D13FA0" w:rsidRPr="004E3A4C" w:rsidRDefault="00D13FA0" w:rsidP="00D13FA0">
      <w:pPr>
        <w:pStyle w:val="Formbodyparagraph"/>
        <w:ind w:left="270"/>
        <w:rPr>
          <w:rFonts w:ascii="Candara" w:hAnsi="Candara"/>
        </w:rPr>
        <w:sectPr w:rsidR="00D13FA0" w:rsidRPr="004E3A4C" w:rsidSect="00B2381B">
          <w:type w:val="continuous"/>
          <w:pgSz w:w="12240" w:h="15840"/>
          <w:pgMar w:top="1440" w:right="1008" w:bottom="1440" w:left="1008" w:header="720" w:footer="720" w:gutter="0"/>
          <w:cols w:space="720"/>
          <w:formProt w:val="0"/>
          <w:titlePg/>
          <w:docGrid w:linePitch="360"/>
        </w:sectPr>
      </w:pPr>
    </w:p>
    <w:p w14:paraId="28B36323" w14:textId="77777777" w:rsidR="00D13FA0" w:rsidRPr="004E3A4C" w:rsidRDefault="00D13FA0" w:rsidP="00D13FA0">
      <w:pPr>
        <w:pStyle w:val="Formquestion"/>
        <w:ind w:left="270"/>
      </w:pPr>
      <w:r w:rsidRPr="004E3A4C">
        <w:lastRenderedPageBreak/>
        <w:t>Provide the web address</w:t>
      </w:r>
      <w:r>
        <w:t>(es)</w:t>
      </w:r>
      <w:r w:rsidRPr="004E3A4C">
        <w:t xml:space="preserve"> </w:t>
      </w:r>
      <w:r w:rsidRPr="00766092">
        <w:t>where</w:t>
      </w:r>
      <w:r w:rsidRPr="004E3A4C">
        <w:t xml:space="preserve"> students and the public can find </w:t>
      </w:r>
      <w:r>
        <w:t xml:space="preserve">information about </w:t>
      </w:r>
      <w:r w:rsidRPr="004E3A4C">
        <w:t>the institution</w:t>
      </w:r>
      <w:r>
        <w:t>’s</w:t>
      </w:r>
      <w:r w:rsidRPr="004E3A4C">
        <w:t xml:space="preserve"> </w:t>
      </w:r>
      <w:r>
        <w:t xml:space="preserve">current </w:t>
      </w:r>
      <w:r w:rsidRPr="004E3A4C">
        <w:t>standing with state agencies and accrediting bodies.</w:t>
      </w:r>
    </w:p>
    <w:p w14:paraId="04EEEF30" w14:textId="77777777" w:rsidR="00D13FA0" w:rsidRPr="004E3A4C" w:rsidRDefault="00D13FA0" w:rsidP="00D13FA0">
      <w:pPr>
        <w:pStyle w:val="Formbodyparagraph"/>
        <w:ind w:left="270"/>
        <w:rPr>
          <w:rFonts w:ascii="Candara" w:hAnsi="Candara"/>
        </w:rPr>
        <w:sectPr w:rsidR="00D13FA0" w:rsidRPr="004E3A4C" w:rsidSect="00B2381B">
          <w:type w:val="continuous"/>
          <w:pgSz w:w="12240" w:h="15840"/>
          <w:pgMar w:top="1440" w:right="1008" w:bottom="1440" w:left="1008" w:header="720" w:footer="720" w:gutter="0"/>
          <w:cols w:space="720"/>
          <w:titlePg/>
          <w:docGrid w:linePitch="360"/>
        </w:sectPr>
      </w:pPr>
    </w:p>
    <w:p w14:paraId="5D5AC420" w14:textId="77777777" w:rsidR="00D13FA0" w:rsidRPr="00766092" w:rsidRDefault="00D13FA0" w:rsidP="00D13FA0">
      <w:pPr>
        <w:pStyle w:val="Formbodyparagraph"/>
        <w:ind w:left="270"/>
      </w:pPr>
      <w:r>
        <w:t>Link:</w:t>
      </w:r>
    </w:p>
    <w:p w14:paraId="7E22E899" w14:textId="77777777" w:rsidR="00D13FA0" w:rsidRPr="004E3A4C" w:rsidRDefault="00D13FA0" w:rsidP="00D13FA0">
      <w:pPr>
        <w:pStyle w:val="Formbodyparagraph"/>
        <w:ind w:left="270"/>
        <w:rPr>
          <w:rFonts w:ascii="Candara" w:eastAsia="Times New Roman" w:hAnsi="Candara"/>
        </w:rPr>
        <w:sectPr w:rsidR="00D13FA0" w:rsidRPr="004E3A4C" w:rsidSect="00B2381B">
          <w:type w:val="continuous"/>
          <w:pgSz w:w="12240" w:h="15840"/>
          <w:pgMar w:top="1440" w:right="1008" w:bottom="1440" w:left="1008" w:header="720" w:footer="720" w:gutter="0"/>
          <w:cols w:space="720"/>
          <w:formProt w:val="0"/>
          <w:titlePg/>
          <w:docGrid w:linePitch="360"/>
        </w:sectPr>
      </w:pPr>
    </w:p>
    <w:p w14:paraId="1C4221C8" w14:textId="27750DC8" w:rsidR="00D13FA0" w:rsidRPr="00766092" w:rsidRDefault="002F3930" w:rsidP="00D13FA0">
      <w:pPr>
        <w:pStyle w:val="Formbodyparagraph"/>
      </w:pPr>
      <w:r>
        <w:br/>
      </w:r>
      <w:r w:rsidR="00D13FA0" w:rsidRPr="00766092">
        <w:t xml:space="preserve">For more information see Federal </w:t>
      </w:r>
      <w:r w:rsidR="00D13FA0">
        <w:t>Regulations</w:t>
      </w:r>
      <w:r w:rsidR="00D13FA0" w:rsidRPr="00766092">
        <w:t xml:space="preserve"> 34 CFR §§602.28, 668.41 and 668.43.</w:t>
      </w:r>
    </w:p>
    <w:p w14:paraId="3016B439" w14:textId="4C285216" w:rsidR="00D13FA0" w:rsidRDefault="00D13FA0" w:rsidP="00D13FA0">
      <w:pPr>
        <w:pStyle w:val="Formbodyparagraph"/>
      </w:pPr>
      <w:r w:rsidRPr="00766092">
        <w:rPr>
          <w:i/>
        </w:rPr>
        <w:t xml:space="preserve">Related HLC Requirements: </w:t>
      </w:r>
      <w:r>
        <w:rPr>
          <w:i/>
        </w:rPr>
        <w:t xml:space="preserve">Standing </w:t>
      </w:r>
      <w:proofErr w:type="gramStart"/>
      <w:r>
        <w:rPr>
          <w:i/>
        </w:rPr>
        <w:t>With</w:t>
      </w:r>
      <w:proofErr w:type="gramEnd"/>
      <w:r>
        <w:rPr>
          <w:i/>
        </w:rPr>
        <w:t xml:space="preserve"> State and Other Accreditors (FDCR.A.10.090), Criteria for Accreditation </w:t>
      </w:r>
      <w:r w:rsidRPr="00766092">
        <w:rPr>
          <w:i/>
        </w:rPr>
        <w:t>Core Component 2.B; Assumed Practices A.7, C.4.</w:t>
      </w:r>
      <w:r w:rsidR="0007312E">
        <w:rPr>
          <w:i/>
        </w:rPr>
        <w:t>; Obligations of Membership #8 and #9 (INST.B.30.020)</w:t>
      </w:r>
    </w:p>
    <w:p w14:paraId="720CBBE1" w14:textId="77777777" w:rsidR="00D13FA0" w:rsidRPr="004E3A4C" w:rsidRDefault="00D13FA0" w:rsidP="00D13FA0">
      <w:pPr>
        <w:pStyle w:val="Heading2"/>
      </w:pPr>
      <w:r>
        <w:br/>
        <w:t>8. Recruiting, Admissions and Related Institutional Practices</w:t>
      </w:r>
    </w:p>
    <w:p w14:paraId="6D90AA63" w14:textId="77777777" w:rsidR="00D13FA0" w:rsidRPr="004E3A4C" w:rsidRDefault="00D13FA0" w:rsidP="00726126">
      <w:pPr>
        <w:pStyle w:val="Formquestion"/>
        <w:ind w:left="180"/>
      </w:pPr>
      <w:r>
        <w:t>Upload as part of this filing the institution’s (</w:t>
      </w:r>
      <w:proofErr w:type="spellStart"/>
      <w:r>
        <w:t>i</w:t>
      </w:r>
      <w:proofErr w:type="spellEnd"/>
      <w:r>
        <w:t>) training materials and (ii) code of conduct (or its equivalent) for its recruiters, admissions counselors, marketing or advertising staff, financial aid advisors, and any other personnel engaged in direct communications with prospective and current students, as required by HLC policy</w:t>
      </w:r>
      <w:r w:rsidRPr="004E3A4C">
        <w:t xml:space="preserve">. </w:t>
      </w:r>
    </w:p>
    <w:p w14:paraId="61E57759" w14:textId="77777777" w:rsidR="00D13FA0" w:rsidRPr="009402B0" w:rsidRDefault="00D13FA0" w:rsidP="00D13FA0">
      <w:pPr>
        <w:rPr>
          <w:sz w:val="10"/>
          <w:szCs w:val="10"/>
        </w:rPr>
      </w:pPr>
    </w:p>
    <w:p w14:paraId="3B207403" w14:textId="77777777" w:rsidR="00D13FA0" w:rsidRDefault="00D13FA0" w:rsidP="00726126">
      <w:pPr>
        <w:pStyle w:val="Formquestion"/>
        <w:ind w:left="180"/>
      </w:pPr>
      <w:r>
        <w:t>Provide a brief narrative below describing how the institution ensures timely training and adherence to its procedures by employees and any third-party contractors acting on its behalf in this area.</w:t>
      </w:r>
    </w:p>
    <w:p w14:paraId="670F7965" w14:textId="77777777" w:rsidR="00D13FA0" w:rsidRDefault="00D13FA0" w:rsidP="00D13FA0">
      <w:pPr>
        <w:pStyle w:val="Formbodyparagraph"/>
        <w:ind w:left="270"/>
        <w:sectPr w:rsidR="00D13FA0" w:rsidSect="00D26884">
          <w:headerReference w:type="default" r:id="rId18"/>
          <w:footerReference w:type="default" r:id="rId19"/>
          <w:headerReference w:type="first" r:id="rId20"/>
          <w:footerReference w:type="first" r:id="rId21"/>
          <w:type w:val="continuous"/>
          <w:pgSz w:w="12240" w:h="15840"/>
          <w:pgMar w:top="1440" w:right="1008" w:bottom="1440" w:left="1008" w:header="720" w:footer="720" w:gutter="0"/>
          <w:cols w:space="720"/>
          <w:titlePg/>
          <w:docGrid w:linePitch="360"/>
        </w:sectPr>
      </w:pPr>
    </w:p>
    <w:p w14:paraId="57B0FD85" w14:textId="77777777" w:rsidR="00D13FA0" w:rsidRDefault="00D13FA0" w:rsidP="00D13FA0">
      <w:pPr>
        <w:pStyle w:val="Formbodyparagraph"/>
        <w:ind w:left="270"/>
      </w:pPr>
    </w:p>
    <w:p w14:paraId="3BFAAB63" w14:textId="77777777" w:rsidR="00D13FA0" w:rsidRDefault="00D13FA0" w:rsidP="00D13FA0">
      <w:pPr>
        <w:pStyle w:val="Formbodyparagraph"/>
        <w:rPr>
          <w:iCs/>
        </w:rPr>
        <w:sectPr w:rsidR="00D13FA0" w:rsidSect="00D26884">
          <w:type w:val="continuous"/>
          <w:pgSz w:w="12240" w:h="15840"/>
          <w:pgMar w:top="1440" w:right="1008" w:bottom="1440" w:left="1008" w:header="720" w:footer="720" w:gutter="0"/>
          <w:cols w:space="720"/>
          <w:formProt w:val="0"/>
          <w:titlePg/>
          <w:docGrid w:linePitch="360"/>
        </w:sectPr>
      </w:pPr>
    </w:p>
    <w:p w14:paraId="1A8DC72A" w14:textId="39FF1D13" w:rsidR="00D13FA0" w:rsidRPr="00A1513C" w:rsidRDefault="00726126" w:rsidP="00D13FA0">
      <w:pPr>
        <w:pStyle w:val="Formbodyparagraph"/>
      </w:pPr>
      <w:r>
        <w:rPr>
          <w:iCs/>
        </w:rPr>
        <w:br/>
      </w:r>
      <w:r w:rsidR="00D13FA0">
        <w:rPr>
          <w:iCs/>
        </w:rPr>
        <w:t xml:space="preserve">For more information see Federal Regulations </w:t>
      </w:r>
      <w:r w:rsidR="00D13FA0" w:rsidRPr="00A1513C">
        <w:t>34 CFR §§668.14 and 668.82</w:t>
      </w:r>
    </w:p>
    <w:p w14:paraId="4C1E53B3" w14:textId="77777777" w:rsidR="00D13FA0" w:rsidRPr="004E3A4C" w:rsidRDefault="00D13FA0" w:rsidP="00D13FA0">
      <w:pPr>
        <w:pStyle w:val="Formbodyparagraph"/>
      </w:pPr>
      <w:r w:rsidRPr="00766092">
        <w:rPr>
          <w:i/>
        </w:rPr>
        <w:t>Related HLC Requirements:</w:t>
      </w:r>
      <w:r w:rsidRPr="003C2F4A">
        <w:rPr>
          <w:rStyle w:val="Header5"/>
          <w:i/>
          <w:iCs/>
        </w:rPr>
        <w:t xml:space="preserve"> </w:t>
      </w:r>
      <w:r>
        <w:rPr>
          <w:i/>
        </w:rPr>
        <w:t xml:space="preserve">Fraud and Abuse (FDCR.A.20.010), </w:t>
      </w:r>
      <w:r w:rsidRPr="003C2F4A">
        <w:rPr>
          <w:i/>
          <w:iCs/>
        </w:rPr>
        <w:t xml:space="preserve">Recruiting, Admissions and Related </w:t>
      </w:r>
      <w:r>
        <w:rPr>
          <w:i/>
          <w:iCs/>
        </w:rPr>
        <w:t>Enrollment</w:t>
      </w:r>
      <w:r w:rsidRPr="003C2F4A">
        <w:rPr>
          <w:i/>
          <w:iCs/>
        </w:rPr>
        <w:t xml:space="preserve"> Practices </w:t>
      </w:r>
      <w:r>
        <w:rPr>
          <w:i/>
          <w:iCs/>
        </w:rPr>
        <w:t>(</w:t>
      </w:r>
      <w:r>
        <w:rPr>
          <w:i/>
        </w:rPr>
        <w:t>FDCR.A.20.020), Criteria for Accreditation Core Components 2.A and 2.B (CRRT.B.10.010), Assumed Practice A.2. (CRRT.B.10.020)</w:t>
      </w:r>
    </w:p>
    <w:p w14:paraId="427DD1C5" w14:textId="77777777" w:rsidR="00D13FA0" w:rsidRPr="004E3A4C" w:rsidRDefault="00D13FA0" w:rsidP="00D13FA0">
      <w:pPr>
        <w:pStyle w:val="Heading2"/>
      </w:pPr>
      <w:r>
        <w:br/>
        <w:t>Additional Documents</w:t>
      </w:r>
    </w:p>
    <w:p w14:paraId="6FE540F0" w14:textId="77777777" w:rsidR="00D13FA0" w:rsidRPr="00707908" w:rsidRDefault="00D13FA0" w:rsidP="00D13FA0">
      <w:pPr>
        <w:pStyle w:val="Formbodyparagraph"/>
      </w:pPr>
      <w:r w:rsidRPr="004E3A4C">
        <w:t xml:space="preserve">Please </w:t>
      </w:r>
      <w:r>
        <w:t>attach the following documents as applicable:</w:t>
      </w:r>
    </w:p>
    <w:p w14:paraId="5A240C44" w14:textId="0B0B402A" w:rsidR="006108D0" w:rsidRDefault="00D13FA0" w:rsidP="00726126">
      <w:pPr>
        <w:pStyle w:val="Formbodyparagraph"/>
        <w:tabs>
          <w:tab w:val="left" w:leader="dot" w:pos="2160"/>
        </w:tabs>
        <w:ind w:left="2160" w:hanging="1800"/>
      </w:pPr>
      <w:r w:rsidRPr="004E3A4C">
        <w:t xml:space="preserve">Appendix </w:t>
      </w:r>
      <w:r>
        <w:t>A</w:t>
      </w:r>
      <w:r w:rsidRPr="004E3A4C">
        <w:tab/>
      </w:r>
      <w:r>
        <w:t>With respect to an institution’s ongoing responsibilities under federal regulations, provide any a</w:t>
      </w:r>
      <w:r w:rsidRPr="00BD577F">
        <w:t xml:space="preserve">ction letters issued by the </w:t>
      </w:r>
      <w:r>
        <w:t xml:space="preserve">U.S. Department of Education </w:t>
      </w:r>
      <w:r w:rsidRPr="00BD577F">
        <w:t xml:space="preserve">that </w:t>
      </w:r>
      <w:r>
        <w:t>articulate</w:t>
      </w:r>
      <w:r w:rsidRPr="00BD577F">
        <w:t xml:space="preserve"> </w:t>
      </w:r>
      <w:r>
        <w:t>a</w:t>
      </w:r>
      <w:r w:rsidRPr="00BD577F">
        <w:t xml:space="preserve"> rationale for any</w:t>
      </w:r>
      <w:r>
        <w:t xml:space="preserve"> negative actions and</w:t>
      </w:r>
      <w:r w:rsidRPr="00BD577F">
        <w:t xml:space="preserve"> any reports issued by the institution, if </w:t>
      </w:r>
      <w:r>
        <w:t>applicable</w:t>
      </w:r>
      <w:r w:rsidRPr="00BD577F">
        <w:t xml:space="preserve">, demonstrating </w:t>
      </w:r>
      <w:r>
        <w:t xml:space="preserve">the institution’s </w:t>
      </w:r>
      <w:r w:rsidRPr="00BD577F">
        <w:t>improvement</w:t>
      </w:r>
      <w:r>
        <w:t xml:space="preserve"> efforts in response to such communications. Negative actions include, but are not limited to limitation, </w:t>
      </w:r>
      <w:proofErr w:type="gramStart"/>
      <w:r>
        <w:t>suspension</w:t>
      </w:r>
      <w:proofErr w:type="gramEnd"/>
      <w:r>
        <w:t xml:space="preserve"> or termination </w:t>
      </w:r>
      <w:r w:rsidRPr="00BD577F">
        <w:t>actions</w:t>
      </w:r>
      <w:r>
        <w:t xml:space="preserve"> by the Department; letter of credit requirements, fines, heightened cash monitoring, or reimbursement payment methods imposed by the Department; or other negative findings on the basis of any Single Audit (or its equivalent) submitted by the institution.</w:t>
      </w:r>
    </w:p>
    <w:sectPr w:rsidR="006108D0" w:rsidSect="001E3A0F">
      <w:headerReference w:type="default" r:id="rId22"/>
      <w:footerReference w:type="default" r:id="rId23"/>
      <w:headerReference w:type="first" r:id="rId24"/>
      <w:footerReference w:type="first" r:id="rId25"/>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170B" w14:textId="77777777" w:rsidR="002907AF" w:rsidRDefault="002907AF" w:rsidP="00624C8D">
      <w:r>
        <w:separator/>
      </w:r>
    </w:p>
  </w:endnote>
  <w:endnote w:type="continuationSeparator" w:id="0">
    <w:p w14:paraId="28EDDA55" w14:textId="77777777" w:rsidR="002907AF" w:rsidRDefault="002907AF"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572" w14:textId="1EC377E9" w:rsidR="00D13FA0" w:rsidRPr="003B48F3" w:rsidRDefault="00D13FA0" w:rsidP="003B48F3">
    <w:pPr>
      <w:pStyle w:val="Footer"/>
      <w:rPr>
        <w:color w:val="595959" w:themeColor="text1" w:themeTint="A6"/>
      </w:rPr>
    </w:pPr>
    <w:r w:rsidRPr="003B48F3">
      <w:rPr>
        <w:color w:val="595959" w:themeColor="text1" w:themeTint="A6"/>
      </w:rPr>
      <w:t>Audience: Institutions</w:t>
    </w:r>
    <w:r w:rsidRPr="003B48F3">
      <w:rPr>
        <w:color w:val="595959" w:themeColor="text1" w:themeTint="A6"/>
      </w:rPr>
      <w:tab/>
    </w:r>
    <w:r w:rsidRPr="003B48F3">
      <w:rPr>
        <w:color w:val="595959" w:themeColor="text1" w:themeTint="A6"/>
      </w:rPr>
      <w:tab/>
      <w:t>Process: Federal Compliance Filing</w:t>
    </w:r>
    <w:r w:rsidRPr="003B48F3">
      <w:rPr>
        <w:color w:val="595959" w:themeColor="text1" w:themeTint="A6"/>
      </w:rPr>
      <w:br/>
      <w:t>Form</w:t>
    </w:r>
    <w:r w:rsidRPr="003B48F3">
      <w:rPr>
        <w:color w:val="595959" w:themeColor="text1" w:themeTint="A6"/>
      </w:rPr>
      <w:tab/>
    </w:r>
    <w:r w:rsidRPr="003B48F3">
      <w:rPr>
        <w:color w:val="595959" w:themeColor="text1" w:themeTint="A6"/>
      </w:rPr>
      <w:tab/>
      <w:t xml:space="preserve">Contact: </w:t>
    </w:r>
    <w:r w:rsidR="003B48F3" w:rsidRPr="003B48F3">
      <w:rPr>
        <w:color w:val="595959" w:themeColor="text1" w:themeTint="A6"/>
      </w:rPr>
      <w:t>accreditation</w:t>
    </w:r>
    <w:r w:rsidRPr="003B48F3">
      <w:rPr>
        <w:color w:val="595959" w:themeColor="text1" w:themeTint="A6"/>
      </w:rPr>
      <w:t>@hlcommission.org</w:t>
    </w:r>
    <w:r w:rsidRPr="003B48F3">
      <w:rPr>
        <w:color w:val="595959" w:themeColor="text1" w:themeTint="A6"/>
      </w:rPr>
      <w:br/>
      <w:t>Published: March 2023 © Higher Learning Commission</w:t>
    </w:r>
    <w:r w:rsidRPr="003B48F3">
      <w:rPr>
        <w:color w:val="595959" w:themeColor="text1" w:themeTint="A6"/>
      </w:rPr>
      <w:tab/>
    </w:r>
    <w:r w:rsidRPr="003B48F3">
      <w:rPr>
        <w:color w:val="595959" w:themeColor="text1" w:themeTint="A6"/>
      </w:rPr>
      <w:tab/>
    </w:r>
    <w:r w:rsidRPr="003B48F3">
      <w:rPr>
        <w:b/>
        <w:bCs/>
        <w:color w:val="595959" w:themeColor="text1" w:themeTint="A6"/>
      </w:rPr>
      <w:t xml:space="preserve">Page </w:t>
    </w:r>
    <w:r w:rsidRPr="003B48F3">
      <w:rPr>
        <w:b/>
        <w:bCs/>
        <w:color w:val="595959" w:themeColor="text1" w:themeTint="A6"/>
      </w:rPr>
      <w:fldChar w:fldCharType="begin"/>
    </w:r>
    <w:r w:rsidRPr="003B48F3">
      <w:rPr>
        <w:b/>
        <w:bCs/>
        <w:color w:val="595959" w:themeColor="text1" w:themeTint="A6"/>
      </w:rPr>
      <w:instrText xml:space="preserve"> PAGE </w:instrText>
    </w:r>
    <w:r w:rsidRPr="003B48F3">
      <w:rPr>
        <w:b/>
        <w:bCs/>
        <w:color w:val="595959" w:themeColor="text1" w:themeTint="A6"/>
      </w:rPr>
      <w:fldChar w:fldCharType="separate"/>
    </w:r>
    <w:r w:rsidRPr="003B48F3">
      <w:rPr>
        <w:b/>
        <w:bCs/>
        <w:color w:val="595959" w:themeColor="text1" w:themeTint="A6"/>
      </w:rPr>
      <w:t>2</w:t>
    </w:r>
    <w:r w:rsidRPr="003B48F3">
      <w:rPr>
        <w:b/>
        <w:bCs/>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5BB" w14:textId="77777777" w:rsidR="00D13FA0" w:rsidRPr="008F54FD" w:rsidRDefault="00D13FA0" w:rsidP="003B48F3">
    <w:pPr>
      <w:pStyle w:val="Footer0"/>
      <w:rPr>
        <w:color w:val="595959" w:themeColor="text1" w:themeTint="A6"/>
      </w:rPr>
    </w:pPr>
    <w:r w:rsidRPr="00D564D7">
      <w:rPr>
        <w:color w:val="595959" w:themeColor="text1" w:themeTint="A6"/>
      </w:rPr>
      <w:t xml:space="preserve">Audience: </w:t>
    </w:r>
    <w:r>
      <w:rPr>
        <w:color w:val="595959" w:themeColor="text1" w:themeTint="A6"/>
      </w:rPr>
      <w:t>Institutions</w:t>
    </w:r>
    <w:r w:rsidRPr="00D564D7">
      <w:rPr>
        <w:color w:val="595959" w:themeColor="text1" w:themeTint="A6"/>
      </w:rPr>
      <w:tab/>
    </w:r>
    <w:r w:rsidRPr="00D564D7">
      <w:rPr>
        <w:color w:val="595959" w:themeColor="text1" w:themeTint="A6"/>
      </w:rPr>
      <w:tab/>
      <w:t xml:space="preserve">Process: </w:t>
    </w:r>
    <w:r>
      <w:rPr>
        <w:color w:val="595959" w:themeColor="text1" w:themeTint="A6"/>
      </w:rPr>
      <w:t>Federal Compliance Filing</w:t>
    </w:r>
    <w:r w:rsidRPr="00D564D7">
      <w:rPr>
        <w:color w:val="595959" w:themeColor="text1" w:themeTint="A6"/>
      </w:rPr>
      <w:br/>
      <w:t>Form</w:t>
    </w:r>
    <w:r w:rsidRPr="00D564D7">
      <w:rPr>
        <w:color w:val="595959" w:themeColor="text1" w:themeTint="A6"/>
      </w:rPr>
      <w:tab/>
    </w:r>
    <w:r w:rsidRPr="00D564D7">
      <w:rPr>
        <w:color w:val="595959" w:themeColor="text1" w:themeTint="A6"/>
      </w:rPr>
      <w:tab/>
      <w:t>Contact</w:t>
    </w:r>
    <w:r>
      <w:rPr>
        <w:color w:val="595959" w:themeColor="text1" w:themeTint="A6"/>
      </w:rPr>
      <w:t>: legalaffairs@hlcommission.org</w:t>
    </w:r>
    <w:r>
      <w:rPr>
        <w:color w:val="595959" w:themeColor="text1" w:themeTint="A6"/>
      </w:rPr>
      <w:br/>
      <w:t>Published: January 2019</w:t>
    </w:r>
    <w:r w:rsidRPr="00D564D7">
      <w:rPr>
        <w:color w:val="595959" w:themeColor="text1" w:themeTint="A6"/>
      </w:rPr>
      <w:t xml:space="preserve"> © Higher Learning Commission</w:t>
    </w:r>
    <w:r w:rsidRPr="00D564D7">
      <w:rPr>
        <w:color w:val="595959" w:themeColor="text1" w:themeTint="A6"/>
      </w:rPr>
      <w:tab/>
    </w:r>
    <w:r w:rsidRPr="00D564D7">
      <w:rPr>
        <w:color w:val="595959" w:themeColor="text1" w:themeTint="A6"/>
      </w:rPr>
      <w:tab/>
    </w:r>
    <w:r w:rsidRPr="00D564D7">
      <w:rPr>
        <w:b/>
        <w:color w:val="595959" w:themeColor="text1" w:themeTint="A6"/>
      </w:rPr>
      <w:t xml:space="preserve">Page </w:t>
    </w:r>
    <w:r w:rsidRPr="00D564D7">
      <w:rPr>
        <w:b/>
        <w:color w:val="595959" w:themeColor="text1" w:themeTint="A6"/>
      </w:rPr>
      <w:fldChar w:fldCharType="begin"/>
    </w:r>
    <w:r w:rsidRPr="00D564D7">
      <w:rPr>
        <w:b/>
        <w:color w:val="595959" w:themeColor="text1" w:themeTint="A6"/>
      </w:rPr>
      <w:instrText xml:space="preserve"> PAGE </w:instrText>
    </w:r>
    <w:r w:rsidRPr="00D564D7">
      <w:rPr>
        <w:b/>
        <w:color w:val="595959" w:themeColor="text1" w:themeTint="A6"/>
      </w:rPr>
      <w:fldChar w:fldCharType="separate"/>
    </w:r>
    <w:r>
      <w:rPr>
        <w:b/>
        <w:noProof/>
        <w:color w:val="595959" w:themeColor="text1" w:themeTint="A6"/>
      </w:rPr>
      <w:t>1</w:t>
    </w:r>
    <w:r w:rsidRPr="00D564D7">
      <w:rPr>
        <w:b/>
        <w:color w:val="595959" w:themeColor="text1" w:themeTint="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147" w14:textId="77777777" w:rsidR="00D13FA0" w:rsidRPr="00D043DE" w:rsidRDefault="00D13FA0" w:rsidP="003B48F3">
    <w:pPr>
      <w:pStyle w:val="Footer0"/>
      <w:rPr>
        <w:color w:val="595959" w:themeColor="text1" w:themeTint="A6"/>
      </w:rPr>
    </w:pPr>
    <w:r w:rsidRPr="00D564D7">
      <w:rPr>
        <w:color w:val="595959" w:themeColor="text1" w:themeTint="A6"/>
      </w:rPr>
      <w:t xml:space="preserve">Audience: </w:t>
    </w:r>
    <w:r>
      <w:rPr>
        <w:color w:val="595959" w:themeColor="text1" w:themeTint="A6"/>
      </w:rPr>
      <w:t>Institutions</w:t>
    </w:r>
    <w:r w:rsidRPr="00D564D7">
      <w:rPr>
        <w:color w:val="595959" w:themeColor="text1" w:themeTint="A6"/>
      </w:rPr>
      <w:tab/>
    </w:r>
    <w:r w:rsidRPr="00D564D7">
      <w:rPr>
        <w:color w:val="595959" w:themeColor="text1" w:themeTint="A6"/>
      </w:rPr>
      <w:tab/>
      <w:t xml:space="preserve">Process: </w:t>
    </w:r>
    <w:r>
      <w:rPr>
        <w:color w:val="595959" w:themeColor="text1" w:themeTint="A6"/>
      </w:rPr>
      <w:t>Federal Compliance Filing</w:t>
    </w:r>
    <w:r w:rsidRPr="00D564D7">
      <w:rPr>
        <w:color w:val="595959" w:themeColor="text1" w:themeTint="A6"/>
      </w:rPr>
      <w:br/>
      <w:t>Form</w:t>
    </w:r>
    <w:r w:rsidRPr="00D564D7">
      <w:rPr>
        <w:color w:val="595959" w:themeColor="text1" w:themeTint="A6"/>
      </w:rPr>
      <w:tab/>
    </w:r>
    <w:r w:rsidRPr="00D564D7">
      <w:rPr>
        <w:color w:val="595959" w:themeColor="text1" w:themeTint="A6"/>
      </w:rPr>
      <w:tab/>
      <w:t>Contact</w:t>
    </w:r>
    <w:r>
      <w:rPr>
        <w:color w:val="595959" w:themeColor="text1" w:themeTint="A6"/>
      </w:rPr>
      <w:t>: legalaffairs@hlcommission.org</w:t>
    </w:r>
    <w:r>
      <w:rPr>
        <w:color w:val="595959" w:themeColor="text1" w:themeTint="A6"/>
      </w:rPr>
      <w:br/>
      <w:t>Published: March 2023</w:t>
    </w:r>
    <w:r w:rsidRPr="00D564D7">
      <w:rPr>
        <w:color w:val="595959" w:themeColor="text1" w:themeTint="A6"/>
      </w:rPr>
      <w:t xml:space="preserve"> © Higher Learning Commission</w:t>
    </w:r>
    <w:r w:rsidRPr="00D564D7">
      <w:rPr>
        <w:color w:val="595959" w:themeColor="text1" w:themeTint="A6"/>
      </w:rPr>
      <w:tab/>
    </w:r>
    <w:r w:rsidRPr="00D564D7">
      <w:rPr>
        <w:color w:val="595959" w:themeColor="text1" w:themeTint="A6"/>
      </w:rPr>
      <w:tab/>
    </w:r>
    <w:r w:rsidRPr="00D564D7">
      <w:rPr>
        <w:b/>
        <w:color w:val="595959" w:themeColor="text1" w:themeTint="A6"/>
      </w:rPr>
      <w:t xml:space="preserve">Page </w:t>
    </w:r>
    <w:r w:rsidRPr="00D564D7">
      <w:rPr>
        <w:b/>
        <w:color w:val="595959" w:themeColor="text1" w:themeTint="A6"/>
      </w:rPr>
      <w:fldChar w:fldCharType="begin"/>
    </w:r>
    <w:r w:rsidRPr="00D564D7">
      <w:rPr>
        <w:b/>
        <w:color w:val="595959" w:themeColor="text1" w:themeTint="A6"/>
      </w:rPr>
      <w:instrText xml:space="preserve"> PAGE </w:instrText>
    </w:r>
    <w:r w:rsidRPr="00D564D7">
      <w:rPr>
        <w:b/>
        <w:color w:val="595959" w:themeColor="text1" w:themeTint="A6"/>
      </w:rPr>
      <w:fldChar w:fldCharType="separate"/>
    </w:r>
    <w:r>
      <w:rPr>
        <w:b/>
        <w:noProof/>
        <w:color w:val="595959" w:themeColor="text1" w:themeTint="A6"/>
      </w:rPr>
      <w:t>2</w:t>
    </w:r>
    <w:r w:rsidRPr="00D564D7">
      <w:rPr>
        <w:b/>
        <w:color w:val="595959" w:themeColor="text1" w:themeTint="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1564" w14:textId="752221D8" w:rsidR="00D13FA0" w:rsidRPr="008F54FD" w:rsidRDefault="00D13FA0" w:rsidP="003B48F3">
    <w:pPr>
      <w:pStyle w:val="Footer0"/>
      <w:rPr>
        <w:color w:val="595959" w:themeColor="text1" w:themeTint="A6"/>
      </w:rPr>
    </w:pPr>
    <w:r w:rsidRPr="00D564D7">
      <w:rPr>
        <w:color w:val="595959" w:themeColor="text1" w:themeTint="A6"/>
      </w:rPr>
      <w:t xml:space="preserve">Audience: </w:t>
    </w:r>
    <w:r>
      <w:rPr>
        <w:color w:val="595959" w:themeColor="text1" w:themeTint="A6"/>
      </w:rPr>
      <w:t>Institutions</w:t>
    </w:r>
    <w:r w:rsidRPr="00D564D7">
      <w:rPr>
        <w:color w:val="595959" w:themeColor="text1" w:themeTint="A6"/>
      </w:rPr>
      <w:tab/>
    </w:r>
    <w:r w:rsidRPr="00D564D7">
      <w:rPr>
        <w:color w:val="595959" w:themeColor="text1" w:themeTint="A6"/>
      </w:rPr>
      <w:tab/>
      <w:t xml:space="preserve">Process: </w:t>
    </w:r>
    <w:r>
      <w:rPr>
        <w:color w:val="595959" w:themeColor="text1" w:themeTint="A6"/>
      </w:rPr>
      <w:t>Federal Compliance Filing</w:t>
    </w:r>
    <w:r w:rsidRPr="00D564D7">
      <w:rPr>
        <w:color w:val="595959" w:themeColor="text1" w:themeTint="A6"/>
      </w:rPr>
      <w:br/>
      <w:t>Form</w:t>
    </w:r>
    <w:r w:rsidRPr="00D564D7">
      <w:rPr>
        <w:color w:val="595959" w:themeColor="text1" w:themeTint="A6"/>
      </w:rPr>
      <w:tab/>
    </w:r>
    <w:r w:rsidRPr="00D564D7">
      <w:rPr>
        <w:color w:val="595959" w:themeColor="text1" w:themeTint="A6"/>
      </w:rPr>
      <w:tab/>
      <w:t>Contact</w:t>
    </w:r>
    <w:r>
      <w:rPr>
        <w:color w:val="595959" w:themeColor="text1" w:themeTint="A6"/>
      </w:rPr>
      <w:t>: legalaffairs@hlcommission.org</w:t>
    </w:r>
    <w:r>
      <w:rPr>
        <w:color w:val="595959" w:themeColor="text1" w:themeTint="A6"/>
      </w:rPr>
      <w:br/>
      <w:t xml:space="preserve">Published: </w:t>
    </w:r>
    <w:r w:rsidR="0007312E">
      <w:rPr>
        <w:color w:val="595959" w:themeColor="text1" w:themeTint="A6"/>
      </w:rPr>
      <w:t>March 2023</w:t>
    </w:r>
    <w:r w:rsidRPr="00D564D7">
      <w:rPr>
        <w:color w:val="595959" w:themeColor="text1" w:themeTint="A6"/>
      </w:rPr>
      <w:t xml:space="preserve"> © Higher Learning Commission</w:t>
    </w:r>
    <w:r w:rsidRPr="00D564D7">
      <w:rPr>
        <w:color w:val="595959" w:themeColor="text1" w:themeTint="A6"/>
      </w:rPr>
      <w:tab/>
    </w:r>
    <w:r w:rsidRPr="00D564D7">
      <w:rPr>
        <w:color w:val="595959" w:themeColor="text1" w:themeTint="A6"/>
      </w:rPr>
      <w:tab/>
    </w:r>
    <w:r w:rsidRPr="00D564D7">
      <w:rPr>
        <w:b/>
        <w:color w:val="595959" w:themeColor="text1" w:themeTint="A6"/>
      </w:rPr>
      <w:t xml:space="preserve">Page </w:t>
    </w:r>
    <w:r w:rsidRPr="00D564D7">
      <w:rPr>
        <w:b/>
        <w:color w:val="595959" w:themeColor="text1" w:themeTint="A6"/>
      </w:rPr>
      <w:fldChar w:fldCharType="begin"/>
    </w:r>
    <w:r w:rsidRPr="00D564D7">
      <w:rPr>
        <w:b/>
        <w:color w:val="595959" w:themeColor="text1" w:themeTint="A6"/>
      </w:rPr>
      <w:instrText xml:space="preserve"> PAGE </w:instrText>
    </w:r>
    <w:r w:rsidRPr="00D564D7">
      <w:rPr>
        <w:b/>
        <w:color w:val="595959" w:themeColor="text1" w:themeTint="A6"/>
      </w:rPr>
      <w:fldChar w:fldCharType="separate"/>
    </w:r>
    <w:r>
      <w:rPr>
        <w:b/>
        <w:noProof/>
        <w:color w:val="595959" w:themeColor="text1" w:themeTint="A6"/>
      </w:rPr>
      <w:t>1</w:t>
    </w:r>
    <w:r w:rsidRPr="00D564D7">
      <w:rPr>
        <w:b/>
        <w:color w:val="595959" w:themeColor="text1" w:themeTint="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9F2" w14:textId="77777777" w:rsidR="00D13FA0" w:rsidRPr="00DA36A6" w:rsidRDefault="00D13FA0" w:rsidP="003B48F3">
    <w:pPr>
      <w:pStyle w:val="Footer0"/>
      <w:rPr>
        <w:color w:val="595959" w:themeColor="text1" w:themeTint="A6"/>
      </w:rPr>
    </w:pPr>
    <w:r w:rsidRPr="00D564D7">
      <w:rPr>
        <w:color w:val="595959" w:themeColor="text1" w:themeTint="A6"/>
      </w:rPr>
      <w:t xml:space="preserve">Audience: </w:t>
    </w:r>
    <w:r>
      <w:rPr>
        <w:color w:val="595959" w:themeColor="text1" w:themeTint="A6"/>
      </w:rPr>
      <w:t>Institutions</w:t>
    </w:r>
    <w:r w:rsidRPr="00D564D7">
      <w:rPr>
        <w:color w:val="595959" w:themeColor="text1" w:themeTint="A6"/>
      </w:rPr>
      <w:tab/>
    </w:r>
    <w:r w:rsidRPr="00D564D7">
      <w:rPr>
        <w:color w:val="595959" w:themeColor="text1" w:themeTint="A6"/>
      </w:rPr>
      <w:tab/>
      <w:t xml:space="preserve">Process: </w:t>
    </w:r>
    <w:r>
      <w:rPr>
        <w:color w:val="595959" w:themeColor="text1" w:themeTint="A6"/>
      </w:rPr>
      <w:t>Federal Compliance Filing</w:t>
    </w:r>
    <w:r w:rsidRPr="00D564D7">
      <w:rPr>
        <w:color w:val="595959" w:themeColor="text1" w:themeTint="A6"/>
      </w:rPr>
      <w:br/>
      <w:t>Form</w:t>
    </w:r>
    <w:r w:rsidRPr="00D564D7">
      <w:rPr>
        <w:color w:val="595959" w:themeColor="text1" w:themeTint="A6"/>
      </w:rPr>
      <w:tab/>
    </w:r>
    <w:r w:rsidRPr="00D564D7">
      <w:rPr>
        <w:color w:val="595959" w:themeColor="text1" w:themeTint="A6"/>
      </w:rPr>
      <w:tab/>
      <w:t xml:space="preserve">Contact: </w:t>
    </w:r>
    <w:r>
      <w:rPr>
        <w:color w:val="595959" w:themeColor="text1" w:themeTint="A6"/>
      </w:rPr>
      <w:t>legalaffairs@hlcommission.org</w:t>
    </w:r>
    <w:r>
      <w:rPr>
        <w:color w:val="595959" w:themeColor="text1" w:themeTint="A6"/>
      </w:rPr>
      <w:br/>
      <w:t>Published: March 2023</w:t>
    </w:r>
    <w:r w:rsidRPr="00D564D7">
      <w:rPr>
        <w:color w:val="595959" w:themeColor="text1" w:themeTint="A6"/>
      </w:rPr>
      <w:t xml:space="preserve"> © Higher Learning Commission</w:t>
    </w:r>
    <w:r w:rsidRPr="00D564D7">
      <w:rPr>
        <w:color w:val="595959" w:themeColor="text1" w:themeTint="A6"/>
      </w:rPr>
      <w:tab/>
    </w:r>
    <w:r w:rsidRPr="00D564D7">
      <w:rPr>
        <w:color w:val="595959" w:themeColor="text1" w:themeTint="A6"/>
      </w:rPr>
      <w:tab/>
    </w:r>
    <w:r w:rsidRPr="00D564D7">
      <w:rPr>
        <w:b/>
        <w:color w:val="595959" w:themeColor="text1" w:themeTint="A6"/>
      </w:rPr>
      <w:t xml:space="preserve">Page </w:t>
    </w:r>
    <w:r w:rsidRPr="00D564D7">
      <w:rPr>
        <w:b/>
        <w:color w:val="595959" w:themeColor="text1" w:themeTint="A6"/>
      </w:rPr>
      <w:fldChar w:fldCharType="begin"/>
    </w:r>
    <w:r w:rsidRPr="00D564D7">
      <w:rPr>
        <w:b/>
        <w:color w:val="595959" w:themeColor="text1" w:themeTint="A6"/>
      </w:rPr>
      <w:instrText xml:space="preserve"> PAGE </w:instrText>
    </w:r>
    <w:r w:rsidRPr="00D564D7">
      <w:rPr>
        <w:b/>
        <w:color w:val="595959" w:themeColor="text1" w:themeTint="A6"/>
      </w:rPr>
      <w:fldChar w:fldCharType="separate"/>
    </w:r>
    <w:r>
      <w:rPr>
        <w:b/>
        <w:color w:val="595959" w:themeColor="text1" w:themeTint="A6"/>
      </w:rPr>
      <w:t>1</w:t>
    </w:r>
    <w:r w:rsidRPr="00D564D7">
      <w:rPr>
        <w:b/>
        <w:color w:val="595959" w:themeColor="text1" w:themeTint="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3E9" w14:textId="77777777" w:rsidR="00D13FA0" w:rsidRPr="00DA36A6" w:rsidRDefault="00D13FA0" w:rsidP="003B48F3">
    <w:pPr>
      <w:pStyle w:val="Footer0"/>
      <w:rPr>
        <w:color w:val="595959" w:themeColor="text1" w:themeTint="A6"/>
      </w:rPr>
    </w:pPr>
    <w:r w:rsidRPr="00D564D7">
      <w:rPr>
        <w:color w:val="595959" w:themeColor="text1" w:themeTint="A6"/>
      </w:rPr>
      <w:t xml:space="preserve">Audience: </w:t>
    </w:r>
    <w:r>
      <w:rPr>
        <w:color w:val="595959" w:themeColor="text1" w:themeTint="A6"/>
      </w:rPr>
      <w:t>Peer Reviewers</w:t>
    </w:r>
    <w:r w:rsidRPr="00D564D7">
      <w:rPr>
        <w:color w:val="595959" w:themeColor="text1" w:themeTint="A6"/>
      </w:rPr>
      <w:tab/>
    </w:r>
    <w:r w:rsidRPr="00D564D7">
      <w:rPr>
        <w:color w:val="595959" w:themeColor="text1" w:themeTint="A6"/>
      </w:rPr>
      <w:tab/>
      <w:t xml:space="preserve">Process: </w:t>
    </w:r>
    <w:r>
      <w:rPr>
        <w:color w:val="595959" w:themeColor="text1" w:themeTint="A6"/>
      </w:rPr>
      <w:t>Federal Compliance Review</w:t>
    </w:r>
    <w:r w:rsidRPr="00D564D7">
      <w:rPr>
        <w:color w:val="595959" w:themeColor="text1" w:themeTint="A6"/>
      </w:rPr>
      <w:br/>
      <w:t>Form</w:t>
    </w:r>
    <w:r w:rsidRPr="00D564D7">
      <w:rPr>
        <w:color w:val="595959" w:themeColor="text1" w:themeTint="A6"/>
      </w:rPr>
      <w:tab/>
    </w:r>
    <w:r w:rsidRPr="00D564D7">
      <w:rPr>
        <w:color w:val="595959" w:themeColor="text1" w:themeTint="A6"/>
      </w:rPr>
      <w:tab/>
      <w:t xml:space="preserve">Contact: </w:t>
    </w:r>
    <w:r>
      <w:rPr>
        <w:color w:val="595959" w:themeColor="text1" w:themeTint="A6"/>
      </w:rPr>
      <w:t>legalaffairs@hlcommission.org</w:t>
    </w:r>
    <w:r>
      <w:rPr>
        <w:color w:val="595959" w:themeColor="text1" w:themeTint="A6"/>
      </w:rPr>
      <w:br/>
      <w:t>Published: 2019</w:t>
    </w:r>
    <w:r w:rsidRPr="00D564D7">
      <w:rPr>
        <w:color w:val="595959" w:themeColor="text1" w:themeTint="A6"/>
      </w:rPr>
      <w:t xml:space="preserve"> © Higher Learning Commission</w:t>
    </w:r>
    <w:r w:rsidRPr="00D564D7">
      <w:rPr>
        <w:color w:val="595959" w:themeColor="text1" w:themeTint="A6"/>
      </w:rPr>
      <w:tab/>
    </w:r>
    <w:r w:rsidRPr="00D564D7">
      <w:rPr>
        <w:color w:val="595959" w:themeColor="text1" w:themeTint="A6"/>
      </w:rPr>
      <w:tab/>
    </w:r>
    <w:r w:rsidRPr="00D564D7">
      <w:rPr>
        <w:b/>
        <w:color w:val="595959" w:themeColor="text1" w:themeTint="A6"/>
      </w:rPr>
      <w:t xml:space="preserve">Page </w:t>
    </w:r>
    <w:r w:rsidRPr="00D564D7">
      <w:rPr>
        <w:b/>
        <w:color w:val="595959" w:themeColor="text1" w:themeTint="A6"/>
      </w:rPr>
      <w:fldChar w:fldCharType="begin"/>
    </w:r>
    <w:r w:rsidRPr="00D564D7">
      <w:rPr>
        <w:b/>
        <w:color w:val="595959" w:themeColor="text1" w:themeTint="A6"/>
      </w:rPr>
      <w:instrText xml:space="preserve"> PAGE </w:instrText>
    </w:r>
    <w:r w:rsidRPr="00D564D7">
      <w:rPr>
        <w:b/>
        <w:color w:val="595959" w:themeColor="text1" w:themeTint="A6"/>
      </w:rPr>
      <w:fldChar w:fldCharType="separate"/>
    </w:r>
    <w:r>
      <w:rPr>
        <w:b/>
        <w:color w:val="595959" w:themeColor="text1" w:themeTint="A6"/>
      </w:rPr>
      <w:t>1</w:t>
    </w:r>
    <w:r w:rsidRPr="00D564D7">
      <w:rPr>
        <w:b/>
        <w:color w:val="595959" w:themeColor="text1" w:themeTint="A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C88A"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FA01"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320F" w14:textId="77777777" w:rsidR="002907AF" w:rsidRDefault="002907AF" w:rsidP="00624C8D">
      <w:r>
        <w:separator/>
      </w:r>
    </w:p>
  </w:footnote>
  <w:footnote w:type="continuationSeparator" w:id="0">
    <w:p w14:paraId="11010BE7" w14:textId="77777777" w:rsidR="002907AF" w:rsidRDefault="002907AF"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302" w14:textId="77777777" w:rsidR="00D13FA0" w:rsidRDefault="00D13FA0" w:rsidP="00B2381B">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F060" w14:textId="77777777" w:rsidR="00D13FA0" w:rsidRDefault="00D13FA0" w:rsidP="00B2381B">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5EC" w14:textId="77777777" w:rsidR="00D13FA0" w:rsidRDefault="00D13FA0" w:rsidP="00B2381B">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0BFC" w14:textId="77777777" w:rsidR="00D13FA0" w:rsidRDefault="00D13FA0" w:rsidP="00B2381B">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DC9C" w14:textId="77777777" w:rsidR="00D13FA0" w:rsidRDefault="00D13FA0" w:rsidP="003A51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91CC" w14:textId="77777777" w:rsidR="00D13FA0" w:rsidRDefault="00D13FA0" w:rsidP="003A51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85A" w14:textId="77777777" w:rsidR="00070B92" w:rsidRDefault="00000000" w:rsidP="00624C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7257" w14:textId="77777777" w:rsidR="00070B92" w:rsidRDefault="0000000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84EA0"/>
    <w:multiLevelType w:val="hybridMultilevel"/>
    <w:tmpl w:val="11B6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14470">
    <w:abstractNumId w:val="0"/>
  </w:num>
  <w:num w:numId="2" w16cid:durableId="158179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0"/>
    <w:rsid w:val="0007312E"/>
    <w:rsid w:val="000A14E1"/>
    <w:rsid w:val="000D7745"/>
    <w:rsid w:val="000F02DB"/>
    <w:rsid w:val="00197094"/>
    <w:rsid w:val="001B753B"/>
    <w:rsid w:val="001E3A0F"/>
    <w:rsid w:val="002907AF"/>
    <w:rsid w:val="00291B6B"/>
    <w:rsid w:val="002F3930"/>
    <w:rsid w:val="003B48F3"/>
    <w:rsid w:val="003E7AC3"/>
    <w:rsid w:val="004E55F2"/>
    <w:rsid w:val="005D78B1"/>
    <w:rsid w:val="006108D0"/>
    <w:rsid w:val="00624C8D"/>
    <w:rsid w:val="00666611"/>
    <w:rsid w:val="00726126"/>
    <w:rsid w:val="009A193E"/>
    <w:rsid w:val="009A7A04"/>
    <w:rsid w:val="009B2630"/>
    <w:rsid w:val="00B029E9"/>
    <w:rsid w:val="00B4199B"/>
    <w:rsid w:val="00B939F8"/>
    <w:rsid w:val="00BC532A"/>
    <w:rsid w:val="00BE5B10"/>
    <w:rsid w:val="00C27EC7"/>
    <w:rsid w:val="00C8180B"/>
    <w:rsid w:val="00CA5CAD"/>
    <w:rsid w:val="00D13FA0"/>
    <w:rsid w:val="00DA5A61"/>
    <w:rsid w:val="00DC3A1B"/>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FA826"/>
  <w15:chartTrackingRefBased/>
  <w15:docId w15:val="{43C0B322-3B57-3741-ADB3-AFA0559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3B48F3"/>
    <w:pPr>
      <w:pBdr>
        <w:top w:val="single" w:sz="2" w:space="4" w:color="595959" w:themeColor="text1" w:themeTint="A6"/>
        <w:left w:val="single" w:sz="2" w:space="4" w:color="595959" w:themeColor="text1" w:themeTint="A6"/>
        <w:bottom w:val="single" w:sz="2" w:space="4" w:color="595959" w:themeColor="text1" w:themeTint="A6"/>
        <w:right w:val="single" w:sz="2" w:space="4" w:color="595959" w:themeColor="text1" w:themeTint="A6"/>
      </w:pBdr>
      <w:tabs>
        <w:tab w:val="center" w:pos="4320"/>
        <w:tab w:val="right" w:pos="10170"/>
      </w:tabs>
    </w:pPr>
    <w:rPr>
      <w:color w:val="595959" w:themeColor="text1" w:themeTint="A6"/>
      <w:sz w:val="16"/>
      <w:szCs w:val="16"/>
    </w:rPr>
  </w:style>
  <w:style w:type="character" w:customStyle="1" w:styleId="FooterChar">
    <w:name w:val="Footer Char"/>
    <w:basedOn w:val="DefaultParagraphFont"/>
    <w:link w:val="Footer"/>
    <w:uiPriority w:val="99"/>
    <w:rsid w:val="003B48F3"/>
    <w:rPr>
      <w:rFonts w:ascii="Arial" w:eastAsiaTheme="minorEastAsia" w:hAnsi="Arial" w:cs="Arial"/>
      <w:color w:val="595959" w:themeColor="text1" w:themeTint="A6"/>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CommentReference">
    <w:name w:val="annotation reference"/>
    <w:basedOn w:val="DefaultParagraphFont"/>
    <w:uiPriority w:val="99"/>
    <w:semiHidden/>
    <w:unhideWhenUsed/>
    <w:rsid w:val="00D13FA0"/>
    <w:rPr>
      <w:sz w:val="18"/>
      <w:szCs w:val="18"/>
    </w:rPr>
  </w:style>
  <w:style w:type="paragraph" w:customStyle="1" w:styleId="Formbodyparagraph">
    <w:name w:val="+Form body paragraph"/>
    <w:qFormat/>
    <w:rsid w:val="00D13FA0"/>
    <w:pPr>
      <w:spacing w:after="160"/>
    </w:pPr>
    <w:rPr>
      <w:rFonts w:ascii="Arial" w:eastAsiaTheme="minorEastAsia" w:hAnsi="Arial" w:cs="Arial"/>
      <w:sz w:val="22"/>
      <w:szCs w:val="22"/>
    </w:rPr>
  </w:style>
  <w:style w:type="paragraph" w:customStyle="1" w:styleId="Forminstructiontext">
    <w:name w:val="+Form instruction text"/>
    <w:basedOn w:val="Formbodyparagraph"/>
    <w:qFormat/>
    <w:rsid w:val="00D13FA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paragraph" w:customStyle="1" w:styleId="Footer0">
    <w:name w:val="+Footer"/>
    <w:basedOn w:val="Footer"/>
    <w:qFormat/>
    <w:rsid w:val="00D13FA0"/>
    <w:rPr>
      <w:color w:val="595959" w:themeColor="text1" w:themeTint="A6"/>
    </w:rPr>
  </w:style>
  <w:style w:type="character" w:styleId="Hyperlink">
    <w:name w:val="Hyperlink"/>
    <w:basedOn w:val="DefaultParagraphFont"/>
    <w:uiPriority w:val="99"/>
    <w:unhideWhenUsed/>
    <w:rsid w:val="00D13FA0"/>
    <w:rPr>
      <w:color w:val="0563C1" w:themeColor="hyperlink"/>
      <w:u w:val="single"/>
    </w:rPr>
  </w:style>
  <w:style w:type="paragraph" w:customStyle="1" w:styleId="Formquestion">
    <w:name w:val="+Form question"/>
    <w:basedOn w:val="Formbodyparagraph"/>
    <w:qFormat/>
    <w:rsid w:val="00D13FA0"/>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BasicParagraph">
    <w:name w:val="[Basic Paragraph]"/>
    <w:basedOn w:val="Normal"/>
    <w:uiPriority w:val="99"/>
    <w:rsid w:val="00D13FA0"/>
    <w:pPr>
      <w:suppressAutoHyphens/>
      <w:autoSpaceDE w:val="0"/>
      <w:autoSpaceDN w:val="0"/>
      <w:adjustRightInd w:val="0"/>
      <w:spacing w:after="100" w:line="280" w:lineRule="atLeast"/>
      <w:textAlignment w:val="center"/>
    </w:pPr>
    <w:rPr>
      <w:rFonts w:ascii="Candara" w:eastAsiaTheme="minorHAnsi" w:hAnsi="Candara" w:cs="Candara"/>
      <w:color w:val="000000"/>
    </w:rPr>
  </w:style>
  <w:style w:type="character" w:customStyle="1" w:styleId="Header5">
    <w:name w:val="Header 5"/>
    <w:uiPriority w:val="99"/>
    <w:rsid w:val="00D13FA0"/>
    <w:rPr>
      <w:rFonts w:ascii="Candara" w:hAnsi="Candara" w:cs="Candara"/>
      <w:b/>
      <w:bCs/>
      <w:color w:val="000000"/>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hlcommission.org/FedCompOverview_2022_PRC.pdf"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hlcommission.org/upload"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 2023.dotx</Template>
  <TotalTime>14</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6</cp:revision>
  <dcterms:created xsi:type="dcterms:W3CDTF">2023-03-02T19:48:00Z</dcterms:created>
  <dcterms:modified xsi:type="dcterms:W3CDTF">2023-03-14T18:54:00Z</dcterms:modified>
  <cp:category/>
</cp:coreProperties>
</file>