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BB94" w14:textId="77777777" w:rsidR="00DC3A1B" w:rsidRDefault="00DC3A1B" w:rsidP="00624C8D">
      <w:r>
        <w:rPr>
          <w:noProof/>
        </w:rPr>
        <w:drawing>
          <wp:inline distT="0" distB="0" distL="0" distR="0" wp14:anchorId="525CED05" wp14:editId="51FDAFCF">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4D2FDFC9" w14:textId="77777777" w:rsidR="000F42C6" w:rsidRPr="00570887" w:rsidRDefault="000F42C6" w:rsidP="000F42C6">
      <w:pPr>
        <w:pStyle w:val="Heading1"/>
      </w:pPr>
      <w:r w:rsidRPr="00570887">
        <w:t>Change in Mission or Student Body</w:t>
      </w:r>
    </w:p>
    <w:p w14:paraId="40A9103D" w14:textId="77777777" w:rsidR="000F42C6" w:rsidRPr="000F42C6" w:rsidRDefault="000F42C6" w:rsidP="000F42C6">
      <w:pPr>
        <w:pStyle w:val="Heading1nosubtitle"/>
        <w:rPr>
          <w:rStyle w:val="H1Subtitle"/>
        </w:rPr>
      </w:pPr>
      <w:r w:rsidRPr="000F42C6">
        <w:rPr>
          <w:rStyle w:val="H1Subtitle"/>
        </w:rPr>
        <w:t>Substantive Change Application</w:t>
      </w:r>
    </w:p>
    <w:p w14:paraId="30E0D56B" w14:textId="1E522AA5" w:rsidR="000F42C6" w:rsidRPr="005566F6" w:rsidRDefault="000F42C6" w:rsidP="000F42C6">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C683ADE" w14:textId="57E639D0" w:rsidR="000F42C6" w:rsidRPr="005566F6" w:rsidRDefault="000F42C6" w:rsidP="000F42C6">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05A73E0E" w14:textId="40E0C76D" w:rsidR="000F42C6" w:rsidRDefault="000F42C6" w:rsidP="000F42C6">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7C0445AC" w14:textId="24360FBA" w:rsidR="000F42C6" w:rsidRPr="005566F6" w:rsidRDefault="000F42C6" w:rsidP="000F42C6">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4AF1C63A" w14:textId="77777777" w:rsidR="000F42C6" w:rsidRPr="005566F6" w:rsidRDefault="000F42C6" w:rsidP="000F42C6">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rsidRPr="00226282">
        <w:rPr>
          <w:rStyle w:val="Hyperlink"/>
        </w:rPr>
        <w:t xml:space="preserve"> t</w:t>
      </w:r>
      <w:r w:rsidRPr="00226282">
        <w:t xml:space="preserve">o </w:t>
      </w:r>
      <w:r w:rsidRPr="00336CF8">
        <w:t xml:space="preserve">ensure 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384E8AE5" w14:textId="77777777" w:rsidR="000F42C6" w:rsidRPr="00570887" w:rsidRDefault="000F42C6" w:rsidP="000F42C6">
      <w:pPr>
        <w:pStyle w:val="Heading2"/>
      </w:pPr>
      <w:r w:rsidRPr="00570887">
        <w:t>Part 1: General Questions</w:t>
      </w:r>
    </w:p>
    <w:p w14:paraId="38333547" w14:textId="77777777" w:rsidR="000F42C6" w:rsidRDefault="000F42C6" w:rsidP="000F42C6">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1F8FC694" w14:textId="77777777" w:rsidR="000F42C6" w:rsidRDefault="000F42C6" w:rsidP="000F42C6">
      <w:pPr>
        <w:pStyle w:val="Formbodyparagraph"/>
        <w:sectPr w:rsidR="000F42C6" w:rsidSect="00F63FA5">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69C1D0D0" w14:textId="77777777" w:rsidR="000F42C6" w:rsidRPr="00B556E7" w:rsidRDefault="000F42C6" w:rsidP="000F42C6">
      <w:pPr>
        <w:pStyle w:val="Formbodyparagraph"/>
        <w:ind w:left="360"/>
      </w:pPr>
    </w:p>
    <w:p w14:paraId="4B74AC7B" w14:textId="77777777" w:rsidR="000F42C6" w:rsidRPr="00A47968" w:rsidRDefault="000F42C6" w:rsidP="000F42C6">
      <w:pPr>
        <w:pStyle w:val="Formbodyparagraph"/>
        <w:ind w:left="360"/>
        <w:sectPr w:rsidR="000F42C6" w:rsidRPr="00A47968" w:rsidSect="00D26884">
          <w:type w:val="continuous"/>
          <w:pgSz w:w="12240" w:h="15840"/>
          <w:pgMar w:top="1440" w:right="1008" w:bottom="1440" w:left="1008" w:header="720" w:footer="720" w:gutter="0"/>
          <w:cols w:space="720"/>
          <w:formProt w:val="0"/>
          <w:titlePg/>
          <w:docGrid w:linePitch="360"/>
        </w:sectPr>
      </w:pPr>
    </w:p>
    <w:p w14:paraId="31A7684E" w14:textId="77777777" w:rsidR="007A5A73" w:rsidRPr="00E627E9" w:rsidRDefault="007A5A73" w:rsidP="007A5A73">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7E595911" w14:textId="77777777" w:rsidR="007A5A73" w:rsidRDefault="007A5A73" w:rsidP="007A5A73">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44BACE1F" w14:textId="77777777" w:rsidR="007A5A73" w:rsidRDefault="007A5A73" w:rsidP="007A5A73">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D82594C" w14:textId="77777777" w:rsidR="007A5A73" w:rsidRDefault="007A5A73" w:rsidP="007A5A73">
      <w:pPr>
        <w:pStyle w:val="Formquestion"/>
        <w:ind w:left="630"/>
        <w:sectPr w:rsidR="007A5A73"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1CA890E1" w14:textId="77777777" w:rsidR="007A5A73" w:rsidRPr="005566F6" w:rsidRDefault="007A5A73" w:rsidP="007A5A73">
      <w:pPr>
        <w:pStyle w:val="Formbodyparagraph"/>
        <w:ind w:left="630"/>
      </w:pPr>
    </w:p>
    <w:p w14:paraId="09CABA2B" w14:textId="77777777" w:rsidR="007A5A73" w:rsidRDefault="007A5A73" w:rsidP="007A5A73">
      <w:pPr>
        <w:pStyle w:val="Formquestion"/>
        <w:numPr>
          <w:ilvl w:val="0"/>
          <w:numId w:val="184"/>
        </w:numPr>
        <w:ind w:left="360"/>
        <w:rPr>
          <w:b/>
        </w:rPr>
        <w:sectPr w:rsidR="007A5A73" w:rsidSect="00D26884">
          <w:footerReference w:type="default" r:id="rId17"/>
          <w:type w:val="continuous"/>
          <w:pgSz w:w="12240" w:h="15840"/>
          <w:pgMar w:top="1440" w:right="1008" w:bottom="1440" w:left="1008" w:header="720" w:footer="720" w:gutter="0"/>
          <w:cols w:space="720"/>
          <w:formProt w:val="0"/>
          <w:titlePg/>
          <w:docGrid w:linePitch="360"/>
        </w:sectPr>
      </w:pPr>
    </w:p>
    <w:p w14:paraId="05F7442D" w14:textId="77777777" w:rsidR="000F42C6" w:rsidRPr="00A35248" w:rsidRDefault="000F42C6" w:rsidP="000F42C6">
      <w:pPr>
        <w:pStyle w:val="Formquestion"/>
        <w:numPr>
          <w:ilvl w:val="0"/>
          <w:numId w:val="184"/>
        </w:numPr>
        <w:ind w:left="360"/>
        <w:rPr>
          <w:b/>
          <w:i/>
          <w:sz w:val="20"/>
          <w:szCs w:val="20"/>
        </w:rPr>
      </w:pPr>
      <w:r w:rsidRPr="00E627E9">
        <w:rPr>
          <w:b/>
        </w:rPr>
        <w:t xml:space="preserve">Classification of Change Request. </w:t>
      </w:r>
      <w:r>
        <w:rPr>
          <w:b/>
        </w:rPr>
        <w:br/>
      </w:r>
      <w:r w:rsidRPr="00A35248">
        <w:rPr>
          <w:i/>
          <w:sz w:val="20"/>
          <w:szCs w:val="20"/>
        </w:rPr>
        <w:t xml:space="preserve">Note: not every </w:t>
      </w:r>
      <w:r>
        <w:rPr>
          <w:i/>
          <w:sz w:val="20"/>
          <w:szCs w:val="20"/>
        </w:rPr>
        <w:t>substantive</w:t>
      </w:r>
      <w:r w:rsidRPr="00A35248">
        <w:rPr>
          <w:i/>
          <w:sz w:val="20"/>
          <w:szCs w:val="20"/>
        </w:rPr>
        <w:t xml:space="preserve"> change requires prior review and approval. </w:t>
      </w:r>
      <w:r>
        <w:rPr>
          <w:i/>
          <w:sz w:val="20"/>
          <w:szCs w:val="20"/>
        </w:rPr>
        <w:t xml:space="preserve">Visit </w:t>
      </w:r>
      <w:hyperlink r:id="rId18" w:history="1">
        <w:r w:rsidRPr="00320068">
          <w:rPr>
            <w:rStyle w:val="Hyperlink"/>
            <w:i/>
            <w:sz w:val="20"/>
            <w:szCs w:val="20"/>
          </w:rPr>
          <w:t>hlcommission.org/change</w:t>
        </w:r>
      </w:hyperlink>
      <w:r>
        <w:rPr>
          <w:i/>
          <w:sz w:val="20"/>
          <w:szCs w:val="20"/>
        </w:rPr>
        <w:t xml:space="preserve"> </w:t>
      </w:r>
      <w:r w:rsidRPr="003C0989">
        <w:rPr>
          <w:i/>
          <w:sz w:val="20"/>
          <w:szCs w:val="20"/>
        </w:rPr>
        <w:t>to make certain that current HLC policy requires the institution to seek approval.</w:t>
      </w:r>
    </w:p>
    <w:p w14:paraId="79FF1BEE"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4ADF7265" w14:textId="77777777" w:rsidR="000F42C6" w:rsidRPr="00FC374E" w:rsidRDefault="000F42C6" w:rsidP="000F42C6">
      <w:pPr>
        <w:pStyle w:val="Formbodyparagraph"/>
        <w:ind w:left="360"/>
      </w:pPr>
    </w:p>
    <w:p w14:paraId="79346D1F" w14:textId="77777777" w:rsidR="000F42C6" w:rsidRPr="00682DE2" w:rsidRDefault="000F42C6" w:rsidP="000F42C6">
      <w:pPr>
        <w:pStyle w:val="Formbodyparagraph"/>
        <w:ind w:left="360"/>
        <w:sectPr w:rsidR="000F42C6" w:rsidRPr="00682DE2" w:rsidSect="00D26884">
          <w:type w:val="continuous"/>
          <w:pgSz w:w="12240" w:h="15840"/>
          <w:pgMar w:top="1440" w:right="1008" w:bottom="1440" w:left="1008" w:header="720" w:footer="720" w:gutter="0"/>
          <w:cols w:space="720"/>
          <w:formProt w:val="0"/>
          <w:titlePg/>
          <w:docGrid w:linePitch="360"/>
        </w:sectPr>
      </w:pPr>
    </w:p>
    <w:p w14:paraId="6B4B35B2" w14:textId="77777777" w:rsidR="000F42C6" w:rsidRPr="00D94D0C" w:rsidRDefault="000F42C6" w:rsidP="000F42C6">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3F57DC2F" w14:textId="77777777" w:rsidR="000F42C6" w:rsidRDefault="000F42C6" w:rsidP="000F42C6">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1F64CEBB" w14:textId="6FD482F2" w:rsidR="003806EC" w:rsidRDefault="003806EC" w:rsidP="003806EC">
      <w:pPr>
        <w:pStyle w:val="Forminstructionbox"/>
        <w:spacing w:before="0" w:after="80"/>
        <w:ind w:left="540"/>
      </w:pPr>
      <w:r w:rsidRPr="00D94D0C">
        <w:t>•</w:t>
      </w:r>
      <w:r w:rsidRPr="00D94D0C">
        <w:tab/>
      </w:r>
      <w:hyperlink r:id="rId20" w:history="1">
        <w:r w:rsidRPr="0069214C">
          <w:rPr>
            <w:rStyle w:val="Hyperlink"/>
          </w:rPr>
          <w:t>New Pell-eligible prison education programs</w:t>
        </w:r>
      </w:hyperlink>
      <w:r>
        <w:t xml:space="preserve"> (also referred to as PEPs)</w:t>
      </w:r>
    </w:p>
    <w:p w14:paraId="28A6CDEB" w14:textId="77777777" w:rsidR="000F42C6" w:rsidRDefault="000F42C6" w:rsidP="000F42C6">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223677DB" w14:textId="77777777" w:rsidR="000F42C6" w:rsidRDefault="000F42C6" w:rsidP="000F42C6">
      <w:pPr>
        <w:pStyle w:val="Forminstructionbox"/>
        <w:spacing w:before="0" w:after="80"/>
        <w:ind w:left="540"/>
      </w:pPr>
      <w:r>
        <w:t xml:space="preserve">   or length of term</w:t>
      </w:r>
    </w:p>
    <w:p w14:paraId="1EA0CAFA" w14:textId="77777777" w:rsidR="000F42C6" w:rsidRDefault="000F42C6" w:rsidP="000F42C6">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19979810" w14:textId="77777777" w:rsidR="000F42C6" w:rsidRPr="00D94D0C" w:rsidRDefault="000F42C6" w:rsidP="000F42C6">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67B15CFA" w14:textId="77777777" w:rsidR="000F42C6" w:rsidRPr="00D94D0C" w:rsidRDefault="000F42C6" w:rsidP="000F42C6">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1A48C162" w14:textId="77777777" w:rsidR="000F42C6" w:rsidRDefault="000F42C6" w:rsidP="000F42C6">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08D98D7B" w14:textId="77777777" w:rsidR="007D6AA1" w:rsidRDefault="007D6AA1" w:rsidP="007D6AA1">
      <w:pPr>
        <w:pStyle w:val="Forminstructionbox"/>
        <w:spacing w:before="0" w:after="80"/>
        <w:ind w:left="540"/>
        <w:rPr>
          <w:rStyle w:val="Hyperlink"/>
        </w:rPr>
      </w:pPr>
      <w:r w:rsidRPr="00D94D0C">
        <w:t>•</w:t>
      </w:r>
      <w:r w:rsidRPr="00D94D0C">
        <w:tab/>
      </w:r>
      <w:r>
        <w:t xml:space="preserve">Initiating or expanding </w:t>
      </w:r>
      <w:hyperlink r:id="rId26" w:history="1">
        <w:r w:rsidRPr="00F033BC">
          <w:rPr>
            <w:rStyle w:val="Hyperlink"/>
          </w:rPr>
          <w:t>distance education offerings</w:t>
        </w:r>
      </w:hyperlink>
    </w:p>
    <w:p w14:paraId="1D154CED" w14:textId="77777777" w:rsidR="007D6AA1" w:rsidRDefault="007D6AA1" w:rsidP="007D6AA1">
      <w:pPr>
        <w:pStyle w:val="Forminstructionbox"/>
        <w:spacing w:before="0" w:after="80"/>
        <w:ind w:left="540"/>
      </w:pPr>
      <w:r w:rsidRPr="00D94D0C">
        <w:t>•</w:t>
      </w:r>
      <w:r w:rsidRPr="00D94D0C">
        <w:tab/>
      </w:r>
      <w:r>
        <w:t xml:space="preserve">Initiating or expanding </w:t>
      </w:r>
      <w:hyperlink r:id="rId27" w:history="1">
        <w:r w:rsidRPr="00325879">
          <w:rPr>
            <w:rStyle w:val="Hyperlink"/>
          </w:rPr>
          <w:t>correspondence education offerings</w:t>
        </w:r>
      </w:hyperlink>
    </w:p>
    <w:p w14:paraId="5EA481AD" w14:textId="77777777" w:rsidR="000F42C6" w:rsidRDefault="000F42C6" w:rsidP="000F42C6">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680FAFAC" w14:textId="77777777" w:rsidR="000F42C6" w:rsidRDefault="000F42C6" w:rsidP="000F42C6">
      <w:pPr>
        <w:pStyle w:val="Forminstructionbox"/>
        <w:spacing w:before="0" w:after="80"/>
        <w:ind w:left="540"/>
      </w:pPr>
      <w:r>
        <w:t xml:space="preserve">   or hybrid)</w:t>
      </w:r>
    </w:p>
    <w:p w14:paraId="3CD353EB" w14:textId="77777777" w:rsidR="000F42C6" w:rsidRDefault="000F42C6" w:rsidP="000F42C6">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12473092" w14:textId="77777777" w:rsidR="000F42C6" w:rsidRDefault="000F42C6" w:rsidP="000F42C6">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501F0E7B" w14:textId="77777777" w:rsidR="000F42C6" w:rsidRDefault="000F42C6" w:rsidP="000F42C6">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527B5C6C" w14:textId="77777777" w:rsidR="000F42C6" w:rsidRDefault="000F42C6" w:rsidP="000F42C6">
      <w:pPr>
        <w:pStyle w:val="Formbodyparagraph"/>
        <w:rPr>
          <w:rFonts w:ascii="Times New Roman" w:eastAsia="Cambria" w:hAnsi="Times New Roman" w:cs="Times New Roman"/>
        </w:rPr>
      </w:pPr>
    </w:p>
    <w:p w14:paraId="61958FF9" w14:textId="77777777" w:rsidR="000F42C6" w:rsidRPr="00554148" w:rsidRDefault="000F42C6" w:rsidP="000F42C6">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41C11D25" w14:textId="77777777" w:rsidR="000F42C6" w:rsidRDefault="000F42C6" w:rsidP="000F42C6">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2887FE8B"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titlePg/>
          <w:docGrid w:linePitch="360"/>
        </w:sectPr>
      </w:pPr>
    </w:p>
    <w:p w14:paraId="043CD5C5" w14:textId="77777777" w:rsidR="000F42C6" w:rsidRPr="00554148" w:rsidRDefault="000F42C6" w:rsidP="000F42C6">
      <w:pPr>
        <w:pStyle w:val="Formbodyparagraph"/>
        <w:ind w:left="720"/>
      </w:pPr>
    </w:p>
    <w:p w14:paraId="2CE18DAE"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formProt w:val="0"/>
          <w:titlePg/>
          <w:docGrid w:linePitch="360"/>
        </w:sectPr>
      </w:pPr>
    </w:p>
    <w:p w14:paraId="64051F01" w14:textId="77777777" w:rsidR="000F42C6" w:rsidRDefault="000F42C6" w:rsidP="000F42C6">
      <w:pPr>
        <w:pStyle w:val="Formquestion"/>
        <w:numPr>
          <w:ilvl w:val="0"/>
          <w:numId w:val="185"/>
        </w:numPr>
      </w:pPr>
      <w:r w:rsidRPr="00554148">
        <w:lastRenderedPageBreak/>
        <w:t>Is the institution now undergoing or facing substantial monitoring, special review, or financial restrictions from the U.S. Dept. of Education or other federal</w:t>
      </w:r>
      <w:r>
        <w:t xml:space="preserve"> or state government agencies?</w:t>
      </w:r>
    </w:p>
    <w:p w14:paraId="33835E8D"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titlePg/>
          <w:docGrid w:linePitch="360"/>
        </w:sectPr>
      </w:pPr>
    </w:p>
    <w:p w14:paraId="51CF245C" w14:textId="77777777" w:rsidR="000F42C6" w:rsidRDefault="000F42C6" w:rsidP="000F42C6">
      <w:pPr>
        <w:pStyle w:val="Formbodyparagraph"/>
        <w:ind w:left="720"/>
      </w:pPr>
    </w:p>
    <w:p w14:paraId="12B2AECC"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formProt w:val="0"/>
          <w:titlePg/>
          <w:docGrid w:linePitch="360"/>
        </w:sectPr>
      </w:pPr>
    </w:p>
    <w:p w14:paraId="6BE885A0" w14:textId="77777777" w:rsidR="000F42C6" w:rsidRDefault="000F42C6" w:rsidP="000F42C6">
      <w:pPr>
        <w:pStyle w:val="Formquestion"/>
        <w:numPr>
          <w:ilvl w:val="0"/>
          <w:numId w:val="185"/>
        </w:numPr>
      </w:pPr>
      <w:r w:rsidRPr="00554148">
        <w:t>Has the institution’s senior leadership or board membership experienced substantial resignations or removals in the past year?</w:t>
      </w:r>
    </w:p>
    <w:p w14:paraId="525B29D5"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titlePg/>
          <w:docGrid w:linePitch="360"/>
        </w:sectPr>
      </w:pPr>
    </w:p>
    <w:p w14:paraId="0E60C100" w14:textId="77777777" w:rsidR="000F42C6" w:rsidRDefault="000F42C6" w:rsidP="000F42C6">
      <w:pPr>
        <w:pStyle w:val="Formbodyparagraph"/>
        <w:ind w:left="720"/>
      </w:pPr>
    </w:p>
    <w:p w14:paraId="30D8D0B4"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formProt w:val="0"/>
          <w:titlePg/>
          <w:docGrid w:linePitch="360"/>
        </w:sectPr>
      </w:pPr>
    </w:p>
    <w:p w14:paraId="08CB499C" w14:textId="77777777" w:rsidR="000F42C6" w:rsidRPr="00E627E9" w:rsidRDefault="000F42C6" w:rsidP="000F42C6">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79D38C55"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titlePg/>
          <w:docGrid w:linePitch="360"/>
        </w:sectPr>
      </w:pPr>
    </w:p>
    <w:p w14:paraId="43BB8E97" w14:textId="77777777" w:rsidR="000F42C6" w:rsidRDefault="000F42C6" w:rsidP="000F42C6">
      <w:pPr>
        <w:pStyle w:val="Formbodyparagraph"/>
        <w:ind w:left="720"/>
      </w:pPr>
    </w:p>
    <w:p w14:paraId="0D5A1E7C" w14:textId="77777777" w:rsidR="000F42C6" w:rsidRDefault="000F42C6" w:rsidP="000F42C6">
      <w:pPr>
        <w:pStyle w:val="Formbodyparagraph"/>
        <w:ind w:left="720"/>
        <w:sectPr w:rsidR="000F42C6" w:rsidSect="00D26884">
          <w:type w:val="continuous"/>
          <w:pgSz w:w="12240" w:h="15840"/>
          <w:pgMar w:top="1440" w:right="1008" w:bottom="1440" w:left="1008" w:header="720" w:footer="720" w:gutter="0"/>
          <w:cols w:space="720"/>
          <w:formProt w:val="0"/>
          <w:titlePg/>
          <w:docGrid w:linePitch="360"/>
        </w:sectPr>
      </w:pPr>
    </w:p>
    <w:p w14:paraId="5550368A" w14:textId="77777777" w:rsidR="000F42C6" w:rsidRDefault="000F42C6" w:rsidP="000F42C6">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E36D26">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1492E85" w14:textId="77777777" w:rsidR="000F42C6" w:rsidRPr="00E907F8" w:rsidRDefault="000F42C6" w:rsidP="000F42C6">
      <w:pPr>
        <w:pStyle w:val="Formbodyparagraph"/>
        <w:rPr>
          <w:sz w:val="10"/>
          <w:szCs w:val="10"/>
        </w:rPr>
      </w:pPr>
    </w:p>
    <w:p w14:paraId="6F8A4462" w14:textId="77777777" w:rsidR="000F42C6" w:rsidRDefault="000F42C6" w:rsidP="000F42C6">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E36D26">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266E59EB" w14:textId="77777777" w:rsidR="000F42C6" w:rsidRPr="00E907F8" w:rsidRDefault="000F42C6" w:rsidP="000F42C6">
      <w:pPr>
        <w:pStyle w:val="Formbodyparagraph"/>
        <w:rPr>
          <w:sz w:val="10"/>
          <w:szCs w:val="10"/>
        </w:rPr>
      </w:pPr>
    </w:p>
    <w:p w14:paraId="727C4431" w14:textId="77777777" w:rsidR="000F42C6" w:rsidRDefault="000F42C6" w:rsidP="000F42C6">
      <w:pPr>
        <w:pStyle w:val="Formquestion"/>
        <w:numPr>
          <w:ilvl w:val="0"/>
          <w:numId w:val="184"/>
        </w:numPr>
        <w:ind w:left="360"/>
      </w:pPr>
      <w:r>
        <w:rPr>
          <w:b/>
        </w:rPr>
        <w:t>System Approvals.</w:t>
      </w:r>
      <w:r>
        <w:t xml:space="preserve"> If applicable, attach documentation of system approval that the institution has obtained for the proposed change. </w:t>
      </w:r>
      <w:r w:rsidRPr="00E36D26">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2450F201" w14:textId="4DC804B0" w:rsidR="000F42C6" w:rsidRDefault="000F42C6" w:rsidP="000F42C6">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5060E0E9" w14:textId="77777777" w:rsidR="000F42C6" w:rsidRPr="009B2F05" w:rsidRDefault="000F42C6" w:rsidP="000F42C6">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E36D26">
        <w:rPr>
          <w:b/>
          <w:bCs/>
        </w:rPr>
        <w:t>All required approvals must be obtained before submitting the application to HLC</w:t>
      </w:r>
      <w:r>
        <w:t>. If no approval is required, attach evidence that approval is not needed. Check the box below if the proposed change is not related to offerings in a foreign country.</w:t>
      </w:r>
    </w:p>
    <w:p w14:paraId="2FA12E9A" w14:textId="06F039AA" w:rsidR="000F42C6" w:rsidRPr="00C8253D" w:rsidRDefault="000F42C6" w:rsidP="000F42C6">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55858942" w14:textId="77777777" w:rsidR="000F42C6" w:rsidRPr="00C8253D" w:rsidRDefault="000F42C6" w:rsidP="000F42C6">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7EEF9578" w14:textId="74629FD7" w:rsidR="000F42C6" w:rsidRPr="00C8253D" w:rsidRDefault="000F42C6" w:rsidP="000F42C6">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48461D65" w14:textId="003253B3" w:rsidR="000F42C6" w:rsidRDefault="000F42C6" w:rsidP="000F42C6">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44E28ED2" w14:textId="77777777" w:rsidR="000F42C6" w:rsidRDefault="000F42C6" w:rsidP="000F42C6">
      <w:pPr>
        <w:pStyle w:val="Formbodyparagraph"/>
        <w:ind w:left="1440"/>
        <w:sectPr w:rsidR="000F42C6" w:rsidSect="00D26884">
          <w:type w:val="continuous"/>
          <w:pgSz w:w="12240" w:h="15840"/>
          <w:pgMar w:top="1440" w:right="1008" w:bottom="1440" w:left="1008" w:header="720" w:footer="720" w:gutter="0"/>
          <w:cols w:space="720"/>
          <w:titlePg/>
          <w:docGrid w:linePitch="360"/>
        </w:sectPr>
      </w:pPr>
    </w:p>
    <w:p w14:paraId="428DF40B" w14:textId="77777777" w:rsidR="000F42C6" w:rsidRDefault="000F42C6" w:rsidP="000F42C6">
      <w:pPr>
        <w:pStyle w:val="Formbodyparagraph"/>
        <w:ind w:left="1440"/>
      </w:pPr>
    </w:p>
    <w:p w14:paraId="5AD81719" w14:textId="77777777" w:rsidR="000F42C6" w:rsidRDefault="000F42C6" w:rsidP="000F42C6">
      <w:pPr>
        <w:pStyle w:val="Formbodyparagraph"/>
        <w:ind w:left="1440"/>
        <w:sectPr w:rsidR="000F42C6" w:rsidSect="00D26884">
          <w:type w:val="continuous"/>
          <w:pgSz w:w="12240" w:h="15840"/>
          <w:pgMar w:top="1440" w:right="1008" w:bottom="1440" w:left="1008" w:header="720" w:footer="720" w:gutter="0"/>
          <w:cols w:space="720"/>
          <w:formProt w:val="0"/>
          <w:titlePg/>
          <w:docGrid w:linePitch="360"/>
        </w:sectPr>
      </w:pPr>
    </w:p>
    <w:p w14:paraId="2EFAF067" w14:textId="0F5E3FBE" w:rsidR="000F42C6" w:rsidRDefault="000F42C6" w:rsidP="000F42C6">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6BE55C7B" w14:textId="77777777" w:rsidR="000F42C6" w:rsidRDefault="000F42C6" w:rsidP="000F42C6">
      <w:pPr>
        <w:pStyle w:val="Formbodyparagraph"/>
        <w:ind w:left="1440"/>
        <w:sectPr w:rsidR="000F42C6" w:rsidSect="00D26884">
          <w:type w:val="continuous"/>
          <w:pgSz w:w="12240" w:h="15840"/>
          <w:pgMar w:top="1440" w:right="1008" w:bottom="1440" w:left="1008" w:header="720" w:footer="720" w:gutter="0"/>
          <w:cols w:space="720"/>
          <w:titlePg/>
          <w:docGrid w:linePitch="360"/>
        </w:sectPr>
      </w:pPr>
    </w:p>
    <w:p w14:paraId="5919DC4F" w14:textId="77777777" w:rsidR="000F42C6" w:rsidRDefault="000F42C6" w:rsidP="000F42C6">
      <w:pPr>
        <w:pStyle w:val="Formbodyparagraph"/>
        <w:ind w:left="1440"/>
      </w:pPr>
    </w:p>
    <w:p w14:paraId="5025A5D4" w14:textId="77777777" w:rsidR="000F42C6" w:rsidRDefault="000F42C6" w:rsidP="000F42C6">
      <w:pPr>
        <w:pStyle w:val="Formbodyparagraph"/>
        <w:ind w:left="1440"/>
        <w:sectPr w:rsidR="000F42C6" w:rsidSect="00D26884">
          <w:type w:val="continuous"/>
          <w:pgSz w:w="12240" w:h="15840"/>
          <w:pgMar w:top="1440" w:right="1008" w:bottom="1440" w:left="1008" w:header="720" w:footer="720" w:gutter="0"/>
          <w:cols w:space="720"/>
          <w:formProt w:val="0"/>
          <w:titlePg/>
          <w:docGrid w:linePitch="360"/>
        </w:sectPr>
      </w:pPr>
    </w:p>
    <w:p w14:paraId="4F579BC5" w14:textId="77777777" w:rsidR="000F42C6" w:rsidRDefault="000F42C6" w:rsidP="000F42C6">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6EFFA1AA" w14:textId="77777777" w:rsidR="000F42C6" w:rsidRDefault="000F42C6" w:rsidP="000F42C6">
      <w:pPr>
        <w:pStyle w:val="Formbodyparagraph"/>
        <w:ind w:left="360"/>
      </w:pPr>
      <w:r w:rsidRPr="00454DA2">
        <w:t xml:space="preserve">Note: 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5FE9F370" w14:textId="77777777" w:rsidR="000F42C6" w:rsidRDefault="000F42C6" w:rsidP="000F42C6">
      <w:pPr>
        <w:pStyle w:val="Formquestion"/>
        <w:numPr>
          <w:ilvl w:val="0"/>
          <w:numId w:val="187"/>
        </w:numPr>
      </w:pPr>
      <w:r>
        <w:t>Select the type of visit the institution is requesting:</w:t>
      </w:r>
    </w:p>
    <w:p w14:paraId="2D2CF31E" w14:textId="3CC34BCD" w:rsidR="000F42C6" w:rsidRDefault="000F42C6" w:rsidP="000F42C6">
      <w:pPr>
        <w:pStyle w:val="Formbodyparagraph"/>
        <w:tabs>
          <w:tab w:val="left" w:pos="1080"/>
        </w:tabs>
        <w:ind w:left="72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3077A12A" w14:textId="77777777" w:rsidR="000F42C6" w:rsidRPr="00C8253D" w:rsidRDefault="000F42C6" w:rsidP="000F42C6">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2" w:history="1">
        <w:r w:rsidRPr="002E41E4">
          <w:rPr>
            <w:rStyle w:val="Hyperlink"/>
          </w:rPr>
          <w:t>Change Visit: Required Materials and Submission Procedures</w:t>
        </w:r>
      </w:hyperlink>
      <w:r>
        <w:t xml:space="preserve"> for more information.</w:t>
      </w:r>
      <w:r>
        <w:br/>
      </w:r>
    </w:p>
    <w:p w14:paraId="786E84DF" w14:textId="498764A8" w:rsidR="000F42C6" w:rsidRDefault="000F42C6" w:rsidP="000F42C6">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42EC5D31" w14:textId="77777777" w:rsidR="000F42C6" w:rsidRDefault="000F42C6" w:rsidP="000F42C6">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00BFF626" w14:textId="07ACC5D4" w:rsidR="000F42C6" w:rsidRDefault="000F42C6" w:rsidP="000F42C6">
      <w:pPr>
        <w:pStyle w:val="Formbodyparagraph"/>
        <w:tabs>
          <w:tab w:val="left" w:pos="1170"/>
        </w:tabs>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6"/>
    </w:p>
    <w:p w14:paraId="5F52BF02" w14:textId="77777777" w:rsidR="000F42C6" w:rsidRDefault="000F42C6" w:rsidP="000F42C6">
      <w:pPr>
        <w:pStyle w:val="Formbodyparagraph"/>
        <w:ind w:left="1080"/>
      </w:pPr>
      <w:r>
        <w:t>The institution’s full change application should be submitted along with other materials required for the already scheduled visit.</w:t>
      </w:r>
      <w:r>
        <w:br/>
      </w:r>
    </w:p>
    <w:p w14:paraId="04769A34" w14:textId="77777777" w:rsidR="000F42C6" w:rsidRPr="009739C0" w:rsidRDefault="000F42C6" w:rsidP="000F42C6">
      <w:pPr>
        <w:pStyle w:val="Formquestion"/>
        <w:numPr>
          <w:ilvl w:val="0"/>
          <w:numId w:val="187"/>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5506801A" w14:textId="7A7366D4" w:rsidR="000F42C6" w:rsidRPr="009739C0" w:rsidRDefault="000F42C6" w:rsidP="000F42C6">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756D3CA9" w14:textId="0F85C845" w:rsidR="000F42C6" w:rsidRPr="00A770F0" w:rsidRDefault="000F42C6" w:rsidP="000F42C6">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7ABD09B7" w14:textId="77777777" w:rsidR="000F42C6" w:rsidRDefault="000F42C6" w:rsidP="000F42C6">
      <w:pPr>
        <w:pStyle w:val="Heading2"/>
      </w:pPr>
      <w:r>
        <w:lastRenderedPageBreak/>
        <w:br/>
        <w:t>Part 2: Topic-Specific Questions</w:t>
      </w:r>
    </w:p>
    <w:p w14:paraId="412AA818" w14:textId="77777777" w:rsidR="000F42C6" w:rsidRPr="00570887" w:rsidRDefault="000F42C6" w:rsidP="000F42C6">
      <w:pPr>
        <w:pStyle w:val="Heading3"/>
      </w:pPr>
      <w:r w:rsidRPr="00570887">
        <w:t>Section A. Characteristics of the Change Requested</w:t>
      </w:r>
    </w:p>
    <w:p w14:paraId="1C7F68E1" w14:textId="77777777" w:rsidR="000F42C6" w:rsidRDefault="000F42C6" w:rsidP="000F42C6">
      <w:pPr>
        <w:pStyle w:val="Formquestion"/>
        <w:numPr>
          <w:ilvl w:val="0"/>
          <w:numId w:val="186"/>
        </w:numPr>
        <w:ind w:left="360"/>
      </w:pPr>
      <w:r w:rsidRPr="00CA6E4F">
        <w:t>How will the proposed change impact the historical intent, mission</w:t>
      </w:r>
      <w:r>
        <w:t xml:space="preserve">, nature, culture, </w:t>
      </w:r>
      <w:proofErr w:type="gramStart"/>
      <w:r>
        <w:t>organization</w:t>
      </w:r>
      <w:proofErr w:type="gramEnd"/>
      <w:r w:rsidRPr="00CA6E4F">
        <w:t xml:space="preserve"> and people of the institution?</w:t>
      </w:r>
    </w:p>
    <w:p w14:paraId="5EE73024"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662EBBF4" w14:textId="77777777" w:rsidR="000F42C6" w:rsidRPr="00CA6E4F" w:rsidRDefault="000F42C6" w:rsidP="000F42C6">
      <w:pPr>
        <w:pStyle w:val="Formbodyparagraph"/>
        <w:ind w:left="360"/>
      </w:pPr>
    </w:p>
    <w:p w14:paraId="29ED688B"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13D05B5D" w14:textId="77777777" w:rsidR="000F42C6" w:rsidRDefault="000F42C6" w:rsidP="000F42C6">
      <w:pPr>
        <w:pStyle w:val="Formquestion"/>
        <w:numPr>
          <w:ilvl w:val="0"/>
          <w:numId w:val="186"/>
        </w:numPr>
        <w:ind w:left="360"/>
      </w:pPr>
      <w:r w:rsidRPr="00CA6E4F">
        <w:t xml:space="preserve">What change, if any, will occur in the mission statement and mission-related documents (vision, </w:t>
      </w:r>
      <w:proofErr w:type="gramStart"/>
      <w:r w:rsidRPr="00CA6E4F">
        <w:t>goals</w:t>
      </w:r>
      <w:proofErr w:type="gramEnd"/>
      <w:r w:rsidRPr="00CA6E4F">
        <w:t xml:space="preserve"> and purposes)?</w:t>
      </w:r>
    </w:p>
    <w:p w14:paraId="3B4DC179"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31040BC3" w14:textId="77777777" w:rsidR="000F42C6" w:rsidRPr="00CA6E4F" w:rsidRDefault="000F42C6" w:rsidP="000F42C6">
      <w:pPr>
        <w:pStyle w:val="Formbodyparagraph"/>
        <w:ind w:left="360"/>
      </w:pPr>
    </w:p>
    <w:p w14:paraId="0343F24A"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60B2A812" w14:textId="77777777" w:rsidR="000F42C6" w:rsidRDefault="000F42C6" w:rsidP="000F42C6">
      <w:pPr>
        <w:pStyle w:val="Formquestion"/>
        <w:numPr>
          <w:ilvl w:val="0"/>
          <w:numId w:val="186"/>
        </w:numPr>
        <w:ind w:left="360"/>
      </w:pPr>
      <w:r w:rsidRPr="00CA6E4F">
        <w:t>What change, if any, will oc</w:t>
      </w:r>
      <w:r>
        <w:t xml:space="preserve">cur in the number, </w:t>
      </w:r>
      <w:proofErr w:type="gramStart"/>
      <w:r>
        <w:t>demographics</w:t>
      </w:r>
      <w:proofErr w:type="gramEnd"/>
      <w:r w:rsidRPr="00CA6E4F">
        <w:t xml:space="preserve"> and composition of the student body?</w:t>
      </w:r>
    </w:p>
    <w:p w14:paraId="40E6944E"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68D4560A" w14:textId="77777777" w:rsidR="000F42C6" w:rsidRPr="00CA6E4F" w:rsidRDefault="000F42C6" w:rsidP="000F42C6">
      <w:pPr>
        <w:pStyle w:val="Formbodyparagraph"/>
        <w:ind w:left="360"/>
      </w:pPr>
    </w:p>
    <w:p w14:paraId="34F5B871"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51B195BA" w14:textId="77777777" w:rsidR="000F42C6" w:rsidRDefault="000F42C6" w:rsidP="000F42C6">
      <w:pPr>
        <w:pStyle w:val="Formquestion"/>
        <w:numPr>
          <w:ilvl w:val="0"/>
          <w:numId w:val="186"/>
        </w:numPr>
        <w:ind w:left="360"/>
      </w:pPr>
      <w:r w:rsidRPr="00CA6E4F">
        <w:t>Specify the timeline used to implement the proposed change.</w:t>
      </w:r>
    </w:p>
    <w:p w14:paraId="24C9CFC6"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6D34922E" w14:textId="77777777" w:rsidR="000F42C6" w:rsidRPr="00CA6E4F" w:rsidRDefault="000F42C6" w:rsidP="000F42C6">
      <w:pPr>
        <w:pStyle w:val="Formbodyparagraph"/>
        <w:ind w:left="360"/>
      </w:pPr>
    </w:p>
    <w:p w14:paraId="14D8D1D8" w14:textId="77777777" w:rsidR="000F42C6" w:rsidRPr="004474D8" w:rsidRDefault="000F42C6" w:rsidP="000F42C6">
      <w:pPr>
        <w:pStyle w:val="Formbodyparagraph"/>
        <w:ind w:left="360"/>
        <w:sectPr w:rsidR="000F42C6" w:rsidRPr="004474D8" w:rsidSect="00D26884">
          <w:type w:val="continuous"/>
          <w:pgSz w:w="12240" w:h="15840"/>
          <w:pgMar w:top="1440" w:right="1008" w:bottom="1440" w:left="1008" w:header="720" w:footer="720" w:gutter="0"/>
          <w:cols w:space="720"/>
          <w:formProt w:val="0"/>
          <w:titlePg/>
          <w:docGrid w:linePitch="360"/>
        </w:sectPr>
      </w:pPr>
    </w:p>
    <w:p w14:paraId="5CF70AEE" w14:textId="77777777" w:rsidR="000F42C6" w:rsidRPr="0051013B" w:rsidRDefault="000F42C6" w:rsidP="000F42C6">
      <w:pPr>
        <w:pStyle w:val="Heading3"/>
      </w:pPr>
      <w:r>
        <w:br/>
      </w:r>
      <w:r w:rsidRPr="0051013B">
        <w:t xml:space="preserve">Section B. Institution’s History </w:t>
      </w:r>
    </w:p>
    <w:p w14:paraId="0C6B46E6" w14:textId="77777777" w:rsidR="000F42C6" w:rsidRDefault="000F42C6" w:rsidP="000F42C6">
      <w:pPr>
        <w:pStyle w:val="Formquestion"/>
        <w:numPr>
          <w:ilvl w:val="0"/>
          <w:numId w:val="186"/>
        </w:numPr>
        <w:ind w:left="360"/>
      </w:pPr>
      <w:r w:rsidRPr="00CA6E4F">
        <w:t>What experience, if any, has the institution had in changing its mission or student body?</w:t>
      </w:r>
    </w:p>
    <w:p w14:paraId="0A8B9164"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275566C5" w14:textId="77777777" w:rsidR="000F42C6" w:rsidRPr="00CA6E4F" w:rsidRDefault="000F42C6" w:rsidP="000F42C6">
      <w:pPr>
        <w:pStyle w:val="Formbodyparagraph"/>
        <w:ind w:left="360"/>
      </w:pPr>
    </w:p>
    <w:p w14:paraId="12546B50"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4BA58413" w14:textId="77777777" w:rsidR="000F42C6" w:rsidRDefault="000F42C6" w:rsidP="000F42C6">
      <w:pPr>
        <w:pStyle w:val="Formquestion"/>
        <w:numPr>
          <w:ilvl w:val="0"/>
          <w:numId w:val="186"/>
        </w:numPr>
        <w:ind w:left="360"/>
      </w:pPr>
      <w:r w:rsidRPr="00CA6E4F">
        <w:t>What are the reasons and driving forces for the proposed change?</w:t>
      </w:r>
    </w:p>
    <w:p w14:paraId="27C8A698"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57ABD8F4" w14:textId="77777777" w:rsidR="000F42C6" w:rsidRPr="00CA6E4F" w:rsidRDefault="000F42C6" w:rsidP="000F42C6">
      <w:pPr>
        <w:pStyle w:val="Formbodyparagraph"/>
        <w:ind w:left="360"/>
      </w:pPr>
    </w:p>
    <w:p w14:paraId="76AEEA45" w14:textId="77777777" w:rsidR="000F42C6" w:rsidRPr="004474D8" w:rsidRDefault="000F42C6" w:rsidP="000F42C6">
      <w:pPr>
        <w:pStyle w:val="Formbodyparagraph"/>
        <w:ind w:left="360"/>
        <w:sectPr w:rsidR="000F42C6" w:rsidRPr="004474D8" w:rsidSect="00D26884">
          <w:type w:val="continuous"/>
          <w:pgSz w:w="12240" w:h="15840"/>
          <w:pgMar w:top="1440" w:right="1008" w:bottom="1440" w:left="1008" w:header="720" w:footer="720" w:gutter="0"/>
          <w:cols w:space="720"/>
          <w:formProt w:val="0"/>
          <w:titlePg/>
          <w:docGrid w:linePitch="360"/>
        </w:sectPr>
      </w:pPr>
    </w:p>
    <w:p w14:paraId="2F5E4CE8" w14:textId="77777777" w:rsidR="000F42C6" w:rsidRPr="0051013B" w:rsidRDefault="000F42C6" w:rsidP="000F42C6">
      <w:pPr>
        <w:pStyle w:val="Heading3"/>
      </w:pPr>
      <w:r>
        <w:br/>
      </w:r>
      <w:r w:rsidRPr="0051013B">
        <w:t>Section C. Institutional Planning for Change of Mission or Student Body</w:t>
      </w:r>
    </w:p>
    <w:p w14:paraId="4FB9333A" w14:textId="77777777" w:rsidR="000F42C6" w:rsidRPr="00CA6E4F" w:rsidRDefault="000F42C6" w:rsidP="000F42C6">
      <w:pPr>
        <w:pStyle w:val="Formquestion"/>
        <w:numPr>
          <w:ilvl w:val="0"/>
          <w:numId w:val="186"/>
        </w:numPr>
        <w:ind w:left="360"/>
      </w:pPr>
      <w:r w:rsidRPr="00CA6E4F">
        <w:t>What are the institution’s plans to implement and sustain the proposed change?</w:t>
      </w:r>
    </w:p>
    <w:p w14:paraId="0EEF14D6"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04FF0447" w14:textId="77777777" w:rsidR="000F42C6" w:rsidRPr="00CA6E4F" w:rsidRDefault="000F42C6" w:rsidP="000F42C6">
      <w:pPr>
        <w:pStyle w:val="Formbodyparagraph"/>
        <w:ind w:left="360"/>
      </w:pPr>
    </w:p>
    <w:p w14:paraId="4653C38D"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1681D510" w14:textId="77777777" w:rsidR="000F42C6" w:rsidRDefault="000F42C6" w:rsidP="000F42C6">
      <w:pPr>
        <w:pStyle w:val="Formquestion"/>
        <w:numPr>
          <w:ilvl w:val="0"/>
          <w:numId w:val="186"/>
        </w:numPr>
        <w:ind w:left="360"/>
        <w:sectPr w:rsidR="000F42C6" w:rsidSect="00D26884">
          <w:type w:val="continuous"/>
          <w:pgSz w:w="12240" w:h="15840"/>
          <w:pgMar w:top="1440" w:right="1008" w:bottom="1440" w:left="1008" w:header="720" w:footer="720" w:gutter="0"/>
          <w:cols w:space="720"/>
          <w:titlePg/>
          <w:docGrid w:linePitch="360"/>
        </w:sectPr>
      </w:pPr>
      <w:r>
        <w:t xml:space="preserve">What impact might the proposed change in mission or student body have on challenges identified as part of or </w:t>
      </w:r>
      <w:proofErr w:type="gramStart"/>
      <w:r>
        <w:t>subsequent to</w:t>
      </w:r>
      <w:proofErr w:type="gramEnd"/>
      <w:r>
        <w:t xml:space="preserve"> the last HLC review and how has the institution addressed the challenge(s)?</w:t>
      </w:r>
    </w:p>
    <w:p w14:paraId="0DD77C51" w14:textId="77777777" w:rsidR="000F42C6" w:rsidRPr="00CA6E4F" w:rsidRDefault="000F42C6" w:rsidP="000F42C6">
      <w:pPr>
        <w:pStyle w:val="Formbodyparagraph"/>
        <w:ind w:left="360"/>
      </w:pPr>
    </w:p>
    <w:p w14:paraId="1EC8D711"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19EF5E07" w14:textId="77777777" w:rsidR="000F42C6" w:rsidRPr="002E01DB" w:rsidRDefault="000F42C6" w:rsidP="000F42C6">
      <w:pPr>
        <w:pStyle w:val="Formquestion"/>
        <w:numPr>
          <w:ilvl w:val="0"/>
          <w:numId w:val="186"/>
        </w:numPr>
        <w:ind w:left="360"/>
      </w:pPr>
      <w:r w:rsidRPr="00CA6E4F">
        <w:t>What controls are in place to ensure that the information presented to all the constitue</w:t>
      </w:r>
      <w:r>
        <w:t>ncies in advertising, brochures</w:t>
      </w:r>
      <w:r w:rsidRPr="00CA6E4F">
        <w:t xml:space="preserve"> and other communications will be accurate?</w:t>
      </w:r>
    </w:p>
    <w:p w14:paraId="0EF6E486"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30A9A213" w14:textId="77777777" w:rsidR="000F42C6" w:rsidRPr="00CA6E4F" w:rsidRDefault="000F42C6" w:rsidP="000F42C6">
      <w:pPr>
        <w:pStyle w:val="Formbodyparagraph"/>
        <w:ind w:left="360"/>
      </w:pPr>
    </w:p>
    <w:p w14:paraId="76BB91FC"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14DC5DA5" w14:textId="77777777" w:rsidR="000F42C6" w:rsidRPr="002E01DB" w:rsidRDefault="000F42C6" w:rsidP="000F42C6">
      <w:pPr>
        <w:pStyle w:val="Formquestion"/>
        <w:numPr>
          <w:ilvl w:val="0"/>
          <w:numId w:val="186"/>
        </w:numPr>
        <w:ind w:left="360"/>
      </w:pPr>
      <w:r w:rsidRPr="00CA6E4F">
        <w:lastRenderedPageBreak/>
        <w:t>How does the institution ensure that financial planning and budgeting for the change are realistic (projected budgets, recent audit reports, revenue streams, cost of facilities, and projected facility and equipment costs)?</w:t>
      </w:r>
    </w:p>
    <w:p w14:paraId="65014866"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7D435980" w14:textId="77777777" w:rsidR="000F42C6" w:rsidRPr="00CA6E4F" w:rsidRDefault="000F42C6" w:rsidP="000F42C6">
      <w:pPr>
        <w:pStyle w:val="Formbodyparagraph"/>
        <w:ind w:left="360"/>
      </w:pPr>
    </w:p>
    <w:p w14:paraId="1BCD8BA6" w14:textId="77777777" w:rsidR="000F42C6" w:rsidRPr="004474D8" w:rsidRDefault="000F42C6" w:rsidP="000F42C6">
      <w:pPr>
        <w:pStyle w:val="Formbodyparagraph"/>
        <w:ind w:left="360"/>
        <w:sectPr w:rsidR="000F42C6" w:rsidRPr="004474D8" w:rsidSect="00D26884">
          <w:type w:val="continuous"/>
          <w:pgSz w:w="12240" w:h="15840"/>
          <w:pgMar w:top="1440" w:right="1008" w:bottom="1440" w:left="1008" w:header="720" w:footer="720" w:gutter="0"/>
          <w:cols w:space="720"/>
          <w:formProt w:val="0"/>
          <w:titlePg/>
          <w:docGrid w:linePitch="360"/>
        </w:sectPr>
      </w:pPr>
    </w:p>
    <w:p w14:paraId="3773146E" w14:textId="77777777" w:rsidR="000F42C6" w:rsidRPr="0051013B" w:rsidRDefault="000F42C6" w:rsidP="000F42C6">
      <w:pPr>
        <w:pStyle w:val="Heading3"/>
      </w:pPr>
      <w:r>
        <w:br/>
      </w:r>
      <w:r w:rsidRPr="0051013B">
        <w:t>Section D. Curriculum and Instructional Design</w:t>
      </w:r>
    </w:p>
    <w:p w14:paraId="54E3917B" w14:textId="77777777" w:rsidR="000F42C6" w:rsidRDefault="000F42C6" w:rsidP="000F42C6">
      <w:pPr>
        <w:pStyle w:val="Formquestion"/>
        <w:numPr>
          <w:ilvl w:val="0"/>
          <w:numId w:val="186"/>
        </w:numPr>
        <w:ind w:left="360"/>
      </w:pPr>
      <w:r w:rsidRPr="00CA6E4F">
        <w:t>Describe the involvement of appropriately credentialed faculty and experienced staff necessary to accomplish the proposed change (curriculum development and oversight, evaluation of instruction, and assessment of learning outcomes).</w:t>
      </w:r>
    </w:p>
    <w:p w14:paraId="39510D80"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757FBDF7" w14:textId="77777777" w:rsidR="000F42C6" w:rsidRPr="00CA6E4F" w:rsidRDefault="000F42C6" w:rsidP="000F42C6">
      <w:pPr>
        <w:pStyle w:val="Formbodyparagraph"/>
        <w:ind w:left="360"/>
      </w:pPr>
    </w:p>
    <w:p w14:paraId="40A79E19"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7968F82D" w14:textId="77777777" w:rsidR="000F42C6" w:rsidRDefault="000F42C6" w:rsidP="000F42C6">
      <w:pPr>
        <w:pStyle w:val="Formquestion"/>
        <w:numPr>
          <w:ilvl w:val="0"/>
          <w:numId w:val="186"/>
        </w:numPr>
        <w:ind w:left="360"/>
      </w:pPr>
      <w:r w:rsidRPr="00CA6E4F">
        <w:t>What change, if any, will occur in the programs offered by the institution?</w:t>
      </w:r>
    </w:p>
    <w:p w14:paraId="4B05C10C"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36CBB603" w14:textId="77777777" w:rsidR="000F42C6" w:rsidRPr="00BB11DD" w:rsidRDefault="000F42C6" w:rsidP="000F42C6">
      <w:pPr>
        <w:pStyle w:val="Formbodyparagraph"/>
        <w:ind w:left="360"/>
      </w:pPr>
    </w:p>
    <w:p w14:paraId="401263F6" w14:textId="77777777" w:rsidR="000F42C6" w:rsidRPr="004474D8" w:rsidRDefault="000F42C6" w:rsidP="000F42C6">
      <w:pPr>
        <w:pStyle w:val="Formbodyparagraph"/>
        <w:ind w:left="360"/>
        <w:sectPr w:rsidR="000F42C6" w:rsidRPr="004474D8" w:rsidSect="00D26884">
          <w:type w:val="continuous"/>
          <w:pgSz w:w="12240" w:h="15840"/>
          <w:pgMar w:top="1440" w:right="1008" w:bottom="1440" w:left="1008" w:header="720" w:footer="720" w:gutter="0"/>
          <w:cols w:space="720"/>
          <w:formProt w:val="0"/>
          <w:titlePg/>
          <w:docGrid w:linePitch="360"/>
        </w:sectPr>
      </w:pPr>
    </w:p>
    <w:p w14:paraId="1C91AA2A" w14:textId="77777777" w:rsidR="000F42C6" w:rsidRPr="0051013B" w:rsidRDefault="000F42C6" w:rsidP="000F42C6">
      <w:pPr>
        <w:pStyle w:val="Heading3"/>
      </w:pPr>
      <w:r>
        <w:br/>
      </w:r>
      <w:r w:rsidRPr="0051013B">
        <w:t xml:space="preserve">Section E. </w:t>
      </w:r>
      <w:r>
        <w:t>Institutional Staffing, Faculty</w:t>
      </w:r>
      <w:r w:rsidRPr="0051013B">
        <w:t xml:space="preserve"> and Student Support</w:t>
      </w:r>
    </w:p>
    <w:p w14:paraId="1B39BFE9" w14:textId="77777777" w:rsidR="000F42C6" w:rsidRPr="002E01DB" w:rsidRDefault="000F42C6" w:rsidP="000F42C6">
      <w:pPr>
        <w:pStyle w:val="Formquestion"/>
        <w:numPr>
          <w:ilvl w:val="0"/>
          <w:numId w:val="186"/>
        </w:numPr>
        <w:ind w:left="360"/>
      </w:pPr>
      <w:r w:rsidRPr="00CA6E4F">
        <w:t>What impact will the proposed change have on institutional staffing and support services? Explain any increases in faculty and staff, listing any new, changed, or eliminated faculty or administrative positions.</w:t>
      </w:r>
    </w:p>
    <w:p w14:paraId="11841F65"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14B51FB0" w14:textId="77777777" w:rsidR="000F42C6" w:rsidRPr="00CA6E4F" w:rsidRDefault="000F42C6" w:rsidP="000F42C6">
      <w:pPr>
        <w:pStyle w:val="Formbodyparagraph"/>
        <w:ind w:left="360"/>
      </w:pPr>
    </w:p>
    <w:p w14:paraId="038D6D0C"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639D0B1F" w14:textId="77777777" w:rsidR="000F42C6" w:rsidRPr="002E01DB" w:rsidRDefault="000F42C6" w:rsidP="000F42C6">
      <w:pPr>
        <w:pStyle w:val="Formquestion"/>
        <w:numPr>
          <w:ilvl w:val="0"/>
          <w:numId w:val="186"/>
        </w:numPr>
        <w:ind w:left="360"/>
      </w:pPr>
      <w:r w:rsidRPr="00CA6E4F">
        <w:t>What impact will the proposed change have on faculty workload and overall composition of the faculty (full-time or part-time)?</w:t>
      </w:r>
    </w:p>
    <w:p w14:paraId="1AC09315"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68D758E7" w14:textId="77777777" w:rsidR="000F42C6" w:rsidRPr="00CA6E4F" w:rsidRDefault="000F42C6" w:rsidP="000F42C6">
      <w:pPr>
        <w:pStyle w:val="Formbodyparagraph"/>
        <w:ind w:left="360"/>
      </w:pPr>
    </w:p>
    <w:p w14:paraId="287A92AD"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formProt w:val="0"/>
          <w:titlePg/>
          <w:docGrid w:linePitch="360"/>
        </w:sectPr>
      </w:pPr>
    </w:p>
    <w:p w14:paraId="0159BAE3" w14:textId="77777777" w:rsidR="000F42C6" w:rsidRDefault="000F42C6" w:rsidP="000F42C6">
      <w:pPr>
        <w:pStyle w:val="Formquestion"/>
        <w:numPr>
          <w:ilvl w:val="0"/>
          <w:numId w:val="186"/>
        </w:numPr>
        <w:ind w:left="360"/>
      </w:pPr>
      <w:proofErr w:type="gramStart"/>
      <w:r w:rsidRPr="00CA6E4F">
        <w:t>In light of</w:t>
      </w:r>
      <w:proofErr w:type="gramEnd"/>
      <w:r w:rsidRPr="00CA6E4F">
        <w:t xml:space="preserve"> the new mission or student body, describe how the institution will make learning resources and support services available to students (student support services, library resources, academic advising, and financial aid counseling)?</w:t>
      </w:r>
    </w:p>
    <w:p w14:paraId="6A63473E"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7DB0F8E0" w14:textId="77777777" w:rsidR="000F42C6" w:rsidRPr="00CA6E4F" w:rsidRDefault="000F42C6" w:rsidP="000F42C6">
      <w:pPr>
        <w:pStyle w:val="Formbodyparagraph"/>
        <w:ind w:left="360"/>
      </w:pPr>
    </w:p>
    <w:p w14:paraId="0948AF80" w14:textId="77777777" w:rsidR="000F42C6" w:rsidRPr="004474D8" w:rsidRDefault="000F42C6" w:rsidP="000F42C6">
      <w:pPr>
        <w:pStyle w:val="Formbodyparagraph"/>
        <w:ind w:left="360"/>
        <w:sectPr w:rsidR="000F42C6" w:rsidRPr="004474D8" w:rsidSect="00D26884">
          <w:type w:val="continuous"/>
          <w:pgSz w:w="12240" w:h="15840"/>
          <w:pgMar w:top="1440" w:right="1008" w:bottom="1440" w:left="1008" w:header="720" w:footer="720" w:gutter="0"/>
          <w:cols w:space="720"/>
          <w:formProt w:val="0"/>
          <w:titlePg/>
          <w:docGrid w:linePitch="360"/>
        </w:sectPr>
      </w:pPr>
    </w:p>
    <w:p w14:paraId="44817A5F" w14:textId="77777777" w:rsidR="000F42C6" w:rsidRPr="002F6631" w:rsidRDefault="000F42C6" w:rsidP="000F42C6">
      <w:pPr>
        <w:pStyle w:val="Heading3"/>
      </w:pPr>
      <w:r>
        <w:br/>
      </w:r>
      <w:r w:rsidRPr="002F6631">
        <w:t>Section F. Evaluation</w:t>
      </w:r>
    </w:p>
    <w:p w14:paraId="3640632E" w14:textId="77777777" w:rsidR="000F42C6" w:rsidRDefault="000F42C6" w:rsidP="000F42C6">
      <w:pPr>
        <w:pStyle w:val="Formquestion"/>
        <w:numPr>
          <w:ilvl w:val="0"/>
          <w:numId w:val="186"/>
        </w:numPr>
        <w:ind w:left="360"/>
      </w:pPr>
      <w:r w:rsidRPr="00CA6E4F">
        <w:t>Describe the expected outcomes of the proposed change and the process and measures the institution will use to document the achievement of its expected outcomes.</w:t>
      </w:r>
    </w:p>
    <w:p w14:paraId="5F29BF4A" w14:textId="77777777" w:rsidR="000F42C6" w:rsidRDefault="000F42C6" w:rsidP="000F42C6">
      <w:pPr>
        <w:pStyle w:val="Formbodyparagraph"/>
        <w:ind w:left="360"/>
        <w:sectPr w:rsidR="000F42C6" w:rsidSect="00D26884">
          <w:type w:val="continuous"/>
          <w:pgSz w:w="12240" w:h="15840"/>
          <w:pgMar w:top="1440" w:right="1008" w:bottom="1440" w:left="1008" w:header="720" w:footer="720" w:gutter="0"/>
          <w:cols w:space="720"/>
          <w:titlePg/>
          <w:docGrid w:linePitch="360"/>
        </w:sectPr>
      </w:pPr>
    </w:p>
    <w:p w14:paraId="5F9C6315" w14:textId="77777777" w:rsidR="000F42C6" w:rsidRPr="00DE3ED3" w:rsidRDefault="000F42C6" w:rsidP="000F42C6">
      <w:pPr>
        <w:pStyle w:val="Formbodyparagraph"/>
        <w:ind w:left="360"/>
      </w:pPr>
    </w:p>
    <w:sectPr w:rsidR="000F42C6" w:rsidRPr="00DE3ED3" w:rsidSect="001E3A0F">
      <w:headerReference w:type="default" r:id="rId33"/>
      <w:footerReference w:type="default" r:id="rId34"/>
      <w:headerReference w:type="first" r:id="rId35"/>
      <w:footerReference w:type="first" r:id="rId36"/>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5F5E" w14:textId="77777777" w:rsidR="00C079B0" w:rsidRDefault="00C079B0" w:rsidP="00624C8D">
      <w:r>
        <w:separator/>
      </w:r>
    </w:p>
  </w:endnote>
  <w:endnote w:type="continuationSeparator" w:id="0">
    <w:p w14:paraId="2D2AAB38" w14:textId="77777777" w:rsidR="00C079B0" w:rsidRDefault="00C079B0"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FC8" w14:textId="19B7A93B" w:rsidR="000F42C6" w:rsidRPr="000F42C6" w:rsidRDefault="000F42C6" w:rsidP="000F42C6">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7A5A73">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9BD2" w14:textId="06CCA8AF" w:rsidR="000F42C6" w:rsidRDefault="000F42C6" w:rsidP="000F42C6">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7A5A73">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6</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C077" w14:textId="77777777" w:rsidR="007A5A73" w:rsidRPr="00885782" w:rsidRDefault="007A5A73"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FE2C" w14:textId="77777777" w:rsidR="007A5A73"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0823" w14:textId="77777777" w:rsidR="007A5A73"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7B09" w14:textId="77777777" w:rsidR="00C079B0" w:rsidRDefault="00C079B0" w:rsidP="00624C8D">
      <w:r>
        <w:separator/>
      </w:r>
    </w:p>
  </w:footnote>
  <w:footnote w:type="continuationSeparator" w:id="0">
    <w:p w14:paraId="7B4D8DCE" w14:textId="77777777" w:rsidR="00C079B0" w:rsidRDefault="00C079B0"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F75F" w14:textId="77777777" w:rsidR="000F42C6" w:rsidRDefault="000F42C6"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E719" w14:textId="77777777" w:rsidR="000F42C6" w:rsidRDefault="000F42C6"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FA7C" w14:textId="77777777" w:rsidR="007A5A73" w:rsidRDefault="007A5A73"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718" w14:textId="77777777" w:rsidR="007A5A73" w:rsidRDefault="007A5A73"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CBC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A833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AC3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CED5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925C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583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B65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5AC4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625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81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395C"/>
    <w:multiLevelType w:val="hybridMultilevel"/>
    <w:tmpl w:val="8AFC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258D6"/>
    <w:multiLevelType w:val="hybridMultilevel"/>
    <w:tmpl w:val="B986E3C2"/>
    <w:lvl w:ilvl="0" w:tplc="426EE43A">
      <w:start w:val="1"/>
      <w:numFmt w:val="decimal"/>
      <w:lvlText w:val="%1."/>
      <w:lvlJc w:val="left"/>
      <w:pPr>
        <w:ind w:left="720" w:hanging="360"/>
      </w:pPr>
      <w:rPr>
        <w:rFonts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3"/>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2143302520">
    <w:abstractNumId w:val="16"/>
  </w:num>
  <w:num w:numId="185" w16cid:durableId="976841916">
    <w:abstractNumId w:val="15"/>
  </w:num>
  <w:num w:numId="186" w16cid:durableId="923412344">
    <w:abstractNumId w:val="11"/>
  </w:num>
  <w:num w:numId="187" w16cid:durableId="1723555444">
    <w:abstractNumId w:val="14"/>
  </w:num>
  <w:num w:numId="188" w16cid:durableId="1751393384">
    <w:abstractNumId w:val="0"/>
  </w:num>
  <w:num w:numId="189" w16cid:durableId="256989578">
    <w:abstractNumId w:val="1"/>
  </w:num>
  <w:num w:numId="190" w16cid:durableId="55007310">
    <w:abstractNumId w:val="2"/>
  </w:num>
  <w:num w:numId="191" w16cid:durableId="1907646679">
    <w:abstractNumId w:val="3"/>
  </w:num>
  <w:num w:numId="192" w16cid:durableId="214584075">
    <w:abstractNumId w:val="8"/>
  </w:num>
  <w:num w:numId="193" w16cid:durableId="1878932146">
    <w:abstractNumId w:val="4"/>
  </w:num>
  <w:num w:numId="194" w16cid:durableId="183180088">
    <w:abstractNumId w:val="5"/>
  </w:num>
  <w:num w:numId="195" w16cid:durableId="1722943117">
    <w:abstractNumId w:val="6"/>
  </w:num>
  <w:num w:numId="196" w16cid:durableId="1540431185">
    <w:abstractNumId w:val="7"/>
  </w:num>
  <w:num w:numId="197" w16cid:durableId="1923562170">
    <w:abstractNumId w:val="9"/>
  </w:num>
  <w:num w:numId="198" w16cid:durableId="1101488973">
    <w:abstractNumId w:val="0"/>
  </w:num>
  <w:num w:numId="199" w16cid:durableId="771049439">
    <w:abstractNumId w:val="1"/>
  </w:num>
  <w:num w:numId="200" w16cid:durableId="1765375895">
    <w:abstractNumId w:val="2"/>
  </w:num>
  <w:num w:numId="201" w16cid:durableId="2116443602">
    <w:abstractNumId w:val="3"/>
  </w:num>
  <w:num w:numId="202" w16cid:durableId="315037657">
    <w:abstractNumId w:val="8"/>
  </w:num>
  <w:num w:numId="203" w16cid:durableId="726685795">
    <w:abstractNumId w:val="4"/>
  </w:num>
  <w:num w:numId="204" w16cid:durableId="1884514057">
    <w:abstractNumId w:val="5"/>
  </w:num>
  <w:num w:numId="205" w16cid:durableId="429661247">
    <w:abstractNumId w:val="6"/>
  </w:num>
  <w:num w:numId="206" w16cid:durableId="1004631877">
    <w:abstractNumId w:val="7"/>
  </w:num>
  <w:num w:numId="207" w16cid:durableId="1108819156">
    <w:abstractNumId w:val="9"/>
  </w:num>
  <w:num w:numId="208" w16cid:durableId="2014646270">
    <w:abstractNumId w:val="0"/>
  </w:num>
  <w:num w:numId="209" w16cid:durableId="777524966">
    <w:abstractNumId w:val="1"/>
  </w:num>
  <w:num w:numId="210" w16cid:durableId="683440803">
    <w:abstractNumId w:val="2"/>
  </w:num>
  <w:num w:numId="211" w16cid:durableId="284391225">
    <w:abstractNumId w:val="3"/>
  </w:num>
  <w:num w:numId="212" w16cid:durableId="635337274">
    <w:abstractNumId w:val="8"/>
  </w:num>
  <w:num w:numId="213" w16cid:durableId="1901673872">
    <w:abstractNumId w:val="4"/>
  </w:num>
  <w:num w:numId="214" w16cid:durableId="788157972">
    <w:abstractNumId w:val="5"/>
  </w:num>
  <w:num w:numId="215" w16cid:durableId="410927468">
    <w:abstractNumId w:val="6"/>
  </w:num>
  <w:num w:numId="216" w16cid:durableId="1583178546">
    <w:abstractNumId w:val="7"/>
  </w:num>
  <w:num w:numId="217" w16cid:durableId="253711520">
    <w:abstractNumId w:val="9"/>
  </w:num>
  <w:num w:numId="218" w16cid:durableId="444348396">
    <w:abstractNumId w:val="0"/>
  </w:num>
  <w:num w:numId="219" w16cid:durableId="2056539354">
    <w:abstractNumId w:val="1"/>
  </w:num>
  <w:num w:numId="220" w16cid:durableId="458762216">
    <w:abstractNumId w:val="2"/>
  </w:num>
  <w:num w:numId="221" w16cid:durableId="775323258">
    <w:abstractNumId w:val="3"/>
  </w:num>
  <w:num w:numId="222" w16cid:durableId="75787148">
    <w:abstractNumId w:val="8"/>
  </w:num>
  <w:num w:numId="223" w16cid:durableId="765080245">
    <w:abstractNumId w:val="4"/>
  </w:num>
  <w:num w:numId="224" w16cid:durableId="950933341">
    <w:abstractNumId w:val="5"/>
  </w:num>
  <w:num w:numId="225" w16cid:durableId="1021584632">
    <w:abstractNumId w:val="6"/>
  </w:num>
  <w:num w:numId="226" w16cid:durableId="1006636452">
    <w:abstractNumId w:val="7"/>
  </w:num>
  <w:num w:numId="227" w16cid:durableId="198932962">
    <w:abstractNumId w:val="9"/>
  </w:num>
  <w:num w:numId="228" w16cid:durableId="287125782">
    <w:abstractNumId w:val="0"/>
  </w:num>
  <w:num w:numId="229" w16cid:durableId="580331461">
    <w:abstractNumId w:val="1"/>
  </w:num>
  <w:num w:numId="230" w16cid:durableId="1234589421">
    <w:abstractNumId w:val="2"/>
  </w:num>
  <w:num w:numId="231" w16cid:durableId="1810786390">
    <w:abstractNumId w:val="3"/>
  </w:num>
  <w:num w:numId="232" w16cid:durableId="836774441">
    <w:abstractNumId w:val="8"/>
  </w:num>
  <w:num w:numId="233" w16cid:durableId="1417703684">
    <w:abstractNumId w:val="4"/>
  </w:num>
  <w:num w:numId="234" w16cid:durableId="180051369">
    <w:abstractNumId w:val="5"/>
  </w:num>
  <w:num w:numId="235" w16cid:durableId="154685648">
    <w:abstractNumId w:val="6"/>
  </w:num>
  <w:num w:numId="236" w16cid:durableId="1033379474">
    <w:abstractNumId w:val="7"/>
  </w:num>
  <w:num w:numId="237" w16cid:durableId="162353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C6"/>
    <w:rsid w:val="000A14E1"/>
    <w:rsid w:val="000D7745"/>
    <w:rsid w:val="000F02DB"/>
    <w:rsid w:val="000F42C6"/>
    <w:rsid w:val="001678D8"/>
    <w:rsid w:val="00197094"/>
    <w:rsid w:val="001B753B"/>
    <w:rsid w:val="001E3A0F"/>
    <w:rsid w:val="00215927"/>
    <w:rsid w:val="00291B6B"/>
    <w:rsid w:val="002A6004"/>
    <w:rsid w:val="003342E2"/>
    <w:rsid w:val="003806EC"/>
    <w:rsid w:val="003A7D91"/>
    <w:rsid w:val="003E7AC3"/>
    <w:rsid w:val="00516293"/>
    <w:rsid w:val="005D78B1"/>
    <w:rsid w:val="006108D0"/>
    <w:rsid w:val="00624C8D"/>
    <w:rsid w:val="00666611"/>
    <w:rsid w:val="007A5A73"/>
    <w:rsid w:val="007D6AA1"/>
    <w:rsid w:val="009A193E"/>
    <w:rsid w:val="009A7A04"/>
    <w:rsid w:val="009B2630"/>
    <w:rsid w:val="00B029E9"/>
    <w:rsid w:val="00B4199B"/>
    <w:rsid w:val="00B939F8"/>
    <w:rsid w:val="00BC532A"/>
    <w:rsid w:val="00BE5B10"/>
    <w:rsid w:val="00C079B0"/>
    <w:rsid w:val="00C7470A"/>
    <w:rsid w:val="00C8180B"/>
    <w:rsid w:val="00D02C8C"/>
    <w:rsid w:val="00D3477A"/>
    <w:rsid w:val="00DA5A61"/>
    <w:rsid w:val="00DC3A1B"/>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F9383"/>
  <w15:chartTrackingRefBased/>
  <w15:docId w15:val="{B47A2626-CA21-8347-BEB5-605F0E05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0F42C6"/>
  </w:style>
  <w:style w:type="paragraph" w:customStyle="1" w:styleId="Forminstructionbox">
    <w:name w:val="+Form instruction box"/>
    <w:basedOn w:val="Formbodyparagraph"/>
    <w:qFormat/>
    <w:rsid w:val="000F42C6"/>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0F42C6"/>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0F42C6"/>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1678D8"/>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pell-eligible-prison-education-programs.html" TargetMode="External"/><Relationship Id="rId29" Type="http://schemas.openxmlformats.org/officeDocument/2006/relationships/hyperlink" Target="https://www.hlcommission.org/Accreditation/substantive-change-contractual-arrang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change-visi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88B35-96AB-4A3D-BC4E-785BDDDC3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D60DC-E665-4AE7-A73B-649F895C7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D559A-098F-482E-9A8E-613A4037B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5</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9</cp:revision>
  <dcterms:created xsi:type="dcterms:W3CDTF">2023-06-09T18:33:00Z</dcterms:created>
  <dcterms:modified xsi:type="dcterms:W3CDTF">2023-09-08T17:43:00Z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