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56CE" w14:textId="77777777" w:rsidR="00DC3A1B" w:rsidRDefault="00DC3A1B" w:rsidP="00624C8D">
      <w:r>
        <w:rPr>
          <w:noProof/>
        </w:rPr>
        <w:drawing>
          <wp:inline distT="0" distB="0" distL="0" distR="0" wp14:anchorId="55920729" wp14:editId="5E2986F6">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20C89A5" w14:textId="67CBC7EE" w:rsidR="00885782" w:rsidRDefault="00C55172" w:rsidP="00885782">
      <w:pPr>
        <w:pStyle w:val="Heading1"/>
      </w:pPr>
      <w:r>
        <w:t>Pell-Eligible Prison Education Program</w:t>
      </w:r>
    </w:p>
    <w:p w14:paraId="205E4B5C" w14:textId="000CB1C5" w:rsidR="00885782" w:rsidRPr="00885782" w:rsidRDefault="00885782" w:rsidP="00885782">
      <w:pPr>
        <w:pStyle w:val="Heading1nosubtitle"/>
        <w:rPr>
          <w:rStyle w:val="H1Subtitle"/>
        </w:rPr>
      </w:pPr>
      <w:r w:rsidRPr="00885782">
        <w:rPr>
          <w:rStyle w:val="H1Subtitle"/>
        </w:rPr>
        <w:t>Substantive Change Application</w:t>
      </w:r>
    </w:p>
    <w:p w14:paraId="5C7DD838" w14:textId="036E1261" w:rsidR="00885782" w:rsidRPr="005566F6" w:rsidRDefault="00885782" w:rsidP="00885782">
      <w:pPr>
        <w:pStyle w:val="Formbodyparagraph"/>
        <w:tabs>
          <w:tab w:val="left" w:pos="2160"/>
        </w:tabs>
        <w:rPr>
          <w:u w:val="single"/>
        </w:rPr>
      </w:pPr>
      <w:r w:rsidRPr="005566F6">
        <w:t>Institution:</w:t>
      </w:r>
      <w:r>
        <w:t xml:space="preserve"> </w:t>
      </w:r>
      <w:r>
        <w:fldChar w:fldCharType="begin">
          <w:ffData>
            <w:name w:val="Text39"/>
            <w:enabled/>
            <w:calcOnExit w:val="0"/>
            <w:textInput/>
          </w:ffData>
        </w:fldChar>
      </w:r>
      <w:bookmarkStart w:id="0" w:name="Text39"/>
      <w:r>
        <w:instrText xml:space="preserve"> FORMTEXT </w:instrText>
      </w:r>
      <w:r>
        <w:fldChar w:fldCharType="separate"/>
      </w:r>
      <w:r w:rsidR="006B2EDD">
        <w:rPr>
          <w:noProof/>
        </w:rPr>
        <w:t> </w:t>
      </w:r>
      <w:r w:rsidR="006B2EDD">
        <w:rPr>
          <w:noProof/>
        </w:rPr>
        <w:t> </w:t>
      </w:r>
      <w:r w:rsidR="006B2EDD">
        <w:rPr>
          <w:noProof/>
        </w:rPr>
        <w:t> </w:t>
      </w:r>
      <w:r w:rsidR="006B2EDD">
        <w:rPr>
          <w:noProof/>
        </w:rPr>
        <w:t> </w:t>
      </w:r>
      <w:r w:rsidR="006B2EDD">
        <w:rPr>
          <w:noProof/>
        </w:rPr>
        <w:t> </w:t>
      </w:r>
      <w:r>
        <w:fldChar w:fldCharType="end"/>
      </w:r>
      <w:bookmarkEnd w:id="0"/>
      <w:r>
        <w:tab/>
      </w:r>
      <w:r w:rsidRPr="005566F6">
        <w:t xml:space="preserve">City, State: </w:t>
      </w:r>
      <w:r>
        <w:rPr>
          <w:shd w:val="clear" w:color="auto" w:fill="BFBFBF" w:themeFill="background1" w:themeFillShade="BF"/>
        </w:rPr>
        <w:fldChar w:fldCharType="begin">
          <w:ffData>
            <w:name w:val="Text40"/>
            <w:enabled/>
            <w:calcOnExit w:val="0"/>
            <w:textInput/>
          </w:ffData>
        </w:fldChar>
      </w:r>
      <w:bookmarkStart w:id="1" w:name="Text40"/>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1"/>
    </w:p>
    <w:p w14:paraId="62DCC757" w14:textId="6D282226" w:rsidR="00885782" w:rsidRPr="005566F6" w:rsidRDefault="00885782" w:rsidP="00885782">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bookmarkStart w:id="2" w:name="Text41"/>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2"/>
    </w:p>
    <w:p w14:paraId="4AD83D21" w14:textId="76C76B2C" w:rsidR="00885782" w:rsidRDefault="00885782" w:rsidP="00885782">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bookmarkStart w:id="3" w:name="Text43"/>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3"/>
      <w:r>
        <w:tab/>
      </w:r>
      <w:r w:rsidRPr="005566F6">
        <w:t xml:space="preserve">Phone: </w:t>
      </w:r>
      <w:r>
        <w:rPr>
          <w:shd w:val="clear" w:color="auto" w:fill="BFBFBF" w:themeFill="background1" w:themeFillShade="BF"/>
        </w:rPr>
        <w:fldChar w:fldCharType="begin">
          <w:ffData>
            <w:name w:val="Text44"/>
            <w:enabled/>
            <w:calcOnExit w:val="0"/>
            <w:textInput/>
          </w:ffData>
        </w:fldChar>
      </w:r>
      <w:bookmarkStart w:id="4" w:name="Text44"/>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4"/>
      <w:r>
        <w:tab/>
      </w:r>
      <w:r w:rsidRPr="005566F6">
        <w:t xml:space="preserve">Email: </w:t>
      </w:r>
      <w:r>
        <w:rPr>
          <w:shd w:val="clear" w:color="auto" w:fill="BFBFBF" w:themeFill="background1" w:themeFillShade="BF"/>
        </w:rPr>
        <w:fldChar w:fldCharType="begin">
          <w:ffData>
            <w:name w:val="Text45"/>
            <w:enabled/>
            <w:calcOnExit w:val="0"/>
            <w:textInput/>
          </w:ffData>
        </w:fldChar>
      </w:r>
      <w:bookmarkStart w:id="5" w:name="Text45"/>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5"/>
    </w:p>
    <w:p w14:paraId="64AE03BC" w14:textId="0579CC0D" w:rsidR="00885782" w:rsidRPr="005566F6" w:rsidRDefault="00885782" w:rsidP="00885782">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6"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Pr>
          <w:shd w:val="clear" w:color="auto" w:fill="BFBFBF" w:themeFill="background1" w:themeFillShade="BF"/>
        </w:rPr>
        <w:fldChar w:fldCharType="end"/>
      </w:r>
      <w:bookmarkEnd w:id="6"/>
    </w:p>
    <w:p w14:paraId="02D240F5" w14:textId="651870AE" w:rsidR="00885782" w:rsidRPr="005566F6" w:rsidRDefault="00885782" w:rsidP="00885782">
      <w:pPr>
        <w:pStyle w:val="Forminstructionbox"/>
      </w:pPr>
      <w:r>
        <w:t xml:space="preserve">This completed form will constitute your request for approval of a substantive change. This form will be the basis for review of this application.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 xml:space="preserve">should be no more than </w:t>
      </w:r>
      <w:r w:rsidR="00055B69">
        <w:t>16–20</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w:t>
      </w:r>
      <w:r>
        <w:t>update its 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2" w:history="1">
        <w:r w:rsidRPr="00320068">
          <w:rPr>
            <w:rStyle w:val="Hyperlink"/>
          </w:rPr>
          <w:t>hlcommission.org/change</w:t>
        </w:r>
      </w:hyperlink>
      <w:r w:rsidRPr="00BC6485">
        <w:rPr>
          <w:rStyle w:val="Hyperlink"/>
        </w:rPr>
        <w:t xml:space="preserve"> t</w:t>
      </w:r>
      <w:r w:rsidRPr="00BC6485">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3"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57129B91" w14:textId="77777777" w:rsidR="00885782" w:rsidRPr="00D3191A" w:rsidRDefault="00885782" w:rsidP="00885782">
      <w:pPr>
        <w:pStyle w:val="Heading2"/>
      </w:pPr>
      <w:r w:rsidRPr="00D3191A">
        <w:t>Part 1: General Questions</w:t>
      </w:r>
    </w:p>
    <w:p w14:paraId="7FE6FC17" w14:textId="77777777" w:rsidR="00885782" w:rsidRDefault="00885782" w:rsidP="00885782">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5B61FD35" w14:textId="77777777" w:rsidR="00885782" w:rsidRDefault="00885782" w:rsidP="00885782">
      <w:pPr>
        <w:pStyle w:val="Formbodyparagraph"/>
        <w:sectPr w:rsidR="00885782" w:rsidSect="00363D19">
          <w:headerReference w:type="default" r:id="rId14"/>
          <w:footerReference w:type="default" r:id="rId15"/>
          <w:headerReference w:type="first" r:id="rId16"/>
          <w:footerReference w:type="first" r:id="rId17"/>
          <w:type w:val="continuous"/>
          <w:pgSz w:w="12240" w:h="15840"/>
          <w:pgMar w:top="720" w:right="1008" w:bottom="1440" w:left="1008" w:header="720" w:footer="720" w:gutter="0"/>
          <w:cols w:space="720"/>
          <w:titlePg/>
          <w:docGrid w:linePitch="360"/>
        </w:sectPr>
      </w:pPr>
    </w:p>
    <w:p w14:paraId="593BC806" w14:textId="77777777" w:rsidR="00885782" w:rsidRPr="00B556E7" w:rsidRDefault="00885782" w:rsidP="00885782">
      <w:pPr>
        <w:pStyle w:val="Formbodyparagraph"/>
        <w:ind w:left="360"/>
      </w:pPr>
    </w:p>
    <w:p w14:paraId="65756BFD" w14:textId="77777777" w:rsidR="00885782" w:rsidRPr="00A47968" w:rsidRDefault="00885782" w:rsidP="00885782">
      <w:pPr>
        <w:pStyle w:val="Formbodyparagraph"/>
        <w:ind w:left="360"/>
        <w:sectPr w:rsidR="00885782" w:rsidRPr="00A47968" w:rsidSect="00363D19">
          <w:type w:val="continuous"/>
          <w:pgSz w:w="12240" w:h="15840"/>
          <w:pgMar w:top="1440" w:right="1008" w:bottom="1440" w:left="1008" w:header="720" w:footer="720" w:gutter="0"/>
          <w:cols w:space="720"/>
          <w:formProt w:val="0"/>
          <w:titlePg/>
          <w:docGrid w:linePitch="360"/>
        </w:sectPr>
      </w:pPr>
    </w:p>
    <w:p w14:paraId="6C9A1CA2" w14:textId="77777777" w:rsidR="0042193E" w:rsidRPr="00E627E9" w:rsidRDefault="0042193E" w:rsidP="0042193E">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6F496590" w14:textId="02726E30" w:rsidR="0042193E" w:rsidRDefault="0042193E" w:rsidP="0042193E">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6DCA491C" w14:textId="6066BCA0" w:rsidR="0042193E" w:rsidRDefault="0042193E" w:rsidP="0042193E">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0463A47F" w14:textId="77777777" w:rsidR="0042193E" w:rsidRDefault="0042193E" w:rsidP="0042193E">
      <w:pPr>
        <w:pStyle w:val="Formquestion"/>
        <w:ind w:left="630"/>
        <w:sectPr w:rsidR="0042193E" w:rsidSect="00363D19">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7DAA5035" w14:textId="77777777" w:rsidR="00055B69" w:rsidRPr="005566F6" w:rsidRDefault="00055B69" w:rsidP="00055B69">
      <w:pPr>
        <w:pStyle w:val="Formbodyparagraph"/>
        <w:ind w:left="630"/>
      </w:pPr>
    </w:p>
    <w:p w14:paraId="09D40AAD" w14:textId="77777777" w:rsidR="00055B69" w:rsidRDefault="00055B69" w:rsidP="00055B69">
      <w:pPr>
        <w:pStyle w:val="Formquestion"/>
        <w:numPr>
          <w:ilvl w:val="0"/>
          <w:numId w:val="184"/>
        </w:numPr>
        <w:ind w:left="360"/>
        <w:rPr>
          <w:b/>
        </w:rPr>
        <w:sectPr w:rsidR="00055B69">
          <w:footerReference w:type="default" r:id="rId18"/>
          <w:type w:val="continuous"/>
          <w:pgSz w:w="12240" w:h="15840"/>
          <w:pgMar w:top="1440" w:right="1008" w:bottom="1440" w:left="1008" w:header="720" w:footer="720" w:gutter="0"/>
          <w:cols w:space="720"/>
          <w:formProt w:val="0"/>
          <w:titlePg/>
          <w:docGrid w:linePitch="360"/>
        </w:sectPr>
      </w:pPr>
    </w:p>
    <w:p w14:paraId="26AA476C" w14:textId="77777777" w:rsidR="00055B69" w:rsidRPr="00E05D35" w:rsidRDefault="00055B69" w:rsidP="00055B69">
      <w:pPr>
        <w:pStyle w:val="Formquestion"/>
        <w:numPr>
          <w:ilvl w:val="0"/>
          <w:numId w:val="184"/>
        </w:numPr>
        <w:ind w:left="360"/>
        <w:rPr>
          <w:b/>
          <w:i/>
          <w:sz w:val="20"/>
          <w:szCs w:val="20"/>
        </w:rPr>
      </w:pPr>
      <w:r w:rsidRPr="00E627E9">
        <w:rPr>
          <w:b/>
        </w:rPr>
        <w:t xml:space="preserve">Classification of Change Request. </w:t>
      </w:r>
      <w:r>
        <w:rPr>
          <w:b/>
        </w:rPr>
        <w:br/>
      </w:r>
      <w:r w:rsidRPr="00E05D35">
        <w:rPr>
          <w:i/>
          <w:sz w:val="20"/>
          <w:szCs w:val="20"/>
        </w:rPr>
        <w:t xml:space="preserve">Note: </w:t>
      </w:r>
      <w:r>
        <w:rPr>
          <w:i/>
          <w:sz w:val="20"/>
          <w:szCs w:val="20"/>
        </w:rPr>
        <w:t>N</w:t>
      </w:r>
      <w:r w:rsidRPr="00E05D35">
        <w:rPr>
          <w:i/>
          <w:sz w:val="20"/>
          <w:szCs w:val="20"/>
        </w:rPr>
        <w:t xml:space="preserve">ot every </w:t>
      </w:r>
      <w:r>
        <w:rPr>
          <w:i/>
          <w:sz w:val="20"/>
          <w:szCs w:val="20"/>
        </w:rPr>
        <w:t>substantive</w:t>
      </w:r>
      <w:r w:rsidRPr="00E05D35">
        <w:rPr>
          <w:i/>
          <w:sz w:val="20"/>
          <w:szCs w:val="20"/>
        </w:rPr>
        <w:t xml:space="preserve"> change requires prior review and approval. </w:t>
      </w:r>
      <w:r>
        <w:rPr>
          <w:i/>
          <w:sz w:val="20"/>
          <w:szCs w:val="20"/>
        </w:rPr>
        <w:t xml:space="preserve">Visit </w:t>
      </w:r>
      <w:hyperlink r:id="rId19"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2BDA7AE0" w14:textId="69973644" w:rsidR="00C55172" w:rsidRPr="00FC374E" w:rsidRDefault="00C55172" w:rsidP="00C55172">
      <w:pPr>
        <w:pStyle w:val="Formbodyparagraph"/>
        <w:ind w:left="360"/>
      </w:pPr>
      <w:r>
        <w:t>Pell-eligible prison education program or PEP</w:t>
      </w:r>
      <w:r w:rsidR="00BC3722">
        <w:t>:</w:t>
      </w:r>
    </w:p>
    <w:p w14:paraId="77A8BF63" w14:textId="3FDAF00E" w:rsidR="00C55172" w:rsidRDefault="00C55172" w:rsidP="00C55172">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First PEP</w:t>
      </w:r>
      <w:r w:rsidR="00010A4F">
        <w:t>(s)</w:t>
      </w:r>
      <w:r w:rsidR="00C43F60">
        <w:t xml:space="preserve"> offered at first correctional </w:t>
      </w:r>
      <w:proofErr w:type="gramStart"/>
      <w:r w:rsidR="00C43F60">
        <w:t>facility</w:t>
      </w:r>
      <w:proofErr w:type="gramEnd"/>
    </w:p>
    <w:p w14:paraId="1FC32068" w14:textId="09A8F6F3" w:rsidR="00C55172" w:rsidRDefault="00C55172" w:rsidP="00C55172">
      <w:pPr>
        <w:pStyle w:val="Formbodyparagraph"/>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501104">
        <w:t xml:space="preserve">First </w:t>
      </w:r>
      <w:r>
        <w:t>PEP</w:t>
      </w:r>
      <w:r w:rsidR="00010A4F">
        <w:t>(s)</w:t>
      </w:r>
      <w:r w:rsidR="00C43F60">
        <w:t xml:space="preserve"> offered at second correctional </w:t>
      </w:r>
      <w:proofErr w:type="gramStart"/>
      <w:r w:rsidR="00C43F60">
        <w:t>facility</w:t>
      </w:r>
      <w:proofErr w:type="gramEnd"/>
    </w:p>
    <w:p w14:paraId="6D104D8B" w14:textId="77777777" w:rsidR="00885782" w:rsidRPr="00D94D0C" w:rsidRDefault="00885782" w:rsidP="00885782">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257BAC0F" w14:textId="77777777" w:rsidR="00885782" w:rsidRDefault="00885782" w:rsidP="00885782">
      <w:pPr>
        <w:pStyle w:val="Forminstructionbox"/>
        <w:spacing w:before="0" w:after="80"/>
        <w:ind w:left="540"/>
      </w:pPr>
      <w:r w:rsidRPr="00D94D0C">
        <w:t>•</w:t>
      </w:r>
      <w:r w:rsidRPr="00D94D0C">
        <w:tab/>
      </w:r>
      <w:hyperlink r:id="rId20" w:history="1">
        <w:r w:rsidRPr="00E75104">
          <w:rPr>
            <w:rStyle w:val="Hyperlink"/>
          </w:rPr>
          <w:t>New academic programs</w:t>
        </w:r>
      </w:hyperlink>
      <w:r>
        <w:t>, including degree and certificate programs</w:t>
      </w:r>
    </w:p>
    <w:p w14:paraId="276130B8" w14:textId="3DE4E3A4" w:rsidR="009A3F4D" w:rsidRDefault="009A3F4D" w:rsidP="00885782">
      <w:pPr>
        <w:pStyle w:val="Forminstructionbox"/>
        <w:spacing w:before="0" w:after="80"/>
        <w:ind w:left="540"/>
      </w:pPr>
      <w:r w:rsidRPr="00D94D0C">
        <w:t>•</w:t>
      </w:r>
      <w:r w:rsidRPr="00D94D0C">
        <w:tab/>
      </w:r>
      <w:hyperlink r:id="rId21" w:history="1">
        <w:r w:rsidRPr="0069214C">
          <w:rPr>
            <w:rStyle w:val="Hyperlink"/>
          </w:rPr>
          <w:t>New Pell-eligible prison education programs</w:t>
        </w:r>
      </w:hyperlink>
      <w:r>
        <w:t xml:space="preserve"> (</w:t>
      </w:r>
      <w:r w:rsidR="00A86711">
        <w:t xml:space="preserve">also referred to as </w:t>
      </w:r>
      <w:r>
        <w:t>PEPs)</w:t>
      </w:r>
    </w:p>
    <w:p w14:paraId="148477EB" w14:textId="77777777" w:rsidR="00885782" w:rsidRDefault="00885782" w:rsidP="00885782">
      <w:pPr>
        <w:pStyle w:val="Forminstructionbox"/>
        <w:spacing w:before="0" w:after="80"/>
        <w:ind w:left="540"/>
      </w:pPr>
      <w:r w:rsidRPr="00D94D0C">
        <w:t>•</w:t>
      </w:r>
      <w:r w:rsidRPr="00D94D0C">
        <w:tab/>
      </w:r>
      <w:hyperlink r:id="rId22" w:history="1">
        <w:r w:rsidRPr="00E75104">
          <w:rPr>
            <w:rStyle w:val="Hyperlink"/>
          </w:rPr>
          <w:t>Changes to existing academic programs</w:t>
        </w:r>
      </w:hyperlink>
      <w:r>
        <w:t xml:space="preserve"> involving credit/clock hours, method of delivery </w:t>
      </w:r>
    </w:p>
    <w:p w14:paraId="38F93C40" w14:textId="77777777" w:rsidR="00885782" w:rsidRDefault="00885782" w:rsidP="00885782">
      <w:pPr>
        <w:pStyle w:val="Forminstructionbox"/>
        <w:spacing w:before="0" w:after="80"/>
        <w:ind w:left="540"/>
      </w:pPr>
      <w:r>
        <w:t xml:space="preserve">   or length of term</w:t>
      </w:r>
    </w:p>
    <w:p w14:paraId="4C8940D6" w14:textId="77777777" w:rsidR="00885782" w:rsidRDefault="00885782" w:rsidP="00885782">
      <w:pPr>
        <w:pStyle w:val="Forminstructionbox"/>
        <w:spacing w:before="0" w:after="80"/>
        <w:ind w:left="540"/>
      </w:pPr>
      <w:r w:rsidRPr="00D94D0C">
        <w:t>•</w:t>
      </w:r>
      <w:r w:rsidRPr="00D94D0C">
        <w:tab/>
      </w:r>
      <w:r>
        <w:t xml:space="preserve">Opening or closing </w:t>
      </w:r>
      <w:hyperlink r:id="rId23" w:history="1">
        <w:r w:rsidRPr="0016523F">
          <w:rPr>
            <w:rStyle w:val="Hyperlink"/>
          </w:rPr>
          <w:t>additional locations or branch campuses</w:t>
        </w:r>
      </w:hyperlink>
    </w:p>
    <w:p w14:paraId="48892690" w14:textId="77777777" w:rsidR="00885782" w:rsidRPr="00D94D0C" w:rsidRDefault="00885782" w:rsidP="00885782">
      <w:pPr>
        <w:pStyle w:val="Forminstructionbox"/>
        <w:spacing w:before="0" w:after="80"/>
        <w:ind w:left="540"/>
      </w:pPr>
      <w:r w:rsidRPr="005B1998">
        <w:t>•</w:t>
      </w:r>
      <w:r w:rsidRPr="005B1998">
        <w:tab/>
      </w:r>
      <w:hyperlink r:id="rId24" w:history="1">
        <w:r w:rsidRPr="004C0575">
          <w:rPr>
            <w:rStyle w:val="Hyperlink"/>
          </w:rPr>
          <w:t>Provisional Plans</w:t>
        </w:r>
      </w:hyperlink>
      <w:r>
        <w:t xml:space="preserve"> (with or without Teach-Out Agreements, as applicable)</w:t>
      </w:r>
    </w:p>
    <w:p w14:paraId="50992D77" w14:textId="77777777" w:rsidR="00885782" w:rsidRPr="00D94D0C" w:rsidRDefault="00885782" w:rsidP="00885782">
      <w:pPr>
        <w:pStyle w:val="Forminstructionbox"/>
        <w:spacing w:before="0" w:after="80"/>
        <w:ind w:left="540"/>
      </w:pPr>
      <w:r w:rsidRPr="00D94D0C">
        <w:t>•</w:t>
      </w:r>
      <w:r w:rsidRPr="00D94D0C">
        <w:tab/>
      </w:r>
      <w:hyperlink r:id="rId25"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1F720F31" w14:textId="77777777" w:rsidR="00885782" w:rsidRDefault="00885782" w:rsidP="00885782">
      <w:pPr>
        <w:pStyle w:val="Forminstructionbox"/>
        <w:spacing w:before="0" w:after="80"/>
        <w:ind w:left="540"/>
      </w:pPr>
      <w:r w:rsidRPr="00D94D0C">
        <w:t>•</w:t>
      </w:r>
      <w:r w:rsidRPr="00D94D0C">
        <w:tab/>
      </w:r>
      <w:r>
        <w:t xml:space="preserve">Access to HLC’s </w:t>
      </w:r>
      <w:hyperlink r:id="rId26" w:history="1">
        <w:r w:rsidRPr="00F044F2">
          <w:rPr>
            <w:rStyle w:val="Hyperlink"/>
          </w:rPr>
          <w:t>Notification Program for Additional Locations</w:t>
        </w:r>
      </w:hyperlink>
    </w:p>
    <w:p w14:paraId="75BD7FEC" w14:textId="34DE7210" w:rsidR="00885782" w:rsidRDefault="00885782" w:rsidP="00885782">
      <w:pPr>
        <w:pStyle w:val="Forminstructionbox"/>
        <w:spacing w:before="0" w:after="80"/>
        <w:ind w:left="540"/>
        <w:rPr>
          <w:rStyle w:val="Hyperlink"/>
        </w:rPr>
      </w:pPr>
      <w:r w:rsidRPr="00D94D0C">
        <w:t>•</w:t>
      </w:r>
      <w:r w:rsidRPr="00D94D0C">
        <w:tab/>
      </w:r>
      <w:r>
        <w:t xml:space="preserve">Initiating or expanding </w:t>
      </w:r>
      <w:hyperlink r:id="rId27" w:history="1">
        <w:r w:rsidR="00F033BC" w:rsidRPr="00F033BC">
          <w:rPr>
            <w:rStyle w:val="Hyperlink"/>
          </w:rPr>
          <w:t>distance education offerings</w:t>
        </w:r>
      </w:hyperlink>
    </w:p>
    <w:p w14:paraId="28869039" w14:textId="0766ECE1" w:rsidR="00B657BC" w:rsidRDefault="00B657BC" w:rsidP="00885782">
      <w:pPr>
        <w:pStyle w:val="Forminstructionbox"/>
        <w:spacing w:before="0" w:after="80"/>
        <w:ind w:left="540"/>
      </w:pPr>
      <w:r w:rsidRPr="00D94D0C">
        <w:t>•</w:t>
      </w:r>
      <w:r w:rsidRPr="00D94D0C">
        <w:tab/>
      </w:r>
      <w:r>
        <w:t xml:space="preserve">Initiating or expanding </w:t>
      </w:r>
      <w:hyperlink r:id="rId28" w:history="1">
        <w:r w:rsidRPr="00325879">
          <w:rPr>
            <w:rStyle w:val="Hyperlink"/>
          </w:rPr>
          <w:t>correspondence education offer</w:t>
        </w:r>
        <w:r w:rsidR="008703C1" w:rsidRPr="00325879">
          <w:rPr>
            <w:rStyle w:val="Hyperlink"/>
          </w:rPr>
          <w:t>ings</w:t>
        </w:r>
      </w:hyperlink>
    </w:p>
    <w:p w14:paraId="01E178A0" w14:textId="77777777" w:rsidR="00885782" w:rsidRDefault="00885782" w:rsidP="00885782">
      <w:pPr>
        <w:pStyle w:val="Forminstructionbox"/>
        <w:spacing w:before="0" w:after="80"/>
        <w:ind w:left="540"/>
      </w:pPr>
      <w:r w:rsidRPr="00D94D0C">
        <w:t>•</w:t>
      </w:r>
      <w:r w:rsidRPr="00D94D0C">
        <w:tab/>
      </w:r>
      <w:r>
        <w:t xml:space="preserve">Offering programs through </w:t>
      </w:r>
      <w:hyperlink r:id="rId29" w:history="1">
        <w:r w:rsidRPr="002D34CB">
          <w:rPr>
            <w:rStyle w:val="Hyperlink"/>
          </w:rPr>
          <w:t>competency-based education</w:t>
        </w:r>
      </w:hyperlink>
      <w:r>
        <w:t xml:space="preserve"> (credit-based, direct assessment</w:t>
      </w:r>
    </w:p>
    <w:p w14:paraId="41DD3737" w14:textId="77777777" w:rsidR="00885782" w:rsidRDefault="00885782" w:rsidP="00885782">
      <w:pPr>
        <w:pStyle w:val="Forminstructionbox"/>
        <w:spacing w:before="0" w:after="80"/>
        <w:ind w:left="540"/>
      </w:pPr>
      <w:r>
        <w:t xml:space="preserve">   or hybrid)</w:t>
      </w:r>
    </w:p>
    <w:p w14:paraId="5E9C0F73" w14:textId="77777777" w:rsidR="00885782" w:rsidRDefault="00885782" w:rsidP="00885782">
      <w:pPr>
        <w:pStyle w:val="Forminstructionbox"/>
        <w:spacing w:before="0" w:after="80"/>
        <w:ind w:left="540"/>
      </w:pPr>
      <w:r w:rsidRPr="00D94D0C">
        <w:t>•</w:t>
      </w:r>
      <w:r w:rsidRPr="00D94D0C">
        <w:tab/>
      </w:r>
      <w:r>
        <w:t xml:space="preserve">Initiating or modifying </w:t>
      </w:r>
      <w:hyperlink r:id="rId30" w:history="1">
        <w:r w:rsidRPr="002D34CB">
          <w:rPr>
            <w:rStyle w:val="Hyperlink"/>
          </w:rPr>
          <w:t>contractual arrangements</w:t>
        </w:r>
      </w:hyperlink>
    </w:p>
    <w:p w14:paraId="240990C9" w14:textId="77777777" w:rsidR="00885782" w:rsidRDefault="00885782" w:rsidP="00885782">
      <w:pPr>
        <w:pStyle w:val="Forminstructionbox"/>
        <w:spacing w:before="0" w:after="80"/>
        <w:ind w:left="540"/>
      </w:pPr>
      <w:r w:rsidRPr="00D94D0C">
        <w:t>•</w:t>
      </w:r>
      <w:r w:rsidRPr="00D94D0C">
        <w:tab/>
      </w:r>
      <w:r>
        <w:t xml:space="preserve">Change in </w:t>
      </w:r>
      <w:hyperlink r:id="rId31" w:history="1">
        <w:r w:rsidRPr="002D34CB">
          <w:rPr>
            <w:rStyle w:val="Hyperlink"/>
          </w:rPr>
          <w:t>mission</w:t>
        </w:r>
      </w:hyperlink>
    </w:p>
    <w:p w14:paraId="1E0438FA" w14:textId="77777777" w:rsidR="00885782" w:rsidRDefault="00885782" w:rsidP="00885782">
      <w:pPr>
        <w:pStyle w:val="Forminstructionbox"/>
        <w:spacing w:before="0" w:after="80"/>
        <w:ind w:left="540"/>
      </w:pPr>
      <w:r w:rsidRPr="00D94D0C">
        <w:t>•</w:t>
      </w:r>
      <w:r w:rsidRPr="00D94D0C">
        <w:tab/>
      </w:r>
      <w:r>
        <w:t xml:space="preserve">Change in </w:t>
      </w:r>
      <w:hyperlink r:id="rId32" w:history="1">
        <w:r w:rsidRPr="002D34CB">
          <w:rPr>
            <w:rStyle w:val="Hyperlink"/>
          </w:rPr>
          <w:t>student body</w:t>
        </w:r>
      </w:hyperlink>
    </w:p>
    <w:p w14:paraId="230A8D03" w14:textId="77777777" w:rsidR="00885782" w:rsidRDefault="00885782" w:rsidP="00885782">
      <w:pPr>
        <w:pStyle w:val="Formbodyparagraph"/>
      </w:pPr>
    </w:p>
    <w:p w14:paraId="66D07CC9" w14:textId="77777777" w:rsidR="00885782" w:rsidRPr="00554148" w:rsidRDefault="00885782" w:rsidP="00885782">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67501CE9" w14:textId="77777777" w:rsidR="00885782" w:rsidRDefault="00885782" w:rsidP="00885782">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0771F415" w14:textId="77777777" w:rsidR="00885782" w:rsidRDefault="00885782" w:rsidP="00885782">
      <w:pPr>
        <w:pStyle w:val="Formbodyparagraph"/>
        <w:ind w:left="720"/>
        <w:sectPr w:rsidR="00885782" w:rsidSect="00363D19">
          <w:footerReference w:type="default" r:id="rId33"/>
          <w:type w:val="continuous"/>
          <w:pgSz w:w="12240" w:h="15840"/>
          <w:pgMar w:top="1440" w:right="1008" w:bottom="1440" w:left="1008" w:header="720" w:footer="720" w:gutter="0"/>
          <w:cols w:space="720"/>
          <w:titlePg/>
          <w:docGrid w:linePitch="360"/>
        </w:sectPr>
      </w:pPr>
    </w:p>
    <w:p w14:paraId="39AD9083" w14:textId="77777777" w:rsidR="00885782" w:rsidRPr="00554148" w:rsidRDefault="00885782" w:rsidP="00885782">
      <w:pPr>
        <w:pStyle w:val="Formbodyparagraph"/>
        <w:ind w:left="720"/>
      </w:pPr>
    </w:p>
    <w:p w14:paraId="528DC4FC"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formProt w:val="0"/>
          <w:titlePg/>
          <w:docGrid w:linePitch="360"/>
        </w:sectPr>
      </w:pPr>
    </w:p>
    <w:p w14:paraId="23CAD7C2" w14:textId="77777777" w:rsidR="00885782" w:rsidRDefault="00885782" w:rsidP="00885782">
      <w:pPr>
        <w:pStyle w:val="Formquestion"/>
        <w:numPr>
          <w:ilvl w:val="0"/>
          <w:numId w:val="185"/>
        </w:numPr>
      </w:pPr>
      <w:r w:rsidRPr="00554148">
        <w:t xml:space="preserve">Is the institution now undergoing or facing substantial monitoring, special review, or financial </w:t>
      </w:r>
      <w:r>
        <w:t>restrictions from the U.S. Department</w:t>
      </w:r>
      <w:r w:rsidRPr="00554148">
        <w:t xml:space="preserve"> of Education or other federal</w:t>
      </w:r>
      <w:r>
        <w:t xml:space="preserve"> or state government agencies?</w:t>
      </w:r>
    </w:p>
    <w:p w14:paraId="37C3E9A5" w14:textId="77777777" w:rsidR="00885782" w:rsidRDefault="00885782" w:rsidP="00885782">
      <w:pPr>
        <w:pStyle w:val="Formbodyparagraph"/>
        <w:ind w:left="720"/>
        <w:sectPr w:rsidR="00885782" w:rsidSect="00363D19">
          <w:footerReference w:type="first" r:id="rId34"/>
          <w:type w:val="continuous"/>
          <w:pgSz w:w="12240" w:h="15840"/>
          <w:pgMar w:top="1440" w:right="1008" w:bottom="1440" w:left="1008" w:header="720" w:footer="720" w:gutter="0"/>
          <w:cols w:space="720"/>
          <w:titlePg/>
          <w:docGrid w:linePitch="360"/>
        </w:sectPr>
      </w:pPr>
    </w:p>
    <w:p w14:paraId="71E7334F" w14:textId="77777777" w:rsidR="00885782" w:rsidRDefault="00885782" w:rsidP="00885782">
      <w:pPr>
        <w:pStyle w:val="Formbodyparagraph"/>
        <w:ind w:left="720"/>
      </w:pPr>
    </w:p>
    <w:p w14:paraId="4DA84BC5"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formProt w:val="0"/>
          <w:titlePg/>
          <w:docGrid w:linePitch="360"/>
        </w:sectPr>
      </w:pPr>
    </w:p>
    <w:p w14:paraId="4C6F97F6" w14:textId="77777777" w:rsidR="00885782" w:rsidRDefault="00885782" w:rsidP="00885782">
      <w:pPr>
        <w:pStyle w:val="Formquestion"/>
        <w:numPr>
          <w:ilvl w:val="0"/>
          <w:numId w:val="185"/>
        </w:numPr>
      </w:pPr>
      <w:r w:rsidRPr="00554148">
        <w:t>Has the institution’s senior leadership or board membership experienced substantial resignations or removals in the past year?</w:t>
      </w:r>
    </w:p>
    <w:p w14:paraId="70259893"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titlePg/>
          <w:docGrid w:linePitch="360"/>
        </w:sectPr>
      </w:pPr>
    </w:p>
    <w:p w14:paraId="6D5B21EE" w14:textId="77777777" w:rsidR="00885782" w:rsidRDefault="00885782" w:rsidP="00885782">
      <w:pPr>
        <w:pStyle w:val="Formbodyparagraph"/>
        <w:ind w:left="720"/>
      </w:pPr>
    </w:p>
    <w:p w14:paraId="5C31A244"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formProt w:val="0"/>
          <w:titlePg/>
          <w:docGrid w:linePitch="360"/>
        </w:sectPr>
      </w:pPr>
    </w:p>
    <w:p w14:paraId="772AFFD0" w14:textId="77777777" w:rsidR="00885782" w:rsidRPr="00E627E9" w:rsidRDefault="00885782" w:rsidP="00885782">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47A4CB18"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titlePg/>
          <w:docGrid w:linePitch="360"/>
        </w:sectPr>
      </w:pPr>
    </w:p>
    <w:p w14:paraId="18102D5D" w14:textId="77777777" w:rsidR="00885782" w:rsidRDefault="00885782" w:rsidP="00885782">
      <w:pPr>
        <w:pStyle w:val="Formbodyparagraph"/>
        <w:ind w:left="720"/>
      </w:pPr>
    </w:p>
    <w:p w14:paraId="3FA913DD" w14:textId="77777777" w:rsidR="00885782" w:rsidRDefault="00885782" w:rsidP="00885782">
      <w:pPr>
        <w:pStyle w:val="Formbodyparagraph"/>
        <w:ind w:left="720"/>
        <w:sectPr w:rsidR="00885782" w:rsidSect="00363D19">
          <w:type w:val="continuous"/>
          <w:pgSz w:w="12240" w:h="15840"/>
          <w:pgMar w:top="1440" w:right="1008" w:bottom="1440" w:left="1008" w:header="720" w:footer="720" w:gutter="0"/>
          <w:cols w:space="720"/>
          <w:formProt w:val="0"/>
          <w:titlePg/>
          <w:docGrid w:linePitch="360"/>
        </w:sectPr>
      </w:pPr>
    </w:p>
    <w:p w14:paraId="546BDF46" w14:textId="77777777" w:rsidR="00885782" w:rsidRDefault="00885782" w:rsidP="00885782">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4961600A" w14:textId="77777777" w:rsidR="00885782" w:rsidRPr="00E907F8" w:rsidRDefault="00885782" w:rsidP="00885782">
      <w:pPr>
        <w:pStyle w:val="Formbodyparagraph"/>
        <w:rPr>
          <w:sz w:val="10"/>
          <w:szCs w:val="10"/>
        </w:rPr>
      </w:pPr>
    </w:p>
    <w:p w14:paraId="37AE30C8" w14:textId="77777777" w:rsidR="00885782" w:rsidRDefault="00885782" w:rsidP="00885782">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309237A2" w14:textId="77777777" w:rsidR="00885782" w:rsidRPr="00E907F8" w:rsidRDefault="00885782" w:rsidP="00885782">
      <w:pPr>
        <w:pStyle w:val="Formbodyparagraph"/>
        <w:rPr>
          <w:sz w:val="10"/>
          <w:szCs w:val="10"/>
        </w:rPr>
      </w:pPr>
    </w:p>
    <w:p w14:paraId="746D068F" w14:textId="77777777" w:rsidR="00885782" w:rsidRDefault="00885782" w:rsidP="00885782">
      <w:pPr>
        <w:pStyle w:val="Formquestion"/>
        <w:numPr>
          <w:ilvl w:val="0"/>
          <w:numId w:val="184"/>
        </w:numPr>
        <w:ind w:left="360"/>
      </w:pPr>
      <w:r>
        <w:rPr>
          <w:b/>
        </w:rPr>
        <w:t>System Approvals.</w:t>
      </w:r>
      <w:r>
        <w:t xml:space="preserve"> If applicable, attach documentation of system approval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 Check the box below if the institution is not part of a system.</w:t>
      </w:r>
    </w:p>
    <w:p w14:paraId="15A18B72" w14:textId="1E697B8F" w:rsidR="00885782" w:rsidRDefault="00885782" w:rsidP="00885782">
      <w:pPr>
        <w:pStyle w:val="Formbodyparagraph"/>
        <w:ind w:left="360"/>
      </w:pPr>
      <w:r>
        <w:fldChar w:fldCharType="begin">
          <w:ffData>
            <w:name w:val="Check35"/>
            <w:enabled/>
            <w:calcOnExit w:val="0"/>
            <w:checkBox>
              <w:sizeAuto/>
              <w:default w:val="0"/>
            </w:checkBox>
          </w:ffData>
        </w:fldChar>
      </w:r>
      <w:bookmarkStart w:id="7" w:name="Check35"/>
      <w:r>
        <w:instrText xml:space="preserve"> FORMCHECKBOX </w:instrText>
      </w:r>
      <w:r w:rsidR="00000000">
        <w:fldChar w:fldCharType="separate"/>
      </w:r>
      <w:r>
        <w:fldChar w:fldCharType="end"/>
      </w:r>
      <w:bookmarkEnd w:id="7"/>
      <w:r>
        <w:tab/>
        <w:t>Not Applicable</w:t>
      </w:r>
    </w:p>
    <w:p w14:paraId="716F52AD" w14:textId="77777777" w:rsidR="00885782" w:rsidRPr="009B2F05" w:rsidRDefault="00885782" w:rsidP="00885782">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D94D0C">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56C3B4E0" w14:textId="107C2F92" w:rsidR="00885782" w:rsidRPr="00C8253D" w:rsidRDefault="00885782" w:rsidP="00885782">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2CFEE34C" w14:textId="77777777" w:rsidR="00885782" w:rsidRPr="00C8253D" w:rsidRDefault="00885782" w:rsidP="00885782">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49629FFE" w14:textId="49EAA3FA" w:rsidR="00885782" w:rsidRPr="00C8253D" w:rsidRDefault="00885782" w:rsidP="00885782">
      <w:pPr>
        <w:pStyle w:val="Formbodyparagraph"/>
        <w:tabs>
          <w:tab w:val="left" w:pos="1080"/>
        </w:tabs>
        <w:ind w:left="720" w:hanging="360"/>
      </w:pPr>
      <w:r>
        <w:lastRenderedPageBreak/>
        <w:fldChar w:fldCharType="begin">
          <w:ffData>
            <w:name w:val="Check23"/>
            <w:enabled/>
            <w:calcOnExit w:val="0"/>
            <w:checkBox>
              <w:sizeAuto/>
              <w:default w:val="0"/>
            </w:checkBox>
          </w:ffData>
        </w:fldChar>
      </w:r>
      <w:bookmarkStart w:id="8" w:name="Check23"/>
      <w:r>
        <w:instrText xml:space="preserve"> FORMCHECKBOX </w:instrText>
      </w:r>
      <w:r w:rsidR="00000000">
        <w:fldChar w:fldCharType="separate"/>
      </w:r>
      <w:r>
        <w:fldChar w:fldCharType="end"/>
      </w:r>
      <w:bookmarkEnd w:id="8"/>
      <w:r>
        <w:tab/>
      </w:r>
      <w:r w:rsidRPr="00C8253D">
        <w:t>The institution has already obtained the appropriate specialized accreditation. Attach a copy of the letter from the agency granting accreditation.</w:t>
      </w:r>
    </w:p>
    <w:p w14:paraId="67A0B4C1" w14:textId="57763231" w:rsidR="00885782" w:rsidRDefault="00885782" w:rsidP="00885782">
      <w:pPr>
        <w:pStyle w:val="Formbodyparagraph"/>
        <w:tabs>
          <w:tab w:val="left" w:pos="1080"/>
        </w:tabs>
        <w:ind w:left="720" w:hanging="360"/>
      </w:pPr>
      <w:r>
        <w:fldChar w:fldCharType="begin">
          <w:ffData>
            <w:name w:val="Check24"/>
            <w:enabled/>
            <w:calcOnExit w:val="0"/>
            <w:checkBox>
              <w:sizeAuto/>
              <w:default w:val="0"/>
            </w:checkBox>
          </w:ffData>
        </w:fldChar>
      </w:r>
      <w:bookmarkStart w:id="9" w:name="Check24"/>
      <w:r>
        <w:instrText xml:space="preserve"> FORMCHECKBOX </w:instrText>
      </w:r>
      <w:r w:rsidR="00000000">
        <w:fldChar w:fldCharType="separate"/>
      </w:r>
      <w:r>
        <w:fldChar w:fldCharType="end"/>
      </w:r>
      <w:bookmarkEnd w:id="9"/>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1B433605" w14:textId="77777777" w:rsidR="00885782" w:rsidRDefault="00885782" w:rsidP="00885782">
      <w:pPr>
        <w:pStyle w:val="Formbodyparagraph"/>
        <w:ind w:left="1440"/>
        <w:sectPr w:rsidR="00885782" w:rsidSect="00363D19">
          <w:type w:val="continuous"/>
          <w:pgSz w:w="12240" w:h="15840"/>
          <w:pgMar w:top="1440" w:right="1008" w:bottom="1440" w:left="1008" w:header="720" w:footer="720" w:gutter="0"/>
          <w:cols w:space="720"/>
          <w:titlePg/>
          <w:docGrid w:linePitch="360"/>
        </w:sectPr>
      </w:pPr>
    </w:p>
    <w:p w14:paraId="7C7C127D" w14:textId="77777777" w:rsidR="00885782" w:rsidRDefault="00885782" w:rsidP="00885782">
      <w:pPr>
        <w:pStyle w:val="Formbodyparagraph"/>
        <w:ind w:left="1440"/>
      </w:pPr>
    </w:p>
    <w:p w14:paraId="3EDE39D9" w14:textId="77777777" w:rsidR="00885782" w:rsidRDefault="00885782" w:rsidP="00885782">
      <w:pPr>
        <w:pStyle w:val="Formbodyparagraph"/>
        <w:ind w:left="1440"/>
        <w:sectPr w:rsidR="00885782" w:rsidSect="00363D19">
          <w:type w:val="continuous"/>
          <w:pgSz w:w="12240" w:h="15840"/>
          <w:pgMar w:top="1440" w:right="1008" w:bottom="1440" w:left="1008" w:header="720" w:footer="720" w:gutter="0"/>
          <w:cols w:space="720"/>
          <w:formProt w:val="0"/>
          <w:titlePg/>
          <w:docGrid w:linePitch="360"/>
        </w:sectPr>
      </w:pPr>
    </w:p>
    <w:p w14:paraId="6E5E1E29" w14:textId="2E7848BE" w:rsidR="00885782" w:rsidRDefault="00885782" w:rsidP="00885782">
      <w:pPr>
        <w:pStyle w:val="Formbodyparagraph"/>
        <w:tabs>
          <w:tab w:val="left" w:pos="1080"/>
        </w:tabs>
        <w:ind w:left="720" w:hanging="360"/>
      </w:pPr>
      <w:r>
        <w:fldChar w:fldCharType="begin">
          <w:ffData>
            <w:name w:val="Check25"/>
            <w:enabled/>
            <w:calcOnExit w:val="0"/>
            <w:checkBox>
              <w:sizeAuto/>
              <w:default w:val="0"/>
            </w:checkBox>
          </w:ffData>
        </w:fldChar>
      </w:r>
      <w:bookmarkStart w:id="10" w:name="Check25"/>
      <w:r>
        <w:instrText xml:space="preserve"> FORMCHECKBOX </w:instrText>
      </w:r>
      <w:r w:rsidR="00000000">
        <w:fldChar w:fldCharType="separate"/>
      </w:r>
      <w:r>
        <w:fldChar w:fldCharType="end"/>
      </w:r>
      <w:bookmarkEnd w:id="10"/>
      <w:r>
        <w:tab/>
      </w:r>
      <w:r w:rsidRPr="00C8253D">
        <w:t>The institution does not plan to seek specialized accreditation. Provide a rationale for not seeking this accreditation</w:t>
      </w:r>
      <w:r>
        <w:t xml:space="preserve"> in the space below</w:t>
      </w:r>
      <w:r w:rsidRPr="00C8253D">
        <w:t>.</w:t>
      </w:r>
    </w:p>
    <w:p w14:paraId="2BB7ED0D" w14:textId="77777777" w:rsidR="00885782" w:rsidRDefault="00885782" w:rsidP="00885782">
      <w:pPr>
        <w:pStyle w:val="Formbodyparagraph"/>
        <w:ind w:left="1440"/>
        <w:sectPr w:rsidR="00885782" w:rsidSect="00363D19">
          <w:type w:val="continuous"/>
          <w:pgSz w:w="12240" w:h="15840"/>
          <w:pgMar w:top="1440" w:right="1008" w:bottom="1440" w:left="1008" w:header="720" w:footer="720" w:gutter="0"/>
          <w:cols w:space="720"/>
          <w:titlePg/>
          <w:docGrid w:linePitch="360"/>
        </w:sectPr>
      </w:pPr>
    </w:p>
    <w:p w14:paraId="4A0DE3C3" w14:textId="77777777" w:rsidR="00885782" w:rsidRDefault="00885782" w:rsidP="00885782">
      <w:pPr>
        <w:pStyle w:val="Formbodyparagraph"/>
        <w:ind w:left="1440"/>
      </w:pPr>
    </w:p>
    <w:p w14:paraId="11E79A17" w14:textId="77777777" w:rsidR="00885782" w:rsidRDefault="00885782" w:rsidP="00885782">
      <w:pPr>
        <w:pStyle w:val="Formbodyparagraph"/>
        <w:ind w:left="1440"/>
        <w:sectPr w:rsidR="00885782" w:rsidSect="00363D19">
          <w:type w:val="continuous"/>
          <w:pgSz w:w="12240" w:h="15840"/>
          <w:pgMar w:top="1440" w:right="1008" w:bottom="1440" w:left="1008" w:header="720" w:footer="720" w:gutter="0"/>
          <w:cols w:space="720"/>
          <w:formProt w:val="0"/>
          <w:titlePg/>
          <w:docGrid w:linePitch="360"/>
        </w:sectPr>
      </w:pPr>
    </w:p>
    <w:p w14:paraId="7D0F2D8F" w14:textId="77777777" w:rsidR="00885782" w:rsidRDefault="00885782" w:rsidP="00885782">
      <w:pPr>
        <w:pStyle w:val="Formbodyparagraph"/>
      </w:pPr>
    </w:p>
    <w:p w14:paraId="4A53B28C" w14:textId="77777777" w:rsidR="00885782" w:rsidRDefault="00885782" w:rsidP="00885782">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07F57868" w14:textId="77777777" w:rsidR="00885782" w:rsidRDefault="00885782" w:rsidP="00885782">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6F18F58F" w14:textId="77777777" w:rsidR="00885782" w:rsidRDefault="00885782" w:rsidP="00885782">
      <w:pPr>
        <w:pStyle w:val="Formquestion"/>
        <w:numPr>
          <w:ilvl w:val="0"/>
          <w:numId w:val="188"/>
        </w:numPr>
      </w:pPr>
      <w:r>
        <w:t>Select the type of visit the institution is requesting:</w:t>
      </w:r>
    </w:p>
    <w:p w14:paraId="2B916F9A" w14:textId="19ADE7B9" w:rsidR="00885782" w:rsidRDefault="00885782" w:rsidP="00885782">
      <w:pPr>
        <w:pStyle w:val="Formbodyparagraph"/>
        <w:ind w:left="1080" w:hanging="360"/>
      </w:pPr>
      <w:r>
        <w:fldChar w:fldCharType="begin">
          <w:ffData>
            <w:name w:val="Check26"/>
            <w:enabled/>
            <w:calcOnExit w:val="0"/>
            <w:checkBox>
              <w:sizeAuto/>
              <w:default w:val="0"/>
            </w:checkBox>
          </w:ffData>
        </w:fldChar>
      </w:r>
      <w:bookmarkStart w:id="11" w:name="Check26"/>
      <w:r>
        <w:instrText xml:space="preserve"> FORMCHECKBOX </w:instrText>
      </w:r>
      <w:r w:rsidR="00000000">
        <w:fldChar w:fldCharType="separate"/>
      </w:r>
      <w:r>
        <w:fldChar w:fldCharType="end"/>
      </w:r>
      <w:bookmarkEnd w:id="11"/>
      <w:r>
        <w:tab/>
      </w:r>
      <w:r w:rsidRPr="00C8253D">
        <w:t>Request to schedule a Change Visit.</w:t>
      </w:r>
    </w:p>
    <w:p w14:paraId="05733C25" w14:textId="77777777" w:rsidR="00885782" w:rsidRPr="00C8253D" w:rsidRDefault="00885782" w:rsidP="00885782">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5" w:history="1">
        <w:r w:rsidRPr="002E41E4">
          <w:rPr>
            <w:rStyle w:val="Hyperlink"/>
          </w:rPr>
          <w:t>Change Visit: Required Materials and Submission Procedures</w:t>
        </w:r>
      </w:hyperlink>
      <w:r>
        <w:t xml:space="preserve"> for more information.</w:t>
      </w:r>
      <w:r>
        <w:br/>
      </w:r>
    </w:p>
    <w:p w14:paraId="30D6F8B6" w14:textId="60FECEB5" w:rsidR="00885782" w:rsidRDefault="00885782" w:rsidP="00885782">
      <w:pPr>
        <w:pStyle w:val="Formbodyparagraph"/>
        <w:ind w:left="1080" w:hanging="360"/>
      </w:pPr>
      <w:r>
        <w:fldChar w:fldCharType="begin">
          <w:ffData>
            <w:name w:val="Check27"/>
            <w:enabled/>
            <w:calcOnExit w:val="0"/>
            <w:checkBox>
              <w:sizeAuto/>
              <w:default w:val="0"/>
            </w:checkBox>
          </w:ffData>
        </w:fldChar>
      </w:r>
      <w:bookmarkStart w:id="12" w:name="Check27"/>
      <w:r>
        <w:instrText xml:space="preserve"> FORMCHECKBOX </w:instrText>
      </w:r>
      <w:r w:rsidR="00000000">
        <w:fldChar w:fldCharType="separate"/>
      </w:r>
      <w:r>
        <w:fldChar w:fldCharType="end"/>
      </w:r>
      <w:bookmarkEnd w:id="12"/>
      <w:r>
        <w:tab/>
      </w:r>
      <w:r w:rsidRPr="00C8253D">
        <w:t xml:space="preserve">Request to </w:t>
      </w:r>
      <w:r>
        <w:t>embed a Change Visit into an</w:t>
      </w:r>
      <w:r w:rsidRPr="00C8253D">
        <w:t xml:space="preserve"> already scheduled visit. </w:t>
      </w:r>
    </w:p>
    <w:p w14:paraId="42102A78" w14:textId="77777777" w:rsidR="00885782" w:rsidRDefault="00885782" w:rsidP="00885782">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013A1AF5" w14:textId="001A7F40" w:rsidR="00885782" w:rsidRDefault="00885782" w:rsidP="00885782">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3"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006B2EDD">
        <w:rPr>
          <w:noProof/>
          <w:shd w:val="clear" w:color="auto" w:fill="BFBFBF" w:themeFill="background1" w:themeFillShade="BF"/>
        </w:rPr>
        <w:t> </w:t>
      </w:r>
      <w:r w:rsidRPr="003875C0">
        <w:rPr>
          <w:shd w:val="clear" w:color="auto" w:fill="BFBFBF" w:themeFill="background1" w:themeFillShade="BF"/>
        </w:rPr>
        <w:fldChar w:fldCharType="end"/>
      </w:r>
      <w:bookmarkEnd w:id="13"/>
    </w:p>
    <w:p w14:paraId="2D28E8EB" w14:textId="77777777" w:rsidR="00885782" w:rsidRDefault="00885782" w:rsidP="00885782">
      <w:pPr>
        <w:pStyle w:val="Formbodyparagraph"/>
        <w:ind w:left="1080"/>
      </w:pPr>
      <w:r>
        <w:t>The institution’s full change application should be submitted along with other materials required for the already scheduled visit.</w:t>
      </w:r>
      <w:r>
        <w:br/>
      </w:r>
    </w:p>
    <w:p w14:paraId="157C56E4" w14:textId="77777777" w:rsidR="00885782" w:rsidRPr="009739C0" w:rsidRDefault="00885782" w:rsidP="00885782">
      <w:pPr>
        <w:pStyle w:val="Formquestion"/>
        <w:numPr>
          <w:ilvl w:val="0"/>
          <w:numId w:val="188"/>
        </w:numPr>
      </w:pPr>
      <w:r w:rsidRPr="009739C0">
        <w:t>Provide URLs to the</w:t>
      </w:r>
      <w:r>
        <w:t xml:space="preserve"> institution’s</w:t>
      </w:r>
      <w:r w:rsidRPr="009739C0">
        <w:t xml:space="preserve"> </w:t>
      </w:r>
      <w:r>
        <w:t>f</w:t>
      </w:r>
      <w:r w:rsidRPr="009739C0">
        <w:t>aculty/</w:t>
      </w:r>
      <w:r>
        <w:t>s</w:t>
      </w:r>
      <w:r w:rsidRPr="009739C0">
        <w:t xml:space="preserve">taff </w:t>
      </w:r>
      <w:r>
        <w:t>h</w:t>
      </w:r>
      <w:r w:rsidRPr="009739C0">
        <w:t xml:space="preserve">andbook and </w:t>
      </w:r>
      <w:r>
        <w:t>c</w:t>
      </w:r>
      <w:r w:rsidRPr="009739C0">
        <w:t>atalog below.</w:t>
      </w:r>
      <w:r>
        <w:t xml:space="preserve"> If the URLs are not available, please provide PDF versions of these documents when submitting other required materials prior to the visit.</w:t>
      </w:r>
    </w:p>
    <w:p w14:paraId="5E1E2DCC" w14:textId="06BA8FD2" w:rsidR="00885782" w:rsidRPr="009739C0" w:rsidRDefault="00885782" w:rsidP="00885782">
      <w:pPr>
        <w:pStyle w:val="Formbodyparagraph"/>
        <w:ind w:left="720"/>
        <w:rPr>
          <w:rFonts w:cs="Times New Roman"/>
          <w:shd w:val="clear" w:color="auto" w:fill="BFBFBF" w:themeFill="background1" w:themeFillShade="BF"/>
        </w:rPr>
      </w:pPr>
      <w:r w:rsidRPr="009739C0">
        <w:rPr>
          <w:rFonts w:cs="Times New Roman"/>
        </w:rPr>
        <w:lastRenderedPageBreak/>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6CFDFCF" w14:textId="401A9A8E" w:rsidR="00885782" w:rsidRPr="00EF3AF8" w:rsidRDefault="00885782" w:rsidP="00885782">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006B2ED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2FC9F18D" w14:textId="77777777" w:rsidR="00885782" w:rsidRPr="00DE3ED3" w:rsidRDefault="00885782" w:rsidP="00885782">
      <w:pPr>
        <w:pStyle w:val="Heading2"/>
      </w:pPr>
      <w:r>
        <w:br/>
        <w:t>Part 2: Topic-Specific Questions</w:t>
      </w:r>
    </w:p>
    <w:p w14:paraId="006D939C" w14:textId="2C2594ED" w:rsidR="00BC3722" w:rsidRDefault="00BC3722" w:rsidP="00BC3722">
      <w:pPr>
        <w:pStyle w:val="Instructionboxheading"/>
        <w:rPr>
          <w:lang w:eastAsia="ja-JP"/>
        </w:rPr>
      </w:pPr>
      <w:r>
        <w:rPr>
          <w:lang w:eastAsia="ja-JP"/>
        </w:rPr>
        <w:t>Instructions</w:t>
      </w:r>
    </w:p>
    <w:p w14:paraId="7560E3BA" w14:textId="656B6CF0" w:rsidR="00BC3722" w:rsidRDefault="0E30BC9A" w:rsidP="003C608D">
      <w:pPr>
        <w:pStyle w:val="Instructionboxtext"/>
        <w:rPr>
          <w:lang w:eastAsia="ja-JP"/>
        </w:rPr>
      </w:pPr>
      <w:r>
        <w:t xml:space="preserve">Multiple </w:t>
      </w:r>
      <w:r w:rsidR="00BC3722">
        <w:t>Pell-eligible prison education program</w:t>
      </w:r>
      <w:r w:rsidR="2DD8BDED">
        <w:t>s</w:t>
      </w:r>
      <w:r w:rsidR="00BC3722">
        <w:t xml:space="preserve"> and </w:t>
      </w:r>
      <w:r w:rsidR="67FE02ED">
        <w:t>one</w:t>
      </w:r>
      <w:r w:rsidR="00BC3722" w:rsidRPr="00DD7CEC">
        <w:t xml:space="preserve"> new additional location (or </w:t>
      </w:r>
      <w:r w:rsidR="43AC2E98">
        <w:t>a</w:t>
      </w:r>
      <w:r w:rsidR="00BC3722" w:rsidRPr="00DD7CEC">
        <w:t xml:space="preserve"> previously approved additional location)</w:t>
      </w:r>
      <w:r w:rsidR="00BC3722" w:rsidRPr="00DD7CEC" w:rsidDel="00AA679B">
        <w:t xml:space="preserve"> </w:t>
      </w:r>
      <w:r w:rsidR="00BC3722" w:rsidRPr="00DD7CEC">
        <w:t xml:space="preserve">may be requested in a single </w:t>
      </w:r>
      <w:r w:rsidR="00CC1EE3">
        <w:t>application</w:t>
      </w:r>
      <w:r w:rsidR="00BC3722" w:rsidRPr="00DD7CEC">
        <w:t xml:space="preserve">. </w:t>
      </w:r>
      <w:r w:rsidR="00BC3722">
        <w:t xml:space="preserve"> </w:t>
      </w:r>
    </w:p>
    <w:p w14:paraId="01034E24" w14:textId="171D31E9" w:rsidR="00C55172" w:rsidRDefault="00BC3722" w:rsidP="003C608D">
      <w:pPr>
        <w:pStyle w:val="Instructionboxheading"/>
        <w:rPr>
          <w:lang w:eastAsia="ja-JP"/>
        </w:rPr>
      </w:pPr>
      <w:r>
        <w:rPr>
          <w:lang w:eastAsia="ja-JP"/>
        </w:rPr>
        <w:t>Pell-Eligible Prison Education Program Requirements</w:t>
      </w:r>
    </w:p>
    <w:p w14:paraId="22CC631F" w14:textId="1B409517" w:rsidR="00C55172" w:rsidRPr="00131061" w:rsidRDefault="00C55172" w:rsidP="00BC3722">
      <w:pPr>
        <w:pStyle w:val="Instructionboxtext"/>
        <w:rPr>
          <w:lang w:eastAsia="ja-JP"/>
        </w:rPr>
      </w:pPr>
      <w:r w:rsidRPr="00131061">
        <w:rPr>
          <w:lang w:eastAsia="ja-JP"/>
        </w:rPr>
        <w:t>If Pell funding is intended to support any portion of the program</w:t>
      </w:r>
      <w:r w:rsidR="2C0F622B" w:rsidRPr="120608CC">
        <w:rPr>
          <w:lang w:eastAsia="ja-JP"/>
        </w:rPr>
        <w:t>(s)</w:t>
      </w:r>
      <w:r w:rsidRPr="00131061">
        <w:rPr>
          <w:lang w:eastAsia="ja-JP"/>
        </w:rPr>
        <w:t xml:space="preserve"> in question, HLC holds the institution accountable for meeting all the requirements associated with Pell-eligible prison education programs (</w:t>
      </w:r>
      <w:r>
        <w:rPr>
          <w:lang w:eastAsia="ja-JP"/>
        </w:rPr>
        <w:t>al</w:t>
      </w:r>
      <w:r w:rsidR="00BC3722">
        <w:rPr>
          <w:lang w:eastAsia="ja-JP"/>
        </w:rPr>
        <w:t>s</w:t>
      </w:r>
      <w:r>
        <w:rPr>
          <w:lang w:eastAsia="ja-JP"/>
        </w:rPr>
        <w:t>o referred to as PEPs).</w:t>
      </w:r>
    </w:p>
    <w:p w14:paraId="16036F96" w14:textId="3D05BEA5" w:rsidR="00C55172" w:rsidRDefault="00C55172" w:rsidP="00BC3722">
      <w:pPr>
        <w:pStyle w:val="Instructionboxtext"/>
        <w:rPr>
          <w:lang w:eastAsia="ja-JP"/>
        </w:rPr>
      </w:pPr>
      <w:r w:rsidRPr="00131061">
        <w:rPr>
          <w:lang w:eastAsia="ja-JP"/>
        </w:rPr>
        <w:t xml:space="preserve">In addition, HLC expects that students will have the </w:t>
      </w:r>
      <w:r w:rsidRPr="00131061">
        <w:rPr>
          <w:b/>
          <w:bCs/>
          <w:lang w:eastAsia="ja-JP"/>
        </w:rPr>
        <w:t>opportunity to complete 100% of a recognized educational program</w:t>
      </w:r>
      <w:r w:rsidRPr="00131061">
        <w:rPr>
          <w:lang w:eastAsia="ja-JP"/>
        </w:rPr>
        <w:t xml:space="preserve"> through such programs or through substantially similar programs made available through transfer arrangements (</w:t>
      </w:r>
      <w:r w:rsidR="00BC3722">
        <w:rPr>
          <w:lang w:eastAsia="ja-JP"/>
        </w:rPr>
        <w:t>either</w:t>
      </w:r>
      <w:r w:rsidRPr="00131061">
        <w:rPr>
          <w:lang w:eastAsia="ja-JP"/>
        </w:rPr>
        <w:t xml:space="preserve"> at the time of transfer to another </w:t>
      </w:r>
      <w:proofErr w:type="gramStart"/>
      <w:r w:rsidRPr="00131061">
        <w:rPr>
          <w:lang w:eastAsia="ja-JP"/>
        </w:rPr>
        <w:t>correctional facility</w:t>
      </w:r>
      <w:proofErr w:type="gramEnd"/>
      <w:r w:rsidRPr="00131061">
        <w:rPr>
          <w:lang w:eastAsia="ja-JP"/>
        </w:rPr>
        <w:t xml:space="preserve"> </w:t>
      </w:r>
      <w:r w:rsidR="00BC3722">
        <w:rPr>
          <w:lang w:eastAsia="ja-JP"/>
        </w:rPr>
        <w:t>[</w:t>
      </w:r>
      <w:r w:rsidRPr="00131061">
        <w:rPr>
          <w:lang w:eastAsia="ja-JP"/>
        </w:rPr>
        <w:t xml:space="preserve">if </w:t>
      </w:r>
      <w:r w:rsidR="00BC3722">
        <w:rPr>
          <w:lang w:eastAsia="ja-JP"/>
        </w:rPr>
        <w:t xml:space="preserve">the student is </w:t>
      </w:r>
      <w:r w:rsidRPr="00131061">
        <w:rPr>
          <w:lang w:eastAsia="ja-JP"/>
        </w:rPr>
        <w:t>still incarcerated</w:t>
      </w:r>
      <w:r w:rsidR="00BC3722">
        <w:rPr>
          <w:lang w:eastAsia="ja-JP"/>
        </w:rPr>
        <w:t>]</w:t>
      </w:r>
      <w:r w:rsidRPr="00131061">
        <w:rPr>
          <w:lang w:eastAsia="ja-JP"/>
        </w:rPr>
        <w:t xml:space="preserve"> or </w:t>
      </w:r>
      <w:r w:rsidR="00BC3722">
        <w:rPr>
          <w:lang w:eastAsia="ja-JP"/>
        </w:rPr>
        <w:t xml:space="preserve">to an </w:t>
      </w:r>
      <w:r w:rsidRPr="00131061">
        <w:rPr>
          <w:lang w:eastAsia="ja-JP"/>
        </w:rPr>
        <w:t xml:space="preserve">institution of higher education </w:t>
      </w:r>
      <w:r w:rsidR="00BC3722">
        <w:rPr>
          <w:lang w:eastAsia="ja-JP"/>
        </w:rPr>
        <w:t>[</w:t>
      </w:r>
      <w:r w:rsidRPr="00131061">
        <w:rPr>
          <w:lang w:eastAsia="ja-JP"/>
        </w:rPr>
        <w:t xml:space="preserve">if </w:t>
      </w:r>
      <w:r w:rsidR="00BC3722">
        <w:rPr>
          <w:lang w:eastAsia="ja-JP"/>
        </w:rPr>
        <w:t xml:space="preserve">the student is </w:t>
      </w:r>
      <w:r w:rsidRPr="00131061">
        <w:rPr>
          <w:lang w:eastAsia="ja-JP"/>
        </w:rPr>
        <w:t>released</w:t>
      </w:r>
      <w:r w:rsidR="00BC3722">
        <w:rPr>
          <w:lang w:eastAsia="ja-JP"/>
        </w:rPr>
        <w:t>]</w:t>
      </w:r>
      <w:r w:rsidRPr="00131061">
        <w:rPr>
          <w:lang w:eastAsia="ja-JP"/>
        </w:rPr>
        <w:t>).</w:t>
      </w:r>
    </w:p>
    <w:p w14:paraId="1CDC805F" w14:textId="52F0AD68" w:rsidR="00C55172" w:rsidRPr="003C608D" w:rsidRDefault="00BC3722" w:rsidP="003C608D">
      <w:pPr>
        <w:pStyle w:val="Heading3"/>
      </w:pPr>
      <w:r>
        <w:t xml:space="preserve">Section A: Eligibility to Offer </w:t>
      </w:r>
      <w:r w:rsidR="00DC218E">
        <w:t>a Pell-Eligible Prison Education Program</w:t>
      </w:r>
    </w:p>
    <w:p w14:paraId="0B421A0C" w14:textId="1F864DAE" w:rsidR="00964BE0" w:rsidRPr="003C608D" w:rsidRDefault="00964BE0" w:rsidP="003C608D">
      <w:pPr>
        <w:pStyle w:val="Questiontext"/>
        <w:numPr>
          <w:ilvl w:val="0"/>
          <w:numId w:val="539"/>
        </w:numPr>
        <w:ind w:left="360"/>
        <w:rPr>
          <w:b/>
          <w:bCs/>
        </w:rPr>
      </w:pPr>
      <w:r>
        <w:t xml:space="preserve">Within the specific context of PEPs, certain conditions would render an institution ineligible to complete this application. </w:t>
      </w:r>
      <w:r w:rsidRPr="003C608D">
        <w:rPr>
          <w:b/>
          <w:bCs/>
        </w:rPr>
        <w:t>Please affirm that none of the following conditions apply to your institution:</w:t>
      </w:r>
    </w:p>
    <w:p w14:paraId="69019877" w14:textId="50E64F60" w:rsidR="00C55172" w:rsidRDefault="00964BE0" w:rsidP="0065336F">
      <w:pPr>
        <w:pStyle w:val="Formbodyparagraph"/>
        <w:numPr>
          <w:ilvl w:val="0"/>
          <w:numId w:val="497"/>
        </w:numPr>
        <w:ind w:left="1080"/>
        <w:rPr>
          <w:lang w:eastAsia="ja-JP"/>
        </w:rPr>
      </w:pPr>
      <w:r>
        <w:rPr>
          <w:lang w:eastAsia="ja-JP"/>
        </w:rPr>
        <w:t>D</w:t>
      </w:r>
      <w:r w:rsidR="00C55172">
        <w:rPr>
          <w:lang w:eastAsia="ja-JP"/>
        </w:rPr>
        <w:t>uring the last five years preceding this application</w:t>
      </w:r>
      <w:r>
        <w:rPr>
          <w:lang w:eastAsia="ja-JP"/>
        </w:rPr>
        <w:t>, the institution has been subject to any of the following circumstances in accordance with 34 CFR 668.236</w:t>
      </w:r>
      <w:r w:rsidR="00C55172">
        <w:rPr>
          <w:lang w:eastAsia="ja-JP"/>
        </w:rPr>
        <w:t>:</w:t>
      </w:r>
    </w:p>
    <w:p w14:paraId="7D42FED1" w14:textId="7C95059D" w:rsidR="00C55172" w:rsidRDefault="00964BE0" w:rsidP="003C608D">
      <w:pPr>
        <w:pStyle w:val="Formbodyparagraph"/>
        <w:numPr>
          <w:ilvl w:val="1"/>
          <w:numId w:val="497"/>
        </w:numPr>
        <w:rPr>
          <w:lang w:eastAsia="ja-JP"/>
        </w:rPr>
      </w:pPr>
      <w:r>
        <w:rPr>
          <w:lang w:eastAsia="ja-JP"/>
        </w:rPr>
        <w:t>A</w:t>
      </w:r>
      <w:r w:rsidR="00C55172">
        <w:rPr>
          <w:lang w:eastAsia="ja-JP"/>
        </w:rPr>
        <w:t xml:space="preserve"> suspension, emergency action or termination of programs by the U.S. Department of Education under Title IV of the Higher Education Act (as amended).</w:t>
      </w:r>
    </w:p>
    <w:p w14:paraId="0E36A638" w14:textId="739593CC" w:rsidR="00C55172" w:rsidRDefault="00964BE0" w:rsidP="003C608D">
      <w:pPr>
        <w:pStyle w:val="Formbodyparagraph"/>
        <w:numPr>
          <w:ilvl w:val="1"/>
          <w:numId w:val="497"/>
        </w:numPr>
        <w:rPr>
          <w:lang w:eastAsia="ja-JP"/>
        </w:rPr>
      </w:pPr>
      <w:r>
        <w:rPr>
          <w:lang w:eastAsia="ja-JP"/>
        </w:rPr>
        <w:t>A</w:t>
      </w:r>
      <w:r w:rsidR="00C55172">
        <w:rPr>
          <w:lang w:eastAsia="ja-JP"/>
        </w:rPr>
        <w:t xml:space="preserve"> final accrediting action that is an adverse action, if taken by HLC or by any programmatic accreditor with oversight over any program contemplated by this application.</w:t>
      </w:r>
    </w:p>
    <w:p w14:paraId="6193636C" w14:textId="4DA43765" w:rsidR="00C55172" w:rsidRDefault="00964BE0" w:rsidP="003C608D">
      <w:pPr>
        <w:pStyle w:val="Formbodyparagraph"/>
        <w:numPr>
          <w:ilvl w:val="1"/>
          <w:numId w:val="497"/>
        </w:numPr>
        <w:rPr>
          <w:lang w:eastAsia="ja-JP"/>
        </w:rPr>
      </w:pPr>
      <w:r>
        <w:rPr>
          <w:lang w:eastAsia="ja-JP"/>
        </w:rPr>
        <w:t>A</w:t>
      </w:r>
      <w:r w:rsidR="00C55172">
        <w:rPr>
          <w:lang w:eastAsia="ja-JP"/>
        </w:rPr>
        <w:t>n action by the State to revoke a license or other authority to operate.</w:t>
      </w:r>
    </w:p>
    <w:p w14:paraId="6E59FF19" w14:textId="566C1785" w:rsidR="00C55172" w:rsidRDefault="00964BE0" w:rsidP="00F71803">
      <w:pPr>
        <w:pStyle w:val="Formbodyparagraph"/>
        <w:numPr>
          <w:ilvl w:val="0"/>
          <w:numId w:val="497"/>
        </w:numPr>
        <w:ind w:left="1080"/>
        <w:rPr>
          <w:lang w:eastAsia="ja-JP"/>
        </w:rPr>
      </w:pPr>
      <w:r>
        <w:rPr>
          <w:lang w:eastAsia="ja-JP"/>
        </w:rPr>
        <w:t>As</w:t>
      </w:r>
      <w:r w:rsidR="00C55172">
        <w:rPr>
          <w:lang w:eastAsia="ja-JP"/>
        </w:rPr>
        <w:t xml:space="preserve"> of the date of this application, an </w:t>
      </w:r>
      <w:hyperlink r:id="rId36" w:history="1">
        <w:r w:rsidR="00C55172" w:rsidRPr="00964BE0">
          <w:rPr>
            <w:rStyle w:val="Hyperlink"/>
            <w:lang w:eastAsia="ja-JP"/>
          </w:rPr>
          <w:t>adverse action</w:t>
        </w:r>
      </w:hyperlink>
      <w:r w:rsidR="00C55172">
        <w:rPr>
          <w:lang w:eastAsia="ja-JP"/>
        </w:rPr>
        <w:t xml:space="preserve"> has been </w:t>
      </w:r>
      <w:r w:rsidR="00C55172" w:rsidRPr="002E7E3E">
        <w:rPr>
          <w:lang w:eastAsia="ja-JP"/>
        </w:rPr>
        <w:t>initiated</w:t>
      </w:r>
      <w:r w:rsidR="00C55172">
        <w:rPr>
          <w:lang w:eastAsia="ja-JP"/>
        </w:rPr>
        <w:t xml:space="preserve"> against </w:t>
      </w:r>
      <w:r>
        <w:rPr>
          <w:lang w:eastAsia="ja-JP"/>
        </w:rPr>
        <w:t>the institution</w:t>
      </w:r>
      <w:r w:rsidR="00C55172">
        <w:rPr>
          <w:lang w:eastAsia="ja-JP"/>
        </w:rPr>
        <w:t xml:space="preserve"> (even if such adverse action remains subject to appeal) by HLC or any programmatic accreditor with oversight over any program contemplated by this application.</w:t>
      </w:r>
    </w:p>
    <w:p w14:paraId="0D9C4C42" w14:textId="6248AEEB" w:rsidR="00C55172" w:rsidRDefault="00964BE0" w:rsidP="00964BE0">
      <w:pPr>
        <w:pStyle w:val="Formbodyparagraph"/>
        <w:ind w:left="720" w:hanging="360"/>
      </w:pPr>
      <w:r>
        <w:fldChar w:fldCharType="begin">
          <w:ffData>
            <w:name w:val="Check36"/>
            <w:enabled/>
            <w:calcOnExit w:val="0"/>
            <w:checkBox>
              <w:sizeAuto/>
              <w:default w:val="0"/>
            </w:checkBox>
          </w:ffData>
        </w:fldChar>
      </w:r>
      <w:bookmarkStart w:id="14" w:name="Check36"/>
      <w:r>
        <w:instrText xml:space="preserve"> FORMCHECKBOX </w:instrText>
      </w:r>
      <w:r w:rsidR="00000000">
        <w:fldChar w:fldCharType="separate"/>
      </w:r>
      <w:r>
        <w:fldChar w:fldCharType="end"/>
      </w:r>
      <w:bookmarkEnd w:id="14"/>
      <w:r>
        <w:t xml:space="preserve">  The institution has not been subject to any of the conditions described above that would render it ineligible to complete this application.</w:t>
      </w:r>
    </w:p>
    <w:p w14:paraId="289CEAC6" w14:textId="2C08C8D7" w:rsidR="00DC218E" w:rsidRDefault="00DC218E" w:rsidP="003C608D">
      <w:pPr>
        <w:pStyle w:val="Questiontext"/>
        <w:numPr>
          <w:ilvl w:val="0"/>
          <w:numId w:val="539"/>
        </w:numPr>
        <w:ind w:left="360"/>
        <w:rPr>
          <w:lang w:eastAsia="ja-JP"/>
        </w:rPr>
      </w:pPr>
      <w:r>
        <w:t>A</w:t>
      </w:r>
      <w:r w:rsidRPr="399E067F">
        <w:t xml:space="preserve">ttach </w:t>
      </w:r>
      <w:r>
        <w:t>the institution’s</w:t>
      </w:r>
      <w:r w:rsidRPr="399E067F">
        <w:t xml:space="preserve"> application and evidence of approval from the relevant </w:t>
      </w:r>
      <w:r>
        <w:t>o</w:t>
      </w:r>
      <w:r w:rsidRPr="399E067F">
        <w:t xml:space="preserve">versight </w:t>
      </w:r>
      <w:r>
        <w:t>e</w:t>
      </w:r>
      <w:r w:rsidRPr="399E067F">
        <w:t xml:space="preserve">ntity for the </w:t>
      </w:r>
      <w:proofErr w:type="gramStart"/>
      <w:r w:rsidRPr="399E067F">
        <w:t xml:space="preserve">correctional </w:t>
      </w:r>
      <w:r w:rsidRPr="00DC218E">
        <w:t>facility</w:t>
      </w:r>
      <w:proofErr w:type="gramEnd"/>
      <w:r w:rsidRPr="399E067F">
        <w:t>.</w:t>
      </w:r>
    </w:p>
    <w:p w14:paraId="37885806" w14:textId="77777777" w:rsidR="00DC218E" w:rsidRPr="003C608D" w:rsidRDefault="00DC218E" w:rsidP="003C608D">
      <w:pPr>
        <w:pStyle w:val="Formbodyparagraph"/>
        <w:ind w:left="720" w:hanging="360"/>
        <w:rPr>
          <w:sz w:val="10"/>
          <w:szCs w:val="10"/>
        </w:rPr>
      </w:pPr>
    </w:p>
    <w:p w14:paraId="54C0E503" w14:textId="2D2F5537" w:rsidR="00C55172" w:rsidRPr="00452CE8" w:rsidRDefault="00DC218E" w:rsidP="003C608D">
      <w:pPr>
        <w:pStyle w:val="Heading3"/>
        <w:rPr>
          <w:lang w:eastAsia="ja-JP"/>
        </w:rPr>
      </w:pPr>
      <w:r>
        <w:lastRenderedPageBreak/>
        <w:br/>
      </w:r>
      <w:r w:rsidR="00C55172" w:rsidRPr="00452CE8">
        <w:t xml:space="preserve">Section </w:t>
      </w:r>
      <w:r w:rsidR="00964BE0">
        <w:t>B</w:t>
      </w:r>
      <w:r w:rsidR="00C55172" w:rsidRPr="00452CE8">
        <w:t>. Summary of the Change Requested</w:t>
      </w:r>
    </w:p>
    <w:p w14:paraId="071E8F77" w14:textId="653F0D53" w:rsidR="00C55172" w:rsidRDefault="00C55172" w:rsidP="0067382F">
      <w:pPr>
        <w:pStyle w:val="Questiontext"/>
        <w:numPr>
          <w:ilvl w:val="0"/>
          <w:numId w:val="539"/>
        </w:numPr>
        <w:ind w:left="360"/>
        <w:rPr>
          <w:lang w:eastAsia="ja-JP"/>
        </w:rPr>
      </w:pPr>
      <w:r w:rsidRPr="00452CE8">
        <w:rPr>
          <w:lang w:eastAsia="ja-JP"/>
        </w:rPr>
        <w:t xml:space="preserve">Indicate the type of </w:t>
      </w:r>
      <w:proofErr w:type="gramStart"/>
      <w:r w:rsidRPr="00452CE8">
        <w:rPr>
          <w:lang w:eastAsia="ja-JP"/>
        </w:rPr>
        <w:t>correctional facility</w:t>
      </w:r>
      <w:proofErr w:type="gramEnd"/>
      <w:r w:rsidRPr="00452CE8">
        <w:rPr>
          <w:lang w:eastAsia="ja-JP"/>
        </w:rPr>
        <w:t xml:space="preserve"> at which the </w:t>
      </w:r>
      <w:r w:rsidR="00811C44">
        <w:rPr>
          <w:lang w:eastAsia="ja-JP"/>
        </w:rPr>
        <w:t xml:space="preserve">proposed </w:t>
      </w:r>
      <w:r w:rsidRPr="00452CE8">
        <w:rPr>
          <w:lang w:eastAsia="ja-JP"/>
        </w:rPr>
        <w:t>PEP</w:t>
      </w:r>
      <w:r>
        <w:rPr>
          <w:lang w:eastAsia="ja-JP"/>
        </w:rPr>
        <w:t xml:space="preserve"> </w:t>
      </w:r>
      <w:r w:rsidRPr="00452CE8">
        <w:rPr>
          <w:lang w:eastAsia="ja-JP"/>
        </w:rPr>
        <w:t xml:space="preserve">will be offered and provide the information requested in the </w:t>
      </w:r>
      <w:r w:rsidR="0067382F">
        <w:rPr>
          <w:lang w:eastAsia="ja-JP"/>
        </w:rPr>
        <w:t>questions</w:t>
      </w:r>
      <w:r w:rsidR="0067382F" w:rsidRPr="00452CE8">
        <w:rPr>
          <w:lang w:eastAsia="ja-JP"/>
        </w:rPr>
        <w:t xml:space="preserve"> </w:t>
      </w:r>
      <w:r w:rsidRPr="00452CE8">
        <w:rPr>
          <w:lang w:eastAsia="ja-JP"/>
        </w:rPr>
        <w:t xml:space="preserve">below. </w:t>
      </w:r>
    </w:p>
    <w:p w14:paraId="37069B49" w14:textId="3EEF16B3" w:rsidR="0067382F" w:rsidRDefault="0067382F" w:rsidP="0022159B">
      <w:pPr>
        <w:pStyle w:val="Questiontext"/>
        <w:numPr>
          <w:ilvl w:val="1"/>
          <w:numId w:val="539"/>
        </w:numPr>
        <w:ind w:left="720"/>
        <w:rPr>
          <w:lang w:eastAsia="ja-JP"/>
        </w:rPr>
      </w:pPr>
      <w:r>
        <w:rPr>
          <w:lang w:eastAsia="ja-JP"/>
        </w:rPr>
        <w:t xml:space="preserve">Type of </w:t>
      </w:r>
      <w:proofErr w:type="gramStart"/>
      <w:r>
        <w:rPr>
          <w:lang w:eastAsia="ja-JP"/>
        </w:rPr>
        <w:t>correctional facility</w:t>
      </w:r>
      <w:proofErr w:type="gramEnd"/>
      <w:r>
        <w:rPr>
          <w:lang w:eastAsia="ja-JP"/>
        </w:rPr>
        <w:t xml:space="preserve">. For example, federal, </w:t>
      </w:r>
      <w:proofErr w:type="gramStart"/>
      <w:r>
        <w:rPr>
          <w:lang w:eastAsia="ja-JP"/>
        </w:rPr>
        <w:t>state</w:t>
      </w:r>
      <w:proofErr w:type="gramEnd"/>
      <w:r>
        <w:rPr>
          <w:lang w:eastAsia="ja-JP"/>
        </w:rPr>
        <w:t xml:space="preserve"> or local prison, jail, penitentiary, juvenile justice facility, reformatory, work farm or other.</w:t>
      </w:r>
    </w:p>
    <w:p w14:paraId="3BFCC3B1" w14:textId="77777777" w:rsidR="00FD62D8" w:rsidRDefault="00FD62D8" w:rsidP="003C608D">
      <w:pPr>
        <w:pStyle w:val="Formbodyparagraph"/>
        <w:ind w:left="720"/>
        <w:rPr>
          <w:lang w:eastAsia="ja-JP"/>
        </w:rPr>
        <w:sectPr w:rsidR="00FD62D8" w:rsidSect="00363D19">
          <w:footerReference w:type="default" r:id="rId37"/>
          <w:type w:val="continuous"/>
          <w:pgSz w:w="12240" w:h="15840"/>
          <w:pgMar w:top="1440" w:right="1008" w:bottom="1440" w:left="1008" w:header="720" w:footer="720" w:gutter="0"/>
          <w:cols w:space="720"/>
          <w:titlePg/>
          <w:docGrid w:linePitch="360"/>
        </w:sectPr>
      </w:pPr>
    </w:p>
    <w:p w14:paraId="63E7C64E" w14:textId="77777777" w:rsidR="0022159B" w:rsidRDefault="0022159B" w:rsidP="003C608D">
      <w:pPr>
        <w:pStyle w:val="Formbodyparagraph"/>
        <w:ind w:left="720"/>
        <w:rPr>
          <w:lang w:eastAsia="ja-JP"/>
        </w:rPr>
      </w:pPr>
    </w:p>
    <w:p w14:paraId="6AEC3544" w14:textId="77777777" w:rsidR="00FD62D8" w:rsidRDefault="00FD62D8" w:rsidP="0022159B">
      <w:pPr>
        <w:pStyle w:val="Questiontext"/>
        <w:numPr>
          <w:ilvl w:val="1"/>
          <w:numId w:val="539"/>
        </w:numPr>
        <w:ind w:left="720"/>
        <w:rPr>
          <w:lang w:eastAsia="ja-JP"/>
        </w:rPr>
        <w:sectPr w:rsidR="00FD62D8" w:rsidSect="00363D19">
          <w:type w:val="continuous"/>
          <w:pgSz w:w="12240" w:h="15840"/>
          <w:pgMar w:top="1440" w:right="1008" w:bottom="1440" w:left="1008" w:header="720" w:footer="720" w:gutter="0"/>
          <w:cols w:space="720"/>
          <w:formProt w:val="0"/>
          <w:titlePg/>
          <w:docGrid w:linePitch="360"/>
        </w:sectPr>
      </w:pPr>
    </w:p>
    <w:p w14:paraId="77A9C28A" w14:textId="754699EE" w:rsidR="0067382F" w:rsidRDefault="0067382F" w:rsidP="0022159B">
      <w:pPr>
        <w:pStyle w:val="Questiontext"/>
        <w:numPr>
          <w:ilvl w:val="1"/>
          <w:numId w:val="539"/>
        </w:numPr>
        <w:ind w:left="720"/>
        <w:rPr>
          <w:lang w:eastAsia="ja-JP"/>
        </w:rPr>
      </w:pPr>
      <w:r>
        <w:rPr>
          <w:lang w:eastAsia="ja-JP"/>
        </w:rPr>
        <w:t xml:space="preserve">Name and street address of </w:t>
      </w:r>
      <w:proofErr w:type="gramStart"/>
      <w:r>
        <w:rPr>
          <w:lang w:eastAsia="ja-JP"/>
        </w:rPr>
        <w:t>correctional facility</w:t>
      </w:r>
      <w:proofErr w:type="gramEnd"/>
      <w:r>
        <w:rPr>
          <w:lang w:eastAsia="ja-JP"/>
        </w:rPr>
        <w:t>. Do not provide</w:t>
      </w:r>
      <w:r w:rsidR="00A934D9">
        <w:rPr>
          <w:lang w:eastAsia="ja-JP"/>
        </w:rPr>
        <w:t xml:space="preserve"> a</w:t>
      </w:r>
      <w:r>
        <w:rPr>
          <w:lang w:eastAsia="ja-JP"/>
        </w:rPr>
        <w:t xml:space="preserve"> PO Box. Include the date of HLC approval for this address in parenthesis if it is already approved.</w:t>
      </w:r>
    </w:p>
    <w:p w14:paraId="02C454FD" w14:textId="77777777" w:rsidR="00FD62D8" w:rsidRDefault="00FD62D8" w:rsidP="003C608D">
      <w:pPr>
        <w:pStyle w:val="ListParagraph"/>
        <w:rPr>
          <w:lang w:eastAsia="ja-JP"/>
        </w:rPr>
        <w:sectPr w:rsidR="00FD62D8" w:rsidSect="00363D19">
          <w:type w:val="continuous"/>
          <w:pgSz w:w="12240" w:h="15840"/>
          <w:pgMar w:top="1440" w:right="1008" w:bottom="1440" w:left="1008" w:header="720" w:footer="720" w:gutter="0"/>
          <w:cols w:space="720"/>
          <w:titlePg/>
          <w:docGrid w:linePitch="360"/>
        </w:sectPr>
      </w:pPr>
    </w:p>
    <w:p w14:paraId="7D61A1A3" w14:textId="77777777" w:rsidR="0022159B" w:rsidRDefault="0022159B" w:rsidP="003C608D">
      <w:pPr>
        <w:pStyle w:val="ListParagraph"/>
        <w:rPr>
          <w:lang w:eastAsia="ja-JP"/>
        </w:rPr>
      </w:pPr>
    </w:p>
    <w:p w14:paraId="40FD14F3" w14:textId="77777777" w:rsidR="00FD62D8" w:rsidRDefault="00FD62D8" w:rsidP="0022159B">
      <w:pPr>
        <w:pStyle w:val="Questiontext"/>
        <w:numPr>
          <w:ilvl w:val="1"/>
          <w:numId w:val="539"/>
        </w:numPr>
        <w:ind w:left="720"/>
        <w:rPr>
          <w:lang w:eastAsia="ja-JP"/>
        </w:rPr>
        <w:sectPr w:rsidR="00FD62D8" w:rsidSect="00363D19">
          <w:type w:val="continuous"/>
          <w:pgSz w:w="12240" w:h="15840"/>
          <w:pgMar w:top="1440" w:right="1008" w:bottom="1440" w:left="1008" w:header="720" w:footer="720" w:gutter="0"/>
          <w:cols w:space="720"/>
          <w:formProt w:val="0"/>
          <w:titlePg/>
          <w:docGrid w:linePitch="360"/>
        </w:sectPr>
      </w:pPr>
    </w:p>
    <w:p w14:paraId="2B91A202" w14:textId="308C358D" w:rsidR="0067382F" w:rsidRDefault="0067382F" w:rsidP="0022159B">
      <w:pPr>
        <w:pStyle w:val="Questiontext"/>
        <w:numPr>
          <w:ilvl w:val="1"/>
          <w:numId w:val="539"/>
        </w:numPr>
        <w:ind w:left="720"/>
        <w:rPr>
          <w:lang w:eastAsia="ja-JP"/>
        </w:rPr>
      </w:pPr>
      <w:r>
        <w:rPr>
          <w:lang w:eastAsia="ja-JP"/>
        </w:rPr>
        <w:t xml:space="preserve">Name of oversight entity for </w:t>
      </w:r>
      <w:proofErr w:type="gramStart"/>
      <w:r>
        <w:rPr>
          <w:lang w:eastAsia="ja-JP"/>
        </w:rPr>
        <w:t>correctional facility</w:t>
      </w:r>
      <w:proofErr w:type="gramEnd"/>
      <w:r>
        <w:rPr>
          <w:lang w:eastAsia="ja-JP"/>
        </w:rPr>
        <w:t>, including contact person’s name, title, email address and phone number.</w:t>
      </w:r>
    </w:p>
    <w:p w14:paraId="48197A1B" w14:textId="77777777" w:rsidR="00FD62D8" w:rsidRDefault="00FD62D8" w:rsidP="003C608D">
      <w:pPr>
        <w:pStyle w:val="ListParagraph"/>
        <w:rPr>
          <w:lang w:eastAsia="ja-JP"/>
        </w:rPr>
        <w:sectPr w:rsidR="00FD62D8" w:rsidSect="00363D19">
          <w:type w:val="continuous"/>
          <w:pgSz w:w="12240" w:h="15840"/>
          <w:pgMar w:top="1440" w:right="1008" w:bottom="1440" w:left="1008" w:header="720" w:footer="720" w:gutter="0"/>
          <w:cols w:space="720"/>
          <w:titlePg/>
          <w:docGrid w:linePitch="360"/>
        </w:sectPr>
      </w:pPr>
    </w:p>
    <w:p w14:paraId="3489E6E9" w14:textId="77777777" w:rsidR="0022159B" w:rsidRDefault="0022159B" w:rsidP="003C608D">
      <w:pPr>
        <w:pStyle w:val="ListParagraph"/>
        <w:rPr>
          <w:lang w:eastAsia="ja-JP"/>
        </w:rPr>
      </w:pPr>
    </w:p>
    <w:p w14:paraId="146E47C3" w14:textId="77777777" w:rsidR="00FD62D8" w:rsidRDefault="00FD62D8" w:rsidP="003C608D">
      <w:pPr>
        <w:pStyle w:val="Formquestion"/>
        <w:numPr>
          <w:ilvl w:val="1"/>
          <w:numId w:val="539"/>
        </w:numPr>
        <w:ind w:left="720"/>
        <w:rPr>
          <w:lang w:eastAsia="ja-JP"/>
        </w:rPr>
        <w:sectPr w:rsidR="00FD62D8" w:rsidSect="00363D19">
          <w:type w:val="continuous"/>
          <w:pgSz w:w="12240" w:h="15840"/>
          <w:pgMar w:top="1440" w:right="1008" w:bottom="1440" w:left="1008" w:header="720" w:footer="720" w:gutter="0"/>
          <w:cols w:space="720"/>
          <w:formProt w:val="0"/>
          <w:titlePg/>
          <w:docGrid w:linePitch="360"/>
        </w:sectPr>
      </w:pPr>
    </w:p>
    <w:p w14:paraId="7B15A34B" w14:textId="0E86FE8D" w:rsidR="0022159B" w:rsidRDefault="0022159B" w:rsidP="003C608D">
      <w:pPr>
        <w:pStyle w:val="Formquestion"/>
        <w:numPr>
          <w:ilvl w:val="1"/>
          <w:numId w:val="539"/>
        </w:numPr>
        <w:ind w:left="720"/>
        <w:rPr>
          <w:lang w:eastAsia="ja-JP"/>
        </w:rPr>
      </w:pPr>
      <w:r w:rsidRPr="42A2F792">
        <w:rPr>
          <w:lang w:eastAsia="ja-JP"/>
        </w:rPr>
        <w:t xml:space="preserve">Identify the basic characteristics of </w:t>
      </w:r>
      <w:r w:rsidR="005C68A4" w:rsidRPr="42A2F792">
        <w:rPr>
          <w:lang w:eastAsia="ja-JP"/>
        </w:rPr>
        <w:t xml:space="preserve">each </w:t>
      </w:r>
      <w:r w:rsidRPr="42A2F792">
        <w:rPr>
          <w:lang w:eastAsia="ja-JP"/>
        </w:rPr>
        <w:t>proposed PEP</w:t>
      </w:r>
      <w:r w:rsidR="00B84117" w:rsidRPr="42A2F792">
        <w:rPr>
          <w:lang w:eastAsia="ja-JP"/>
        </w:rPr>
        <w:t>,</w:t>
      </w:r>
      <w:r w:rsidRPr="42A2F792">
        <w:rPr>
          <w:lang w:eastAsia="ja-JP"/>
        </w:rPr>
        <w:t xml:space="preserve"> including the full name of the proposed program (i.e., the specific certificate, degree or other recognized credential), instructional level (if not a degree program), and the 6-digit CIP Code (</w:t>
      </w:r>
      <w:proofErr w:type="gramStart"/>
      <w:r w:rsidRPr="42A2F792">
        <w:rPr>
          <w:lang w:eastAsia="ja-JP"/>
        </w:rPr>
        <w:t>XX.XXXX</w:t>
      </w:r>
      <w:proofErr w:type="gramEnd"/>
      <w:r w:rsidRPr="42A2F792">
        <w:rPr>
          <w:lang w:eastAsia="ja-JP"/>
        </w:rPr>
        <w:t>) of the program.</w:t>
      </w:r>
      <w:r w:rsidR="00C53F00" w:rsidRPr="42A2F792">
        <w:rPr>
          <w:lang w:eastAsia="ja-JP"/>
        </w:rPr>
        <w:t xml:space="preserve"> </w:t>
      </w:r>
      <w:r>
        <w:br/>
      </w:r>
      <w:r>
        <w:br/>
      </w:r>
      <w:r w:rsidR="00642E14" w:rsidRPr="42A2F792">
        <w:rPr>
          <w:b/>
          <w:bCs/>
          <w:lang w:eastAsia="ja-JP"/>
        </w:rPr>
        <w:t xml:space="preserve">Note: </w:t>
      </w:r>
      <w:r w:rsidR="00C53F00" w:rsidRPr="42A2F792">
        <w:rPr>
          <w:lang w:eastAsia="ja-JP"/>
        </w:rPr>
        <w:t xml:space="preserve">If more than one program is proposed, indicate </w:t>
      </w:r>
      <w:r w:rsidR="00224BCF" w:rsidRPr="42A2F792">
        <w:rPr>
          <w:lang w:eastAsia="ja-JP"/>
        </w:rPr>
        <w:t xml:space="preserve">with an asterisk </w:t>
      </w:r>
      <w:r w:rsidR="00F1049C" w:rsidRPr="42A2F792">
        <w:rPr>
          <w:lang w:eastAsia="ja-JP"/>
        </w:rPr>
        <w:t xml:space="preserve">which program the institution considers the “first” program </w:t>
      </w:r>
      <w:r w:rsidR="00224BCF" w:rsidRPr="42A2F792">
        <w:rPr>
          <w:lang w:eastAsia="ja-JP"/>
        </w:rPr>
        <w:t>at this location</w:t>
      </w:r>
      <w:r w:rsidR="00F1049C" w:rsidRPr="42A2F792">
        <w:rPr>
          <w:lang w:eastAsia="ja-JP"/>
        </w:rPr>
        <w:t xml:space="preserve">. </w:t>
      </w:r>
      <w:r w:rsidR="00BE6191" w:rsidRPr="42A2F792">
        <w:rPr>
          <w:lang w:eastAsia="ja-JP"/>
        </w:rPr>
        <w:t>If the application is approved, t</w:t>
      </w:r>
      <w:r w:rsidR="00653160" w:rsidRPr="42A2F792">
        <w:rPr>
          <w:lang w:eastAsia="ja-JP"/>
        </w:rPr>
        <w:t>his designation is</w:t>
      </w:r>
      <w:r w:rsidR="00224BCF" w:rsidRPr="42A2F792">
        <w:rPr>
          <w:lang w:eastAsia="ja-JP"/>
        </w:rPr>
        <w:t xml:space="preserve"> important for the purposes of </w:t>
      </w:r>
      <w:r w:rsidR="00BE6191" w:rsidRPr="42A2F792">
        <w:rPr>
          <w:lang w:eastAsia="ja-JP"/>
        </w:rPr>
        <w:t>the follow-up additional location confirmation visit for PEPs.</w:t>
      </w:r>
      <w:r w:rsidRPr="42A2F792">
        <w:rPr>
          <w:lang w:eastAsia="ja-JP"/>
        </w:rPr>
        <w:t xml:space="preserve"> </w:t>
      </w:r>
    </w:p>
    <w:p w14:paraId="13F1FFD3" w14:textId="77777777" w:rsidR="00FD62D8" w:rsidRDefault="00FD62D8" w:rsidP="003C608D">
      <w:pPr>
        <w:pStyle w:val="ListParagraph"/>
        <w:rPr>
          <w:lang w:eastAsia="ja-JP"/>
        </w:rPr>
        <w:sectPr w:rsidR="00FD62D8" w:rsidSect="00363D19">
          <w:type w:val="continuous"/>
          <w:pgSz w:w="12240" w:h="15840"/>
          <w:pgMar w:top="1440" w:right="1008" w:bottom="1440" w:left="1008" w:header="720" w:footer="720" w:gutter="0"/>
          <w:cols w:space="720"/>
          <w:titlePg/>
          <w:docGrid w:linePitch="360"/>
        </w:sectPr>
      </w:pPr>
    </w:p>
    <w:p w14:paraId="61F3E402" w14:textId="77777777" w:rsidR="0022159B" w:rsidRDefault="0022159B" w:rsidP="003C608D">
      <w:pPr>
        <w:pStyle w:val="ListParagraph"/>
        <w:rPr>
          <w:lang w:eastAsia="ja-JP"/>
        </w:rPr>
      </w:pPr>
    </w:p>
    <w:p w14:paraId="1FEBFBC3" w14:textId="77777777" w:rsidR="00FD62D8" w:rsidRDefault="00FD62D8" w:rsidP="003C608D">
      <w:pPr>
        <w:pStyle w:val="Questiontext"/>
        <w:ind w:left="1260"/>
        <w:rPr>
          <w:lang w:eastAsia="ja-JP"/>
        </w:rPr>
        <w:sectPr w:rsidR="00FD62D8" w:rsidSect="00363D19">
          <w:type w:val="continuous"/>
          <w:pgSz w:w="12240" w:h="15840"/>
          <w:pgMar w:top="1440" w:right="1008" w:bottom="1440" w:left="1008" w:header="720" w:footer="720" w:gutter="0"/>
          <w:cols w:space="720"/>
          <w:formProt w:val="0"/>
          <w:titlePg/>
          <w:docGrid w:linePitch="360"/>
        </w:sectPr>
      </w:pPr>
    </w:p>
    <w:p w14:paraId="46734421" w14:textId="16D58B9B" w:rsidR="0067382F" w:rsidRDefault="1BB7D99A" w:rsidP="009200A0">
      <w:pPr>
        <w:pStyle w:val="Questiontext"/>
        <w:numPr>
          <w:ilvl w:val="1"/>
          <w:numId w:val="539"/>
        </w:numPr>
        <w:ind w:left="720"/>
        <w:rPr>
          <w:lang w:eastAsia="ja-JP"/>
        </w:rPr>
      </w:pPr>
      <w:r w:rsidRPr="3A3C774F">
        <w:rPr>
          <w:lang w:eastAsia="ja-JP"/>
        </w:rPr>
        <w:t xml:space="preserve">Indicate whether </w:t>
      </w:r>
      <w:r w:rsidR="0067382F">
        <w:rPr>
          <w:lang w:eastAsia="ja-JP"/>
        </w:rPr>
        <w:t>the educational program</w:t>
      </w:r>
      <w:r w:rsidR="3E731B33" w:rsidRPr="3A3C774F">
        <w:rPr>
          <w:lang w:eastAsia="ja-JP"/>
        </w:rPr>
        <w:t>(s)</w:t>
      </w:r>
      <w:r w:rsidR="0067382F">
        <w:rPr>
          <w:lang w:eastAsia="ja-JP"/>
        </w:rPr>
        <w:t xml:space="preserve"> </w:t>
      </w:r>
      <w:r w:rsidR="676DBD15" w:rsidRPr="3A3C774F">
        <w:rPr>
          <w:lang w:eastAsia="ja-JP"/>
        </w:rPr>
        <w:t xml:space="preserve">is/are </w:t>
      </w:r>
      <w:r w:rsidR="0067382F">
        <w:rPr>
          <w:lang w:eastAsia="ja-JP"/>
        </w:rPr>
        <w:t>approved by HLC</w:t>
      </w:r>
      <w:r w:rsidR="009E795B">
        <w:rPr>
          <w:lang w:eastAsia="ja-JP"/>
        </w:rPr>
        <w:t>:</w:t>
      </w:r>
    </w:p>
    <w:p w14:paraId="4214CD7C" w14:textId="48EA36FD" w:rsidR="00811C44" w:rsidRDefault="00811C44" w:rsidP="00732223">
      <w:pPr>
        <w:pStyle w:val="Formbodyparagraph"/>
        <w:ind w:left="72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Yes</w:t>
      </w:r>
      <w:r w:rsidRPr="00C8253D">
        <w:t xml:space="preserve"> </w:t>
      </w:r>
    </w:p>
    <w:p w14:paraId="331BF8D2" w14:textId="79B64FC3" w:rsidR="00811C44" w:rsidRDefault="00811C44" w:rsidP="00732223">
      <w:pPr>
        <w:pStyle w:val="Formbodyparagraph"/>
        <w:ind w:left="72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No</w:t>
      </w:r>
    </w:p>
    <w:p w14:paraId="5C76B065" w14:textId="748E854C" w:rsidR="00811C44" w:rsidRPr="005566F6" w:rsidRDefault="00811C44" w:rsidP="00732223">
      <w:pPr>
        <w:pStyle w:val="Formquestion"/>
        <w:ind w:left="1080"/>
      </w:pPr>
      <w:r>
        <w:t xml:space="preserve">If no, complete HLC’s screening form </w:t>
      </w:r>
      <w:r w:rsidR="0025134D">
        <w:t xml:space="preserve">for </w:t>
      </w:r>
      <w:hyperlink r:id="rId38" w:history="1">
        <w:r w:rsidR="0025134D" w:rsidRPr="0025134D">
          <w:rPr>
            <w:rStyle w:val="Hyperlink"/>
          </w:rPr>
          <w:t>new degree programs</w:t>
        </w:r>
      </w:hyperlink>
      <w:r w:rsidR="0025134D">
        <w:t xml:space="preserve"> </w:t>
      </w:r>
      <w:r>
        <w:t xml:space="preserve">or </w:t>
      </w:r>
      <w:hyperlink r:id="rId39" w:history="1">
        <w:r w:rsidRPr="0025134D">
          <w:rPr>
            <w:rStyle w:val="Hyperlink"/>
          </w:rPr>
          <w:t>new certificate program</w:t>
        </w:r>
        <w:r w:rsidR="0025134D" w:rsidRPr="0025134D">
          <w:rPr>
            <w:rStyle w:val="Hyperlink"/>
          </w:rPr>
          <w:t>s</w:t>
        </w:r>
      </w:hyperlink>
      <w:r>
        <w:t xml:space="preserve">. If applicable, </w:t>
      </w:r>
      <w:proofErr w:type="gramStart"/>
      <w:r>
        <w:t>submit an application</w:t>
      </w:r>
      <w:proofErr w:type="gramEnd"/>
      <w:r>
        <w:t xml:space="preserve"> for approval of the program with this application.</w:t>
      </w:r>
    </w:p>
    <w:p w14:paraId="036F74DF" w14:textId="0AFEB26C" w:rsidR="0067382F" w:rsidRDefault="0067382F" w:rsidP="0022159B">
      <w:pPr>
        <w:pStyle w:val="Questiontext"/>
        <w:numPr>
          <w:ilvl w:val="1"/>
          <w:numId w:val="539"/>
        </w:numPr>
        <w:ind w:left="720"/>
        <w:rPr>
          <w:lang w:eastAsia="ja-JP"/>
        </w:rPr>
      </w:pPr>
      <w:r>
        <w:rPr>
          <w:lang w:eastAsia="ja-JP"/>
        </w:rPr>
        <w:t>What modality of instruction will be used (e.g., distance education, face-to-face, etc.)?</w:t>
      </w:r>
    </w:p>
    <w:p w14:paraId="6F316CF4" w14:textId="77777777" w:rsidR="00732223" w:rsidRDefault="00732223" w:rsidP="003C608D">
      <w:pPr>
        <w:pStyle w:val="ListParagraph"/>
        <w:rPr>
          <w:lang w:eastAsia="ja-JP"/>
        </w:rPr>
        <w:sectPr w:rsidR="00732223" w:rsidSect="00363D19">
          <w:type w:val="continuous"/>
          <w:pgSz w:w="12240" w:h="15840"/>
          <w:pgMar w:top="1440" w:right="1008" w:bottom="1440" w:left="1008" w:header="720" w:footer="720" w:gutter="0"/>
          <w:cols w:space="720"/>
          <w:titlePg/>
          <w:docGrid w:linePitch="360"/>
        </w:sectPr>
      </w:pPr>
    </w:p>
    <w:p w14:paraId="2C0831A6" w14:textId="77777777" w:rsidR="0022159B" w:rsidRDefault="0022159B" w:rsidP="003C608D">
      <w:pPr>
        <w:pStyle w:val="ListParagraph"/>
        <w:rPr>
          <w:lang w:eastAsia="ja-JP"/>
        </w:rPr>
      </w:pPr>
    </w:p>
    <w:p w14:paraId="75AF1D85" w14:textId="77777777" w:rsidR="00732223" w:rsidRDefault="00732223" w:rsidP="00732223">
      <w:pPr>
        <w:pStyle w:val="Questiontext"/>
        <w:ind w:left="1080"/>
        <w:rPr>
          <w:lang w:eastAsia="ja-JP"/>
        </w:rPr>
        <w:sectPr w:rsidR="00732223" w:rsidSect="00363D19">
          <w:type w:val="continuous"/>
          <w:pgSz w:w="12240" w:h="15840"/>
          <w:pgMar w:top="1440" w:right="1008" w:bottom="1440" w:left="1008" w:header="720" w:footer="720" w:gutter="0"/>
          <w:cols w:space="720"/>
          <w:formProt w:val="0"/>
          <w:titlePg/>
          <w:docGrid w:linePitch="360"/>
        </w:sectPr>
      </w:pPr>
    </w:p>
    <w:p w14:paraId="54F7051D" w14:textId="4C3F1174" w:rsidR="0067382F" w:rsidRDefault="0022159B" w:rsidP="00732223">
      <w:pPr>
        <w:pStyle w:val="Questiontext"/>
        <w:ind w:left="1080"/>
        <w:rPr>
          <w:lang w:eastAsia="ja-JP"/>
        </w:rPr>
      </w:pPr>
      <w:r>
        <w:rPr>
          <w:lang w:eastAsia="ja-JP"/>
        </w:rPr>
        <w:t xml:space="preserve">Is additional HLC approval needed for the institution to offer this program in the intended modality? See the institution’s </w:t>
      </w:r>
      <w:hyperlink r:id="rId40" w:history="1">
        <w:r w:rsidRPr="0025134D">
          <w:rPr>
            <w:rStyle w:val="Hyperlink"/>
            <w:lang w:eastAsia="ja-JP"/>
          </w:rPr>
          <w:t>Institutional Status and Requirements Report</w:t>
        </w:r>
      </w:hyperlink>
      <w:r>
        <w:rPr>
          <w:lang w:eastAsia="ja-JP"/>
        </w:rPr>
        <w:t xml:space="preserve"> for its current HLC stipulations related to modalities.</w:t>
      </w:r>
    </w:p>
    <w:p w14:paraId="5FE77F0D" w14:textId="58046BB9" w:rsidR="004D41CE" w:rsidRDefault="004D41CE" w:rsidP="00732223">
      <w:pPr>
        <w:pStyle w:val="Formbodyparagraph"/>
        <w:ind w:left="153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4F02091D" w14:textId="35034647" w:rsidR="004D41CE" w:rsidRDefault="004D41CE" w:rsidP="00732223">
      <w:pPr>
        <w:pStyle w:val="Formbodyparagraph"/>
        <w:ind w:left="153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176E7C4F" w14:textId="528D401B" w:rsidR="0022159B" w:rsidRDefault="004D41CE" w:rsidP="00732223">
      <w:pPr>
        <w:pStyle w:val="Formquestion"/>
        <w:ind w:left="1890"/>
      </w:pPr>
      <w:r w:rsidRPr="002E22F1">
        <w:rPr>
          <w:b/>
          <w:bCs/>
        </w:rPr>
        <w:t>If yes,</w:t>
      </w:r>
      <w:r>
        <w:t xml:space="preserve"> submit the appropriate substantive change application with this application.</w:t>
      </w:r>
    </w:p>
    <w:p w14:paraId="3188E460" w14:textId="0D2AD1F0" w:rsidR="0022159B" w:rsidRDefault="0022159B" w:rsidP="0022159B">
      <w:pPr>
        <w:pStyle w:val="Questiontext"/>
        <w:numPr>
          <w:ilvl w:val="1"/>
          <w:numId w:val="539"/>
        </w:numPr>
        <w:ind w:left="720"/>
        <w:rPr>
          <w:lang w:eastAsia="ja-JP"/>
        </w:rPr>
      </w:pPr>
      <w:r>
        <w:rPr>
          <w:lang w:eastAsia="ja-JP"/>
        </w:rPr>
        <w:t xml:space="preserve">Planned </w:t>
      </w:r>
      <w:r w:rsidR="00811C44">
        <w:rPr>
          <w:lang w:eastAsia="ja-JP"/>
        </w:rPr>
        <w:t>start</w:t>
      </w:r>
      <w:r>
        <w:rPr>
          <w:lang w:eastAsia="ja-JP"/>
        </w:rPr>
        <w:t xml:space="preserve"> date for the PEP. (Note: The institution may not initiate the program until it receives written HLC approval.)</w:t>
      </w:r>
    </w:p>
    <w:p w14:paraId="1CCBF2DC" w14:textId="77777777" w:rsidR="00732223" w:rsidRDefault="00732223" w:rsidP="0022159B">
      <w:pPr>
        <w:pStyle w:val="Formbodyparagraph"/>
        <w:ind w:left="720"/>
        <w:rPr>
          <w:lang w:eastAsia="ja-JP"/>
        </w:rPr>
        <w:sectPr w:rsidR="00732223" w:rsidSect="00363D19">
          <w:type w:val="continuous"/>
          <w:pgSz w:w="12240" w:h="15840"/>
          <w:pgMar w:top="1440" w:right="1008" w:bottom="1440" w:left="1008" w:header="720" w:footer="720" w:gutter="0"/>
          <w:cols w:space="720"/>
          <w:titlePg/>
          <w:docGrid w:linePitch="360"/>
        </w:sectPr>
      </w:pPr>
    </w:p>
    <w:p w14:paraId="098D2A88" w14:textId="77777777" w:rsidR="00C55172" w:rsidRDefault="00C55172" w:rsidP="0022159B">
      <w:pPr>
        <w:pStyle w:val="Formbodyparagraph"/>
        <w:ind w:left="720"/>
        <w:rPr>
          <w:lang w:eastAsia="ja-JP"/>
        </w:rPr>
      </w:pPr>
    </w:p>
    <w:p w14:paraId="07A55038" w14:textId="77777777" w:rsidR="00C55172" w:rsidRDefault="00C55172" w:rsidP="0022159B">
      <w:pPr>
        <w:pStyle w:val="Formbodyparagraph"/>
        <w:ind w:left="720"/>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37069BF8" w14:textId="51F7F489" w:rsidR="00C55172" w:rsidRDefault="00811C44" w:rsidP="003C608D">
      <w:pPr>
        <w:pStyle w:val="Formquestion"/>
        <w:numPr>
          <w:ilvl w:val="0"/>
          <w:numId w:val="539"/>
        </w:numPr>
        <w:ind w:left="360"/>
        <w:rPr>
          <w:lang w:eastAsia="ja-JP"/>
        </w:rPr>
      </w:pPr>
      <w:r>
        <w:rPr>
          <w:lang w:eastAsia="ja-JP"/>
        </w:rPr>
        <w:t>Provide the t</w:t>
      </w:r>
      <w:r w:rsidR="00C55172">
        <w:rPr>
          <w:lang w:eastAsia="ja-JP"/>
        </w:rPr>
        <w:t>otal</w:t>
      </w:r>
      <w:r w:rsidR="00725000">
        <w:rPr>
          <w:lang w:eastAsia="ja-JP"/>
        </w:rPr>
        <w:t xml:space="preserve"> number of</w:t>
      </w:r>
      <w:r w:rsidR="00C55172">
        <w:rPr>
          <w:lang w:eastAsia="ja-JP"/>
        </w:rPr>
        <w:t xml:space="preserve"> credit </w:t>
      </w:r>
      <w:r w:rsidR="00725000">
        <w:rPr>
          <w:lang w:eastAsia="ja-JP"/>
        </w:rPr>
        <w:t xml:space="preserve">hours </w:t>
      </w:r>
      <w:r w:rsidR="00C55172">
        <w:rPr>
          <w:lang w:eastAsia="ja-JP"/>
        </w:rPr>
        <w:t xml:space="preserve">(or clock hours, as applicable) </w:t>
      </w:r>
      <w:r w:rsidR="00725000">
        <w:rPr>
          <w:lang w:eastAsia="ja-JP"/>
        </w:rPr>
        <w:t xml:space="preserve">required </w:t>
      </w:r>
      <w:r w:rsidR="00C55172">
        <w:rPr>
          <w:lang w:eastAsia="ja-JP"/>
        </w:rPr>
        <w:t xml:space="preserve">for completion of the program. Also indicate whether a semester or quarter calendar will be followed at the </w:t>
      </w:r>
      <w:proofErr w:type="gramStart"/>
      <w:r w:rsidR="00C55172">
        <w:rPr>
          <w:lang w:eastAsia="ja-JP"/>
        </w:rPr>
        <w:t>correctional facility</w:t>
      </w:r>
      <w:proofErr w:type="gramEnd"/>
      <w:r w:rsidR="00C55172">
        <w:rPr>
          <w:lang w:eastAsia="ja-JP"/>
        </w:rPr>
        <w:t>.</w:t>
      </w:r>
    </w:p>
    <w:p w14:paraId="44FAD7BF" w14:textId="77777777" w:rsidR="002E22F1" w:rsidRDefault="002E22F1" w:rsidP="00732223">
      <w:pPr>
        <w:pStyle w:val="ListParagraph"/>
        <w:ind w:left="360"/>
        <w:rPr>
          <w:lang w:eastAsia="ja-JP"/>
        </w:rPr>
        <w:sectPr w:rsidR="002E22F1" w:rsidSect="00363D19">
          <w:type w:val="continuous"/>
          <w:pgSz w:w="12240" w:h="15840"/>
          <w:pgMar w:top="1440" w:right="1008" w:bottom="1440" w:left="1008" w:header="720" w:footer="720" w:gutter="0"/>
          <w:cols w:space="720"/>
          <w:titlePg/>
          <w:docGrid w:linePitch="360"/>
        </w:sectPr>
      </w:pPr>
    </w:p>
    <w:p w14:paraId="139A4B5E" w14:textId="77777777" w:rsidR="00C55172" w:rsidRDefault="00C55172" w:rsidP="00732223">
      <w:pPr>
        <w:pStyle w:val="ListParagraph"/>
        <w:ind w:left="360"/>
        <w:rPr>
          <w:lang w:eastAsia="ja-JP"/>
        </w:rPr>
      </w:pPr>
    </w:p>
    <w:p w14:paraId="0B6ED30A" w14:textId="77777777" w:rsidR="002E22F1" w:rsidRDefault="002E22F1" w:rsidP="002E22F1">
      <w:pPr>
        <w:pStyle w:val="Formquestion"/>
        <w:numPr>
          <w:ilvl w:val="0"/>
          <w:numId w:val="539"/>
        </w:numPr>
        <w:ind w:left="360"/>
        <w:rPr>
          <w:lang w:eastAsia="ja-JP"/>
        </w:rPr>
        <w:sectPr w:rsidR="002E22F1" w:rsidSect="00363D19">
          <w:type w:val="continuous"/>
          <w:pgSz w:w="12240" w:h="15840"/>
          <w:pgMar w:top="1440" w:right="1008" w:bottom="1440" w:left="1008" w:header="720" w:footer="720" w:gutter="0"/>
          <w:cols w:space="720"/>
          <w:formProt w:val="0"/>
          <w:titlePg/>
          <w:docGrid w:linePitch="360"/>
        </w:sectPr>
      </w:pPr>
    </w:p>
    <w:p w14:paraId="32C35692" w14:textId="3D92B070" w:rsidR="00C55172" w:rsidRDefault="00C55172" w:rsidP="002E22F1">
      <w:pPr>
        <w:pStyle w:val="Formquestion"/>
        <w:numPr>
          <w:ilvl w:val="0"/>
          <w:numId w:val="539"/>
        </w:numPr>
        <w:ind w:left="360"/>
        <w:rPr>
          <w:lang w:eastAsia="ja-JP"/>
        </w:rPr>
      </w:pPr>
      <w:r>
        <w:rPr>
          <w:lang w:eastAsia="ja-JP"/>
        </w:rPr>
        <w:t>What is the typical length of time the institution expects for this population of students to complete the educational program offered</w:t>
      </w:r>
      <w:r w:rsidR="00516D04">
        <w:rPr>
          <w:lang w:eastAsia="ja-JP"/>
        </w:rPr>
        <w:t>?</w:t>
      </w:r>
      <w:r>
        <w:rPr>
          <w:lang w:eastAsia="ja-JP"/>
        </w:rPr>
        <w:t xml:space="preserve"> Describe how the institution intends to coordinate with the </w:t>
      </w:r>
      <w:r w:rsidR="00516D04">
        <w:rPr>
          <w:lang w:eastAsia="ja-JP"/>
        </w:rPr>
        <w:t>o</w:t>
      </w:r>
      <w:r>
        <w:rPr>
          <w:lang w:eastAsia="ja-JP"/>
        </w:rPr>
        <w:t xml:space="preserve">versight </w:t>
      </w:r>
      <w:r w:rsidR="00516D04">
        <w:rPr>
          <w:lang w:eastAsia="ja-JP"/>
        </w:rPr>
        <w:t>e</w:t>
      </w:r>
      <w:r>
        <w:rPr>
          <w:lang w:eastAsia="ja-JP"/>
        </w:rPr>
        <w:t xml:space="preserve">ntity and/or the </w:t>
      </w:r>
      <w:proofErr w:type="gramStart"/>
      <w:r w:rsidR="00516D04">
        <w:rPr>
          <w:lang w:eastAsia="ja-JP"/>
        </w:rPr>
        <w:t>c</w:t>
      </w:r>
      <w:r>
        <w:rPr>
          <w:lang w:eastAsia="ja-JP"/>
        </w:rPr>
        <w:t xml:space="preserve">orrectional </w:t>
      </w:r>
      <w:r w:rsidR="00516D04">
        <w:rPr>
          <w:lang w:eastAsia="ja-JP"/>
        </w:rPr>
        <w:t>f</w:t>
      </w:r>
      <w:r>
        <w:rPr>
          <w:lang w:eastAsia="ja-JP"/>
        </w:rPr>
        <w:t>acility</w:t>
      </w:r>
      <w:proofErr w:type="gramEnd"/>
      <w:r>
        <w:rPr>
          <w:lang w:eastAsia="ja-JP"/>
        </w:rPr>
        <w:t xml:space="preserve"> to enhance completion rates among students who are incarcerated</w:t>
      </w:r>
      <w:r w:rsidR="00516D04">
        <w:rPr>
          <w:lang w:eastAsia="ja-JP"/>
        </w:rPr>
        <w:t>.</w:t>
      </w:r>
    </w:p>
    <w:p w14:paraId="0BCC80F3" w14:textId="77777777" w:rsidR="002E22F1" w:rsidRDefault="002E22F1" w:rsidP="002E22F1">
      <w:pPr>
        <w:ind w:left="360"/>
        <w:rPr>
          <w:lang w:eastAsia="ja-JP"/>
        </w:rPr>
        <w:sectPr w:rsidR="002E22F1" w:rsidSect="00363D19">
          <w:type w:val="continuous"/>
          <w:pgSz w:w="12240" w:h="15840"/>
          <w:pgMar w:top="1440" w:right="1008" w:bottom="1440" w:left="1008" w:header="720" w:footer="720" w:gutter="0"/>
          <w:cols w:space="720"/>
          <w:titlePg/>
          <w:docGrid w:linePitch="360"/>
        </w:sectPr>
      </w:pPr>
    </w:p>
    <w:p w14:paraId="0ADCEDCB" w14:textId="77777777" w:rsidR="00C55172" w:rsidRDefault="00C55172" w:rsidP="002E22F1">
      <w:pPr>
        <w:ind w:left="360"/>
        <w:rPr>
          <w:lang w:eastAsia="ja-JP"/>
        </w:rPr>
      </w:pPr>
    </w:p>
    <w:p w14:paraId="7F0061C0" w14:textId="77777777" w:rsidR="002E22F1" w:rsidRDefault="002E22F1" w:rsidP="003C608D">
      <w:pPr>
        <w:pStyle w:val="Formquestion"/>
        <w:numPr>
          <w:ilvl w:val="0"/>
          <w:numId w:val="539"/>
        </w:numPr>
        <w:ind w:left="360"/>
        <w:rPr>
          <w:lang w:eastAsia="ja-JP"/>
        </w:rPr>
        <w:sectPr w:rsidR="002E22F1" w:rsidSect="00363D19">
          <w:type w:val="continuous"/>
          <w:pgSz w:w="12240" w:h="15840"/>
          <w:pgMar w:top="1440" w:right="1008" w:bottom="1440" w:left="1008" w:header="720" w:footer="720" w:gutter="0"/>
          <w:cols w:space="720"/>
          <w:formProt w:val="0"/>
          <w:titlePg/>
          <w:docGrid w:linePitch="360"/>
        </w:sectPr>
      </w:pPr>
    </w:p>
    <w:p w14:paraId="21D66DF9" w14:textId="43B212B0" w:rsidR="00516D04" w:rsidRDefault="00516D04" w:rsidP="003C608D">
      <w:pPr>
        <w:pStyle w:val="Formquestion"/>
        <w:numPr>
          <w:ilvl w:val="0"/>
          <w:numId w:val="539"/>
        </w:numPr>
        <w:ind w:left="360"/>
        <w:rPr>
          <w:lang w:eastAsia="ja-JP"/>
        </w:rPr>
      </w:pPr>
      <w:r>
        <w:rPr>
          <w:lang w:eastAsia="ja-JP"/>
        </w:rPr>
        <w:t>Does</w:t>
      </w:r>
      <w:r w:rsidR="00C55172" w:rsidRPr="009940BD">
        <w:rPr>
          <w:lang w:eastAsia="ja-JP"/>
        </w:rPr>
        <w:t xml:space="preserve"> the </w:t>
      </w:r>
      <w:r w:rsidR="00725000">
        <w:rPr>
          <w:lang w:eastAsia="ja-JP"/>
        </w:rPr>
        <w:t xml:space="preserve">student </w:t>
      </w:r>
      <w:r w:rsidR="00C55172" w:rsidRPr="009940BD">
        <w:rPr>
          <w:lang w:eastAsia="ja-JP"/>
        </w:rPr>
        <w:t xml:space="preserve">population </w:t>
      </w:r>
      <w:r w:rsidR="00725000">
        <w:rPr>
          <w:lang w:eastAsia="ja-JP"/>
        </w:rPr>
        <w:t>anticipated</w:t>
      </w:r>
      <w:r w:rsidR="00725000" w:rsidRPr="009940BD">
        <w:rPr>
          <w:lang w:eastAsia="ja-JP"/>
        </w:rPr>
        <w:t xml:space="preserve"> </w:t>
      </w:r>
      <w:r w:rsidR="00725000">
        <w:rPr>
          <w:lang w:eastAsia="ja-JP"/>
        </w:rPr>
        <w:t>at</w:t>
      </w:r>
      <w:r w:rsidR="00725000" w:rsidRPr="009940BD">
        <w:rPr>
          <w:lang w:eastAsia="ja-JP"/>
        </w:rPr>
        <w:t xml:space="preserve"> </w:t>
      </w:r>
      <w:r w:rsidR="00C55172" w:rsidRPr="009940BD">
        <w:rPr>
          <w:lang w:eastAsia="ja-JP"/>
        </w:rPr>
        <w:t>the proposed location represent a change from the mix of students now enrolled at the institution</w:t>
      </w:r>
      <w:r>
        <w:rPr>
          <w:lang w:eastAsia="ja-JP"/>
        </w:rPr>
        <w:t>?</w:t>
      </w:r>
    </w:p>
    <w:p w14:paraId="257E6B13" w14:textId="33339AC2" w:rsidR="00B84117" w:rsidRPr="0025134D" w:rsidRDefault="00B84117" w:rsidP="0025134D">
      <w:pPr>
        <w:ind w:left="360"/>
      </w:pPr>
      <w:r w:rsidRPr="0025134D">
        <w:fldChar w:fldCharType="begin">
          <w:ffData>
            <w:name w:val="Check37"/>
            <w:enabled/>
            <w:calcOnExit w:val="0"/>
            <w:checkBox>
              <w:sizeAuto/>
              <w:default w:val="0"/>
            </w:checkBox>
          </w:ffData>
        </w:fldChar>
      </w:r>
      <w:r w:rsidRPr="0025134D">
        <w:instrText xml:space="preserve"> FORMCHECKBOX </w:instrText>
      </w:r>
      <w:r w:rsidR="00000000">
        <w:fldChar w:fldCharType="separate"/>
      </w:r>
      <w:r w:rsidRPr="0025134D">
        <w:fldChar w:fldCharType="end"/>
      </w:r>
      <w:r w:rsidRPr="0025134D">
        <w:t xml:space="preserve">  No</w:t>
      </w:r>
    </w:p>
    <w:p w14:paraId="7DDE841A" w14:textId="62B190B1" w:rsidR="00B84117" w:rsidRPr="0025134D" w:rsidRDefault="00B84117" w:rsidP="0025134D">
      <w:pPr>
        <w:ind w:left="360"/>
      </w:pPr>
      <w:r w:rsidRPr="0025134D">
        <w:fldChar w:fldCharType="begin">
          <w:ffData>
            <w:name w:val="Check38"/>
            <w:enabled/>
            <w:calcOnExit w:val="0"/>
            <w:checkBox>
              <w:sizeAuto/>
              <w:default w:val="0"/>
            </w:checkBox>
          </w:ffData>
        </w:fldChar>
      </w:r>
      <w:r w:rsidRPr="0025134D">
        <w:instrText xml:space="preserve"> FORMCHECKBOX </w:instrText>
      </w:r>
      <w:r w:rsidR="00000000">
        <w:fldChar w:fldCharType="separate"/>
      </w:r>
      <w:r w:rsidRPr="0025134D">
        <w:fldChar w:fldCharType="end"/>
      </w:r>
      <w:r w:rsidRPr="0025134D">
        <w:t xml:space="preserve">  Yes</w:t>
      </w:r>
    </w:p>
    <w:p w14:paraId="589B348D" w14:textId="2183CE92" w:rsidR="00C55172" w:rsidRPr="009940BD" w:rsidRDefault="00516D04" w:rsidP="003C608D">
      <w:pPr>
        <w:pStyle w:val="Formquestion"/>
        <w:ind w:left="720"/>
        <w:rPr>
          <w:lang w:eastAsia="ja-JP"/>
        </w:rPr>
      </w:pPr>
      <w:r w:rsidRPr="002E22F1">
        <w:rPr>
          <w:b/>
          <w:bCs/>
          <w:lang w:eastAsia="ja-JP"/>
        </w:rPr>
        <w:t>If yes,</w:t>
      </w:r>
      <w:r>
        <w:rPr>
          <w:lang w:eastAsia="ja-JP"/>
        </w:rPr>
        <w:t xml:space="preserve"> </w:t>
      </w:r>
      <w:r w:rsidR="00C55172" w:rsidRPr="009940BD">
        <w:rPr>
          <w:lang w:eastAsia="ja-JP"/>
        </w:rPr>
        <w:t xml:space="preserve">briefly explain </w:t>
      </w:r>
      <w:r w:rsidR="00811C44">
        <w:rPr>
          <w:lang w:eastAsia="ja-JP"/>
        </w:rPr>
        <w:t xml:space="preserve">(1) </w:t>
      </w:r>
      <w:r w:rsidR="00C55172" w:rsidRPr="009940BD">
        <w:rPr>
          <w:lang w:eastAsia="ja-JP"/>
        </w:rPr>
        <w:t xml:space="preserve">the institution’s experience with the targeted student population, </w:t>
      </w:r>
      <w:r w:rsidR="00811C44">
        <w:rPr>
          <w:lang w:eastAsia="ja-JP"/>
        </w:rPr>
        <w:t xml:space="preserve">(2) </w:t>
      </w:r>
      <w:r w:rsidR="00C55172" w:rsidRPr="009940BD">
        <w:rPr>
          <w:lang w:eastAsia="ja-JP"/>
        </w:rPr>
        <w:t xml:space="preserve">what resources the institution has in place to serve that population, and </w:t>
      </w:r>
      <w:r w:rsidR="00811C44">
        <w:rPr>
          <w:lang w:eastAsia="ja-JP"/>
        </w:rPr>
        <w:t xml:space="preserve">(3) </w:t>
      </w:r>
      <w:r w:rsidR="00C55172" w:rsidRPr="009940BD">
        <w:rPr>
          <w:lang w:eastAsia="ja-JP"/>
        </w:rPr>
        <w:t>how it anticipates delivering those resources</w:t>
      </w:r>
      <w:r w:rsidR="00C55172" w:rsidRPr="007515E2">
        <w:rPr>
          <w:lang w:eastAsia="ja-JP"/>
        </w:rPr>
        <w:t>.</w:t>
      </w:r>
    </w:p>
    <w:p w14:paraId="57400DDC" w14:textId="77777777" w:rsidR="002E22F1" w:rsidRDefault="002E22F1" w:rsidP="002E22F1">
      <w:pPr>
        <w:ind w:left="720"/>
        <w:sectPr w:rsidR="002E22F1" w:rsidSect="00363D19">
          <w:type w:val="continuous"/>
          <w:pgSz w:w="12240" w:h="15840"/>
          <w:pgMar w:top="1440" w:right="1008" w:bottom="1440" w:left="1008" w:header="720" w:footer="720" w:gutter="0"/>
          <w:cols w:space="720"/>
          <w:titlePg/>
          <w:docGrid w:linePitch="360"/>
        </w:sectPr>
      </w:pPr>
    </w:p>
    <w:p w14:paraId="553BDAB7" w14:textId="77777777" w:rsidR="00C55172" w:rsidRDefault="00C55172" w:rsidP="002E22F1">
      <w:pPr>
        <w:ind w:left="720"/>
      </w:pPr>
    </w:p>
    <w:p w14:paraId="7E6BE453" w14:textId="77777777" w:rsidR="002E22F1" w:rsidRDefault="002E22F1" w:rsidP="003C608D">
      <w:pPr>
        <w:pStyle w:val="Formquestion"/>
        <w:numPr>
          <w:ilvl w:val="0"/>
          <w:numId w:val="539"/>
        </w:numPr>
        <w:ind w:left="360"/>
        <w:sectPr w:rsidR="002E22F1" w:rsidSect="00363D19">
          <w:type w:val="continuous"/>
          <w:pgSz w:w="12240" w:h="15840"/>
          <w:pgMar w:top="1440" w:right="1008" w:bottom="1440" w:left="1008" w:header="720" w:footer="720" w:gutter="0"/>
          <w:cols w:space="720"/>
          <w:formProt w:val="0"/>
          <w:titlePg/>
          <w:docGrid w:linePitch="360"/>
        </w:sectPr>
      </w:pPr>
    </w:p>
    <w:p w14:paraId="744281FB" w14:textId="06E33FE1" w:rsidR="00C55172" w:rsidRDefault="00C55172" w:rsidP="003C608D">
      <w:pPr>
        <w:pStyle w:val="Formquestion"/>
        <w:numPr>
          <w:ilvl w:val="0"/>
          <w:numId w:val="539"/>
        </w:numPr>
        <w:ind w:left="360"/>
      </w:pPr>
      <w:r w:rsidRPr="00CA6E4F">
        <w:t xml:space="preserve">What change, if any, will </w:t>
      </w:r>
      <w:r w:rsidR="00725000">
        <w:t>be made</w:t>
      </w:r>
      <w:r w:rsidR="00725000" w:rsidRPr="00CA6E4F">
        <w:t xml:space="preserve"> </w:t>
      </w:r>
      <w:r w:rsidRPr="00CA6E4F">
        <w:t xml:space="preserve">in the mission statement and mission-related documents </w:t>
      </w:r>
      <w:r>
        <w:t xml:space="preserve">of the institution </w:t>
      </w:r>
      <w:r w:rsidRPr="00CA6E4F">
        <w:t xml:space="preserve">(vision, </w:t>
      </w:r>
      <w:proofErr w:type="gramStart"/>
      <w:r w:rsidRPr="00CA6E4F">
        <w:t>goals</w:t>
      </w:r>
      <w:proofErr w:type="gramEnd"/>
      <w:r w:rsidRPr="00CA6E4F">
        <w:t xml:space="preserve"> and purposes)</w:t>
      </w:r>
      <w:r w:rsidR="00516D04">
        <w:t>?</w:t>
      </w:r>
      <w:r>
        <w:t xml:space="preserve"> If </w:t>
      </w:r>
      <w:r w:rsidR="00516D04">
        <w:t xml:space="preserve">no changes are anticipated, please </w:t>
      </w:r>
      <w:r w:rsidR="00811C44">
        <w:t>elaborate</w:t>
      </w:r>
      <w:r w:rsidR="00516D04">
        <w:t>.</w:t>
      </w:r>
    </w:p>
    <w:p w14:paraId="78BA64BC" w14:textId="77777777" w:rsidR="002E22F1" w:rsidRDefault="002E22F1" w:rsidP="002E22F1">
      <w:pPr>
        <w:ind w:left="360"/>
        <w:sectPr w:rsidR="002E22F1" w:rsidSect="00363D19">
          <w:type w:val="continuous"/>
          <w:pgSz w:w="12240" w:h="15840"/>
          <w:pgMar w:top="1440" w:right="1008" w:bottom="1440" w:left="1008" w:header="720" w:footer="720" w:gutter="0"/>
          <w:cols w:space="720"/>
          <w:titlePg/>
          <w:docGrid w:linePitch="360"/>
        </w:sectPr>
      </w:pPr>
    </w:p>
    <w:p w14:paraId="368182C7" w14:textId="77777777" w:rsidR="00C55172" w:rsidRDefault="00C55172" w:rsidP="002E22F1">
      <w:pPr>
        <w:ind w:left="360"/>
      </w:pPr>
    </w:p>
    <w:p w14:paraId="77866893" w14:textId="77777777" w:rsidR="002E22F1" w:rsidRDefault="002E22F1" w:rsidP="003C608D">
      <w:pPr>
        <w:pStyle w:val="Formquestion"/>
        <w:numPr>
          <w:ilvl w:val="0"/>
          <w:numId w:val="539"/>
        </w:numPr>
        <w:ind w:left="360"/>
        <w:sectPr w:rsidR="002E22F1" w:rsidSect="00363D19">
          <w:type w:val="continuous"/>
          <w:pgSz w:w="12240" w:h="15840"/>
          <w:pgMar w:top="1440" w:right="1008" w:bottom="1440" w:left="1008" w:header="720" w:footer="720" w:gutter="0"/>
          <w:cols w:space="720"/>
          <w:formProt w:val="0"/>
          <w:titlePg/>
          <w:docGrid w:linePitch="360"/>
        </w:sectPr>
      </w:pPr>
    </w:p>
    <w:p w14:paraId="2182EB3B" w14:textId="38AC448F" w:rsidR="00C55172" w:rsidRPr="0025134D" w:rsidRDefault="00C55172" w:rsidP="003C608D">
      <w:pPr>
        <w:pStyle w:val="Formquestion"/>
        <w:numPr>
          <w:ilvl w:val="0"/>
          <w:numId w:val="539"/>
        </w:numPr>
        <w:ind w:left="360"/>
      </w:pPr>
      <w:r w:rsidRPr="0025134D">
        <w:t xml:space="preserve">What change, if any, will occur in the number, </w:t>
      </w:r>
      <w:proofErr w:type="gramStart"/>
      <w:r w:rsidRPr="0025134D">
        <w:t>demographics</w:t>
      </w:r>
      <w:proofErr w:type="gramEnd"/>
      <w:r w:rsidRPr="0025134D">
        <w:t xml:space="preserve"> and composition of the staffing and </w:t>
      </w:r>
      <w:r w:rsidR="004D41CE">
        <w:t xml:space="preserve">in the </w:t>
      </w:r>
      <w:r w:rsidRPr="0025134D">
        <w:t xml:space="preserve">structure of the administrative organization at the institution in order to serve </w:t>
      </w:r>
      <w:r w:rsidR="00811C44" w:rsidRPr="0025134D">
        <w:t xml:space="preserve">its PEP </w:t>
      </w:r>
      <w:r w:rsidRPr="0025134D">
        <w:t>students?</w:t>
      </w:r>
    </w:p>
    <w:p w14:paraId="00624C37" w14:textId="77777777" w:rsidR="002E22F1" w:rsidRDefault="002E22F1" w:rsidP="002E22F1">
      <w:pPr>
        <w:pStyle w:val="Formbodyparagraph"/>
        <w:ind w:left="360"/>
        <w:rPr>
          <w:lang w:eastAsia="ja-JP"/>
        </w:rPr>
        <w:sectPr w:rsidR="002E22F1" w:rsidSect="00363D19">
          <w:type w:val="continuous"/>
          <w:pgSz w:w="12240" w:h="15840"/>
          <w:pgMar w:top="1440" w:right="1008" w:bottom="1440" w:left="1008" w:header="720" w:footer="720" w:gutter="0"/>
          <w:cols w:space="720"/>
          <w:titlePg/>
          <w:docGrid w:linePitch="360"/>
        </w:sectPr>
      </w:pPr>
    </w:p>
    <w:p w14:paraId="3686EF3B" w14:textId="77777777" w:rsidR="00C55172" w:rsidRDefault="00C55172" w:rsidP="002E22F1">
      <w:pPr>
        <w:pStyle w:val="Formbodyparagraph"/>
        <w:ind w:left="360"/>
        <w:rPr>
          <w:lang w:eastAsia="ja-JP"/>
        </w:rPr>
      </w:pPr>
    </w:p>
    <w:p w14:paraId="2DA30E5A" w14:textId="77777777" w:rsidR="002E22F1" w:rsidRDefault="002E22F1" w:rsidP="00516D04">
      <w:pPr>
        <w:pStyle w:val="Formquestion"/>
        <w:numPr>
          <w:ilvl w:val="0"/>
          <w:numId w:val="539"/>
        </w:numPr>
        <w:ind w:left="360"/>
        <w:rPr>
          <w:lang w:eastAsia="ja-JP"/>
        </w:rPr>
        <w:sectPr w:rsidR="002E22F1" w:rsidSect="00363D19">
          <w:type w:val="continuous"/>
          <w:pgSz w:w="12240" w:h="15840"/>
          <w:pgMar w:top="1440" w:right="1008" w:bottom="1440" w:left="1008" w:header="720" w:footer="720" w:gutter="0"/>
          <w:cols w:space="720"/>
          <w:formProt w:val="0"/>
          <w:titlePg/>
          <w:docGrid w:linePitch="360"/>
        </w:sectPr>
      </w:pPr>
    </w:p>
    <w:p w14:paraId="77ABF0E5" w14:textId="7A02384A" w:rsidR="003C608D" w:rsidRDefault="003C608D" w:rsidP="00516D04">
      <w:pPr>
        <w:pStyle w:val="Formquestion"/>
        <w:numPr>
          <w:ilvl w:val="0"/>
          <w:numId w:val="539"/>
        </w:numPr>
        <w:ind w:left="360"/>
        <w:rPr>
          <w:lang w:eastAsia="ja-JP"/>
        </w:rPr>
      </w:pPr>
      <w:r>
        <w:rPr>
          <w:lang w:eastAsia="ja-JP"/>
        </w:rPr>
        <w:t>Did the</w:t>
      </w:r>
      <w:r w:rsidR="00C55172">
        <w:rPr>
          <w:lang w:eastAsia="ja-JP"/>
        </w:rPr>
        <w:t xml:space="preserve"> institution previously participate in a Second Chance Pell Experimental Sites Initiative or is </w:t>
      </w:r>
      <w:r w:rsidR="00725000">
        <w:rPr>
          <w:lang w:eastAsia="ja-JP"/>
        </w:rPr>
        <w:t xml:space="preserve">it </w:t>
      </w:r>
      <w:r w:rsidR="00C55172">
        <w:rPr>
          <w:lang w:eastAsia="ja-JP"/>
        </w:rPr>
        <w:t>currently participating in the Revised Second Chance Pell Experimental Sites Initiative</w:t>
      </w:r>
      <w:r>
        <w:rPr>
          <w:lang w:eastAsia="ja-JP"/>
        </w:rPr>
        <w:t>?</w:t>
      </w:r>
    </w:p>
    <w:p w14:paraId="1A45715A" w14:textId="5AAF8952" w:rsidR="003C608D" w:rsidRDefault="003C608D" w:rsidP="003C608D">
      <w:pPr>
        <w:ind w:left="360"/>
        <w:rPr>
          <w:lang w:eastAsia="ja-JP"/>
        </w:rPr>
      </w:pPr>
      <w:r>
        <w:rPr>
          <w:lang w:eastAsia="ja-JP"/>
        </w:rPr>
        <w:fldChar w:fldCharType="begin">
          <w:ffData>
            <w:name w:val="Check37"/>
            <w:enabled/>
            <w:calcOnExit w:val="0"/>
            <w:checkBox>
              <w:sizeAuto/>
              <w:default w:val="0"/>
            </w:checkBox>
          </w:ffData>
        </w:fldChar>
      </w:r>
      <w:bookmarkStart w:id="15" w:name="Check37"/>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bookmarkEnd w:id="15"/>
      <w:r>
        <w:rPr>
          <w:lang w:eastAsia="ja-JP"/>
        </w:rPr>
        <w:t xml:space="preserve">  No</w:t>
      </w:r>
    </w:p>
    <w:p w14:paraId="424DEADE" w14:textId="31399C9E" w:rsidR="003C608D" w:rsidRDefault="003C608D" w:rsidP="003C608D">
      <w:pPr>
        <w:ind w:left="360"/>
        <w:rPr>
          <w:lang w:eastAsia="ja-JP"/>
        </w:rPr>
      </w:pPr>
      <w:r>
        <w:rPr>
          <w:lang w:eastAsia="ja-JP"/>
        </w:rPr>
        <w:fldChar w:fldCharType="begin">
          <w:ffData>
            <w:name w:val="Check38"/>
            <w:enabled/>
            <w:calcOnExit w:val="0"/>
            <w:checkBox>
              <w:sizeAuto/>
              <w:default w:val="0"/>
            </w:checkBox>
          </w:ffData>
        </w:fldChar>
      </w:r>
      <w:bookmarkStart w:id="16" w:name="Check38"/>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bookmarkEnd w:id="16"/>
      <w:r>
        <w:rPr>
          <w:lang w:eastAsia="ja-JP"/>
        </w:rPr>
        <w:t xml:space="preserve">  Yes</w:t>
      </w:r>
    </w:p>
    <w:p w14:paraId="71947822" w14:textId="3C03279E" w:rsidR="00C55172" w:rsidRDefault="003C608D" w:rsidP="003C608D">
      <w:pPr>
        <w:pStyle w:val="Formquestion"/>
        <w:ind w:left="720"/>
        <w:rPr>
          <w:lang w:eastAsia="ja-JP"/>
        </w:rPr>
      </w:pPr>
      <w:r w:rsidRPr="002E22F1">
        <w:rPr>
          <w:b/>
          <w:bCs/>
          <w:lang w:eastAsia="ja-JP"/>
        </w:rPr>
        <w:lastRenderedPageBreak/>
        <w:t>If yes,</w:t>
      </w:r>
      <w:r>
        <w:rPr>
          <w:lang w:eastAsia="ja-JP"/>
        </w:rPr>
        <w:t xml:space="preserve"> </w:t>
      </w:r>
      <w:r w:rsidR="00C55172">
        <w:rPr>
          <w:lang w:eastAsia="ja-JP"/>
        </w:rPr>
        <w:t xml:space="preserve">attach to this application evidence of the institution’s self-evaluation of its efficacy in delivering educational programs and in contributing to student success. </w:t>
      </w:r>
    </w:p>
    <w:p w14:paraId="4E17C0AD" w14:textId="4F2E5AD9" w:rsidR="00516D04" w:rsidRDefault="00C55172" w:rsidP="00C55172">
      <w:pPr>
        <w:pStyle w:val="Heading3"/>
      </w:pPr>
      <w:r>
        <w:br/>
      </w:r>
      <w:r w:rsidRPr="008D2831">
        <w:t xml:space="preserve">Section </w:t>
      </w:r>
      <w:r w:rsidR="00516D04">
        <w:t>C</w:t>
      </w:r>
      <w:r w:rsidRPr="008D2831">
        <w:t xml:space="preserve">. Institution’s History </w:t>
      </w:r>
      <w:proofErr w:type="gramStart"/>
      <w:r w:rsidR="00516D04">
        <w:t>W</w:t>
      </w:r>
      <w:r w:rsidRPr="008D2831">
        <w:t>ith</w:t>
      </w:r>
      <w:proofErr w:type="gramEnd"/>
      <w:r w:rsidRPr="008D2831">
        <w:t xml:space="preserve"> </w:t>
      </w:r>
      <w:r>
        <w:t xml:space="preserve">Correctional Facilities </w:t>
      </w:r>
    </w:p>
    <w:p w14:paraId="4CD1C01E" w14:textId="15956963" w:rsidR="00C55172" w:rsidRPr="003C608D" w:rsidRDefault="00516D04" w:rsidP="003C608D">
      <w:pPr>
        <w:rPr>
          <w:i/>
          <w:iCs/>
        </w:rPr>
      </w:pPr>
      <w:r w:rsidRPr="00516D04">
        <w:rPr>
          <w:i/>
          <w:iCs/>
        </w:rPr>
        <w:t xml:space="preserve">Do not complete this section if the institution participated in </w:t>
      </w:r>
      <w:r w:rsidR="00725000">
        <w:rPr>
          <w:i/>
          <w:iCs/>
        </w:rPr>
        <w:t>a</w:t>
      </w:r>
      <w:r w:rsidRPr="00516D04">
        <w:rPr>
          <w:i/>
          <w:iCs/>
        </w:rPr>
        <w:t xml:space="preserve"> </w:t>
      </w:r>
      <w:r w:rsidR="00C55172" w:rsidRPr="003C608D">
        <w:rPr>
          <w:i/>
          <w:iCs/>
        </w:rPr>
        <w:t>Second Chance Pell Experimental Sites Initiative</w:t>
      </w:r>
      <w:r w:rsidR="00701B8A">
        <w:rPr>
          <w:i/>
          <w:iCs/>
        </w:rPr>
        <w:t>.</w:t>
      </w:r>
      <w:r w:rsidR="00C55172" w:rsidRPr="003C608D">
        <w:rPr>
          <w:i/>
          <w:iCs/>
        </w:rPr>
        <w:t xml:space="preserve"> </w:t>
      </w:r>
    </w:p>
    <w:p w14:paraId="025F8487" w14:textId="5BF2CCDA" w:rsidR="003C608D" w:rsidRDefault="00C55172" w:rsidP="003C608D">
      <w:pPr>
        <w:pStyle w:val="Formquestion"/>
        <w:numPr>
          <w:ilvl w:val="0"/>
          <w:numId w:val="539"/>
        </w:numPr>
        <w:ind w:left="360"/>
        <w:rPr>
          <w:lang w:eastAsia="ja-JP"/>
        </w:rPr>
      </w:pPr>
      <w:r w:rsidRPr="00EA08F2">
        <w:rPr>
          <w:lang w:eastAsia="ja-JP"/>
        </w:rPr>
        <w:t xml:space="preserve">Does the institution currently </w:t>
      </w:r>
      <w:r>
        <w:rPr>
          <w:lang w:eastAsia="ja-JP"/>
        </w:rPr>
        <w:t>offer instruction at</w:t>
      </w:r>
      <w:r w:rsidRPr="00EA08F2">
        <w:rPr>
          <w:lang w:eastAsia="ja-JP"/>
        </w:rPr>
        <w:t xml:space="preserve"> </w:t>
      </w:r>
      <w:r>
        <w:rPr>
          <w:lang w:eastAsia="ja-JP"/>
        </w:rPr>
        <w:t>two</w:t>
      </w:r>
      <w:r w:rsidRPr="00EA08F2">
        <w:rPr>
          <w:lang w:eastAsia="ja-JP"/>
        </w:rPr>
        <w:t xml:space="preserve"> or more </w:t>
      </w:r>
      <w:proofErr w:type="gramStart"/>
      <w:r>
        <w:rPr>
          <w:lang w:eastAsia="ja-JP"/>
        </w:rPr>
        <w:t>correctional facilities</w:t>
      </w:r>
      <w:proofErr w:type="gramEnd"/>
      <w:r w:rsidRPr="00EA08F2">
        <w:rPr>
          <w:lang w:eastAsia="ja-JP"/>
        </w:rPr>
        <w:t xml:space="preserve"> with the same or greater scope/level of instruction as the proposed location and with the same or greater level of sophistication in facilities and services? </w:t>
      </w:r>
    </w:p>
    <w:p w14:paraId="18F3EC94" w14:textId="75F79AE4" w:rsidR="003C608D" w:rsidRDefault="003C608D" w:rsidP="003C608D">
      <w:pPr>
        <w:ind w:left="360"/>
        <w:rPr>
          <w:lang w:eastAsia="ja-JP"/>
        </w:rPr>
      </w:pPr>
      <w:r>
        <w:rPr>
          <w:lang w:eastAsia="ja-JP"/>
        </w:rPr>
        <w:fldChar w:fldCharType="begin">
          <w:ffData>
            <w:name w:val="Check37"/>
            <w:enabled/>
            <w:calcOnExit w:val="0"/>
            <w:checkBox>
              <w:sizeAuto/>
              <w:default w:val="0"/>
            </w:checkBox>
          </w:ffData>
        </w:fldChar>
      </w:r>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r>
        <w:rPr>
          <w:lang w:eastAsia="ja-JP"/>
        </w:rPr>
        <w:t xml:space="preserve">  No</w:t>
      </w:r>
    </w:p>
    <w:p w14:paraId="698B1755" w14:textId="4A1796D5" w:rsidR="003C608D" w:rsidRDefault="003C608D" w:rsidP="003C608D">
      <w:pPr>
        <w:ind w:left="360"/>
        <w:rPr>
          <w:lang w:eastAsia="ja-JP"/>
        </w:rPr>
      </w:pPr>
      <w:r>
        <w:rPr>
          <w:lang w:eastAsia="ja-JP"/>
        </w:rPr>
        <w:fldChar w:fldCharType="begin">
          <w:ffData>
            <w:name w:val="Check38"/>
            <w:enabled/>
            <w:calcOnExit w:val="0"/>
            <w:checkBox>
              <w:sizeAuto/>
              <w:default w:val="0"/>
            </w:checkBox>
          </w:ffData>
        </w:fldChar>
      </w:r>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r>
        <w:rPr>
          <w:lang w:eastAsia="ja-JP"/>
        </w:rPr>
        <w:t xml:space="preserve">  Yes</w:t>
      </w:r>
    </w:p>
    <w:p w14:paraId="25C42C39" w14:textId="4868012D" w:rsidR="00C55172" w:rsidRDefault="00C55172" w:rsidP="003C608D">
      <w:pPr>
        <w:pStyle w:val="Formquestion"/>
        <w:ind w:left="720"/>
        <w:rPr>
          <w:lang w:eastAsia="ja-JP"/>
        </w:rPr>
      </w:pPr>
      <w:r w:rsidRPr="006B2EDD">
        <w:rPr>
          <w:b/>
          <w:bCs/>
          <w:lang w:eastAsia="ja-JP"/>
        </w:rPr>
        <w:t>If yes,</w:t>
      </w:r>
      <w:r w:rsidRPr="00EA08F2">
        <w:rPr>
          <w:lang w:eastAsia="ja-JP"/>
        </w:rPr>
        <w:t xml:space="preserve"> identify the </w:t>
      </w:r>
      <w:r>
        <w:rPr>
          <w:lang w:eastAsia="ja-JP"/>
        </w:rPr>
        <w:t>two</w:t>
      </w:r>
      <w:r w:rsidRPr="00EA08F2">
        <w:rPr>
          <w:lang w:eastAsia="ja-JP"/>
        </w:rPr>
        <w:t xml:space="preserve"> such locations with the largest enrollments during the past year, along with those enrollment</w:t>
      </w:r>
      <w:r w:rsidR="00516D04">
        <w:rPr>
          <w:lang w:eastAsia="ja-JP"/>
        </w:rPr>
        <w:t xml:space="preserve"> numbers</w:t>
      </w:r>
      <w:r w:rsidRPr="00EA08F2">
        <w:rPr>
          <w:lang w:eastAsia="ja-JP"/>
        </w:rPr>
        <w:t>.</w:t>
      </w:r>
      <w:r>
        <w:rPr>
          <w:lang w:eastAsia="ja-JP"/>
        </w:rPr>
        <w:t xml:space="preserve"> </w:t>
      </w:r>
    </w:p>
    <w:p w14:paraId="68960DD7" w14:textId="62E791D5" w:rsidR="00C55172" w:rsidRDefault="00725000" w:rsidP="00725000">
      <w:pPr>
        <w:pStyle w:val="Formbodyparagraph"/>
        <w:ind w:left="720"/>
        <w:rPr>
          <w:lang w:eastAsia="ja-JP"/>
        </w:rPr>
      </w:pPr>
      <w:r>
        <w:rPr>
          <w:lang w:eastAsia="ja-JP"/>
        </w:rPr>
        <w:t>Location 1</w:t>
      </w:r>
      <w:r w:rsidR="00500B44">
        <w:rPr>
          <w:lang w:eastAsia="ja-JP"/>
        </w:rPr>
        <w:t xml:space="preserve"> (include address)</w:t>
      </w:r>
      <w:r>
        <w:rPr>
          <w:lang w:eastAsia="ja-JP"/>
        </w:rPr>
        <w:t xml:space="preserve">: </w:t>
      </w:r>
      <w:r>
        <w:rPr>
          <w:lang w:eastAsia="ja-JP"/>
        </w:rPr>
        <w:fldChar w:fldCharType="begin">
          <w:ffData>
            <w:name w:val="Text46"/>
            <w:enabled/>
            <w:calcOnExit w:val="0"/>
            <w:textInput/>
          </w:ffData>
        </w:fldChar>
      </w:r>
      <w:bookmarkStart w:id="17" w:name="Text46"/>
      <w:r>
        <w:rPr>
          <w:lang w:eastAsia="ja-JP"/>
        </w:rPr>
        <w:instrText xml:space="preserve"> FORMTEXT </w:instrText>
      </w:r>
      <w:r>
        <w:rPr>
          <w:lang w:eastAsia="ja-JP"/>
        </w:rPr>
      </w:r>
      <w:r>
        <w:rPr>
          <w:lang w:eastAsia="ja-JP"/>
        </w:rPr>
        <w:fldChar w:fldCharType="separate"/>
      </w:r>
      <w:r w:rsidR="006B2EDD">
        <w:rPr>
          <w:noProof/>
          <w:lang w:eastAsia="ja-JP"/>
        </w:rPr>
        <w:t> </w:t>
      </w:r>
      <w:r w:rsidR="006B2EDD">
        <w:rPr>
          <w:noProof/>
          <w:lang w:eastAsia="ja-JP"/>
        </w:rPr>
        <w:t> </w:t>
      </w:r>
      <w:r w:rsidR="006B2EDD">
        <w:rPr>
          <w:noProof/>
          <w:lang w:eastAsia="ja-JP"/>
        </w:rPr>
        <w:t> </w:t>
      </w:r>
      <w:r w:rsidR="006B2EDD">
        <w:rPr>
          <w:noProof/>
          <w:lang w:eastAsia="ja-JP"/>
        </w:rPr>
        <w:t> </w:t>
      </w:r>
      <w:r w:rsidR="006B2EDD">
        <w:rPr>
          <w:noProof/>
          <w:lang w:eastAsia="ja-JP"/>
        </w:rPr>
        <w:t> </w:t>
      </w:r>
      <w:r>
        <w:rPr>
          <w:lang w:eastAsia="ja-JP"/>
        </w:rPr>
        <w:fldChar w:fldCharType="end"/>
      </w:r>
      <w:bookmarkEnd w:id="17"/>
    </w:p>
    <w:p w14:paraId="78915661" w14:textId="7261A67E" w:rsidR="00725000" w:rsidRDefault="00725000" w:rsidP="00725000">
      <w:pPr>
        <w:pStyle w:val="Formbodyparagraph"/>
        <w:ind w:left="720"/>
        <w:rPr>
          <w:lang w:eastAsia="ja-JP"/>
        </w:rPr>
      </w:pPr>
      <w:r>
        <w:rPr>
          <w:lang w:eastAsia="ja-JP"/>
        </w:rPr>
        <w:t xml:space="preserve">Enrollment: </w:t>
      </w:r>
      <w:r>
        <w:rPr>
          <w:lang w:eastAsia="ja-JP"/>
        </w:rPr>
        <w:fldChar w:fldCharType="begin">
          <w:ffData>
            <w:name w:val="Text47"/>
            <w:enabled/>
            <w:calcOnExit w:val="0"/>
            <w:textInput/>
          </w:ffData>
        </w:fldChar>
      </w:r>
      <w:bookmarkStart w:id="18" w:name="Text47"/>
      <w:r>
        <w:rPr>
          <w:lang w:eastAsia="ja-JP"/>
        </w:rPr>
        <w:instrText xml:space="preserve"> FORMTEXT </w:instrText>
      </w:r>
      <w:r>
        <w:rPr>
          <w:lang w:eastAsia="ja-JP"/>
        </w:rPr>
      </w:r>
      <w:r>
        <w:rPr>
          <w:lang w:eastAsia="ja-JP"/>
        </w:rPr>
        <w:fldChar w:fldCharType="separate"/>
      </w:r>
      <w:r w:rsidR="006B2EDD">
        <w:rPr>
          <w:noProof/>
          <w:lang w:eastAsia="ja-JP"/>
        </w:rPr>
        <w:t> </w:t>
      </w:r>
      <w:r w:rsidR="006B2EDD">
        <w:rPr>
          <w:noProof/>
          <w:lang w:eastAsia="ja-JP"/>
        </w:rPr>
        <w:t> </w:t>
      </w:r>
      <w:r w:rsidR="006B2EDD">
        <w:rPr>
          <w:noProof/>
          <w:lang w:eastAsia="ja-JP"/>
        </w:rPr>
        <w:t> </w:t>
      </w:r>
      <w:r w:rsidR="006B2EDD">
        <w:rPr>
          <w:noProof/>
          <w:lang w:eastAsia="ja-JP"/>
        </w:rPr>
        <w:t> </w:t>
      </w:r>
      <w:r w:rsidR="006B2EDD">
        <w:rPr>
          <w:noProof/>
          <w:lang w:eastAsia="ja-JP"/>
        </w:rPr>
        <w:t> </w:t>
      </w:r>
      <w:r>
        <w:rPr>
          <w:lang w:eastAsia="ja-JP"/>
        </w:rPr>
        <w:fldChar w:fldCharType="end"/>
      </w:r>
      <w:bookmarkEnd w:id="18"/>
    </w:p>
    <w:p w14:paraId="4AC79392" w14:textId="77777777" w:rsidR="00725000" w:rsidRDefault="00725000" w:rsidP="00725000">
      <w:pPr>
        <w:pStyle w:val="Formbodyparagraph"/>
        <w:ind w:left="720"/>
        <w:rPr>
          <w:lang w:eastAsia="ja-JP"/>
        </w:rPr>
      </w:pPr>
    </w:p>
    <w:p w14:paraId="7551EB8A" w14:textId="0345A636" w:rsidR="00725000" w:rsidRDefault="00725000" w:rsidP="00725000">
      <w:pPr>
        <w:pStyle w:val="Formbodyparagraph"/>
        <w:ind w:left="720"/>
        <w:rPr>
          <w:lang w:eastAsia="ja-JP"/>
        </w:rPr>
      </w:pPr>
      <w:r>
        <w:rPr>
          <w:lang w:eastAsia="ja-JP"/>
        </w:rPr>
        <w:t>Location 2</w:t>
      </w:r>
      <w:r w:rsidR="00500B44">
        <w:rPr>
          <w:lang w:eastAsia="ja-JP"/>
        </w:rPr>
        <w:t xml:space="preserve"> (include address)</w:t>
      </w:r>
      <w:r>
        <w:rPr>
          <w:lang w:eastAsia="ja-JP"/>
        </w:rPr>
        <w:t xml:space="preserve">: </w:t>
      </w:r>
      <w:r>
        <w:rPr>
          <w:lang w:eastAsia="ja-JP"/>
        </w:rPr>
        <w:fldChar w:fldCharType="begin">
          <w:ffData>
            <w:name w:val="Text48"/>
            <w:enabled/>
            <w:calcOnExit w:val="0"/>
            <w:textInput/>
          </w:ffData>
        </w:fldChar>
      </w:r>
      <w:bookmarkStart w:id="19" w:name="Text48"/>
      <w:r>
        <w:rPr>
          <w:lang w:eastAsia="ja-JP"/>
        </w:rPr>
        <w:instrText xml:space="preserve"> FORMTEXT </w:instrText>
      </w:r>
      <w:r>
        <w:rPr>
          <w:lang w:eastAsia="ja-JP"/>
        </w:rPr>
      </w:r>
      <w:r>
        <w:rPr>
          <w:lang w:eastAsia="ja-JP"/>
        </w:rPr>
        <w:fldChar w:fldCharType="separate"/>
      </w:r>
      <w:r w:rsidR="006B2EDD">
        <w:rPr>
          <w:noProof/>
          <w:lang w:eastAsia="ja-JP"/>
        </w:rPr>
        <w:t> </w:t>
      </w:r>
      <w:r w:rsidR="006B2EDD">
        <w:rPr>
          <w:noProof/>
          <w:lang w:eastAsia="ja-JP"/>
        </w:rPr>
        <w:t> </w:t>
      </w:r>
      <w:r w:rsidR="006B2EDD">
        <w:rPr>
          <w:noProof/>
          <w:lang w:eastAsia="ja-JP"/>
        </w:rPr>
        <w:t> </w:t>
      </w:r>
      <w:r w:rsidR="006B2EDD">
        <w:rPr>
          <w:noProof/>
          <w:lang w:eastAsia="ja-JP"/>
        </w:rPr>
        <w:t> </w:t>
      </w:r>
      <w:r w:rsidR="006B2EDD">
        <w:rPr>
          <w:noProof/>
          <w:lang w:eastAsia="ja-JP"/>
        </w:rPr>
        <w:t> </w:t>
      </w:r>
      <w:r>
        <w:rPr>
          <w:lang w:eastAsia="ja-JP"/>
        </w:rPr>
        <w:fldChar w:fldCharType="end"/>
      </w:r>
      <w:bookmarkEnd w:id="19"/>
    </w:p>
    <w:p w14:paraId="0A89F0A3" w14:textId="5192335F" w:rsidR="00725000" w:rsidRPr="00EA08F2" w:rsidRDefault="00725000" w:rsidP="0025134D">
      <w:pPr>
        <w:pStyle w:val="Formbodyparagraph"/>
        <w:ind w:left="720"/>
        <w:rPr>
          <w:lang w:eastAsia="ja-JP"/>
        </w:rPr>
      </w:pPr>
      <w:r>
        <w:rPr>
          <w:lang w:eastAsia="ja-JP"/>
        </w:rPr>
        <w:t xml:space="preserve">Enrollment: </w:t>
      </w:r>
      <w:r>
        <w:rPr>
          <w:lang w:eastAsia="ja-JP"/>
        </w:rPr>
        <w:fldChar w:fldCharType="begin">
          <w:ffData>
            <w:name w:val="Text49"/>
            <w:enabled/>
            <w:calcOnExit w:val="0"/>
            <w:textInput/>
          </w:ffData>
        </w:fldChar>
      </w:r>
      <w:bookmarkStart w:id="20" w:name="Text49"/>
      <w:r>
        <w:rPr>
          <w:lang w:eastAsia="ja-JP"/>
        </w:rPr>
        <w:instrText xml:space="preserve"> FORMTEXT </w:instrText>
      </w:r>
      <w:r>
        <w:rPr>
          <w:lang w:eastAsia="ja-JP"/>
        </w:rPr>
      </w:r>
      <w:r>
        <w:rPr>
          <w:lang w:eastAsia="ja-JP"/>
        </w:rPr>
        <w:fldChar w:fldCharType="separate"/>
      </w:r>
      <w:r w:rsidR="006B2EDD">
        <w:rPr>
          <w:noProof/>
          <w:lang w:eastAsia="ja-JP"/>
        </w:rPr>
        <w:t> </w:t>
      </w:r>
      <w:r w:rsidR="006B2EDD">
        <w:rPr>
          <w:noProof/>
          <w:lang w:eastAsia="ja-JP"/>
        </w:rPr>
        <w:t> </w:t>
      </w:r>
      <w:r w:rsidR="006B2EDD">
        <w:rPr>
          <w:noProof/>
          <w:lang w:eastAsia="ja-JP"/>
        </w:rPr>
        <w:t> </w:t>
      </w:r>
      <w:r w:rsidR="006B2EDD">
        <w:rPr>
          <w:noProof/>
          <w:lang w:eastAsia="ja-JP"/>
        </w:rPr>
        <w:t> </w:t>
      </w:r>
      <w:r w:rsidR="006B2EDD">
        <w:rPr>
          <w:noProof/>
          <w:lang w:eastAsia="ja-JP"/>
        </w:rPr>
        <w:t> </w:t>
      </w:r>
      <w:r>
        <w:rPr>
          <w:lang w:eastAsia="ja-JP"/>
        </w:rPr>
        <w:fldChar w:fldCharType="end"/>
      </w:r>
      <w:bookmarkEnd w:id="20"/>
    </w:p>
    <w:p w14:paraId="44DE27CF" w14:textId="38AEAE04" w:rsidR="00C55172" w:rsidRDefault="00C55172" w:rsidP="0025134D">
      <w:pPr>
        <w:pStyle w:val="Formquestion"/>
        <w:numPr>
          <w:ilvl w:val="0"/>
          <w:numId w:val="539"/>
        </w:numPr>
        <w:ind w:left="360"/>
        <w:rPr>
          <w:lang w:eastAsia="ja-JP"/>
        </w:rPr>
      </w:pPr>
      <w:r w:rsidRPr="00EA08F2">
        <w:rPr>
          <w:lang w:eastAsia="ja-JP"/>
        </w:rPr>
        <w:t xml:space="preserve">If approved to </w:t>
      </w:r>
      <w:r>
        <w:rPr>
          <w:lang w:eastAsia="ja-JP"/>
        </w:rPr>
        <w:t xml:space="preserve">offer a PEP at </w:t>
      </w:r>
      <w:r w:rsidRPr="00EA08F2">
        <w:rPr>
          <w:lang w:eastAsia="ja-JP"/>
        </w:rPr>
        <w:t xml:space="preserve">the </w:t>
      </w:r>
      <w:proofErr w:type="gramStart"/>
      <w:r>
        <w:rPr>
          <w:lang w:eastAsia="ja-JP"/>
        </w:rPr>
        <w:t>correctional facility</w:t>
      </w:r>
      <w:proofErr w:type="gramEnd"/>
      <w:r>
        <w:rPr>
          <w:lang w:eastAsia="ja-JP"/>
        </w:rPr>
        <w:t xml:space="preserve"> identified</w:t>
      </w:r>
      <w:r w:rsidRPr="00EA08F2">
        <w:rPr>
          <w:lang w:eastAsia="ja-JP"/>
        </w:rPr>
        <w:t xml:space="preserve">, what future </w:t>
      </w:r>
      <w:r>
        <w:rPr>
          <w:lang w:eastAsia="ja-JP"/>
        </w:rPr>
        <w:t xml:space="preserve">trends </w:t>
      </w:r>
      <w:r w:rsidRPr="00EA08F2">
        <w:rPr>
          <w:lang w:eastAsia="ja-JP"/>
        </w:rPr>
        <w:t xml:space="preserve">does the institution anticipate (e.g., in the next </w:t>
      </w:r>
      <w:r>
        <w:rPr>
          <w:lang w:eastAsia="ja-JP"/>
        </w:rPr>
        <w:t>one</w:t>
      </w:r>
      <w:r w:rsidR="00516D04">
        <w:rPr>
          <w:lang w:eastAsia="ja-JP"/>
        </w:rPr>
        <w:t xml:space="preserve"> to </w:t>
      </w:r>
      <w:r>
        <w:rPr>
          <w:lang w:eastAsia="ja-JP"/>
        </w:rPr>
        <w:t>three</w:t>
      </w:r>
      <w:r w:rsidRPr="00EA08F2">
        <w:rPr>
          <w:lang w:eastAsia="ja-JP"/>
        </w:rPr>
        <w:t xml:space="preserve"> years) for </w:t>
      </w:r>
      <w:r>
        <w:rPr>
          <w:lang w:eastAsia="ja-JP"/>
        </w:rPr>
        <w:t>its programming at the facility</w:t>
      </w:r>
      <w:r w:rsidR="003C608D">
        <w:rPr>
          <w:lang w:eastAsia="ja-JP"/>
        </w:rPr>
        <w:t>?</w:t>
      </w:r>
      <w:r w:rsidRPr="00EA08F2">
        <w:rPr>
          <w:lang w:eastAsia="ja-JP"/>
        </w:rPr>
        <w:t xml:space="preserve"> </w:t>
      </w:r>
      <w:r w:rsidR="003C608D">
        <w:rPr>
          <w:lang w:eastAsia="ja-JP"/>
        </w:rPr>
        <w:t>H</w:t>
      </w:r>
      <w:r w:rsidRPr="00EA08F2">
        <w:rPr>
          <w:lang w:eastAsia="ja-JP"/>
        </w:rPr>
        <w:t xml:space="preserve">ow does the institution plan to manage </w:t>
      </w:r>
      <w:r>
        <w:rPr>
          <w:lang w:eastAsia="ja-JP"/>
        </w:rPr>
        <w:t>these trends</w:t>
      </w:r>
      <w:r w:rsidRPr="00EA08F2">
        <w:rPr>
          <w:lang w:eastAsia="ja-JP"/>
        </w:rPr>
        <w:t>?</w:t>
      </w:r>
      <w:r>
        <w:rPr>
          <w:lang w:eastAsia="ja-JP"/>
        </w:rPr>
        <w:t xml:space="preserve"> (This response may require collaboration with the </w:t>
      </w:r>
      <w:r w:rsidR="00516D04">
        <w:rPr>
          <w:lang w:eastAsia="ja-JP"/>
        </w:rPr>
        <w:t>o</w:t>
      </w:r>
      <w:r>
        <w:rPr>
          <w:lang w:eastAsia="ja-JP"/>
        </w:rPr>
        <w:t xml:space="preserve">versight </w:t>
      </w:r>
      <w:r w:rsidR="00516D04">
        <w:rPr>
          <w:lang w:eastAsia="ja-JP"/>
        </w:rPr>
        <w:t>e</w:t>
      </w:r>
      <w:r>
        <w:rPr>
          <w:lang w:eastAsia="ja-JP"/>
        </w:rPr>
        <w:t xml:space="preserve">ntity and </w:t>
      </w:r>
      <w:proofErr w:type="gramStart"/>
      <w:r w:rsidR="00516D04">
        <w:rPr>
          <w:lang w:eastAsia="ja-JP"/>
        </w:rPr>
        <w:t>c</w:t>
      </w:r>
      <w:r>
        <w:rPr>
          <w:lang w:eastAsia="ja-JP"/>
        </w:rPr>
        <w:t xml:space="preserve">orrectional </w:t>
      </w:r>
      <w:r w:rsidR="00516D04">
        <w:rPr>
          <w:lang w:eastAsia="ja-JP"/>
        </w:rPr>
        <w:t>f</w:t>
      </w:r>
      <w:r>
        <w:rPr>
          <w:lang w:eastAsia="ja-JP"/>
        </w:rPr>
        <w:t>acility</w:t>
      </w:r>
      <w:proofErr w:type="gramEnd"/>
      <w:r>
        <w:rPr>
          <w:lang w:eastAsia="ja-JP"/>
        </w:rPr>
        <w:t>).</w:t>
      </w:r>
    </w:p>
    <w:p w14:paraId="19AA058C"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titlePg/>
          <w:docGrid w:linePitch="360"/>
        </w:sectPr>
      </w:pPr>
    </w:p>
    <w:p w14:paraId="13A837B0" w14:textId="77777777" w:rsidR="00DC218E" w:rsidRPr="003C608D" w:rsidRDefault="00DC218E" w:rsidP="0025134D">
      <w:pPr>
        <w:ind w:left="360"/>
      </w:pPr>
    </w:p>
    <w:p w14:paraId="14B5E98D" w14:textId="77777777" w:rsidR="002E22F1" w:rsidRDefault="002E22F1" w:rsidP="003C608D">
      <w:pPr>
        <w:sectPr w:rsidR="002E22F1" w:rsidSect="00363D19">
          <w:type w:val="continuous"/>
          <w:pgSz w:w="12240" w:h="15840"/>
          <w:pgMar w:top="1440" w:right="1008" w:bottom="1440" w:left="1008" w:header="720" w:footer="720" w:gutter="0"/>
          <w:cols w:space="720"/>
          <w:formProt w:val="0"/>
          <w:titlePg/>
          <w:docGrid w:linePitch="360"/>
        </w:sectPr>
      </w:pPr>
    </w:p>
    <w:p w14:paraId="7AC7FDD9" w14:textId="2B2F7F98" w:rsidR="00832E72" w:rsidRDefault="00832E72" w:rsidP="0025134D">
      <w:pPr>
        <w:pStyle w:val="Formquestion"/>
        <w:numPr>
          <w:ilvl w:val="0"/>
          <w:numId w:val="539"/>
        </w:numPr>
        <w:ind w:left="360"/>
        <w:rPr>
          <w:lang w:eastAsia="ja-JP"/>
        </w:rPr>
      </w:pPr>
      <w:r>
        <w:rPr>
          <w:lang w:eastAsia="ja-JP"/>
        </w:rPr>
        <w:t xml:space="preserve">Is the </w:t>
      </w:r>
      <w:proofErr w:type="gramStart"/>
      <w:r>
        <w:rPr>
          <w:lang w:eastAsia="ja-JP"/>
        </w:rPr>
        <w:t>correctional facility</w:t>
      </w:r>
      <w:proofErr w:type="gramEnd"/>
      <w:r>
        <w:rPr>
          <w:lang w:eastAsia="ja-JP"/>
        </w:rPr>
        <w:t xml:space="preserve"> where the </w:t>
      </w:r>
      <w:r w:rsidR="00C33944">
        <w:rPr>
          <w:lang w:eastAsia="ja-JP"/>
        </w:rPr>
        <w:t xml:space="preserve">proposed </w:t>
      </w:r>
      <w:r>
        <w:rPr>
          <w:lang w:eastAsia="ja-JP"/>
        </w:rPr>
        <w:t>PEP</w:t>
      </w:r>
      <w:r w:rsidR="004B191C">
        <w:rPr>
          <w:lang w:eastAsia="ja-JP"/>
        </w:rPr>
        <w:t>(s)</w:t>
      </w:r>
      <w:r>
        <w:rPr>
          <w:lang w:eastAsia="ja-JP"/>
        </w:rPr>
        <w:t xml:space="preserve"> wil</w:t>
      </w:r>
      <w:r w:rsidR="00ED234B">
        <w:rPr>
          <w:lang w:eastAsia="ja-JP"/>
        </w:rPr>
        <w:t>l</w:t>
      </w:r>
      <w:r>
        <w:rPr>
          <w:lang w:eastAsia="ja-JP"/>
        </w:rPr>
        <w:t xml:space="preserve"> be offered an active additional location approved by HLC?</w:t>
      </w:r>
    </w:p>
    <w:p w14:paraId="6FE9F914" w14:textId="0B358CBF" w:rsidR="004C634A" w:rsidRPr="009200A0" w:rsidRDefault="004C634A" w:rsidP="009200A0">
      <w:pPr>
        <w:ind w:left="360"/>
      </w:pPr>
      <w:r w:rsidRPr="009200A0">
        <w:fldChar w:fldCharType="begin">
          <w:ffData>
            <w:name w:val="Check37"/>
            <w:enabled/>
            <w:calcOnExit w:val="0"/>
            <w:checkBox>
              <w:sizeAuto/>
              <w:default w:val="0"/>
            </w:checkBox>
          </w:ffData>
        </w:fldChar>
      </w:r>
      <w:r w:rsidRPr="009200A0">
        <w:instrText xml:space="preserve"> FORMCHECKBOX </w:instrText>
      </w:r>
      <w:r w:rsidR="00000000">
        <w:fldChar w:fldCharType="separate"/>
      </w:r>
      <w:r w:rsidRPr="009200A0">
        <w:fldChar w:fldCharType="end"/>
      </w:r>
      <w:r w:rsidRPr="009200A0">
        <w:t xml:space="preserve">  No</w:t>
      </w:r>
    </w:p>
    <w:p w14:paraId="7E055B97" w14:textId="647049B5" w:rsidR="004C634A" w:rsidRPr="009200A0" w:rsidRDefault="004C634A" w:rsidP="009200A0">
      <w:pPr>
        <w:ind w:left="360"/>
      </w:pPr>
      <w:r w:rsidRPr="009200A0">
        <w:fldChar w:fldCharType="begin">
          <w:ffData>
            <w:name w:val="Check38"/>
            <w:enabled/>
            <w:calcOnExit w:val="0"/>
            <w:checkBox>
              <w:sizeAuto/>
              <w:default w:val="0"/>
            </w:checkBox>
          </w:ffData>
        </w:fldChar>
      </w:r>
      <w:r w:rsidRPr="009200A0">
        <w:instrText xml:space="preserve"> FORMCHECKBOX </w:instrText>
      </w:r>
      <w:r w:rsidR="00000000">
        <w:fldChar w:fldCharType="separate"/>
      </w:r>
      <w:r w:rsidRPr="009200A0">
        <w:fldChar w:fldCharType="end"/>
      </w:r>
      <w:r w:rsidRPr="009200A0">
        <w:t xml:space="preserve">  Yes</w:t>
      </w:r>
    </w:p>
    <w:p w14:paraId="4AB8A6E1" w14:textId="5065ABE4" w:rsidR="004C634A" w:rsidRPr="009200A0" w:rsidRDefault="00D31E08" w:rsidP="009200A0">
      <w:pPr>
        <w:ind w:left="720"/>
        <w:rPr>
          <w:b/>
          <w:bCs/>
        </w:rPr>
      </w:pPr>
      <w:r>
        <w:rPr>
          <w:b/>
          <w:bCs/>
        </w:rPr>
        <w:t xml:space="preserve">If no, complete questions </w:t>
      </w:r>
      <w:r w:rsidR="00ED234B">
        <w:rPr>
          <w:b/>
          <w:bCs/>
        </w:rPr>
        <w:t>12a–c.</w:t>
      </w:r>
    </w:p>
    <w:p w14:paraId="5CB4FF49" w14:textId="2FA02452" w:rsidR="00C55172" w:rsidRDefault="00ED234B" w:rsidP="009200A0">
      <w:pPr>
        <w:pStyle w:val="Formquestion"/>
        <w:ind w:left="1260" w:hanging="540"/>
        <w:rPr>
          <w:lang w:eastAsia="ja-JP"/>
        </w:rPr>
      </w:pPr>
      <w:r>
        <w:rPr>
          <w:lang w:eastAsia="ja-JP"/>
        </w:rPr>
        <w:t>12a.</w:t>
      </w:r>
      <w:r>
        <w:rPr>
          <w:lang w:eastAsia="ja-JP"/>
        </w:rPr>
        <w:tab/>
      </w:r>
      <w:r w:rsidR="00C55172" w:rsidRPr="00EA08F2">
        <w:rPr>
          <w:lang w:eastAsia="ja-JP"/>
        </w:rPr>
        <w:t xml:space="preserve">What impact might the proposed additional location have on </w:t>
      </w:r>
      <w:r w:rsidR="00C55172">
        <w:rPr>
          <w:lang w:eastAsia="ja-JP"/>
        </w:rPr>
        <w:t xml:space="preserve">any </w:t>
      </w:r>
      <w:r w:rsidR="00C55172" w:rsidRPr="00EA08F2">
        <w:rPr>
          <w:lang w:eastAsia="ja-JP"/>
        </w:rPr>
        <w:t xml:space="preserve">challenge(s) identified as part of or </w:t>
      </w:r>
      <w:proofErr w:type="gramStart"/>
      <w:r w:rsidR="00C55172" w:rsidRPr="00EA08F2">
        <w:rPr>
          <w:lang w:eastAsia="ja-JP"/>
        </w:rPr>
        <w:t>subsequent to</w:t>
      </w:r>
      <w:proofErr w:type="gramEnd"/>
      <w:r w:rsidR="00C55172" w:rsidRPr="00EA08F2">
        <w:rPr>
          <w:lang w:eastAsia="ja-JP"/>
        </w:rPr>
        <w:t xml:space="preserve"> the </w:t>
      </w:r>
      <w:r w:rsidR="00C55172">
        <w:rPr>
          <w:lang w:eastAsia="ja-JP"/>
        </w:rPr>
        <w:t>institution’s last HLC comprehensive evaluation</w:t>
      </w:r>
      <w:r w:rsidR="00C55172" w:rsidRPr="00EA08F2">
        <w:rPr>
          <w:lang w:eastAsia="ja-JP"/>
        </w:rPr>
        <w:t xml:space="preserve"> and how has the institution addressed the challenge(s)?</w:t>
      </w:r>
      <w:r w:rsidR="00C55172">
        <w:rPr>
          <w:lang w:eastAsia="ja-JP"/>
        </w:rPr>
        <w:t xml:space="preserve"> </w:t>
      </w:r>
    </w:p>
    <w:p w14:paraId="10A08B95" w14:textId="77777777" w:rsidR="004B191C" w:rsidRDefault="004B191C" w:rsidP="00C33944">
      <w:pPr>
        <w:pStyle w:val="Formbodyparagraph"/>
        <w:ind w:left="1260"/>
        <w:rPr>
          <w:lang w:eastAsia="ja-JP"/>
        </w:rPr>
        <w:sectPr w:rsidR="004B191C" w:rsidSect="00363D19">
          <w:type w:val="continuous"/>
          <w:pgSz w:w="12240" w:h="15840"/>
          <w:pgMar w:top="1440" w:right="1008" w:bottom="1440" w:left="1008" w:header="720" w:footer="720" w:gutter="0"/>
          <w:cols w:space="720"/>
          <w:titlePg/>
          <w:docGrid w:linePitch="360"/>
        </w:sectPr>
      </w:pPr>
    </w:p>
    <w:p w14:paraId="26B271A2" w14:textId="77777777" w:rsidR="00C55172" w:rsidRPr="00EA08F2" w:rsidRDefault="00C55172" w:rsidP="009200A0">
      <w:pPr>
        <w:pStyle w:val="Formbodyparagraph"/>
        <w:ind w:left="1260"/>
        <w:rPr>
          <w:lang w:eastAsia="ja-JP"/>
        </w:rPr>
      </w:pPr>
    </w:p>
    <w:p w14:paraId="2ACE7C3D" w14:textId="77777777" w:rsidR="004B191C" w:rsidRDefault="004B191C" w:rsidP="00C33944">
      <w:pPr>
        <w:pStyle w:val="Formquestion"/>
        <w:ind w:left="1260" w:hanging="540"/>
        <w:rPr>
          <w:lang w:eastAsia="ja-JP"/>
        </w:rPr>
        <w:sectPr w:rsidR="004B191C" w:rsidSect="00363D19">
          <w:type w:val="continuous"/>
          <w:pgSz w:w="12240" w:h="15840"/>
          <w:pgMar w:top="1440" w:right="1008" w:bottom="1440" w:left="1008" w:header="720" w:footer="720" w:gutter="0"/>
          <w:cols w:space="720"/>
          <w:formProt w:val="0"/>
          <w:titlePg/>
          <w:docGrid w:linePitch="360"/>
        </w:sectPr>
      </w:pPr>
    </w:p>
    <w:p w14:paraId="26BE0CB9" w14:textId="32C7B583" w:rsidR="00C55172" w:rsidRDefault="00C33944" w:rsidP="009200A0">
      <w:pPr>
        <w:pStyle w:val="Formquestion"/>
        <w:ind w:left="1260" w:hanging="540"/>
        <w:rPr>
          <w:lang w:eastAsia="ja-JP"/>
        </w:rPr>
      </w:pPr>
      <w:r>
        <w:rPr>
          <w:lang w:eastAsia="ja-JP"/>
        </w:rPr>
        <w:lastRenderedPageBreak/>
        <w:t>12b.</w:t>
      </w:r>
      <w:r>
        <w:rPr>
          <w:lang w:eastAsia="ja-JP"/>
        </w:rPr>
        <w:tab/>
      </w:r>
      <w:r w:rsidR="00C55172" w:rsidRPr="00464DCC">
        <w:rPr>
          <w:lang w:eastAsia="ja-JP"/>
        </w:rPr>
        <w:t>Briefly describe the planning process for the location, including the involvement of the various constituencies in that process</w:t>
      </w:r>
      <w:r w:rsidR="003C608D">
        <w:rPr>
          <w:lang w:eastAsia="ja-JP"/>
        </w:rPr>
        <w:t>. Describe</w:t>
      </w:r>
      <w:r w:rsidR="00C55172" w:rsidRPr="00464DCC">
        <w:rPr>
          <w:lang w:eastAsia="ja-JP"/>
        </w:rPr>
        <w:t xml:space="preserve"> the </w:t>
      </w:r>
      <w:r w:rsidR="00C55172">
        <w:rPr>
          <w:lang w:eastAsia="ja-JP"/>
        </w:rPr>
        <w:t>oversight of instruction</w:t>
      </w:r>
      <w:r w:rsidR="00C55172" w:rsidRPr="00464DCC">
        <w:rPr>
          <w:lang w:eastAsia="ja-JP"/>
        </w:rPr>
        <w:t xml:space="preserve"> </w:t>
      </w:r>
      <w:r w:rsidR="00C55172">
        <w:rPr>
          <w:lang w:eastAsia="ja-JP"/>
        </w:rPr>
        <w:t>and student support services for</w:t>
      </w:r>
      <w:r w:rsidR="00C55172" w:rsidRPr="00464DCC">
        <w:rPr>
          <w:lang w:eastAsia="ja-JP"/>
        </w:rPr>
        <w:t xml:space="preserve"> the location and how </w:t>
      </w:r>
      <w:r w:rsidR="00C55172">
        <w:rPr>
          <w:lang w:eastAsia="ja-JP"/>
        </w:rPr>
        <w:t xml:space="preserve">that oversight </w:t>
      </w:r>
      <w:r w:rsidR="00C55172" w:rsidRPr="00464DCC">
        <w:rPr>
          <w:lang w:eastAsia="ja-JP"/>
        </w:rPr>
        <w:t>fits into the organizational structure of the main campus.</w:t>
      </w:r>
      <w:r w:rsidR="00C55172">
        <w:rPr>
          <w:lang w:eastAsia="ja-JP"/>
        </w:rPr>
        <w:t xml:space="preserve"> </w:t>
      </w:r>
    </w:p>
    <w:p w14:paraId="63FAE9E0" w14:textId="77777777" w:rsidR="00C55172" w:rsidRPr="00D243D1" w:rsidRDefault="00C55172" w:rsidP="00C55172">
      <w:pPr>
        <w:pStyle w:val="Formbodyparagraph"/>
        <w:rPr>
          <w:lang w:eastAsia="ja-JP"/>
        </w:rPr>
        <w:sectPr w:rsidR="00C55172" w:rsidRPr="00D243D1" w:rsidSect="00363D19">
          <w:type w:val="continuous"/>
          <w:pgSz w:w="12240" w:h="15840"/>
          <w:pgMar w:top="1440" w:right="1008" w:bottom="1440" w:left="1008" w:header="720" w:footer="720" w:gutter="0"/>
          <w:cols w:space="720"/>
          <w:titlePg/>
          <w:docGrid w:linePitch="360"/>
        </w:sectPr>
      </w:pPr>
    </w:p>
    <w:p w14:paraId="2BEB19F5" w14:textId="77777777" w:rsidR="00C55172" w:rsidRPr="00EA08F2" w:rsidRDefault="00C55172" w:rsidP="009200A0">
      <w:pPr>
        <w:pStyle w:val="Formbodyparagraph"/>
        <w:ind w:left="1260"/>
        <w:rPr>
          <w:lang w:eastAsia="ja-JP"/>
        </w:rPr>
      </w:pPr>
    </w:p>
    <w:p w14:paraId="754F8ED6"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0827A8D9" w14:textId="5FF2E47E" w:rsidR="00C55172" w:rsidRDefault="00C33944" w:rsidP="009200A0">
      <w:pPr>
        <w:pStyle w:val="Formquestion"/>
        <w:ind w:left="1260" w:hanging="540"/>
        <w:rPr>
          <w:lang w:eastAsia="ja-JP"/>
        </w:rPr>
      </w:pPr>
      <w:r>
        <w:rPr>
          <w:lang w:eastAsia="ja-JP"/>
        </w:rPr>
        <w:t>12c.</w:t>
      </w:r>
      <w:r>
        <w:rPr>
          <w:lang w:eastAsia="ja-JP"/>
        </w:rPr>
        <w:tab/>
      </w:r>
      <w:r w:rsidR="00C55172" w:rsidRPr="00EA08F2">
        <w:rPr>
          <w:lang w:eastAsia="ja-JP"/>
        </w:rPr>
        <w:t xml:space="preserve">For </w:t>
      </w:r>
      <w:r w:rsidR="50D1DEC8" w:rsidRPr="42E0A28D">
        <w:rPr>
          <w:lang w:eastAsia="ja-JP"/>
        </w:rPr>
        <w:t>the</w:t>
      </w:r>
      <w:r w:rsidR="00C55172" w:rsidRPr="00EA08F2">
        <w:rPr>
          <w:lang w:eastAsia="ja-JP"/>
        </w:rPr>
        <w:t xml:space="preserve"> proposed location, provide a description of physical facilities</w:t>
      </w:r>
      <w:r w:rsidR="00C55172">
        <w:rPr>
          <w:lang w:eastAsia="ja-JP"/>
        </w:rPr>
        <w:t xml:space="preserve">, </w:t>
      </w:r>
      <w:proofErr w:type="gramStart"/>
      <w:r w:rsidR="00C55172">
        <w:rPr>
          <w:lang w:eastAsia="ja-JP"/>
        </w:rPr>
        <w:t>technology</w:t>
      </w:r>
      <w:proofErr w:type="gramEnd"/>
      <w:r w:rsidR="00C55172" w:rsidRPr="00EA08F2">
        <w:rPr>
          <w:lang w:eastAsia="ja-JP"/>
        </w:rPr>
        <w:t xml:space="preserve"> and equipment to support the programs that will be offered at the location.</w:t>
      </w:r>
      <w:r w:rsidR="00C55172">
        <w:rPr>
          <w:lang w:eastAsia="ja-JP"/>
        </w:rPr>
        <w:t xml:space="preserve"> </w:t>
      </w:r>
    </w:p>
    <w:p w14:paraId="0CBD097C" w14:textId="77777777" w:rsidR="004B191C" w:rsidRDefault="004B191C" w:rsidP="00C33944">
      <w:pPr>
        <w:ind w:left="1260"/>
        <w:sectPr w:rsidR="004B191C" w:rsidSect="00363D19">
          <w:type w:val="continuous"/>
          <w:pgSz w:w="12240" w:h="15840"/>
          <w:pgMar w:top="1440" w:right="1008" w:bottom="1440" w:left="1008" w:header="720" w:footer="720" w:gutter="0"/>
          <w:cols w:space="720"/>
          <w:titlePg/>
          <w:docGrid w:linePitch="360"/>
        </w:sectPr>
      </w:pPr>
    </w:p>
    <w:p w14:paraId="60F57FCF" w14:textId="77777777" w:rsidR="0025134D" w:rsidRPr="0025134D" w:rsidRDefault="0025134D" w:rsidP="009200A0">
      <w:pPr>
        <w:ind w:left="1260"/>
      </w:pPr>
    </w:p>
    <w:p w14:paraId="0147D08F" w14:textId="77777777" w:rsidR="004B191C" w:rsidRDefault="004B191C" w:rsidP="00C55172">
      <w:pPr>
        <w:pStyle w:val="Heading3"/>
        <w:sectPr w:rsidR="004B191C" w:rsidSect="00363D19">
          <w:type w:val="continuous"/>
          <w:pgSz w:w="12240" w:h="15840"/>
          <w:pgMar w:top="1440" w:right="1008" w:bottom="1440" w:left="1008" w:header="720" w:footer="720" w:gutter="0"/>
          <w:cols w:space="720"/>
          <w:formProt w:val="0"/>
          <w:titlePg/>
          <w:docGrid w:linePitch="360"/>
        </w:sectPr>
      </w:pPr>
    </w:p>
    <w:p w14:paraId="74853F1B" w14:textId="02FB7725" w:rsidR="00C55172" w:rsidRDefault="00C55172" w:rsidP="00C55172">
      <w:pPr>
        <w:pStyle w:val="Heading3"/>
      </w:pPr>
      <w:r>
        <w:br/>
      </w:r>
      <w:r w:rsidRPr="008D2831">
        <w:t xml:space="preserve">Section </w:t>
      </w:r>
      <w:r w:rsidR="008A555D">
        <w:t>D</w:t>
      </w:r>
      <w:r w:rsidRPr="008D2831">
        <w:t xml:space="preserve">. Institutional Planning for </w:t>
      </w:r>
      <w:r>
        <w:t>PEP</w:t>
      </w:r>
      <w:r w:rsidRPr="008D2831">
        <w:t>s</w:t>
      </w:r>
    </w:p>
    <w:p w14:paraId="5478BFCD" w14:textId="77777777" w:rsidR="00C55172" w:rsidRDefault="00C55172" w:rsidP="0025134D">
      <w:pPr>
        <w:pStyle w:val="Formquestion"/>
        <w:numPr>
          <w:ilvl w:val="0"/>
          <w:numId w:val="539"/>
        </w:numPr>
        <w:ind w:left="360"/>
      </w:pPr>
      <w:r>
        <w:t xml:space="preserve">What impact might the proposed change in student body have on challenges identified as part of or </w:t>
      </w:r>
      <w:proofErr w:type="gramStart"/>
      <w:r>
        <w:t>subsequent to</w:t>
      </w:r>
      <w:proofErr w:type="gramEnd"/>
      <w:r>
        <w:t xml:space="preserve"> the last HLC review and how has the institution addressed the challenge(s)?</w:t>
      </w:r>
    </w:p>
    <w:p w14:paraId="3762F1A4" w14:textId="77777777" w:rsidR="00C55172" w:rsidRDefault="00C55172" w:rsidP="00C55172">
      <w:pPr>
        <w:pStyle w:val="Formquestion"/>
        <w:sectPr w:rsidR="00C55172" w:rsidSect="00363D19">
          <w:type w:val="continuous"/>
          <w:pgSz w:w="12240" w:h="15840"/>
          <w:pgMar w:top="1440" w:right="1008" w:bottom="1440" w:left="1008" w:header="720" w:footer="720" w:gutter="0"/>
          <w:cols w:space="720"/>
          <w:titlePg/>
          <w:docGrid w:linePitch="360"/>
        </w:sectPr>
      </w:pPr>
    </w:p>
    <w:p w14:paraId="69DCF612" w14:textId="77777777" w:rsidR="00C55172" w:rsidRDefault="00C55172" w:rsidP="004B191C">
      <w:pPr>
        <w:ind w:left="360"/>
        <w:rPr>
          <w:lang w:eastAsia="ja-JP"/>
        </w:rPr>
      </w:pPr>
    </w:p>
    <w:p w14:paraId="4A363729" w14:textId="77777777" w:rsidR="002F701D" w:rsidRDefault="002F701D" w:rsidP="0025134D">
      <w:pPr>
        <w:pStyle w:val="Formquestion"/>
        <w:numPr>
          <w:ilvl w:val="0"/>
          <w:numId w:val="539"/>
        </w:numPr>
        <w:ind w:left="360"/>
        <w:rPr>
          <w:lang w:eastAsia="ja-JP"/>
        </w:rPr>
        <w:sectPr w:rsidR="002F701D" w:rsidSect="00363D19">
          <w:type w:val="continuous"/>
          <w:pgSz w:w="12240" w:h="15840"/>
          <w:pgMar w:top="1440" w:right="1008" w:bottom="1440" w:left="1008" w:header="720" w:footer="720" w:gutter="0"/>
          <w:cols w:space="720"/>
          <w:formProt w:val="0"/>
          <w:titlePg/>
          <w:docGrid w:linePitch="360"/>
        </w:sectPr>
      </w:pPr>
    </w:p>
    <w:p w14:paraId="5CD8F40B" w14:textId="1D745567" w:rsidR="00C55172" w:rsidRDefault="00C55172" w:rsidP="0025134D">
      <w:pPr>
        <w:pStyle w:val="Formquestion"/>
        <w:numPr>
          <w:ilvl w:val="0"/>
          <w:numId w:val="539"/>
        </w:numPr>
        <w:ind w:left="360"/>
        <w:rPr>
          <w:lang w:eastAsia="ja-JP"/>
        </w:rPr>
      </w:pPr>
      <w:r w:rsidRPr="00EA08F2">
        <w:rPr>
          <w:lang w:eastAsia="ja-JP"/>
        </w:rPr>
        <w:t xml:space="preserve">What is the evidence that </w:t>
      </w:r>
      <w:r>
        <w:rPr>
          <w:lang w:eastAsia="ja-JP"/>
        </w:rPr>
        <w:t xml:space="preserve">offering the program at </w:t>
      </w:r>
      <w:r w:rsidRPr="00EA08F2">
        <w:rPr>
          <w:lang w:eastAsia="ja-JP"/>
        </w:rPr>
        <w:t>the location will meet the needs of the students</w:t>
      </w:r>
      <w:r>
        <w:rPr>
          <w:lang w:eastAsia="ja-JP"/>
        </w:rPr>
        <w:t xml:space="preserve"> to be served</w:t>
      </w:r>
      <w:r w:rsidRPr="00EA08F2">
        <w:rPr>
          <w:lang w:eastAsia="ja-JP"/>
        </w:rPr>
        <w:t xml:space="preserve"> and the curriculum</w:t>
      </w:r>
      <w:r>
        <w:rPr>
          <w:lang w:eastAsia="ja-JP"/>
        </w:rPr>
        <w:t xml:space="preserve"> to be delivered</w:t>
      </w:r>
      <w:r w:rsidRPr="00EA08F2">
        <w:rPr>
          <w:lang w:eastAsia="ja-JP"/>
        </w:rPr>
        <w:t>?</w:t>
      </w:r>
      <w:r>
        <w:rPr>
          <w:lang w:eastAsia="ja-JP"/>
        </w:rPr>
        <w:t xml:space="preserve"> </w:t>
      </w:r>
    </w:p>
    <w:p w14:paraId="0A172C3B"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titlePg/>
          <w:docGrid w:linePitch="360"/>
        </w:sectPr>
      </w:pPr>
    </w:p>
    <w:p w14:paraId="36088BEE" w14:textId="77777777" w:rsidR="00C55172" w:rsidRPr="00EA08F2" w:rsidRDefault="00C55172" w:rsidP="004B191C">
      <w:pPr>
        <w:pStyle w:val="Formbodyparagraph"/>
        <w:ind w:left="360"/>
        <w:rPr>
          <w:lang w:eastAsia="ja-JP"/>
        </w:rPr>
      </w:pPr>
    </w:p>
    <w:p w14:paraId="00ED01A8"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1F65357E" w14:textId="77777777" w:rsidR="00C55172" w:rsidRDefault="00C55172" w:rsidP="0025134D">
      <w:pPr>
        <w:pStyle w:val="Formquestion"/>
        <w:numPr>
          <w:ilvl w:val="0"/>
          <w:numId w:val="539"/>
        </w:numPr>
        <w:ind w:left="360"/>
        <w:rPr>
          <w:lang w:eastAsia="ja-JP"/>
        </w:rPr>
      </w:pPr>
      <w:r w:rsidRPr="00EA08F2">
        <w:rPr>
          <w:lang w:eastAsia="ja-JP"/>
        </w:rPr>
        <w:t>What controls are in place to ensure that the information in advertising</w:t>
      </w:r>
      <w:r>
        <w:rPr>
          <w:lang w:eastAsia="ja-JP"/>
        </w:rPr>
        <w:t>,</w:t>
      </w:r>
      <w:r w:rsidRPr="00EA08F2">
        <w:rPr>
          <w:lang w:eastAsia="ja-JP"/>
        </w:rPr>
        <w:t xml:space="preserve"> brochures </w:t>
      </w:r>
      <w:r>
        <w:rPr>
          <w:lang w:eastAsia="ja-JP"/>
        </w:rPr>
        <w:t>or</w:t>
      </w:r>
      <w:r w:rsidRPr="00EA08F2">
        <w:rPr>
          <w:lang w:eastAsia="ja-JP"/>
        </w:rPr>
        <w:t xml:space="preserve"> other communications presented to all constituencies</w:t>
      </w:r>
      <w:r>
        <w:rPr>
          <w:lang w:eastAsia="ja-JP"/>
        </w:rPr>
        <w:t xml:space="preserve"> (especially, students)</w:t>
      </w:r>
      <w:r w:rsidRPr="00EA08F2">
        <w:rPr>
          <w:lang w:eastAsia="ja-JP"/>
        </w:rPr>
        <w:t xml:space="preserve"> will be accurate?</w:t>
      </w:r>
      <w:r>
        <w:rPr>
          <w:lang w:eastAsia="ja-JP"/>
        </w:rPr>
        <w:t xml:space="preserve"> </w:t>
      </w:r>
    </w:p>
    <w:p w14:paraId="08C1E3BE"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titlePg/>
          <w:docGrid w:linePitch="360"/>
        </w:sectPr>
      </w:pPr>
    </w:p>
    <w:p w14:paraId="114A9B26" w14:textId="77777777" w:rsidR="00C55172" w:rsidRPr="00EA08F2" w:rsidRDefault="00C55172" w:rsidP="004B191C">
      <w:pPr>
        <w:pStyle w:val="Formbodyparagraph"/>
        <w:ind w:left="360"/>
        <w:rPr>
          <w:lang w:eastAsia="ja-JP"/>
        </w:rPr>
      </w:pPr>
    </w:p>
    <w:p w14:paraId="762EB597" w14:textId="77777777" w:rsidR="00C55172" w:rsidRPr="00D243D1" w:rsidRDefault="00C55172" w:rsidP="00C55172">
      <w:pPr>
        <w:pStyle w:val="Formbodyparagraph"/>
        <w:rPr>
          <w:bCs/>
          <w:lang w:eastAsia="ja-JP"/>
        </w:rPr>
        <w:sectPr w:rsidR="00C55172" w:rsidRPr="00D243D1" w:rsidSect="00363D19">
          <w:type w:val="continuous"/>
          <w:pgSz w:w="12240" w:h="15840"/>
          <w:pgMar w:top="1440" w:right="1008" w:bottom="1440" w:left="1008" w:header="720" w:footer="720" w:gutter="0"/>
          <w:cols w:space="720"/>
          <w:formProt w:val="0"/>
          <w:titlePg/>
          <w:docGrid w:linePitch="360"/>
        </w:sectPr>
      </w:pPr>
    </w:p>
    <w:p w14:paraId="78F94D90" w14:textId="1E4BE8DD" w:rsidR="00C55172" w:rsidRDefault="00C55172" w:rsidP="0025134D">
      <w:pPr>
        <w:pStyle w:val="Formquestion"/>
        <w:numPr>
          <w:ilvl w:val="0"/>
          <w:numId w:val="539"/>
        </w:numPr>
        <w:ind w:left="360"/>
        <w:rPr>
          <w:lang w:eastAsia="ja-JP"/>
        </w:rPr>
      </w:pPr>
      <w:r>
        <w:rPr>
          <w:lang w:eastAsia="ja-JP"/>
        </w:rPr>
        <w:t xml:space="preserve">What additional support, from the institution’s perspective, may be required to confront challenges to the sustainability of the </w:t>
      </w:r>
      <w:r w:rsidR="003C608D">
        <w:rPr>
          <w:lang w:eastAsia="ja-JP"/>
        </w:rPr>
        <w:t xml:space="preserve">proposed </w:t>
      </w:r>
      <w:r>
        <w:rPr>
          <w:lang w:eastAsia="ja-JP"/>
        </w:rPr>
        <w:t>program</w:t>
      </w:r>
      <w:r w:rsidR="0068040A">
        <w:rPr>
          <w:lang w:eastAsia="ja-JP"/>
        </w:rPr>
        <w:t>?</w:t>
      </w:r>
      <w:r>
        <w:rPr>
          <w:lang w:eastAsia="ja-JP"/>
        </w:rPr>
        <w:t xml:space="preserve"> </w:t>
      </w:r>
      <w:r w:rsidR="0068040A">
        <w:rPr>
          <w:lang w:eastAsia="ja-JP"/>
        </w:rPr>
        <w:t>How</w:t>
      </w:r>
      <w:r>
        <w:rPr>
          <w:lang w:eastAsia="ja-JP"/>
        </w:rPr>
        <w:t xml:space="preserve"> does the institution intend to address these challenges? Describe the institution’s contingency plans if</w:t>
      </w:r>
      <w:r w:rsidR="0068040A">
        <w:rPr>
          <w:lang w:eastAsia="ja-JP"/>
        </w:rPr>
        <w:t>, in the future,</w:t>
      </w:r>
      <w:r>
        <w:rPr>
          <w:lang w:eastAsia="ja-JP"/>
        </w:rPr>
        <w:t xml:space="preserve"> it no longer wishes to participate in offering PEPs at the </w:t>
      </w:r>
      <w:proofErr w:type="gramStart"/>
      <w:r>
        <w:rPr>
          <w:lang w:eastAsia="ja-JP"/>
        </w:rPr>
        <w:t>correctional facilities</w:t>
      </w:r>
      <w:proofErr w:type="gramEnd"/>
      <w:r>
        <w:rPr>
          <w:lang w:eastAsia="ja-JP"/>
        </w:rPr>
        <w:t xml:space="preserve"> identified in this application. What factors</w:t>
      </w:r>
      <w:r w:rsidR="00516D04">
        <w:rPr>
          <w:lang w:eastAsia="ja-JP"/>
        </w:rPr>
        <w:t>,</w:t>
      </w:r>
      <w:r>
        <w:rPr>
          <w:lang w:eastAsia="ja-JP"/>
        </w:rPr>
        <w:t xml:space="preserve"> if any</w:t>
      </w:r>
      <w:r w:rsidR="00516D04">
        <w:rPr>
          <w:lang w:eastAsia="ja-JP"/>
        </w:rPr>
        <w:t>,</w:t>
      </w:r>
      <w:r>
        <w:rPr>
          <w:lang w:eastAsia="ja-JP"/>
        </w:rPr>
        <w:t xml:space="preserve"> might contribute to a decision to discontinue such programs?</w:t>
      </w:r>
    </w:p>
    <w:p w14:paraId="2154F4D9" w14:textId="77777777" w:rsidR="002F701D" w:rsidRDefault="002F701D" w:rsidP="004B191C">
      <w:pPr>
        <w:ind w:left="360"/>
        <w:rPr>
          <w:lang w:eastAsia="ja-JP"/>
        </w:rPr>
        <w:sectPr w:rsidR="002F701D" w:rsidSect="00363D19">
          <w:type w:val="continuous"/>
          <w:pgSz w:w="12240" w:h="15840"/>
          <w:pgMar w:top="1440" w:right="1008" w:bottom="1440" w:left="1008" w:header="720" w:footer="720" w:gutter="0"/>
          <w:cols w:space="720"/>
          <w:titlePg/>
          <w:docGrid w:linePitch="360"/>
        </w:sectPr>
      </w:pPr>
    </w:p>
    <w:p w14:paraId="0F217E88" w14:textId="77777777" w:rsidR="00C55172" w:rsidRDefault="00C55172" w:rsidP="004B191C">
      <w:pPr>
        <w:ind w:left="360"/>
        <w:rPr>
          <w:lang w:eastAsia="ja-JP"/>
        </w:rPr>
      </w:pPr>
    </w:p>
    <w:p w14:paraId="104B8CA1" w14:textId="77777777" w:rsidR="002F701D" w:rsidRDefault="002F701D" w:rsidP="0025134D">
      <w:pPr>
        <w:pStyle w:val="Formquestion"/>
        <w:numPr>
          <w:ilvl w:val="0"/>
          <w:numId w:val="539"/>
        </w:numPr>
        <w:ind w:left="360"/>
        <w:sectPr w:rsidR="002F701D" w:rsidSect="00363D19">
          <w:type w:val="continuous"/>
          <w:pgSz w:w="12240" w:h="15840"/>
          <w:pgMar w:top="1440" w:right="1008" w:bottom="1440" w:left="1008" w:header="720" w:footer="720" w:gutter="0"/>
          <w:cols w:space="720"/>
          <w:formProt w:val="0"/>
          <w:titlePg/>
          <w:docGrid w:linePitch="360"/>
        </w:sectPr>
      </w:pPr>
    </w:p>
    <w:p w14:paraId="12FFEC91" w14:textId="28F0A090" w:rsidR="00C55172" w:rsidRPr="002E01DB" w:rsidRDefault="00C55172" w:rsidP="0025134D">
      <w:pPr>
        <w:pStyle w:val="Formquestion"/>
        <w:numPr>
          <w:ilvl w:val="0"/>
          <w:numId w:val="539"/>
        </w:numPr>
        <w:ind w:left="360"/>
        <w:rPr>
          <w:lang w:eastAsia="ja-JP"/>
        </w:rPr>
      </w:pPr>
      <w:r w:rsidRPr="00CA6E4F">
        <w:t xml:space="preserve">How does the institution ensure that financial planning and budgeting for the </w:t>
      </w:r>
      <w:r>
        <w:t>PEP</w:t>
      </w:r>
      <w:r w:rsidRPr="00CA6E4F">
        <w:t xml:space="preserve"> are realistic </w:t>
      </w:r>
      <w:r w:rsidR="63CB6F3B">
        <w:t>What are the projected revenues and expenses</w:t>
      </w:r>
      <w:r>
        <w:t>?</w:t>
      </w:r>
      <w:r w:rsidR="29033DBF">
        <w:t xml:space="preserve"> What are the projected enrollment and staffing needs?</w:t>
      </w:r>
    </w:p>
    <w:p w14:paraId="7F234340" w14:textId="77777777" w:rsidR="00C55172" w:rsidRDefault="00C55172" w:rsidP="00C55172">
      <w:pPr>
        <w:pStyle w:val="Formquestion"/>
        <w:rPr>
          <w:lang w:eastAsia="ja-JP"/>
        </w:rPr>
        <w:sectPr w:rsidR="00C55172" w:rsidSect="00363D19">
          <w:type w:val="continuous"/>
          <w:pgSz w:w="12240" w:h="15840"/>
          <w:pgMar w:top="1440" w:right="1008" w:bottom="1440" w:left="1008" w:header="720" w:footer="720" w:gutter="0"/>
          <w:cols w:space="720"/>
          <w:titlePg/>
          <w:docGrid w:linePitch="360"/>
        </w:sectPr>
      </w:pPr>
    </w:p>
    <w:p w14:paraId="14D0514A" w14:textId="77777777" w:rsidR="00C55172" w:rsidRDefault="00C55172" w:rsidP="004B191C">
      <w:pPr>
        <w:pStyle w:val="Formbodyparagraph"/>
        <w:ind w:left="360"/>
        <w:rPr>
          <w:lang w:eastAsia="ja-JP"/>
        </w:rPr>
      </w:pPr>
    </w:p>
    <w:p w14:paraId="06D7E085" w14:textId="77777777" w:rsidR="0068040A" w:rsidRPr="00D243D1" w:rsidRDefault="0068040A" w:rsidP="00C55172">
      <w:pPr>
        <w:pStyle w:val="Formbodyparagraph"/>
        <w:rPr>
          <w:lang w:eastAsia="ja-JP"/>
        </w:rPr>
        <w:sectPr w:rsidR="0068040A" w:rsidRPr="00D243D1" w:rsidSect="00363D19">
          <w:type w:val="continuous"/>
          <w:pgSz w:w="12240" w:h="15840"/>
          <w:pgMar w:top="1440" w:right="1008" w:bottom="1440" w:left="1008" w:header="720" w:footer="720" w:gutter="0"/>
          <w:cols w:space="720"/>
          <w:formProt w:val="0"/>
          <w:titlePg/>
          <w:docGrid w:linePitch="360"/>
        </w:sectPr>
      </w:pPr>
    </w:p>
    <w:p w14:paraId="22CD01F2" w14:textId="6AE3BF6D" w:rsidR="00C55172" w:rsidRPr="00914726" w:rsidRDefault="00C55172" w:rsidP="00C55172">
      <w:pPr>
        <w:pStyle w:val="Heading3"/>
      </w:pPr>
      <w:r>
        <w:br/>
      </w:r>
      <w:r w:rsidRPr="00914726">
        <w:t xml:space="preserve">Section </w:t>
      </w:r>
      <w:r w:rsidR="008A555D">
        <w:t>E</w:t>
      </w:r>
      <w:r w:rsidRPr="00914726">
        <w:t xml:space="preserve">. </w:t>
      </w:r>
      <w:r>
        <w:t xml:space="preserve">PEP </w:t>
      </w:r>
      <w:r w:rsidRPr="00914726">
        <w:t>Curriculum and Instructional Design</w:t>
      </w:r>
    </w:p>
    <w:p w14:paraId="2DD05A29" w14:textId="322A835C" w:rsidR="00C55172" w:rsidRDefault="00C55172" w:rsidP="0025134D">
      <w:pPr>
        <w:pStyle w:val="Formquestion"/>
        <w:numPr>
          <w:ilvl w:val="0"/>
          <w:numId w:val="539"/>
        </w:numPr>
        <w:ind w:left="360"/>
        <w:rPr>
          <w:lang w:eastAsia="ja-JP"/>
        </w:rPr>
      </w:pPr>
      <w:r w:rsidRPr="00EA08F2">
        <w:rPr>
          <w:lang w:eastAsia="ja-JP"/>
        </w:rPr>
        <w:t xml:space="preserve">How will the institution effectively oversee instruction at </w:t>
      </w:r>
      <w:r>
        <w:rPr>
          <w:lang w:eastAsia="ja-JP"/>
        </w:rPr>
        <w:t xml:space="preserve">the </w:t>
      </w:r>
      <w:proofErr w:type="gramStart"/>
      <w:r>
        <w:rPr>
          <w:lang w:eastAsia="ja-JP"/>
        </w:rPr>
        <w:t>correctional facility</w:t>
      </w:r>
      <w:proofErr w:type="gramEnd"/>
      <w:r>
        <w:rPr>
          <w:lang w:eastAsia="ja-JP"/>
        </w:rPr>
        <w:t xml:space="preserve"> identified in this application</w:t>
      </w:r>
      <w:r w:rsidRPr="00EA08F2">
        <w:rPr>
          <w:lang w:eastAsia="ja-JP"/>
        </w:rPr>
        <w:t>?</w:t>
      </w:r>
      <w:r>
        <w:rPr>
          <w:lang w:eastAsia="ja-JP"/>
        </w:rPr>
        <w:t xml:space="preserve"> </w:t>
      </w:r>
    </w:p>
    <w:p w14:paraId="2D1FA80B"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titlePg/>
          <w:docGrid w:linePitch="360"/>
        </w:sectPr>
      </w:pPr>
    </w:p>
    <w:p w14:paraId="327E7CF9" w14:textId="77777777" w:rsidR="00C55172" w:rsidRPr="00EA08F2" w:rsidRDefault="00C55172" w:rsidP="004B191C">
      <w:pPr>
        <w:pStyle w:val="Formbodyparagraph"/>
        <w:ind w:left="360"/>
        <w:rPr>
          <w:lang w:eastAsia="ja-JP"/>
        </w:rPr>
      </w:pPr>
    </w:p>
    <w:p w14:paraId="398D212B"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763E37C0" w14:textId="2E0C41E7" w:rsidR="00C55172" w:rsidRDefault="00C55172" w:rsidP="0025134D">
      <w:pPr>
        <w:pStyle w:val="Formquestion"/>
        <w:numPr>
          <w:ilvl w:val="0"/>
          <w:numId w:val="539"/>
        </w:numPr>
        <w:ind w:left="360"/>
        <w:rPr>
          <w:lang w:eastAsia="ja-JP"/>
        </w:rPr>
      </w:pPr>
      <w:r w:rsidRPr="00EA08F2">
        <w:rPr>
          <w:lang w:eastAsia="ja-JP"/>
        </w:rPr>
        <w:lastRenderedPageBreak/>
        <w:t>What impact, if any, will</w:t>
      </w:r>
      <w:r>
        <w:rPr>
          <w:lang w:eastAsia="ja-JP"/>
        </w:rPr>
        <w:t xml:space="preserve"> the planned</w:t>
      </w:r>
      <w:r w:rsidRPr="00EA08F2">
        <w:rPr>
          <w:lang w:eastAsia="ja-JP"/>
        </w:rPr>
        <w:t xml:space="preserve"> </w:t>
      </w:r>
      <w:r>
        <w:rPr>
          <w:lang w:eastAsia="ja-JP"/>
        </w:rPr>
        <w:t>instruction at the</w:t>
      </w:r>
      <w:r w:rsidRPr="00EA08F2">
        <w:rPr>
          <w:lang w:eastAsia="ja-JP"/>
        </w:rPr>
        <w:t xml:space="preserve"> </w:t>
      </w:r>
      <w:proofErr w:type="gramStart"/>
      <w:r>
        <w:rPr>
          <w:lang w:eastAsia="ja-JP"/>
        </w:rPr>
        <w:t>correctional facility</w:t>
      </w:r>
      <w:proofErr w:type="gramEnd"/>
      <w:r w:rsidRPr="00EA08F2">
        <w:rPr>
          <w:lang w:eastAsia="ja-JP"/>
        </w:rPr>
        <w:t xml:space="preserve"> have on </w:t>
      </w:r>
      <w:r>
        <w:rPr>
          <w:lang w:eastAsia="ja-JP"/>
        </w:rPr>
        <w:t xml:space="preserve">overall </w:t>
      </w:r>
      <w:r w:rsidRPr="00EA08F2">
        <w:rPr>
          <w:lang w:eastAsia="ja-JP"/>
        </w:rPr>
        <w:t xml:space="preserve">instructional capacity at </w:t>
      </w:r>
      <w:r>
        <w:rPr>
          <w:lang w:eastAsia="ja-JP"/>
        </w:rPr>
        <w:t>the institution’s main campus and other locations</w:t>
      </w:r>
      <w:r w:rsidRPr="00EA08F2">
        <w:rPr>
          <w:lang w:eastAsia="ja-JP"/>
        </w:rPr>
        <w:t>?</w:t>
      </w:r>
      <w:r>
        <w:rPr>
          <w:lang w:eastAsia="ja-JP"/>
        </w:rPr>
        <w:t xml:space="preserve"> </w:t>
      </w:r>
    </w:p>
    <w:p w14:paraId="238A3BE4" w14:textId="77777777" w:rsidR="002F701D" w:rsidRDefault="002F701D" w:rsidP="004B191C">
      <w:pPr>
        <w:ind w:left="360"/>
        <w:rPr>
          <w:lang w:eastAsia="ja-JP"/>
        </w:rPr>
        <w:sectPr w:rsidR="002F701D" w:rsidSect="00363D19">
          <w:type w:val="continuous"/>
          <w:pgSz w:w="12240" w:h="15840"/>
          <w:pgMar w:top="1440" w:right="1008" w:bottom="1440" w:left="1008" w:header="720" w:footer="720" w:gutter="0"/>
          <w:cols w:space="720"/>
          <w:titlePg/>
          <w:docGrid w:linePitch="360"/>
        </w:sectPr>
      </w:pPr>
    </w:p>
    <w:p w14:paraId="4BEDA561" w14:textId="77777777" w:rsidR="00C55172" w:rsidRDefault="00C55172" w:rsidP="004B191C">
      <w:pPr>
        <w:ind w:left="360"/>
        <w:rPr>
          <w:lang w:eastAsia="ja-JP"/>
        </w:rPr>
      </w:pPr>
    </w:p>
    <w:p w14:paraId="070B60BC" w14:textId="77777777" w:rsidR="002F701D" w:rsidRDefault="002F701D" w:rsidP="0068040A">
      <w:pPr>
        <w:pStyle w:val="Formquestion"/>
        <w:numPr>
          <w:ilvl w:val="0"/>
          <w:numId w:val="539"/>
        </w:numPr>
        <w:ind w:left="360"/>
        <w:rPr>
          <w:lang w:eastAsia="ja-JP"/>
        </w:rPr>
        <w:sectPr w:rsidR="002F701D" w:rsidSect="00363D19">
          <w:type w:val="continuous"/>
          <w:pgSz w:w="12240" w:h="15840"/>
          <w:pgMar w:top="1440" w:right="1008" w:bottom="1440" w:left="1008" w:header="720" w:footer="720" w:gutter="0"/>
          <w:cols w:space="720"/>
          <w:formProt w:val="0"/>
          <w:titlePg/>
          <w:docGrid w:linePitch="360"/>
        </w:sectPr>
      </w:pPr>
    </w:p>
    <w:p w14:paraId="6B143282" w14:textId="221C3486" w:rsidR="0068040A" w:rsidRDefault="00C55172" w:rsidP="0068040A">
      <w:pPr>
        <w:pStyle w:val="Formquestion"/>
        <w:numPr>
          <w:ilvl w:val="0"/>
          <w:numId w:val="539"/>
        </w:numPr>
        <w:ind w:left="360"/>
        <w:rPr>
          <w:lang w:eastAsia="ja-JP"/>
        </w:rPr>
      </w:pPr>
      <w:r w:rsidRPr="00EA08F2">
        <w:rPr>
          <w:lang w:eastAsia="ja-JP"/>
        </w:rPr>
        <w:t>Do</w:t>
      </w:r>
      <w:r>
        <w:rPr>
          <w:lang w:eastAsia="ja-JP"/>
        </w:rPr>
        <w:t>es the institution anticipate</w:t>
      </w:r>
      <w:r w:rsidRPr="00EA08F2">
        <w:rPr>
          <w:lang w:eastAsia="ja-JP"/>
        </w:rPr>
        <w:t xml:space="preserve"> accelerated delivery</w:t>
      </w:r>
      <w:r w:rsidR="0068040A">
        <w:rPr>
          <w:lang w:eastAsia="ja-JP"/>
        </w:rPr>
        <w:t xml:space="preserve">, wherein the </w:t>
      </w:r>
      <w:r w:rsidRPr="00EA08F2">
        <w:rPr>
          <w:lang w:eastAsia="ja-JP"/>
        </w:rPr>
        <w:t>earning of semester credit hours or equivalent routinely exceeds 20</w:t>
      </w:r>
      <w:r w:rsidR="0068040A">
        <w:rPr>
          <w:lang w:eastAsia="ja-JP"/>
        </w:rPr>
        <w:t xml:space="preserve"> credits</w:t>
      </w:r>
      <w:r w:rsidRPr="00EA08F2">
        <w:rPr>
          <w:lang w:eastAsia="ja-JP"/>
        </w:rPr>
        <w:t xml:space="preserve"> in 4 months or 60</w:t>
      </w:r>
      <w:r w:rsidR="0068040A">
        <w:rPr>
          <w:lang w:eastAsia="ja-JP"/>
        </w:rPr>
        <w:t xml:space="preserve"> credits</w:t>
      </w:r>
      <w:r w:rsidRPr="00EA08F2">
        <w:rPr>
          <w:lang w:eastAsia="ja-JP"/>
        </w:rPr>
        <w:t xml:space="preserve"> in 12 months)? </w:t>
      </w:r>
    </w:p>
    <w:p w14:paraId="00E28703" w14:textId="2145B80A" w:rsidR="0068040A" w:rsidRPr="0025134D" w:rsidRDefault="0068040A" w:rsidP="0025134D">
      <w:pPr>
        <w:ind w:left="360"/>
      </w:pPr>
      <w:r w:rsidRPr="0025134D">
        <w:fldChar w:fldCharType="begin">
          <w:ffData>
            <w:name w:val="Check39"/>
            <w:enabled/>
            <w:calcOnExit w:val="0"/>
            <w:checkBox>
              <w:sizeAuto/>
              <w:default w:val="0"/>
            </w:checkBox>
          </w:ffData>
        </w:fldChar>
      </w:r>
      <w:bookmarkStart w:id="21" w:name="Check39"/>
      <w:r w:rsidRPr="0025134D">
        <w:instrText xml:space="preserve"> FORMCHECKBOX </w:instrText>
      </w:r>
      <w:r w:rsidR="00000000">
        <w:fldChar w:fldCharType="separate"/>
      </w:r>
      <w:r w:rsidRPr="0025134D">
        <w:fldChar w:fldCharType="end"/>
      </w:r>
      <w:bookmarkEnd w:id="21"/>
      <w:r w:rsidRPr="0025134D">
        <w:t xml:space="preserve">  No</w:t>
      </w:r>
    </w:p>
    <w:p w14:paraId="440E1107" w14:textId="61B244CC" w:rsidR="0068040A" w:rsidRPr="0025134D" w:rsidRDefault="0068040A" w:rsidP="0025134D">
      <w:pPr>
        <w:ind w:left="360"/>
      </w:pPr>
      <w:r w:rsidRPr="0025134D">
        <w:fldChar w:fldCharType="begin">
          <w:ffData>
            <w:name w:val="Check40"/>
            <w:enabled/>
            <w:calcOnExit w:val="0"/>
            <w:checkBox>
              <w:sizeAuto/>
              <w:default w:val="0"/>
            </w:checkBox>
          </w:ffData>
        </w:fldChar>
      </w:r>
      <w:bookmarkStart w:id="22" w:name="Check40"/>
      <w:r w:rsidRPr="0025134D">
        <w:instrText xml:space="preserve"> FORMCHECKBOX </w:instrText>
      </w:r>
      <w:r w:rsidR="00000000">
        <w:fldChar w:fldCharType="separate"/>
      </w:r>
      <w:r w:rsidRPr="0025134D">
        <w:fldChar w:fldCharType="end"/>
      </w:r>
      <w:bookmarkEnd w:id="22"/>
      <w:r w:rsidRPr="0025134D">
        <w:t xml:space="preserve">  Yes</w:t>
      </w:r>
    </w:p>
    <w:p w14:paraId="76EE51FA" w14:textId="31D89E6B" w:rsidR="00C55172" w:rsidRDefault="00C55172" w:rsidP="0025134D">
      <w:pPr>
        <w:pStyle w:val="Formquestion"/>
        <w:ind w:left="720"/>
        <w:rPr>
          <w:lang w:eastAsia="ja-JP"/>
        </w:rPr>
      </w:pPr>
      <w:r w:rsidRPr="006B2EDD">
        <w:rPr>
          <w:b/>
          <w:bCs/>
          <w:lang w:eastAsia="ja-JP"/>
        </w:rPr>
        <w:t xml:space="preserve">If </w:t>
      </w:r>
      <w:r w:rsidR="0068040A" w:rsidRPr="006B2EDD">
        <w:rPr>
          <w:b/>
          <w:bCs/>
          <w:lang w:eastAsia="ja-JP"/>
        </w:rPr>
        <w:t>yes</w:t>
      </w:r>
      <w:r w:rsidRPr="006B2EDD">
        <w:rPr>
          <w:b/>
          <w:bCs/>
          <w:lang w:eastAsia="ja-JP"/>
        </w:rPr>
        <w:t>,</w:t>
      </w:r>
      <w:r w:rsidRPr="00EA08F2">
        <w:rPr>
          <w:lang w:eastAsia="ja-JP"/>
        </w:rPr>
        <w:t xml:space="preserve"> please explain the extent </w:t>
      </w:r>
      <w:r>
        <w:rPr>
          <w:lang w:eastAsia="ja-JP"/>
        </w:rPr>
        <w:t>to which such options will be available and what process and/or criteria the institution will use to determine student eligibility to participate in such accelerated programs.</w:t>
      </w:r>
    </w:p>
    <w:p w14:paraId="2FCBD88F" w14:textId="77777777" w:rsidR="00C55172" w:rsidRDefault="00C55172" w:rsidP="00C55172">
      <w:pPr>
        <w:pStyle w:val="Formbodyparagraph"/>
        <w:rPr>
          <w:lang w:eastAsia="ja-JP"/>
        </w:rPr>
        <w:sectPr w:rsidR="00C55172" w:rsidSect="00363D19">
          <w:type w:val="continuous"/>
          <w:pgSz w:w="12240" w:h="15840"/>
          <w:pgMar w:top="1440" w:right="1008" w:bottom="1440" w:left="1008" w:header="720" w:footer="720" w:gutter="0"/>
          <w:cols w:space="720"/>
          <w:titlePg/>
          <w:docGrid w:linePitch="360"/>
        </w:sectPr>
      </w:pPr>
    </w:p>
    <w:p w14:paraId="2C30447A" w14:textId="77777777" w:rsidR="00C55172" w:rsidRDefault="00C55172" w:rsidP="004B191C">
      <w:pPr>
        <w:pStyle w:val="Formbodyparagraph"/>
        <w:ind w:left="720"/>
        <w:rPr>
          <w:lang w:eastAsia="ja-JP"/>
        </w:rPr>
      </w:pPr>
    </w:p>
    <w:p w14:paraId="788477E9" w14:textId="77777777" w:rsidR="002F701D" w:rsidRDefault="002F701D" w:rsidP="0068040A">
      <w:pPr>
        <w:pStyle w:val="Formquestion"/>
        <w:numPr>
          <w:ilvl w:val="0"/>
          <w:numId w:val="539"/>
        </w:numPr>
        <w:ind w:left="360"/>
        <w:rPr>
          <w:lang w:eastAsia="ja-JP"/>
        </w:rPr>
        <w:sectPr w:rsidR="002F701D" w:rsidSect="00363D19">
          <w:type w:val="continuous"/>
          <w:pgSz w:w="12240" w:h="15840"/>
          <w:pgMar w:top="1440" w:right="1008" w:bottom="1440" w:left="1008" w:header="720" w:footer="720" w:gutter="0"/>
          <w:cols w:space="720"/>
          <w:formProt w:val="0"/>
          <w:titlePg/>
          <w:docGrid w:linePitch="360"/>
        </w:sectPr>
      </w:pPr>
    </w:p>
    <w:p w14:paraId="52BFCA8B" w14:textId="3295E868" w:rsidR="00C55172" w:rsidRDefault="00C55172" w:rsidP="0068040A">
      <w:pPr>
        <w:pStyle w:val="Formquestion"/>
        <w:numPr>
          <w:ilvl w:val="0"/>
          <w:numId w:val="539"/>
        </w:numPr>
        <w:ind w:left="360"/>
        <w:rPr>
          <w:lang w:eastAsia="ja-JP"/>
        </w:rPr>
      </w:pPr>
      <w:r w:rsidRPr="00EA08F2">
        <w:rPr>
          <w:lang w:eastAsia="ja-JP"/>
        </w:rPr>
        <w:t xml:space="preserve">Describe </w:t>
      </w:r>
      <w:r>
        <w:rPr>
          <w:lang w:eastAsia="ja-JP"/>
        </w:rPr>
        <w:t>the institution’s process for determining which modality</w:t>
      </w:r>
      <w:r w:rsidR="005D2CD9">
        <w:rPr>
          <w:lang w:eastAsia="ja-JP"/>
        </w:rPr>
        <w:t xml:space="preserve"> </w:t>
      </w:r>
      <w:r>
        <w:rPr>
          <w:lang w:eastAsia="ja-JP"/>
        </w:rPr>
        <w:t>(</w:t>
      </w:r>
      <w:r w:rsidR="0070329D">
        <w:rPr>
          <w:lang w:eastAsia="ja-JP"/>
        </w:rPr>
        <w:t>or modalit</w:t>
      </w:r>
      <w:r>
        <w:rPr>
          <w:lang w:eastAsia="ja-JP"/>
        </w:rPr>
        <w:t xml:space="preserve">ies) of instruction are best suited for the PEP described in this application. For each modality to be used, describe </w:t>
      </w:r>
      <w:r w:rsidR="0068040A">
        <w:rPr>
          <w:lang w:eastAsia="ja-JP"/>
        </w:rPr>
        <w:t>how</w:t>
      </w:r>
      <w:r>
        <w:rPr>
          <w:lang w:eastAsia="ja-JP"/>
        </w:rPr>
        <w:t xml:space="preserve"> the institution will monitor the effectiveness of the modality in enhancing the learning experience of the student population </w:t>
      </w:r>
      <w:r w:rsidR="0068040A">
        <w:rPr>
          <w:lang w:eastAsia="ja-JP"/>
        </w:rPr>
        <w:t xml:space="preserve">and </w:t>
      </w:r>
      <w:r>
        <w:rPr>
          <w:lang w:eastAsia="ja-JP"/>
        </w:rPr>
        <w:t xml:space="preserve">optimizing the curriculum design previously described. </w:t>
      </w:r>
    </w:p>
    <w:p w14:paraId="0B894238" w14:textId="77777777" w:rsidR="002F701D" w:rsidRDefault="002F701D" w:rsidP="004B191C">
      <w:pPr>
        <w:ind w:left="360"/>
        <w:sectPr w:rsidR="002F701D" w:rsidSect="00363D19">
          <w:type w:val="continuous"/>
          <w:pgSz w:w="12240" w:h="15840"/>
          <w:pgMar w:top="1440" w:right="1008" w:bottom="1440" w:left="1008" w:header="720" w:footer="720" w:gutter="0"/>
          <w:cols w:space="720"/>
          <w:titlePg/>
          <w:docGrid w:linePitch="360"/>
        </w:sectPr>
      </w:pPr>
    </w:p>
    <w:p w14:paraId="161F9B29" w14:textId="77777777" w:rsidR="0068040A" w:rsidRPr="0025134D" w:rsidRDefault="0068040A" w:rsidP="004B191C">
      <w:pPr>
        <w:ind w:left="360"/>
      </w:pPr>
    </w:p>
    <w:p w14:paraId="7DEE9109" w14:textId="77777777" w:rsidR="002F701D" w:rsidRDefault="002F701D" w:rsidP="00C55172">
      <w:pPr>
        <w:pStyle w:val="Heading3"/>
        <w:sectPr w:rsidR="002F701D" w:rsidSect="00363D19">
          <w:type w:val="continuous"/>
          <w:pgSz w:w="12240" w:h="15840"/>
          <w:pgMar w:top="1440" w:right="1008" w:bottom="1440" w:left="1008" w:header="720" w:footer="720" w:gutter="0"/>
          <w:cols w:space="720"/>
          <w:formProt w:val="0"/>
          <w:titlePg/>
          <w:docGrid w:linePitch="360"/>
        </w:sectPr>
      </w:pPr>
    </w:p>
    <w:p w14:paraId="22CA289D" w14:textId="2328B18A" w:rsidR="00C55172" w:rsidRDefault="0068040A" w:rsidP="00C55172">
      <w:pPr>
        <w:pStyle w:val="Heading3"/>
      </w:pPr>
      <w:r>
        <w:br/>
      </w:r>
      <w:r w:rsidR="00C55172" w:rsidRPr="000719DA">
        <w:t xml:space="preserve">Section </w:t>
      </w:r>
      <w:r w:rsidR="008A555D">
        <w:t>F</w:t>
      </w:r>
      <w:r w:rsidR="00C55172" w:rsidRPr="000719DA">
        <w:t xml:space="preserve">. </w:t>
      </w:r>
      <w:r w:rsidR="00C55172">
        <w:t>Professional Licensure, Certifications, Employment and State Parameters</w:t>
      </w:r>
    </w:p>
    <w:p w14:paraId="3C32F80E" w14:textId="44EC5A78" w:rsidR="0025134D" w:rsidRPr="0025134D" w:rsidRDefault="0025134D" w:rsidP="00471610">
      <w:pPr>
        <w:rPr>
          <w:lang w:eastAsia="ja-JP"/>
        </w:rPr>
      </w:pPr>
      <w:r w:rsidRPr="00471610">
        <w:rPr>
          <w:b/>
          <w:bCs/>
          <w:i/>
          <w:iCs/>
          <w:lang w:eastAsia="ja-JP"/>
        </w:rPr>
        <w:t>Note</w:t>
      </w:r>
      <w:r w:rsidRPr="00471610">
        <w:rPr>
          <w:i/>
          <w:iCs/>
          <w:lang w:eastAsia="ja-JP"/>
        </w:rPr>
        <w:t>:</w:t>
      </w:r>
      <w:r>
        <w:rPr>
          <w:lang w:eastAsia="ja-JP"/>
        </w:rPr>
        <w:t xml:space="preserve"> An institution’s ability to offer programs designed to lead to licensure, certification or certain occupations may be constrained depending on various parameters related to the student as a potential employee, given their status as a formerly incarcerated individual. </w:t>
      </w:r>
    </w:p>
    <w:p w14:paraId="71C68FCE" w14:textId="75A0285C" w:rsidR="00C51182" w:rsidRDefault="00C55172" w:rsidP="0068040A">
      <w:pPr>
        <w:pStyle w:val="Formquestion"/>
        <w:numPr>
          <w:ilvl w:val="0"/>
          <w:numId w:val="539"/>
        </w:numPr>
        <w:ind w:left="360"/>
      </w:pPr>
      <w:r>
        <w:t>I</w:t>
      </w:r>
      <w:r w:rsidR="00C51182">
        <w:t>s</w:t>
      </w:r>
      <w:r>
        <w:t xml:space="preserve"> the program of instruction constituting the PEP intended to prepare students to sit for licensure or certification examinations needed to practice or obtain employment</w:t>
      </w:r>
      <w:r w:rsidR="00C51182">
        <w:t>?</w:t>
      </w:r>
    </w:p>
    <w:p w14:paraId="7A4CCDF7" w14:textId="003005FA" w:rsidR="00C51182" w:rsidRPr="000113E4" w:rsidRDefault="00C51182" w:rsidP="0025134D">
      <w:pPr>
        <w:ind w:left="360"/>
      </w:pPr>
      <w:r w:rsidRPr="000113E4">
        <w:fldChar w:fldCharType="begin">
          <w:ffData>
            <w:name w:val="Check39"/>
            <w:enabled/>
            <w:calcOnExit w:val="0"/>
            <w:checkBox>
              <w:sizeAuto/>
              <w:default w:val="0"/>
            </w:checkBox>
          </w:ffData>
        </w:fldChar>
      </w:r>
      <w:r w:rsidRPr="000113E4">
        <w:instrText xml:space="preserve"> FORMCHECKBOX </w:instrText>
      </w:r>
      <w:r w:rsidR="00000000">
        <w:fldChar w:fldCharType="separate"/>
      </w:r>
      <w:r w:rsidRPr="000113E4">
        <w:fldChar w:fldCharType="end"/>
      </w:r>
      <w:r w:rsidRPr="000113E4">
        <w:t xml:space="preserve">  No</w:t>
      </w:r>
    </w:p>
    <w:p w14:paraId="6F86724A" w14:textId="433D37EB" w:rsidR="00C51182" w:rsidRPr="000113E4" w:rsidRDefault="00C51182" w:rsidP="0025134D">
      <w:pPr>
        <w:ind w:left="360"/>
      </w:pPr>
      <w:r w:rsidRPr="000113E4">
        <w:fldChar w:fldCharType="begin">
          <w:ffData>
            <w:name w:val="Check40"/>
            <w:enabled/>
            <w:calcOnExit w:val="0"/>
            <w:checkBox>
              <w:sizeAuto/>
              <w:default w:val="0"/>
            </w:checkBox>
          </w:ffData>
        </w:fldChar>
      </w:r>
      <w:r w:rsidRPr="000113E4">
        <w:instrText xml:space="preserve"> FORMCHECKBOX </w:instrText>
      </w:r>
      <w:r w:rsidR="00000000">
        <w:fldChar w:fldCharType="separate"/>
      </w:r>
      <w:r w:rsidRPr="000113E4">
        <w:fldChar w:fldCharType="end"/>
      </w:r>
      <w:r w:rsidRPr="000113E4">
        <w:t xml:space="preserve">  Yes</w:t>
      </w:r>
    </w:p>
    <w:p w14:paraId="7CF6C0BC" w14:textId="785DEC2D" w:rsidR="000C7A13" w:rsidRPr="00471610" w:rsidRDefault="00C51182" w:rsidP="00481849">
      <w:pPr>
        <w:ind w:left="720"/>
        <w:rPr>
          <w:b/>
          <w:bCs/>
        </w:rPr>
      </w:pPr>
      <w:r w:rsidRPr="00471610">
        <w:rPr>
          <w:b/>
        </w:rPr>
        <w:t xml:space="preserve">If yes, </w:t>
      </w:r>
      <w:r w:rsidR="00DE7463" w:rsidRPr="00471610">
        <w:rPr>
          <w:b/>
          <w:bCs/>
        </w:rPr>
        <w:t>complete questions</w:t>
      </w:r>
      <w:r w:rsidR="000C7A13" w:rsidRPr="00471610">
        <w:rPr>
          <w:b/>
          <w:bCs/>
        </w:rPr>
        <w:t xml:space="preserve"> 2</w:t>
      </w:r>
      <w:r w:rsidR="00A34B1B">
        <w:rPr>
          <w:b/>
          <w:bCs/>
        </w:rPr>
        <w:t>2</w:t>
      </w:r>
      <w:r w:rsidR="000C7A13" w:rsidRPr="00471610">
        <w:rPr>
          <w:b/>
          <w:bCs/>
        </w:rPr>
        <w:t>a and 2</w:t>
      </w:r>
      <w:r w:rsidR="00A34B1B">
        <w:rPr>
          <w:b/>
          <w:bCs/>
        </w:rPr>
        <w:t>2</w:t>
      </w:r>
      <w:r w:rsidR="000C7A13" w:rsidRPr="00471610">
        <w:rPr>
          <w:b/>
          <w:bCs/>
        </w:rPr>
        <w:t>b.</w:t>
      </w:r>
    </w:p>
    <w:p w14:paraId="0C5A3EFB" w14:textId="734CDE81" w:rsidR="00C55172" w:rsidRDefault="00566570" w:rsidP="00141B1B">
      <w:pPr>
        <w:pStyle w:val="Formquestion"/>
        <w:ind w:left="1350" w:hanging="630"/>
      </w:pPr>
      <w:r>
        <w:t>2</w:t>
      </w:r>
      <w:r w:rsidR="00A34B1B">
        <w:t>2</w:t>
      </w:r>
      <w:r>
        <w:t>a.</w:t>
      </w:r>
      <w:r>
        <w:tab/>
        <w:t>A</w:t>
      </w:r>
      <w:r w:rsidR="00C51182">
        <w:t>ttach</w:t>
      </w:r>
      <w:r w:rsidR="00C55172" w:rsidRPr="00E66755">
        <w:t xml:space="preserve"> documentation</w:t>
      </w:r>
      <w:r w:rsidR="00C55172">
        <w:t xml:space="preserve"> that the program provides all required course resources and otherwise satisfies all applicable educational requirements to enable the student to secure such professional licensure</w:t>
      </w:r>
      <w:r w:rsidR="008A555D">
        <w:t xml:space="preserve"> or</w:t>
      </w:r>
      <w:r w:rsidR="00C55172">
        <w:t xml:space="preserve"> certification, including any requirements to sit for licensure or certification examinations needed to practice or obtain employment in the sectors or occupations for which the program prepares the individual.</w:t>
      </w:r>
      <w:r w:rsidR="00141B1B">
        <w:br/>
      </w:r>
      <w:r w:rsidR="00141B1B">
        <w:br/>
        <w:t xml:space="preserve">i.  </w:t>
      </w:r>
      <w:r w:rsidR="00C55172">
        <w:t xml:space="preserve">In the case of a program offered at a </w:t>
      </w:r>
      <w:r w:rsidR="008A555D">
        <w:t>s</w:t>
      </w:r>
      <w:r w:rsidR="00C55172">
        <w:t xml:space="preserve">tate </w:t>
      </w:r>
      <w:proofErr w:type="gramStart"/>
      <w:r w:rsidR="00C55172">
        <w:t>correctional facility</w:t>
      </w:r>
      <w:proofErr w:type="gramEnd"/>
      <w:r w:rsidR="00C55172">
        <w:t xml:space="preserve">, evidence must be provided that the program satisfies the requirements for licensure in the </w:t>
      </w:r>
      <w:r w:rsidR="008A555D">
        <w:t>s</w:t>
      </w:r>
      <w:r w:rsidR="00C55172">
        <w:t>tate where the correctional facility is located.</w:t>
      </w:r>
      <w:r w:rsidR="00141B1B">
        <w:br/>
      </w:r>
      <w:r w:rsidR="00141B1B">
        <w:br/>
        <w:t xml:space="preserve">ii.  </w:t>
      </w:r>
      <w:r w:rsidR="00C55172">
        <w:t xml:space="preserve">In the case of a </w:t>
      </w:r>
      <w:r w:rsidR="008A555D">
        <w:t>f</w:t>
      </w:r>
      <w:r w:rsidR="00C55172">
        <w:t xml:space="preserve">ederal </w:t>
      </w:r>
      <w:proofErr w:type="gramStart"/>
      <w:r w:rsidR="00C55172">
        <w:t>correctional facility</w:t>
      </w:r>
      <w:proofErr w:type="gramEnd"/>
      <w:r w:rsidR="00C55172">
        <w:t xml:space="preserve">, evidence must be provided that the program </w:t>
      </w:r>
      <w:r w:rsidR="00C55172">
        <w:lastRenderedPageBreak/>
        <w:t xml:space="preserve">satisfies the requirements for licensure in the </w:t>
      </w:r>
      <w:r w:rsidR="006E2C63">
        <w:t>s</w:t>
      </w:r>
      <w:r w:rsidR="00C55172">
        <w:t xml:space="preserve">tate where most of the students confined or incarcerated in such facility will reside upon release, as determined by the institution on at least an annual basis based on information provided by the </w:t>
      </w:r>
      <w:r w:rsidR="006E2C63">
        <w:t>o</w:t>
      </w:r>
      <w:r w:rsidR="00C55172">
        <w:t xml:space="preserve">versight </w:t>
      </w:r>
      <w:r w:rsidR="006E2C63">
        <w:t>e</w:t>
      </w:r>
      <w:r w:rsidR="00C55172">
        <w:t>ntity. (34 CFR 668.236(a)(7)).</w:t>
      </w:r>
    </w:p>
    <w:p w14:paraId="4749ED73" w14:textId="77777777" w:rsidR="000E1727" w:rsidRPr="00481849" w:rsidRDefault="000E1727" w:rsidP="00481849">
      <w:pPr>
        <w:rPr>
          <w:sz w:val="16"/>
          <w:szCs w:val="16"/>
        </w:rPr>
      </w:pPr>
    </w:p>
    <w:p w14:paraId="084CEA50" w14:textId="70A4BB4B" w:rsidR="00C55172" w:rsidRPr="00D243D1" w:rsidRDefault="00DC6068" w:rsidP="00481849">
      <w:pPr>
        <w:pStyle w:val="Formquestion"/>
        <w:ind w:left="1440" w:hanging="720"/>
        <w:rPr>
          <w:lang w:eastAsia="ja-JP"/>
        </w:rPr>
        <w:sectPr w:rsidR="00C55172" w:rsidRPr="00D243D1" w:rsidSect="00363D19">
          <w:type w:val="continuous"/>
          <w:pgSz w:w="12240" w:h="15840"/>
          <w:pgMar w:top="1440" w:right="1008" w:bottom="1440" w:left="1008" w:header="720" w:footer="720" w:gutter="0"/>
          <w:cols w:space="720"/>
          <w:titlePg/>
          <w:docGrid w:linePitch="360"/>
        </w:sectPr>
      </w:pPr>
      <w:r>
        <w:rPr>
          <w:lang w:eastAsia="ja-JP"/>
        </w:rPr>
        <w:t>2</w:t>
      </w:r>
      <w:r w:rsidR="00A34B1B">
        <w:rPr>
          <w:lang w:eastAsia="ja-JP"/>
        </w:rPr>
        <w:t>2</w:t>
      </w:r>
      <w:r>
        <w:rPr>
          <w:lang w:eastAsia="ja-JP"/>
        </w:rPr>
        <w:t>b.</w:t>
      </w:r>
      <w:r>
        <w:rPr>
          <w:lang w:eastAsia="ja-JP"/>
        </w:rPr>
        <w:tab/>
      </w:r>
      <w:r w:rsidR="00C55172">
        <w:rPr>
          <w:lang w:eastAsia="ja-JP"/>
        </w:rPr>
        <w:t xml:space="preserve">Institutions are responsible for complying with </w:t>
      </w:r>
      <w:hyperlink r:id="rId41" w:history="1">
        <w:r w:rsidR="00C55172" w:rsidRPr="008D165A">
          <w:rPr>
            <w:rStyle w:val="Hyperlink"/>
          </w:rPr>
          <w:t>34 CFR 668.236(a)(8)</w:t>
        </w:r>
      </w:hyperlink>
      <w:r w:rsidR="00C55172">
        <w:t xml:space="preserve">. </w:t>
      </w:r>
      <w:r w:rsidR="000C1C47">
        <w:t>D</w:t>
      </w:r>
      <w:r w:rsidR="00C55172">
        <w:t xml:space="preserve">escribe limitations imposed by the </w:t>
      </w:r>
      <w:r w:rsidR="000C1C47">
        <w:t>s</w:t>
      </w:r>
      <w:r w:rsidR="00C55172">
        <w:t>tate and how the institution is ensuring its compliance with such limitations. If none, state “Not applicable.”</w:t>
      </w:r>
    </w:p>
    <w:p w14:paraId="23B50C38" w14:textId="77777777" w:rsidR="000C1C47" w:rsidRPr="000C1C47" w:rsidRDefault="000C1C47" w:rsidP="00481849">
      <w:pPr>
        <w:ind w:left="1440"/>
      </w:pPr>
    </w:p>
    <w:p w14:paraId="13B404A7" w14:textId="77777777" w:rsidR="002F701D" w:rsidRDefault="002F701D" w:rsidP="00C55172">
      <w:pPr>
        <w:pStyle w:val="Heading3"/>
        <w:sectPr w:rsidR="002F701D" w:rsidSect="00363D19">
          <w:type w:val="continuous"/>
          <w:pgSz w:w="12240" w:h="15840"/>
          <w:pgMar w:top="1440" w:right="1008" w:bottom="1440" w:left="1008" w:header="720" w:footer="720" w:gutter="0"/>
          <w:cols w:space="720"/>
          <w:formProt w:val="0"/>
          <w:titlePg/>
          <w:docGrid w:linePitch="360"/>
        </w:sectPr>
      </w:pPr>
    </w:p>
    <w:p w14:paraId="09C5B2D7" w14:textId="7708DD0D" w:rsidR="00C55172" w:rsidRPr="000719DA" w:rsidRDefault="00C55172" w:rsidP="00C55172">
      <w:pPr>
        <w:pStyle w:val="Heading3"/>
      </w:pPr>
      <w:r>
        <w:br/>
      </w:r>
      <w:r w:rsidRPr="000719DA">
        <w:t xml:space="preserve">Section </w:t>
      </w:r>
      <w:r w:rsidR="008A555D">
        <w:t>G</w:t>
      </w:r>
      <w:r w:rsidRPr="000719DA">
        <w:t>. Institutional Staffing, Faculty, and Student Support</w:t>
      </w:r>
    </w:p>
    <w:p w14:paraId="006AA94B" w14:textId="5B33FB7C" w:rsidR="00C55172" w:rsidRDefault="00C55172" w:rsidP="00A34B1B">
      <w:pPr>
        <w:pStyle w:val="Formquestion"/>
        <w:numPr>
          <w:ilvl w:val="0"/>
          <w:numId w:val="539"/>
        </w:numPr>
        <w:tabs>
          <w:tab w:val="left" w:pos="270"/>
        </w:tabs>
        <w:ind w:left="360"/>
        <w:rPr>
          <w:lang w:eastAsia="ja-JP"/>
        </w:rPr>
      </w:pPr>
      <w:r w:rsidRPr="00EA08F2">
        <w:rPr>
          <w:lang w:eastAsia="ja-JP"/>
        </w:rPr>
        <w:t xml:space="preserve">How does the institution plan to </w:t>
      </w:r>
      <w:r>
        <w:rPr>
          <w:lang w:eastAsia="ja-JP"/>
        </w:rPr>
        <w:t>ensure appropriate staffing for</w:t>
      </w:r>
      <w:r w:rsidRPr="00EA08F2">
        <w:rPr>
          <w:lang w:eastAsia="ja-JP"/>
        </w:rPr>
        <w:t xml:space="preserve"> the </w:t>
      </w:r>
      <w:r>
        <w:rPr>
          <w:lang w:eastAsia="ja-JP"/>
        </w:rPr>
        <w:t xml:space="preserve">correctional facility in the </w:t>
      </w:r>
      <w:proofErr w:type="gramStart"/>
      <w:r>
        <w:rPr>
          <w:lang w:eastAsia="ja-JP"/>
        </w:rPr>
        <w:t>areas  of</w:t>
      </w:r>
      <w:proofErr w:type="gramEnd"/>
      <w:r>
        <w:rPr>
          <w:lang w:eastAsia="ja-JP"/>
        </w:rPr>
        <w:t xml:space="preserve"> academic instruction,</w:t>
      </w:r>
      <w:r w:rsidRPr="00EA08F2">
        <w:rPr>
          <w:lang w:eastAsia="ja-JP"/>
        </w:rPr>
        <w:t xml:space="preserve"> </w:t>
      </w:r>
      <w:r>
        <w:rPr>
          <w:lang w:eastAsia="ja-JP"/>
        </w:rPr>
        <w:t>resources for teaching and learning, and student support and services</w:t>
      </w:r>
      <w:r w:rsidRPr="00EA08F2">
        <w:rPr>
          <w:lang w:eastAsia="ja-JP"/>
        </w:rPr>
        <w:t xml:space="preserve">? </w:t>
      </w:r>
    </w:p>
    <w:p w14:paraId="3D9FFF3D" w14:textId="77777777" w:rsidR="002F701D" w:rsidRDefault="002F701D" w:rsidP="00A34B1B">
      <w:pPr>
        <w:ind w:left="360"/>
        <w:rPr>
          <w:lang w:eastAsia="ja-JP"/>
        </w:rPr>
        <w:sectPr w:rsidR="002F701D" w:rsidSect="00363D19">
          <w:type w:val="continuous"/>
          <w:pgSz w:w="12240" w:h="15840"/>
          <w:pgMar w:top="1440" w:right="1008" w:bottom="1440" w:left="1008" w:header="720" w:footer="720" w:gutter="0"/>
          <w:cols w:space="720"/>
          <w:titlePg/>
          <w:docGrid w:linePitch="360"/>
        </w:sectPr>
      </w:pPr>
    </w:p>
    <w:p w14:paraId="16ED44CA" w14:textId="77777777" w:rsidR="00C55172" w:rsidRDefault="00C55172" w:rsidP="00A34B1B">
      <w:pPr>
        <w:ind w:left="360"/>
        <w:rPr>
          <w:lang w:eastAsia="ja-JP"/>
        </w:rPr>
      </w:pPr>
    </w:p>
    <w:p w14:paraId="026ECA1E" w14:textId="77777777" w:rsidR="002F701D" w:rsidRDefault="002F701D" w:rsidP="00A34B1B">
      <w:pPr>
        <w:pStyle w:val="Formquestion"/>
        <w:numPr>
          <w:ilvl w:val="0"/>
          <w:numId w:val="539"/>
        </w:numPr>
        <w:tabs>
          <w:tab w:val="left" w:pos="270"/>
        </w:tabs>
        <w:ind w:left="360"/>
        <w:rPr>
          <w:lang w:eastAsia="ja-JP"/>
        </w:rPr>
        <w:sectPr w:rsidR="002F701D" w:rsidSect="00363D19">
          <w:type w:val="continuous"/>
          <w:pgSz w:w="12240" w:h="15840"/>
          <w:pgMar w:top="1440" w:right="1008" w:bottom="1440" w:left="1008" w:header="720" w:footer="720" w:gutter="0"/>
          <w:cols w:space="720"/>
          <w:formProt w:val="0"/>
          <w:titlePg/>
          <w:docGrid w:linePitch="360"/>
        </w:sectPr>
      </w:pPr>
    </w:p>
    <w:p w14:paraId="2774C91C" w14:textId="61911930" w:rsidR="00C55172" w:rsidRDefault="00C55172" w:rsidP="00A34B1B">
      <w:pPr>
        <w:pStyle w:val="Formquestion"/>
        <w:numPr>
          <w:ilvl w:val="0"/>
          <w:numId w:val="539"/>
        </w:numPr>
        <w:tabs>
          <w:tab w:val="left" w:pos="270"/>
        </w:tabs>
        <w:ind w:left="360"/>
        <w:rPr>
          <w:lang w:eastAsia="ja-JP"/>
        </w:rPr>
      </w:pPr>
      <w:r>
        <w:rPr>
          <w:lang w:eastAsia="ja-JP"/>
        </w:rPr>
        <w:t>In what ways</w:t>
      </w:r>
      <w:r w:rsidRPr="00EA08F2">
        <w:rPr>
          <w:lang w:eastAsia="ja-JP"/>
        </w:rPr>
        <w:t xml:space="preserve"> does this differ from the institution’s processes for staffing at the main campus?</w:t>
      </w:r>
      <w:r>
        <w:rPr>
          <w:lang w:eastAsia="ja-JP"/>
        </w:rPr>
        <w:t xml:space="preserve"> Describe what role, if any, </w:t>
      </w:r>
      <w:proofErr w:type="gramStart"/>
      <w:r>
        <w:rPr>
          <w:lang w:eastAsia="ja-JP"/>
        </w:rPr>
        <w:t>correctional facility</w:t>
      </w:r>
      <w:proofErr w:type="gramEnd"/>
      <w:r>
        <w:rPr>
          <w:lang w:eastAsia="ja-JP"/>
        </w:rPr>
        <w:t xml:space="preserve"> staff, representatives of its </w:t>
      </w:r>
      <w:r w:rsidR="008A555D">
        <w:rPr>
          <w:lang w:eastAsia="ja-JP"/>
        </w:rPr>
        <w:t>o</w:t>
      </w:r>
      <w:r>
        <w:rPr>
          <w:lang w:eastAsia="ja-JP"/>
        </w:rPr>
        <w:t xml:space="preserve">versight </w:t>
      </w:r>
      <w:r w:rsidR="008A555D">
        <w:rPr>
          <w:lang w:eastAsia="ja-JP"/>
        </w:rPr>
        <w:t>e</w:t>
      </w:r>
      <w:r>
        <w:rPr>
          <w:lang w:eastAsia="ja-JP"/>
        </w:rPr>
        <w:t>ntity or other parties have in the process.</w:t>
      </w:r>
    </w:p>
    <w:p w14:paraId="46540057" w14:textId="77777777" w:rsidR="00C55172" w:rsidRDefault="00C55172" w:rsidP="00C55172">
      <w:pPr>
        <w:pStyle w:val="Formbodyparagraph"/>
        <w:tabs>
          <w:tab w:val="left" w:pos="270"/>
        </w:tabs>
        <w:ind w:left="180" w:hanging="270"/>
        <w:rPr>
          <w:lang w:eastAsia="ja-JP"/>
        </w:rPr>
        <w:sectPr w:rsidR="00C55172" w:rsidSect="00363D19">
          <w:type w:val="continuous"/>
          <w:pgSz w:w="12240" w:h="15840"/>
          <w:pgMar w:top="1440" w:right="1008" w:bottom="1440" w:left="1008" w:header="720" w:footer="720" w:gutter="0"/>
          <w:cols w:space="720"/>
          <w:titlePg/>
          <w:docGrid w:linePitch="360"/>
        </w:sectPr>
      </w:pPr>
    </w:p>
    <w:p w14:paraId="1F9DDE8A" w14:textId="77777777" w:rsidR="00C55172" w:rsidRPr="00EA08F2" w:rsidRDefault="00C55172" w:rsidP="00A34B1B">
      <w:pPr>
        <w:pStyle w:val="Formbodyparagraph"/>
        <w:ind w:left="360"/>
        <w:rPr>
          <w:lang w:eastAsia="ja-JP"/>
        </w:rPr>
      </w:pPr>
    </w:p>
    <w:p w14:paraId="066F1686" w14:textId="77777777" w:rsidR="00C55172" w:rsidRDefault="00C55172" w:rsidP="00A34B1B">
      <w:pPr>
        <w:pStyle w:val="Formbodyparagraph"/>
        <w:ind w:left="180" w:hanging="270"/>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6EBFC39B" w14:textId="66D53CFE" w:rsidR="00C55172" w:rsidRDefault="00C55172" w:rsidP="00A34B1B">
      <w:pPr>
        <w:pStyle w:val="Formquestion"/>
        <w:numPr>
          <w:ilvl w:val="0"/>
          <w:numId w:val="539"/>
        </w:numPr>
        <w:tabs>
          <w:tab w:val="left" w:pos="360"/>
        </w:tabs>
        <w:ind w:left="360"/>
        <w:rPr>
          <w:lang w:eastAsia="ja-JP"/>
        </w:rPr>
      </w:pPr>
      <w:r w:rsidRPr="00EA08F2">
        <w:rPr>
          <w:lang w:eastAsia="ja-JP"/>
        </w:rPr>
        <w:t xml:space="preserve">What is the institution’s process for selecting, training and orienting faculty for </w:t>
      </w:r>
      <w:r w:rsidRPr="00EA08F2" w:rsidDel="00BF40FF">
        <w:rPr>
          <w:lang w:eastAsia="ja-JP"/>
        </w:rPr>
        <w:t xml:space="preserve">the </w:t>
      </w:r>
      <w:proofErr w:type="gramStart"/>
      <w:r>
        <w:rPr>
          <w:lang w:eastAsia="ja-JP"/>
        </w:rPr>
        <w:t>correctional facility</w:t>
      </w:r>
      <w:proofErr w:type="gramEnd"/>
      <w:r w:rsidRPr="00EA08F2">
        <w:rPr>
          <w:lang w:eastAsia="ja-JP"/>
        </w:rPr>
        <w:t>? What special professional development, support or released time</w:t>
      </w:r>
      <w:r>
        <w:rPr>
          <w:lang w:eastAsia="ja-JP"/>
        </w:rPr>
        <w:t xml:space="preserve"> (if applicable)</w:t>
      </w:r>
      <w:r w:rsidRPr="00EA08F2">
        <w:rPr>
          <w:lang w:eastAsia="ja-JP"/>
        </w:rPr>
        <w:t xml:space="preserve"> does the institution </w:t>
      </w:r>
      <w:r>
        <w:rPr>
          <w:lang w:eastAsia="ja-JP"/>
        </w:rPr>
        <w:t xml:space="preserve">envision </w:t>
      </w:r>
      <w:r w:rsidRPr="00EA08F2">
        <w:rPr>
          <w:lang w:eastAsia="ja-JP"/>
        </w:rPr>
        <w:t>provid</w:t>
      </w:r>
      <w:r>
        <w:rPr>
          <w:lang w:eastAsia="ja-JP"/>
        </w:rPr>
        <w:t>ing</w:t>
      </w:r>
      <w:r w:rsidRPr="00EA08F2">
        <w:rPr>
          <w:lang w:eastAsia="ja-JP"/>
        </w:rPr>
        <w:t xml:space="preserve"> for these faculty?</w:t>
      </w:r>
      <w:r>
        <w:rPr>
          <w:lang w:eastAsia="ja-JP"/>
        </w:rPr>
        <w:t xml:space="preserve"> </w:t>
      </w:r>
    </w:p>
    <w:p w14:paraId="7B4578B2" w14:textId="77777777" w:rsidR="002F701D" w:rsidRDefault="002F701D" w:rsidP="00A34B1B">
      <w:pPr>
        <w:ind w:left="360"/>
        <w:rPr>
          <w:lang w:eastAsia="ja-JP"/>
        </w:rPr>
        <w:sectPr w:rsidR="002F701D" w:rsidSect="00363D19">
          <w:type w:val="continuous"/>
          <w:pgSz w:w="12240" w:h="15840"/>
          <w:pgMar w:top="1440" w:right="1008" w:bottom="1440" w:left="1008" w:header="720" w:footer="720" w:gutter="0"/>
          <w:cols w:space="720"/>
          <w:titlePg/>
          <w:docGrid w:linePitch="360"/>
        </w:sectPr>
      </w:pPr>
    </w:p>
    <w:p w14:paraId="4DC0029A" w14:textId="77777777" w:rsidR="00C55172" w:rsidRDefault="00C55172" w:rsidP="00A34B1B">
      <w:pPr>
        <w:ind w:left="360"/>
        <w:rPr>
          <w:lang w:eastAsia="ja-JP"/>
        </w:rPr>
      </w:pPr>
    </w:p>
    <w:p w14:paraId="067908CD" w14:textId="77777777" w:rsidR="002F701D" w:rsidRDefault="002F701D" w:rsidP="00A34B1B">
      <w:pPr>
        <w:pStyle w:val="Formquestion"/>
        <w:numPr>
          <w:ilvl w:val="0"/>
          <w:numId w:val="539"/>
        </w:numPr>
        <w:ind w:left="360"/>
        <w:rPr>
          <w:lang w:eastAsia="ja-JP"/>
        </w:rPr>
        <w:sectPr w:rsidR="002F701D" w:rsidSect="00363D19">
          <w:type w:val="continuous"/>
          <w:pgSz w:w="12240" w:h="15840"/>
          <w:pgMar w:top="1440" w:right="1008" w:bottom="1440" w:left="1008" w:header="720" w:footer="720" w:gutter="0"/>
          <w:cols w:space="720"/>
          <w:formProt w:val="0"/>
          <w:titlePg/>
          <w:docGrid w:linePitch="360"/>
        </w:sectPr>
      </w:pPr>
    </w:p>
    <w:p w14:paraId="5A3099FF" w14:textId="7F5F6A84" w:rsidR="00C55172" w:rsidRDefault="00C55172" w:rsidP="00A34B1B">
      <w:pPr>
        <w:pStyle w:val="Formquestion"/>
        <w:numPr>
          <w:ilvl w:val="0"/>
          <w:numId w:val="539"/>
        </w:numPr>
        <w:ind w:left="360"/>
        <w:rPr>
          <w:lang w:eastAsia="ja-JP"/>
        </w:rPr>
      </w:pPr>
      <w:r w:rsidRPr="00EA08F2">
        <w:rPr>
          <w:lang w:eastAsia="ja-JP"/>
        </w:rPr>
        <w:t xml:space="preserve">What is the evidence that the institution will effectively deliver, </w:t>
      </w:r>
      <w:proofErr w:type="gramStart"/>
      <w:r w:rsidRPr="00EA08F2">
        <w:rPr>
          <w:lang w:eastAsia="ja-JP"/>
        </w:rPr>
        <w:t>support</w:t>
      </w:r>
      <w:proofErr w:type="gramEnd"/>
      <w:r w:rsidRPr="00EA08F2">
        <w:rPr>
          <w:lang w:eastAsia="ja-JP"/>
        </w:rPr>
        <w:t xml:space="preserve"> and manage necessary academic and student </w:t>
      </w:r>
      <w:r>
        <w:rPr>
          <w:lang w:eastAsia="ja-JP"/>
        </w:rPr>
        <w:t xml:space="preserve">support </w:t>
      </w:r>
      <w:r w:rsidRPr="00EA08F2">
        <w:rPr>
          <w:lang w:eastAsia="ja-JP"/>
        </w:rPr>
        <w:t xml:space="preserve">services at the proposed </w:t>
      </w:r>
      <w:r>
        <w:rPr>
          <w:lang w:eastAsia="ja-JP"/>
        </w:rPr>
        <w:t>additional</w:t>
      </w:r>
      <w:r w:rsidRPr="00EA08F2">
        <w:rPr>
          <w:lang w:eastAsia="ja-JP"/>
        </w:rPr>
        <w:t xml:space="preserve"> location</w:t>
      </w:r>
      <w:r>
        <w:rPr>
          <w:lang w:eastAsia="ja-JP"/>
        </w:rPr>
        <w:t xml:space="preserve">, taking into account the needs of the </w:t>
      </w:r>
      <w:r w:rsidR="004D41CE">
        <w:rPr>
          <w:lang w:eastAsia="ja-JP"/>
        </w:rPr>
        <w:t xml:space="preserve">anticipated </w:t>
      </w:r>
      <w:r>
        <w:rPr>
          <w:lang w:eastAsia="ja-JP"/>
        </w:rPr>
        <w:t>student population</w:t>
      </w:r>
      <w:r w:rsidRPr="00EA08F2">
        <w:rPr>
          <w:lang w:eastAsia="ja-JP"/>
        </w:rPr>
        <w:t>?</w:t>
      </w:r>
    </w:p>
    <w:p w14:paraId="544BF40F" w14:textId="77777777" w:rsidR="002F701D" w:rsidRDefault="002F701D" w:rsidP="00A34B1B">
      <w:pPr>
        <w:ind w:left="360"/>
        <w:rPr>
          <w:lang w:eastAsia="ja-JP"/>
        </w:rPr>
        <w:sectPr w:rsidR="002F701D" w:rsidSect="00363D19">
          <w:type w:val="continuous"/>
          <w:pgSz w:w="12240" w:h="15840"/>
          <w:pgMar w:top="1440" w:right="1008" w:bottom="1440" w:left="1008" w:header="720" w:footer="720" w:gutter="0"/>
          <w:cols w:space="720"/>
          <w:titlePg/>
          <w:docGrid w:linePitch="360"/>
        </w:sectPr>
      </w:pPr>
    </w:p>
    <w:p w14:paraId="1590B37E" w14:textId="77777777" w:rsidR="00C55172" w:rsidRPr="00FA6164" w:rsidRDefault="00C55172" w:rsidP="00A34B1B">
      <w:pPr>
        <w:ind w:left="360"/>
        <w:rPr>
          <w:lang w:eastAsia="ja-JP"/>
        </w:rPr>
      </w:pPr>
    </w:p>
    <w:p w14:paraId="2C2E50A9" w14:textId="77777777" w:rsidR="002F701D" w:rsidRDefault="002F701D" w:rsidP="00C55172">
      <w:pPr>
        <w:pStyle w:val="Heading3"/>
        <w:sectPr w:rsidR="002F701D" w:rsidSect="00363D19">
          <w:type w:val="continuous"/>
          <w:pgSz w:w="12240" w:h="15840"/>
          <w:pgMar w:top="1440" w:right="1008" w:bottom="1440" w:left="1008" w:header="720" w:footer="720" w:gutter="0"/>
          <w:cols w:space="720"/>
          <w:formProt w:val="0"/>
          <w:titlePg/>
          <w:docGrid w:linePitch="360"/>
        </w:sectPr>
      </w:pPr>
    </w:p>
    <w:p w14:paraId="6B4292CE" w14:textId="2DF157E6" w:rsidR="00C55172" w:rsidRPr="000719DA" w:rsidRDefault="002F701D" w:rsidP="00C55172">
      <w:pPr>
        <w:pStyle w:val="Heading3"/>
      </w:pPr>
      <w:r>
        <w:br/>
      </w:r>
      <w:r w:rsidR="00C55172" w:rsidRPr="000719DA">
        <w:t xml:space="preserve">Section </w:t>
      </w:r>
      <w:r w:rsidR="008A555D">
        <w:t>H</w:t>
      </w:r>
      <w:r w:rsidR="00C55172" w:rsidRPr="000719DA">
        <w:t>. Evaluation</w:t>
      </w:r>
    </w:p>
    <w:p w14:paraId="7406E537" w14:textId="77777777" w:rsidR="00C55172" w:rsidRDefault="00C55172" w:rsidP="00A34B1B">
      <w:pPr>
        <w:pStyle w:val="Formquestion"/>
        <w:numPr>
          <w:ilvl w:val="0"/>
          <w:numId w:val="539"/>
        </w:numPr>
        <w:ind w:left="360"/>
        <w:rPr>
          <w:lang w:eastAsia="ja-JP"/>
        </w:rPr>
      </w:pPr>
      <w:r w:rsidRPr="00EA08F2">
        <w:rPr>
          <w:lang w:eastAsia="ja-JP"/>
        </w:rPr>
        <w:t xml:space="preserve">Describe the process for monitoring, </w:t>
      </w:r>
      <w:proofErr w:type="gramStart"/>
      <w:r w:rsidRPr="00EA08F2">
        <w:rPr>
          <w:lang w:eastAsia="ja-JP"/>
        </w:rPr>
        <w:t>evaluating</w:t>
      </w:r>
      <w:proofErr w:type="gramEnd"/>
      <w:r w:rsidRPr="00EA08F2">
        <w:rPr>
          <w:lang w:eastAsia="ja-JP"/>
        </w:rPr>
        <w:t xml:space="preserve"> and improving the overall effectiveness and quality of the </w:t>
      </w:r>
      <w:r>
        <w:rPr>
          <w:lang w:eastAsia="ja-JP"/>
        </w:rPr>
        <w:t>PEP</w:t>
      </w:r>
      <w:r w:rsidRPr="00EA08F2">
        <w:rPr>
          <w:lang w:eastAsia="ja-JP"/>
        </w:rPr>
        <w:t>.</w:t>
      </w:r>
      <w:r>
        <w:rPr>
          <w:lang w:eastAsia="ja-JP"/>
        </w:rPr>
        <w:t xml:space="preserve"> </w:t>
      </w:r>
    </w:p>
    <w:p w14:paraId="47945CE6" w14:textId="77777777" w:rsidR="00C55172" w:rsidRDefault="00C55172" w:rsidP="00C55172">
      <w:pPr>
        <w:pStyle w:val="Formbodyparagraph"/>
        <w:ind w:left="540" w:hanging="540"/>
        <w:rPr>
          <w:lang w:eastAsia="ja-JP"/>
        </w:rPr>
        <w:sectPr w:rsidR="00C55172" w:rsidSect="00363D19">
          <w:type w:val="continuous"/>
          <w:pgSz w:w="12240" w:h="15840"/>
          <w:pgMar w:top="1440" w:right="1008" w:bottom="1440" w:left="1008" w:header="720" w:footer="720" w:gutter="0"/>
          <w:cols w:space="720"/>
          <w:titlePg/>
          <w:docGrid w:linePitch="360"/>
        </w:sectPr>
      </w:pPr>
    </w:p>
    <w:p w14:paraId="21BCCF61" w14:textId="77777777" w:rsidR="00C55172" w:rsidRPr="00A34B1B" w:rsidRDefault="00C55172" w:rsidP="00A34B1B">
      <w:pPr>
        <w:ind w:left="360"/>
      </w:pPr>
    </w:p>
    <w:p w14:paraId="636C7E53" w14:textId="77777777" w:rsidR="00C55172" w:rsidRDefault="00C55172" w:rsidP="00C55172">
      <w:pPr>
        <w:pStyle w:val="Formbodyparagraph"/>
        <w:ind w:left="540" w:hanging="540"/>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543717EF" w14:textId="77777777" w:rsidR="00C55172" w:rsidRDefault="00C55172" w:rsidP="00A34B1B">
      <w:pPr>
        <w:pStyle w:val="Formquestion"/>
        <w:numPr>
          <w:ilvl w:val="0"/>
          <w:numId w:val="539"/>
        </w:numPr>
        <w:ind w:left="360"/>
        <w:rPr>
          <w:lang w:eastAsia="ja-JP"/>
        </w:rPr>
      </w:pPr>
      <w:r w:rsidRPr="00EA08F2">
        <w:rPr>
          <w:lang w:eastAsia="ja-JP"/>
        </w:rPr>
        <w:t xml:space="preserve">Describe the process for assessing and improving student learning, including student persistence and completion, in the </w:t>
      </w:r>
      <w:r>
        <w:rPr>
          <w:lang w:eastAsia="ja-JP"/>
        </w:rPr>
        <w:t>PEP</w:t>
      </w:r>
      <w:r w:rsidRPr="00EA08F2">
        <w:rPr>
          <w:lang w:eastAsia="ja-JP"/>
        </w:rPr>
        <w:t>.</w:t>
      </w:r>
      <w:r>
        <w:rPr>
          <w:lang w:eastAsia="ja-JP"/>
        </w:rPr>
        <w:t xml:space="preserve"> </w:t>
      </w:r>
    </w:p>
    <w:p w14:paraId="609E073C" w14:textId="77777777" w:rsidR="00C55172" w:rsidRDefault="00C55172" w:rsidP="00C55172">
      <w:pPr>
        <w:pStyle w:val="Formbodyparagraph"/>
        <w:ind w:left="540" w:hanging="540"/>
        <w:rPr>
          <w:lang w:eastAsia="ja-JP"/>
        </w:rPr>
        <w:sectPr w:rsidR="00C55172" w:rsidSect="00363D19">
          <w:type w:val="continuous"/>
          <w:pgSz w:w="12240" w:h="15840"/>
          <w:pgMar w:top="1440" w:right="1008" w:bottom="1440" w:left="1008" w:header="720" w:footer="720" w:gutter="0"/>
          <w:cols w:space="720"/>
          <w:titlePg/>
          <w:docGrid w:linePitch="360"/>
        </w:sectPr>
      </w:pPr>
    </w:p>
    <w:p w14:paraId="298879B7" w14:textId="77777777" w:rsidR="00C55172" w:rsidRPr="00A34B1B" w:rsidRDefault="00C55172" w:rsidP="00A34B1B">
      <w:pPr>
        <w:ind w:left="360"/>
      </w:pPr>
    </w:p>
    <w:p w14:paraId="73B2310D" w14:textId="77777777" w:rsidR="00C55172" w:rsidRDefault="00C55172" w:rsidP="00C55172">
      <w:pPr>
        <w:pStyle w:val="Formbodyparagraph"/>
        <w:ind w:left="540" w:hanging="540"/>
        <w:rPr>
          <w:lang w:eastAsia="ja-JP"/>
        </w:rPr>
        <w:sectPr w:rsidR="00C55172" w:rsidSect="00363D19">
          <w:type w:val="continuous"/>
          <w:pgSz w:w="12240" w:h="15840"/>
          <w:pgMar w:top="1440" w:right="1008" w:bottom="1440" w:left="1008" w:header="720" w:footer="720" w:gutter="0"/>
          <w:cols w:space="720"/>
          <w:formProt w:val="0"/>
          <w:titlePg/>
          <w:docGrid w:linePitch="360"/>
        </w:sectPr>
      </w:pPr>
    </w:p>
    <w:p w14:paraId="1610BC2E" w14:textId="08590B2A" w:rsidR="00C55172" w:rsidRDefault="00C55172" w:rsidP="00A34B1B">
      <w:pPr>
        <w:pStyle w:val="Formquestion"/>
        <w:numPr>
          <w:ilvl w:val="0"/>
          <w:numId w:val="539"/>
        </w:numPr>
        <w:ind w:left="360"/>
        <w:rPr>
          <w:lang w:eastAsia="ja-JP"/>
        </w:rPr>
      </w:pPr>
      <w:r w:rsidRPr="00D41E20">
        <w:rPr>
          <w:lang w:eastAsia="ja-JP"/>
        </w:rPr>
        <w:lastRenderedPageBreak/>
        <w:t xml:space="preserve">How are the measures and techniques the institution uses for </w:t>
      </w:r>
      <w:r>
        <w:rPr>
          <w:lang w:eastAsia="ja-JP"/>
        </w:rPr>
        <w:t xml:space="preserve">assessment and evaluation at </w:t>
      </w:r>
      <w:r w:rsidRPr="00D41E20">
        <w:rPr>
          <w:lang w:eastAsia="ja-JP"/>
        </w:rPr>
        <w:t xml:space="preserve">the </w:t>
      </w:r>
      <w:proofErr w:type="gramStart"/>
      <w:r>
        <w:rPr>
          <w:lang w:eastAsia="ja-JP"/>
        </w:rPr>
        <w:t>correctional facility</w:t>
      </w:r>
      <w:proofErr w:type="gramEnd"/>
      <w:r w:rsidRPr="00D41E20">
        <w:rPr>
          <w:lang w:eastAsia="ja-JP"/>
        </w:rPr>
        <w:t xml:space="preserve"> </w:t>
      </w:r>
      <w:r>
        <w:rPr>
          <w:lang w:eastAsia="ja-JP"/>
        </w:rPr>
        <w:t xml:space="preserve">referenced in this application </w:t>
      </w:r>
      <w:r w:rsidRPr="00D41E20">
        <w:rPr>
          <w:lang w:eastAsia="ja-JP"/>
        </w:rPr>
        <w:t xml:space="preserve">equivalent to those for assessment and evaluation at the main campus or other </w:t>
      </w:r>
      <w:r>
        <w:rPr>
          <w:lang w:eastAsia="ja-JP"/>
        </w:rPr>
        <w:t xml:space="preserve">additional </w:t>
      </w:r>
      <w:r w:rsidRPr="00D41E20">
        <w:rPr>
          <w:lang w:eastAsia="ja-JP"/>
        </w:rPr>
        <w:t>locations? If there are differences, why are these differences appropriate?</w:t>
      </w:r>
      <w:r>
        <w:rPr>
          <w:lang w:eastAsia="ja-JP"/>
        </w:rPr>
        <w:t xml:space="preserve"> </w:t>
      </w:r>
    </w:p>
    <w:p w14:paraId="57DDCA45" w14:textId="77777777" w:rsidR="002F701D" w:rsidRDefault="002F701D" w:rsidP="00A34B1B">
      <w:pPr>
        <w:ind w:left="360"/>
        <w:sectPr w:rsidR="002F701D" w:rsidSect="001E3A0F">
          <w:headerReference w:type="default" r:id="rId42"/>
          <w:headerReference w:type="first" r:id="rId43"/>
          <w:type w:val="continuous"/>
          <w:pgSz w:w="12240" w:h="15840"/>
          <w:pgMar w:top="1440" w:right="1008" w:bottom="1440" w:left="1008" w:header="720" w:footer="720" w:gutter="0"/>
          <w:cols w:space="720"/>
          <w:titlePg/>
          <w:docGrid w:linePitch="360"/>
        </w:sectPr>
      </w:pPr>
    </w:p>
    <w:p w14:paraId="1B0FFF50" w14:textId="77777777" w:rsidR="00C55172" w:rsidRPr="00A34B1B" w:rsidRDefault="00C55172" w:rsidP="00A34B1B">
      <w:pPr>
        <w:ind w:left="360"/>
      </w:pPr>
    </w:p>
    <w:p w14:paraId="7C377CDD" w14:textId="77777777" w:rsidR="002F701D" w:rsidRDefault="002F701D" w:rsidP="00A34B1B">
      <w:pPr>
        <w:pStyle w:val="Formquestion"/>
        <w:numPr>
          <w:ilvl w:val="0"/>
          <w:numId w:val="539"/>
        </w:numPr>
        <w:ind w:left="360"/>
        <w:rPr>
          <w:lang w:eastAsia="ja-JP"/>
        </w:rPr>
        <w:sectPr w:rsidR="002F701D" w:rsidSect="001E3A0F">
          <w:type w:val="continuous"/>
          <w:pgSz w:w="12240" w:h="15840"/>
          <w:pgMar w:top="1440" w:right="1008" w:bottom="1440" w:left="1008" w:header="720" w:footer="720" w:gutter="0"/>
          <w:cols w:space="720"/>
          <w:formProt w:val="0"/>
          <w:titlePg/>
          <w:docGrid w:linePitch="360"/>
        </w:sectPr>
      </w:pPr>
    </w:p>
    <w:p w14:paraId="4FC2684B" w14:textId="77777777" w:rsidR="00C55172" w:rsidRPr="003637C9" w:rsidRDefault="00C55172" w:rsidP="00A34B1B">
      <w:pPr>
        <w:pStyle w:val="Formquestion"/>
        <w:numPr>
          <w:ilvl w:val="0"/>
          <w:numId w:val="539"/>
        </w:numPr>
        <w:ind w:left="360"/>
        <w:rPr>
          <w:lang w:eastAsia="ja-JP"/>
        </w:rPr>
      </w:pPr>
      <w:r w:rsidRPr="00EA08F2">
        <w:rPr>
          <w:lang w:eastAsia="ja-JP"/>
        </w:rPr>
        <w:t xml:space="preserve">Describe the </w:t>
      </w:r>
      <w:r>
        <w:rPr>
          <w:lang w:eastAsia="ja-JP"/>
        </w:rPr>
        <w:t>institution’s process for continuously ensuring that</w:t>
      </w:r>
      <w:r w:rsidRPr="00EA08F2">
        <w:rPr>
          <w:lang w:eastAsia="ja-JP"/>
        </w:rPr>
        <w:t xml:space="preserve"> </w:t>
      </w:r>
      <w:r>
        <w:rPr>
          <w:lang w:eastAsia="ja-JP"/>
        </w:rPr>
        <w:t xml:space="preserve">the PEP meets the same standards as substantially similar programs. </w:t>
      </w:r>
    </w:p>
    <w:p w14:paraId="4B9C76F0" w14:textId="77777777" w:rsidR="002F701D" w:rsidRDefault="002F701D" w:rsidP="002F701D">
      <w:pPr>
        <w:ind w:left="360"/>
        <w:sectPr w:rsidR="002F701D" w:rsidSect="001E3A0F">
          <w:type w:val="continuous"/>
          <w:pgSz w:w="12240" w:h="15840"/>
          <w:pgMar w:top="1440" w:right="1008" w:bottom="1440" w:left="1008" w:header="720" w:footer="720" w:gutter="0"/>
          <w:cols w:space="720"/>
          <w:titlePg/>
          <w:docGrid w:linePitch="360"/>
        </w:sectPr>
      </w:pPr>
    </w:p>
    <w:p w14:paraId="4871ECB0" w14:textId="77777777" w:rsidR="002A6004" w:rsidRPr="00885782" w:rsidRDefault="002A6004" w:rsidP="002F701D">
      <w:pPr>
        <w:ind w:left="360"/>
      </w:pPr>
    </w:p>
    <w:sectPr w:rsidR="002A6004" w:rsidRPr="00885782" w:rsidSect="001E3A0F">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82C" w14:textId="77777777" w:rsidR="008C64B5" w:rsidRDefault="008C64B5" w:rsidP="00624C8D">
      <w:r>
        <w:separator/>
      </w:r>
    </w:p>
  </w:endnote>
  <w:endnote w:type="continuationSeparator" w:id="0">
    <w:p w14:paraId="31C6AE15" w14:textId="77777777" w:rsidR="008C64B5" w:rsidRDefault="008C64B5" w:rsidP="00624C8D">
      <w:r>
        <w:continuationSeparator/>
      </w:r>
    </w:p>
  </w:endnote>
  <w:endnote w:type="continuationNotice" w:id="1">
    <w:p w14:paraId="6514D013" w14:textId="77777777" w:rsidR="008C64B5" w:rsidRDefault="008C64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22D4" w14:textId="5F8747E2" w:rsidR="00885782" w:rsidRP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885782">
        <w:rPr>
          <w:rStyle w:val="Hyperlink"/>
        </w:rPr>
        <w:t>changerequests@hlcommission.org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180" w14:textId="6722D780" w:rsid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7D4361">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B307" w14:textId="77777777" w:rsidR="00055B69" w:rsidRPr="00885782" w:rsidRDefault="00055B69"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E3" w14:textId="7CD4235F" w:rsidR="00B67768" w:rsidRPr="00885782"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433" w14:textId="77777777" w:rsidR="00B67768"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56B" w14:textId="77777777" w:rsidR="00811C44" w:rsidRPr="00885782" w:rsidRDefault="00811C44"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952D" w14:textId="77777777" w:rsidR="008C64B5" w:rsidRDefault="008C64B5" w:rsidP="00624C8D">
      <w:r>
        <w:separator/>
      </w:r>
    </w:p>
  </w:footnote>
  <w:footnote w:type="continuationSeparator" w:id="0">
    <w:p w14:paraId="09AC4590" w14:textId="77777777" w:rsidR="008C64B5" w:rsidRDefault="008C64B5" w:rsidP="00624C8D">
      <w:r>
        <w:continuationSeparator/>
      </w:r>
    </w:p>
  </w:footnote>
  <w:footnote w:type="continuationNotice" w:id="1">
    <w:p w14:paraId="5047C473" w14:textId="77777777" w:rsidR="008C64B5" w:rsidRDefault="008C64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29D" w14:textId="77777777" w:rsidR="00885782" w:rsidRDefault="00885782" w:rsidP="00363D19">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A33" w14:textId="77777777" w:rsidR="00885782" w:rsidRDefault="00885782" w:rsidP="00363D19">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488" w14:textId="77777777" w:rsidR="00154EF4" w:rsidRDefault="00154EF4"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42E" w14:textId="77777777" w:rsidR="00154EF4" w:rsidRDefault="00154EF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075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0C23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7CD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5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3095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EAC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858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02FB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D4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C6F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68F7"/>
    <w:multiLevelType w:val="hybridMultilevel"/>
    <w:tmpl w:val="CAD62506"/>
    <w:lvl w:ilvl="0" w:tplc="F2B6DA32">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23FAB"/>
    <w:multiLevelType w:val="hybridMultilevel"/>
    <w:tmpl w:val="E5D6E85A"/>
    <w:lvl w:ilvl="0" w:tplc="E758CCB4">
      <w:start w:val="1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C1065"/>
    <w:multiLevelType w:val="hybridMultilevel"/>
    <w:tmpl w:val="5762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D4E58"/>
    <w:multiLevelType w:val="hybridMultilevel"/>
    <w:tmpl w:val="CE146EA0"/>
    <w:lvl w:ilvl="0" w:tplc="73806D1E">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F2B09"/>
    <w:multiLevelType w:val="hybridMultilevel"/>
    <w:tmpl w:val="81FAF7E2"/>
    <w:lvl w:ilvl="0" w:tplc="9B602FA2">
      <w:start w:val="8"/>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D97C80"/>
    <w:multiLevelType w:val="hybridMultilevel"/>
    <w:tmpl w:val="F92E0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E0977"/>
    <w:multiLevelType w:val="hybridMultilevel"/>
    <w:tmpl w:val="DDAE1304"/>
    <w:lvl w:ilvl="0" w:tplc="FFFFFFFF">
      <w:start w:val="15"/>
      <w:numFmt w:val="decimal"/>
      <w:lvlText w:val="%1."/>
      <w:lvlJc w:val="left"/>
      <w:pPr>
        <w:ind w:left="36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4070"/>
    <w:multiLevelType w:val="hybridMultilevel"/>
    <w:tmpl w:val="952E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267A7"/>
    <w:multiLevelType w:val="hybridMultilevel"/>
    <w:tmpl w:val="1DD03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258D6"/>
    <w:multiLevelType w:val="hybridMultilevel"/>
    <w:tmpl w:val="7BD664CC"/>
    <w:lvl w:ilvl="0" w:tplc="E884D79A">
      <w:start w:val="1"/>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6455"/>
    <w:multiLevelType w:val="hybridMultilevel"/>
    <w:tmpl w:val="D58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52F4B"/>
    <w:multiLevelType w:val="hybridMultilevel"/>
    <w:tmpl w:val="F5E0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F0529"/>
    <w:multiLevelType w:val="hybridMultilevel"/>
    <w:tmpl w:val="9C0CDEC2"/>
    <w:lvl w:ilvl="0" w:tplc="19866E9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A2A18"/>
    <w:multiLevelType w:val="hybridMultilevel"/>
    <w:tmpl w:val="28023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67711AA"/>
    <w:multiLevelType w:val="hybridMultilevel"/>
    <w:tmpl w:val="42B45894"/>
    <w:lvl w:ilvl="0" w:tplc="EAC2A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5"/>
  </w:num>
  <w:num w:numId="2" w16cid:durableId="10887212">
    <w:abstractNumId w:val="19"/>
  </w:num>
  <w:num w:numId="3" w16cid:durableId="488717793">
    <w:abstractNumId w:val="13"/>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450780468">
    <w:abstractNumId w:val="24"/>
  </w:num>
  <w:num w:numId="185" w16cid:durableId="1121610168">
    <w:abstractNumId w:val="22"/>
  </w:num>
  <w:num w:numId="186" w16cid:durableId="179437608">
    <w:abstractNumId w:val="10"/>
  </w:num>
  <w:num w:numId="187" w16cid:durableId="596594970">
    <w:abstractNumId w:val="17"/>
  </w:num>
  <w:num w:numId="188" w16cid:durableId="269628384">
    <w:abstractNumId w:val="20"/>
  </w:num>
  <w:num w:numId="189" w16cid:durableId="1394082176">
    <w:abstractNumId w:val="28"/>
  </w:num>
  <w:num w:numId="190" w16cid:durableId="1577283764">
    <w:abstractNumId w:val="0"/>
  </w:num>
  <w:num w:numId="191" w16cid:durableId="478154477">
    <w:abstractNumId w:val="1"/>
  </w:num>
  <w:num w:numId="192" w16cid:durableId="261574654">
    <w:abstractNumId w:val="2"/>
  </w:num>
  <w:num w:numId="193" w16cid:durableId="823280901">
    <w:abstractNumId w:val="3"/>
  </w:num>
  <w:num w:numId="194" w16cid:durableId="1189487896">
    <w:abstractNumId w:val="8"/>
  </w:num>
  <w:num w:numId="195" w16cid:durableId="742607917">
    <w:abstractNumId w:val="4"/>
  </w:num>
  <w:num w:numId="196" w16cid:durableId="752161841">
    <w:abstractNumId w:val="5"/>
  </w:num>
  <w:num w:numId="197" w16cid:durableId="1594046075">
    <w:abstractNumId w:val="6"/>
  </w:num>
  <w:num w:numId="198" w16cid:durableId="518783789">
    <w:abstractNumId w:val="7"/>
  </w:num>
  <w:num w:numId="199" w16cid:durableId="1131167378">
    <w:abstractNumId w:val="9"/>
  </w:num>
  <w:num w:numId="200" w16cid:durableId="1964573054">
    <w:abstractNumId w:val="0"/>
  </w:num>
  <w:num w:numId="201" w16cid:durableId="1617788508">
    <w:abstractNumId w:val="1"/>
  </w:num>
  <w:num w:numId="202" w16cid:durableId="1705328056">
    <w:abstractNumId w:val="2"/>
  </w:num>
  <w:num w:numId="203" w16cid:durableId="232199647">
    <w:abstractNumId w:val="3"/>
  </w:num>
  <w:num w:numId="204" w16cid:durableId="1271207927">
    <w:abstractNumId w:val="8"/>
  </w:num>
  <w:num w:numId="205" w16cid:durableId="17509633">
    <w:abstractNumId w:val="4"/>
  </w:num>
  <w:num w:numId="206" w16cid:durableId="507716674">
    <w:abstractNumId w:val="5"/>
  </w:num>
  <w:num w:numId="207" w16cid:durableId="459031801">
    <w:abstractNumId w:val="6"/>
  </w:num>
  <w:num w:numId="208" w16cid:durableId="203954063">
    <w:abstractNumId w:val="7"/>
  </w:num>
  <w:num w:numId="209" w16cid:durableId="993919913">
    <w:abstractNumId w:val="9"/>
  </w:num>
  <w:num w:numId="210" w16cid:durableId="594091895">
    <w:abstractNumId w:val="0"/>
  </w:num>
  <w:num w:numId="211" w16cid:durableId="63382136">
    <w:abstractNumId w:val="1"/>
  </w:num>
  <w:num w:numId="212" w16cid:durableId="977147893">
    <w:abstractNumId w:val="2"/>
  </w:num>
  <w:num w:numId="213" w16cid:durableId="1773623669">
    <w:abstractNumId w:val="3"/>
  </w:num>
  <w:num w:numId="214" w16cid:durableId="571045763">
    <w:abstractNumId w:val="8"/>
  </w:num>
  <w:num w:numId="215" w16cid:durableId="1569532652">
    <w:abstractNumId w:val="4"/>
  </w:num>
  <w:num w:numId="216" w16cid:durableId="410737726">
    <w:abstractNumId w:val="5"/>
  </w:num>
  <w:num w:numId="217" w16cid:durableId="638611410">
    <w:abstractNumId w:val="6"/>
  </w:num>
  <w:num w:numId="218" w16cid:durableId="1043365744">
    <w:abstractNumId w:val="7"/>
  </w:num>
  <w:num w:numId="219" w16cid:durableId="683748360">
    <w:abstractNumId w:val="9"/>
  </w:num>
  <w:num w:numId="220" w16cid:durableId="989748018">
    <w:abstractNumId w:val="0"/>
  </w:num>
  <w:num w:numId="221" w16cid:durableId="803472504">
    <w:abstractNumId w:val="1"/>
  </w:num>
  <w:num w:numId="222" w16cid:durableId="1409771585">
    <w:abstractNumId w:val="2"/>
  </w:num>
  <w:num w:numId="223" w16cid:durableId="1267351525">
    <w:abstractNumId w:val="3"/>
  </w:num>
  <w:num w:numId="224" w16cid:durableId="1070154629">
    <w:abstractNumId w:val="8"/>
  </w:num>
  <w:num w:numId="225" w16cid:durableId="196745432">
    <w:abstractNumId w:val="4"/>
  </w:num>
  <w:num w:numId="226" w16cid:durableId="1710104798">
    <w:abstractNumId w:val="5"/>
  </w:num>
  <w:num w:numId="227" w16cid:durableId="1525249157">
    <w:abstractNumId w:val="6"/>
  </w:num>
  <w:num w:numId="228" w16cid:durableId="1142456247">
    <w:abstractNumId w:val="7"/>
  </w:num>
  <w:num w:numId="229" w16cid:durableId="933319142">
    <w:abstractNumId w:val="9"/>
  </w:num>
  <w:num w:numId="230" w16cid:durableId="402337643">
    <w:abstractNumId w:val="0"/>
  </w:num>
  <w:num w:numId="231" w16cid:durableId="794324689">
    <w:abstractNumId w:val="1"/>
  </w:num>
  <w:num w:numId="232" w16cid:durableId="191234497">
    <w:abstractNumId w:val="2"/>
  </w:num>
  <w:num w:numId="233" w16cid:durableId="656540341">
    <w:abstractNumId w:val="3"/>
  </w:num>
  <w:num w:numId="234" w16cid:durableId="2023317416">
    <w:abstractNumId w:val="8"/>
  </w:num>
  <w:num w:numId="235" w16cid:durableId="836463101">
    <w:abstractNumId w:val="4"/>
  </w:num>
  <w:num w:numId="236" w16cid:durableId="1044524073">
    <w:abstractNumId w:val="5"/>
  </w:num>
  <w:num w:numId="237" w16cid:durableId="1494027198">
    <w:abstractNumId w:val="6"/>
  </w:num>
  <w:num w:numId="238" w16cid:durableId="1204319707">
    <w:abstractNumId w:val="7"/>
  </w:num>
  <w:num w:numId="239" w16cid:durableId="978654653">
    <w:abstractNumId w:val="9"/>
  </w:num>
  <w:num w:numId="240" w16cid:durableId="385109634">
    <w:abstractNumId w:val="29"/>
  </w:num>
  <w:num w:numId="241" w16cid:durableId="1112167348">
    <w:abstractNumId w:val="0"/>
  </w:num>
  <w:num w:numId="242" w16cid:durableId="1092894624">
    <w:abstractNumId w:val="1"/>
  </w:num>
  <w:num w:numId="243" w16cid:durableId="1481117406">
    <w:abstractNumId w:val="2"/>
  </w:num>
  <w:num w:numId="244" w16cid:durableId="217058300">
    <w:abstractNumId w:val="3"/>
  </w:num>
  <w:num w:numId="245" w16cid:durableId="936596158">
    <w:abstractNumId w:val="8"/>
  </w:num>
  <w:num w:numId="246" w16cid:durableId="1570456924">
    <w:abstractNumId w:val="4"/>
  </w:num>
  <w:num w:numId="247" w16cid:durableId="1702515549">
    <w:abstractNumId w:val="5"/>
  </w:num>
  <w:num w:numId="248" w16cid:durableId="1147672089">
    <w:abstractNumId w:val="6"/>
  </w:num>
  <w:num w:numId="249" w16cid:durableId="1515420330">
    <w:abstractNumId w:val="7"/>
  </w:num>
  <w:num w:numId="250" w16cid:durableId="1306160317">
    <w:abstractNumId w:val="9"/>
  </w:num>
  <w:num w:numId="251" w16cid:durableId="2134209193">
    <w:abstractNumId w:val="0"/>
  </w:num>
  <w:num w:numId="252" w16cid:durableId="97137534">
    <w:abstractNumId w:val="1"/>
  </w:num>
  <w:num w:numId="253" w16cid:durableId="330915867">
    <w:abstractNumId w:val="2"/>
  </w:num>
  <w:num w:numId="254" w16cid:durableId="66533236">
    <w:abstractNumId w:val="3"/>
  </w:num>
  <w:num w:numId="255" w16cid:durableId="310791168">
    <w:abstractNumId w:val="8"/>
  </w:num>
  <w:num w:numId="256" w16cid:durableId="1653562062">
    <w:abstractNumId w:val="4"/>
  </w:num>
  <w:num w:numId="257" w16cid:durableId="926882938">
    <w:abstractNumId w:val="5"/>
  </w:num>
  <w:num w:numId="258" w16cid:durableId="1050153739">
    <w:abstractNumId w:val="6"/>
  </w:num>
  <w:num w:numId="259" w16cid:durableId="1671516397">
    <w:abstractNumId w:val="7"/>
  </w:num>
  <w:num w:numId="260" w16cid:durableId="229537496">
    <w:abstractNumId w:val="9"/>
  </w:num>
  <w:num w:numId="261" w16cid:durableId="104272202">
    <w:abstractNumId w:val="0"/>
  </w:num>
  <w:num w:numId="262" w16cid:durableId="727151027">
    <w:abstractNumId w:val="1"/>
  </w:num>
  <w:num w:numId="263" w16cid:durableId="842403501">
    <w:abstractNumId w:val="2"/>
  </w:num>
  <w:num w:numId="264" w16cid:durableId="1259800038">
    <w:abstractNumId w:val="3"/>
  </w:num>
  <w:num w:numId="265" w16cid:durableId="709455515">
    <w:abstractNumId w:val="8"/>
  </w:num>
  <w:num w:numId="266" w16cid:durableId="2134321044">
    <w:abstractNumId w:val="4"/>
  </w:num>
  <w:num w:numId="267" w16cid:durableId="740911155">
    <w:abstractNumId w:val="5"/>
  </w:num>
  <w:num w:numId="268" w16cid:durableId="1445148180">
    <w:abstractNumId w:val="6"/>
  </w:num>
  <w:num w:numId="269" w16cid:durableId="491069418">
    <w:abstractNumId w:val="7"/>
  </w:num>
  <w:num w:numId="270" w16cid:durableId="1543666785">
    <w:abstractNumId w:val="9"/>
  </w:num>
  <w:num w:numId="271" w16cid:durableId="1065879698">
    <w:abstractNumId w:val="0"/>
  </w:num>
  <w:num w:numId="272" w16cid:durableId="1025402448">
    <w:abstractNumId w:val="1"/>
  </w:num>
  <w:num w:numId="273" w16cid:durableId="851341730">
    <w:abstractNumId w:val="2"/>
  </w:num>
  <w:num w:numId="274" w16cid:durableId="245309184">
    <w:abstractNumId w:val="3"/>
  </w:num>
  <w:num w:numId="275" w16cid:durableId="572551360">
    <w:abstractNumId w:val="8"/>
  </w:num>
  <w:num w:numId="276" w16cid:durableId="319505969">
    <w:abstractNumId w:val="4"/>
  </w:num>
  <w:num w:numId="277" w16cid:durableId="2016226741">
    <w:abstractNumId w:val="5"/>
  </w:num>
  <w:num w:numId="278" w16cid:durableId="2070492977">
    <w:abstractNumId w:val="6"/>
  </w:num>
  <w:num w:numId="279" w16cid:durableId="1188838237">
    <w:abstractNumId w:val="7"/>
  </w:num>
  <w:num w:numId="280" w16cid:durableId="720055325">
    <w:abstractNumId w:val="9"/>
  </w:num>
  <w:num w:numId="281" w16cid:durableId="466973670">
    <w:abstractNumId w:val="0"/>
  </w:num>
  <w:num w:numId="282" w16cid:durableId="431779006">
    <w:abstractNumId w:val="1"/>
  </w:num>
  <w:num w:numId="283" w16cid:durableId="1417050005">
    <w:abstractNumId w:val="2"/>
  </w:num>
  <w:num w:numId="284" w16cid:durableId="484901136">
    <w:abstractNumId w:val="3"/>
  </w:num>
  <w:num w:numId="285" w16cid:durableId="1624383927">
    <w:abstractNumId w:val="8"/>
  </w:num>
  <w:num w:numId="286" w16cid:durableId="988098242">
    <w:abstractNumId w:val="4"/>
  </w:num>
  <w:num w:numId="287" w16cid:durableId="378865744">
    <w:abstractNumId w:val="5"/>
  </w:num>
  <w:num w:numId="288" w16cid:durableId="844244993">
    <w:abstractNumId w:val="6"/>
  </w:num>
  <w:num w:numId="289" w16cid:durableId="2143382889">
    <w:abstractNumId w:val="7"/>
  </w:num>
  <w:num w:numId="290" w16cid:durableId="960377731">
    <w:abstractNumId w:val="9"/>
  </w:num>
  <w:num w:numId="291" w16cid:durableId="32734689">
    <w:abstractNumId w:val="0"/>
  </w:num>
  <w:num w:numId="292" w16cid:durableId="341667788">
    <w:abstractNumId w:val="1"/>
  </w:num>
  <w:num w:numId="293" w16cid:durableId="1307852412">
    <w:abstractNumId w:val="2"/>
  </w:num>
  <w:num w:numId="294" w16cid:durableId="1695575277">
    <w:abstractNumId w:val="3"/>
  </w:num>
  <w:num w:numId="295" w16cid:durableId="593318866">
    <w:abstractNumId w:val="8"/>
  </w:num>
  <w:num w:numId="296" w16cid:durableId="1499005133">
    <w:abstractNumId w:val="4"/>
  </w:num>
  <w:num w:numId="297" w16cid:durableId="147478157">
    <w:abstractNumId w:val="5"/>
  </w:num>
  <w:num w:numId="298" w16cid:durableId="31537911">
    <w:abstractNumId w:val="6"/>
  </w:num>
  <w:num w:numId="299" w16cid:durableId="2022127310">
    <w:abstractNumId w:val="7"/>
  </w:num>
  <w:num w:numId="300" w16cid:durableId="1930696795">
    <w:abstractNumId w:val="9"/>
  </w:num>
  <w:num w:numId="301" w16cid:durableId="1052272330">
    <w:abstractNumId w:val="0"/>
  </w:num>
  <w:num w:numId="302" w16cid:durableId="351417045">
    <w:abstractNumId w:val="1"/>
  </w:num>
  <w:num w:numId="303" w16cid:durableId="1660499489">
    <w:abstractNumId w:val="2"/>
  </w:num>
  <w:num w:numId="304" w16cid:durableId="1338114557">
    <w:abstractNumId w:val="3"/>
  </w:num>
  <w:num w:numId="305" w16cid:durableId="1182746755">
    <w:abstractNumId w:val="8"/>
  </w:num>
  <w:num w:numId="306" w16cid:durableId="205065818">
    <w:abstractNumId w:val="4"/>
  </w:num>
  <w:num w:numId="307" w16cid:durableId="1791436723">
    <w:abstractNumId w:val="5"/>
  </w:num>
  <w:num w:numId="308" w16cid:durableId="38015921">
    <w:abstractNumId w:val="6"/>
  </w:num>
  <w:num w:numId="309" w16cid:durableId="330067025">
    <w:abstractNumId w:val="7"/>
  </w:num>
  <w:num w:numId="310" w16cid:durableId="1576815870">
    <w:abstractNumId w:val="9"/>
  </w:num>
  <w:num w:numId="311" w16cid:durableId="1841692933">
    <w:abstractNumId w:val="0"/>
  </w:num>
  <w:num w:numId="312" w16cid:durableId="1300308853">
    <w:abstractNumId w:val="1"/>
  </w:num>
  <w:num w:numId="313" w16cid:durableId="1229920916">
    <w:abstractNumId w:val="2"/>
  </w:num>
  <w:num w:numId="314" w16cid:durableId="1082023643">
    <w:abstractNumId w:val="3"/>
  </w:num>
  <w:num w:numId="315" w16cid:durableId="1033728932">
    <w:abstractNumId w:val="8"/>
  </w:num>
  <w:num w:numId="316" w16cid:durableId="1161504977">
    <w:abstractNumId w:val="4"/>
  </w:num>
  <w:num w:numId="317" w16cid:durableId="176231864">
    <w:abstractNumId w:val="5"/>
  </w:num>
  <w:num w:numId="318" w16cid:durableId="1296302556">
    <w:abstractNumId w:val="6"/>
  </w:num>
  <w:num w:numId="319" w16cid:durableId="100347852">
    <w:abstractNumId w:val="7"/>
  </w:num>
  <w:num w:numId="320" w16cid:durableId="743262257">
    <w:abstractNumId w:val="9"/>
  </w:num>
  <w:num w:numId="321" w16cid:durableId="1645962245">
    <w:abstractNumId w:val="0"/>
  </w:num>
  <w:num w:numId="322" w16cid:durableId="611478230">
    <w:abstractNumId w:val="1"/>
  </w:num>
  <w:num w:numId="323" w16cid:durableId="1232081836">
    <w:abstractNumId w:val="2"/>
  </w:num>
  <w:num w:numId="324" w16cid:durableId="1117409666">
    <w:abstractNumId w:val="3"/>
  </w:num>
  <w:num w:numId="325" w16cid:durableId="1526287793">
    <w:abstractNumId w:val="8"/>
  </w:num>
  <w:num w:numId="326" w16cid:durableId="2107727890">
    <w:abstractNumId w:val="4"/>
  </w:num>
  <w:num w:numId="327" w16cid:durableId="699668966">
    <w:abstractNumId w:val="5"/>
  </w:num>
  <w:num w:numId="328" w16cid:durableId="825704154">
    <w:abstractNumId w:val="6"/>
  </w:num>
  <w:num w:numId="329" w16cid:durableId="1593666410">
    <w:abstractNumId w:val="7"/>
  </w:num>
  <w:num w:numId="330" w16cid:durableId="1059747258">
    <w:abstractNumId w:val="9"/>
  </w:num>
  <w:num w:numId="331" w16cid:durableId="255097296">
    <w:abstractNumId w:val="0"/>
  </w:num>
  <w:num w:numId="332" w16cid:durableId="993997021">
    <w:abstractNumId w:val="1"/>
  </w:num>
  <w:num w:numId="333" w16cid:durableId="173501713">
    <w:abstractNumId w:val="2"/>
  </w:num>
  <w:num w:numId="334" w16cid:durableId="2118331690">
    <w:abstractNumId w:val="3"/>
  </w:num>
  <w:num w:numId="335" w16cid:durableId="996301798">
    <w:abstractNumId w:val="8"/>
  </w:num>
  <w:num w:numId="336" w16cid:durableId="1147548809">
    <w:abstractNumId w:val="4"/>
  </w:num>
  <w:num w:numId="337" w16cid:durableId="1468937098">
    <w:abstractNumId w:val="5"/>
  </w:num>
  <w:num w:numId="338" w16cid:durableId="2097630387">
    <w:abstractNumId w:val="6"/>
  </w:num>
  <w:num w:numId="339" w16cid:durableId="566722480">
    <w:abstractNumId w:val="7"/>
  </w:num>
  <w:num w:numId="340" w16cid:durableId="2000959892">
    <w:abstractNumId w:val="9"/>
  </w:num>
  <w:num w:numId="341" w16cid:durableId="152912621">
    <w:abstractNumId w:val="14"/>
  </w:num>
  <w:num w:numId="342" w16cid:durableId="1027028977">
    <w:abstractNumId w:val="11"/>
  </w:num>
  <w:num w:numId="343" w16cid:durableId="1716781688">
    <w:abstractNumId w:val="16"/>
  </w:num>
  <w:num w:numId="344" w16cid:durableId="1485003106">
    <w:abstractNumId w:val="0"/>
  </w:num>
  <w:num w:numId="345" w16cid:durableId="1757827650">
    <w:abstractNumId w:val="1"/>
  </w:num>
  <w:num w:numId="346" w16cid:durableId="2067298197">
    <w:abstractNumId w:val="2"/>
  </w:num>
  <w:num w:numId="347" w16cid:durableId="1820611936">
    <w:abstractNumId w:val="3"/>
  </w:num>
  <w:num w:numId="348" w16cid:durableId="1291400736">
    <w:abstractNumId w:val="8"/>
  </w:num>
  <w:num w:numId="349" w16cid:durableId="1995528897">
    <w:abstractNumId w:val="4"/>
  </w:num>
  <w:num w:numId="350" w16cid:durableId="1569078037">
    <w:abstractNumId w:val="5"/>
  </w:num>
  <w:num w:numId="351" w16cid:durableId="1937513098">
    <w:abstractNumId w:val="6"/>
  </w:num>
  <w:num w:numId="352" w16cid:durableId="1445467293">
    <w:abstractNumId w:val="7"/>
  </w:num>
  <w:num w:numId="353" w16cid:durableId="1768883355">
    <w:abstractNumId w:val="9"/>
  </w:num>
  <w:num w:numId="354" w16cid:durableId="573854300">
    <w:abstractNumId w:val="25"/>
  </w:num>
  <w:num w:numId="355" w16cid:durableId="960454342">
    <w:abstractNumId w:val="0"/>
  </w:num>
  <w:num w:numId="356" w16cid:durableId="1698578833">
    <w:abstractNumId w:val="1"/>
  </w:num>
  <w:num w:numId="357" w16cid:durableId="1975405794">
    <w:abstractNumId w:val="2"/>
  </w:num>
  <w:num w:numId="358" w16cid:durableId="628126826">
    <w:abstractNumId w:val="3"/>
  </w:num>
  <w:num w:numId="359" w16cid:durableId="1178353116">
    <w:abstractNumId w:val="8"/>
  </w:num>
  <w:num w:numId="360" w16cid:durableId="160972425">
    <w:abstractNumId w:val="4"/>
  </w:num>
  <w:num w:numId="361" w16cid:durableId="1372681272">
    <w:abstractNumId w:val="5"/>
  </w:num>
  <w:num w:numId="362" w16cid:durableId="1661618851">
    <w:abstractNumId w:val="6"/>
  </w:num>
  <w:num w:numId="363" w16cid:durableId="857356711">
    <w:abstractNumId w:val="7"/>
  </w:num>
  <w:num w:numId="364" w16cid:durableId="106389176">
    <w:abstractNumId w:val="9"/>
  </w:num>
  <w:num w:numId="365" w16cid:durableId="1416777955">
    <w:abstractNumId w:val="23"/>
  </w:num>
  <w:num w:numId="366" w16cid:durableId="1025136099">
    <w:abstractNumId w:val="0"/>
  </w:num>
  <w:num w:numId="367" w16cid:durableId="1413891371">
    <w:abstractNumId w:val="1"/>
  </w:num>
  <w:num w:numId="368" w16cid:durableId="1500540464">
    <w:abstractNumId w:val="2"/>
  </w:num>
  <w:num w:numId="369" w16cid:durableId="2146778343">
    <w:abstractNumId w:val="3"/>
  </w:num>
  <w:num w:numId="370" w16cid:durableId="857621114">
    <w:abstractNumId w:val="8"/>
  </w:num>
  <w:num w:numId="371" w16cid:durableId="230163741">
    <w:abstractNumId w:val="4"/>
  </w:num>
  <w:num w:numId="372" w16cid:durableId="494228810">
    <w:abstractNumId w:val="5"/>
  </w:num>
  <w:num w:numId="373" w16cid:durableId="1678070708">
    <w:abstractNumId w:val="6"/>
  </w:num>
  <w:num w:numId="374" w16cid:durableId="1711145491">
    <w:abstractNumId w:val="7"/>
  </w:num>
  <w:num w:numId="375" w16cid:durableId="291595940">
    <w:abstractNumId w:val="9"/>
  </w:num>
  <w:num w:numId="376" w16cid:durableId="1165127644">
    <w:abstractNumId w:val="0"/>
  </w:num>
  <w:num w:numId="377" w16cid:durableId="258177004">
    <w:abstractNumId w:val="1"/>
  </w:num>
  <w:num w:numId="378" w16cid:durableId="943272091">
    <w:abstractNumId w:val="2"/>
  </w:num>
  <w:num w:numId="379" w16cid:durableId="653532120">
    <w:abstractNumId w:val="3"/>
  </w:num>
  <w:num w:numId="380" w16cid:durableId="496657785">
    <w:abstractNumId w:val="8"/>
  </w:num>
  <w:num w:numId="381" w16cid:durableId="2005012590">
    <w:abstractNumId w:val="4"/>
  </w:num>
  <w:num w:numId="382" w16cid:durableId="1579944271">
    <w:abstractNumId w:val="5"/>
  </w:num>
  <w:num w:numId="383" w16cid:durableId="55203955">
    <w:abstractNumId w:val="6"/>
  </w:num>
  <w:num w:numId="384" w16cid:durableId="769005308">
    <w:abstractNumId w:val="7"/>
  </w:num>
  <w:num w:numId="385" w16cid:durableId="1795250618">
    <w:abstractNumId w:val="9"/>
  </w:num>
  <w:num w:numId="386" w16cid:durableId="730882495">
    <w:abstractNumId w:val="0"/>
  </w:num>
  <w:num w:numId="387" w16cid:durableId="1750879628">
    <w:abstractNumId w:val="1"/>
  </w:num>
  <w:num w:numId="388" w16cid:durableId="845094811">
    <w:abstractNumId w:val="2"/>
  </w:num>
  <w:num w:numId="389" w16cid:durableId="1419399804">
    <w:abstractNumId w:val="3"/>
  </w:num>
  <w:num w:numId="390" w16cid:durableId="1048146499">
    <w:abstractNumId w:val="8"/>
  </w:num>
  <w:num w:numId="391" w16cid:durableId="557715768">
    <w:abstractNumId w:val="4"/>
  </w:num>
  <w:num w:numId="392" w16cid:durableId="2060669177">
    <w:abstractNumId w:val="5"/>
  </w:num>
  <w:num w:numId="393" w16cid:durableId="1103107456">
    <w:abstractNumId w:val="6"/>
  </w:num>
  <w:num w:numId="394" w16cid:durableId="794444291">
    <w:abstractNumId w:val="7"/>
  </w:num>
  <w:num w:numId="395" w16cid:durableId="1590773051">
    <w:abstractNumId w:val="9"/>
  </w:num>
  <w:num w:numId="396" w16cid:durableId="421607857">
    <w:abstractNumId w:val="0"/>
  </w:num>
  <w:num w:numId="397" w16cid:durableId="10186826">
    <w:abstractNumId w:val="1"/>
  </w:num>
  <w:num w:numId="398" w16cid:durableId="1592742949">
    <w:abstractNumId w:val="2"/>
  </w:num>
  <w:num w:numId="399" w16cid:durableId="1957830113">
    <w:abstractNumId w:val="3"/>
  </w:num>
  <w:num w:numId="400" w16cid:durableId="1036274157">
    <w:abstractNumId w:val="8"/>
  </w:num>
  <w:num w:numId="401" w16cid:durableId="1048919747">
    <w:abstractNumId w:val="4"/>
  </w:num>
  <w:num w:numId="402" w16cid:durableId="165442155">
    <w:abstractNumId w:val="5"/>
  </w:num>
  <w:num w:numId="403" w16cid:durableId="529537850">
    <w:abstractNumId w:val="6"/>
  </w:num>
  <w:num w:numId="404" w16cid:durableId="1382827957">
    <w:abstractNumId w:val="7"/>
  </w:num>
  <w:num w:numId="405" w16cid:durableId="511528738">
    <w:abstractNumId w:val="9"/>
  </w:num>
  <w:num w:numId="406" w16cid:durableId="2076969315">
    <w:abstractNumId w:val="21"/>
  </w:num>
  <w:num w:numId="407" w16cid:durableId="1889873590">
    <w:abstractNumId w:val="0"/>
  </w:num>
  <w:num w:numId="408" w16cid:durableId="1300188058">
    <w:abstractNumId w:val="1"/>
  </w:num>
  <w:num w:numId="409" w16cid:durableId="1384479371">
    <w:abstractNumId w:val="2"/>
  </w:num>
  <w:num w:numId="410" w16cid:durableId="848447058">
    <w:abstractNumId w:val="3"/>
  </w:num>
  <w:num w:numId="411" w16cid:durableId="695470205">
    <w:abstractNumId w:val="8"/>
  </w:num>
  <w:num w:numId="412" w16cid:durableId="1479230416">
    <w:abstractNumId w:val="4"/>
  </w:num>
  <w:num w:numId="413" w16cid:durableId="897518065">
    <w:abstractNumId w:val="5"/>
  </w:num>
  <w:num w:numId="414" w16cid:durableId="1254246329">
    <w:abstractNumId w:val="6"/>
  </w:num>
  <w:num w:numId="415" w16cid:durableId="1059597234">
    <w:abstractNumId w:val="7"/>
  </w:num>
  <w:num w:numId="416" w16cid:durableId="679967918">
    <w:abstractNumId w:val="9"/>
  </w:num>
  <w:num w:numId="417" w16cid:durableId="1825390696">
    <w:abstractNumId w:val="0"/>
  </w:num>
  <w:num w:numId="418" w16cid:durableId="2065449395">
    <w:abstractNumId w:val="1"/>
  </w:num>
  <w:num w:numId="419" w16cid:durableId="293369999">
    <w:abstractNumId w:val="2"/>
  </w:num>
  <w:num w:numId="420" w16cid:durableId="337315242">
    <w:abstractNumId w:val="3"/>
  </w:num>
  <w:num w:numId="421" w16cid:durableId="1885216092">
    <w:abstractNumId w:val="8"/>
  </w:num>
  <w:num w:numId="422" w16cid:durableId="211819176">
    <w:abstractNumId w:val="4"/>
  </w:num>
  <w:num w:numId="423" w16cid:durableId="1574700104">
    <w:abstractNumId w:val="5"/>
  </w:num>
  <w:num w:numId="424" w16cid:durableId="173304697">
    <w:abstractNumId w:val="6"/>
  </w:num>
  <w:num w:numId="425" w16cid:durableId="223372857">
    <w:abstractNumId w:val="7"/>
  </w:num>
  <w:num w:numId="426" w16cid:durableId="983311293">
    <w:abstractNumId w:val="9"/>
  </w:num>
  <w:num w:numId="427" w16cid:durableId="1128207322">
    <w:abstractNumId w:val="0"/>
  </w:num>
  <w:num w:numId="428" w16cid:durableId="634408985">
    <w:abstractNumId w:val="1"/>
  </w:num>
  <w:num w:numId="429" w16cid:durableId="689986705">
    <w:abstractNumId w:val="2"/>
  </w:num>
  <w:num w:numId="430" w16cid:durableId="199974563">
    <w:abstractNumId w:val="3"/>
  </w:num>
  <w:num w:numId="431" w16cid:durableId="1303927040">
    <w:abstractNumId w:val="8"/>
  </w:num>
  <w:num w:numId="432" w16cid:durableId="759761343">
    <w:abstractNumId w:val="4"/>
  </w:num>
  <w:num w:numId="433" w16cid:durableId="541988934">
    <w:abstractNumId w:val="5"/>
  </w:num>
  <w:num w:numId="434" w16cid:durableId="2141915202">
    <w:abstractNumId w:val="6"/>
  </w:num>
  <w:num w:numId="435" w16cid:durableId="1798834036">
    <w:abstractNumId w:val="7"/>
  </w:num>
  <w:num w:numId="436" w16cid:durableId="399985636">
    <w:abstractNumId w:val="9"/>
  </w:num>
  <w:num w:numId="437" w16cid:durableId="1128625595">
    <w:abstractNumId w:val="0"/>
  </w:num>
  <w:num w:numId="438" w16cid:durableId="886186639">
    <w:abstractNumId w:val="1"/>
  </w:num>
  <w:num w:numId="439" w16cid:durableId="2005350464">
    <w:abstractNumId w:val="2"/>
  </w:num>
  <w:num w:numId="440" w16cid:durableId="306126940">
    <w:abstractNumId w:val="3"/>
  </w:num>
  <w:num w:numId="441" w16cid:durableId="1981030167">
    <w:abstractNumId w:val="8"/>
  </w:num>
  <w:num w:numId="442" w16cid:durableId="377364422">
    <w:abstractNumId w:val="4"/>
  </w:num>
  <w:num w:numId="443" w16cid:durableId="782112322">
    <w:abstractNumId w:val="5"/>
  </w:num>
  <w:num w:numId="444" w16cid:durableId="111439373">
    <w:abstractNumId w:val="6"/>
  </w:num>
  <w:num w:numId="445" w16cid:durableId="1070813550">
    <w:abstractNumId w:val="7"/>
  </w:num>
  <w:num w:numId="446" w16cid:durableId="1876506013">
    <w:abstractNumId w:val="9"/>
  </w:num>
  <w:num w:numId="447" w16cid:durableId="1222643324">
    <w:abstractNumId w:val="0"/>
  </w:num>
  <w:num w:numId="448" w16cid:durableId="1022054493">
    <w:abstractNumId w:val="1"/>
  </w:num>
  <w:num w:numId="449" w16cid:durableId="1466394077">
    <w:abstractNumId w:val="2"/>
  </w:num>
  <w:num w:numId="450" w16cid:durableId="42365993">
    <w:abstractNumId w:val="3"/>
  </w:num>
  <w:num w:numId="451" w16cid:durableId="1419713888">
    <w:abstractNumId w:val="8"/>
  </w:num>
  <w:num w:numId="452" w16cid:durableId="943801540">
    <w:abstractNumId w:val="4"/>
  </w:num>
  <w:num w:numId="453" w16cid:durableId="769276434">
    <w:abstractNumId w:val="5"/>
  </w:num>
  <w:num w:numId="454" w16cid:durableId="1795978987">
    <w:abstractNumId w:val="6"/>
  </w:num>
  <w:num w:numId="455" w16cid:durableId="558706088">
    <w:abstractNumId w:val="7"/>
  </w:num>
  <w:num w:numId="456" w16cid:durableId="1958021760">
    <w:abstractNumId w:val="9"/>
  </w:num>
  <w:num w:numId="457" w16cid:durableId="2145200258">
    <w:abstractNumId w:val="0"/>
  </w:num>
  <w:num w:numId="458" w16cid:durableId="1091201189">
    <w:abstractNumId w:val="1"/>
  </w:num>
  <w:num w:numId="459" w16cid:durableId="239677746">
    <w:abstractNumId w:val="2"/>
  </w:num>
  <w:num w:numId="460" w16cid:durableId="513499476">
    <w:abstractNumId w:val="3"/>
  </w:num>
  <w:num w:numId="461" w16cid:durableId="597524146">
    <w:abstractNumId w:val="8"/>
  </w:num>
  <w:num w:numId="462" w16cid:durableId="707098183">
    <w:abstractNumId w:val="4"/>
  </w:num>
  <w:num w:numId="463" w16cid:durableId="160315920">
    <w:abstractNumId w:val="5"/>
  </w:num>
  <w:num w:numId="464" w16cid:durableId="1284919759">
    <w:abstractNumId w:val="6"/>
  </w:num>
  <w:num w:numId="465" w16cid:durableId="99642647">
    <w:abstractNumId w:val="7"/>
  </w:num>
  <w:num w:numId="466" w16cid:durableId="1152217999">
    <w:abstractNumId w:val="9"/>
  </w:num>
  <w:num w:numId="467" w16cid:durableId="861747024">
    <w:abstractNumId w:val="0"/>
  </w:num>
  <w:num w:numId="468" w16cid:durableId="997153194">
    <w:abstractNumId w:val="1"/>
  </w:num>
  <w:num w:numId="469" w16cid:durableId="1326009335">
    <w:abstractNumId w:val="2"/>
  </w:num>
  <w:num w:numId="470" w16cid:durableId="2003855431">
    <w:abstractNumId w:val="3"/>
  </w:num>
  <w:num w:numId="471" w16cid:durableId="939722928">
    <w:abstractNumId w:val="8"/>
  </w:num>
  <w:num w:numId="472" w16cid:durableId="1645500086">
    <w:abstractNumId w:val="4"/>
  </w:num>
  <w:num w:numId="473" w16cid:durableId="927275380">
    <w:abstractNumId w:val="5"/>
  </w:num>
  <w:num w:numId="474" w16cid:durableId="1760521305">
    <w:abstractNumId w:val="6"/>
  </w:num>
  <w:num w:numId="475" w16cid:durableId="700403164">
    <w:abstractNumId w:val="7"/>
  </w:num>
  <w:num w:numId="476" w16cid:durableId="435756984">
    <w:abstractNumId w:val="9"/>
  </w:num>
  <w:num w:numId="477" w16cid:durableId="1153449156">
    <w:abstractNumId w:val="0"/>
  </w:num>
  <w:num w:numId="478" w16cid:durableId="1409882557">
    <w:abstractNumId w:val="1"/>
  </w:num>
  <w:num w:numId="479" w16cid:durableId="1537308286">
    <w:abstractNumId w:val="2"/>
  </w:num>
  <w:num w:numId="480" w16cid:durableId="1472596968">
    <w:abstractNumId w:val="3"/>
  </w:num>
  <w:num w:numId="481" w16cid:durableId="173498727">
    <w:abstractNumId w:val="8"/>
  </w:num>
  <w:num w:numId="482" w16cid:durableId="1475834666">
    <w:abstractNumId w:val="4"/>
  </w:num>
  <w:num w:numId="483" w16cid:durableId="884564047">
    <w:abstractNumId w:val="5"/>
  </w:num>
  <w:num w:numId="484" w16cid:durableId="362244813">
    <w:abstractNumId w:val="6"/>
  </w:num>
  <w:num w:numId="485" w16cid:durableId="895972962">
    <w:abstractNumId w:val="7"/>
  </w:num>
  <w:num w:numId="486" w16cid:durableId="1078861967">
    <w:abstractNumId w:val="9"/>
  </w:num>
  <w:num w:numId="487" w16cid:durableId="1397699942">
    <w:abstractNumId w:val="0"/>
  </w:num>
  <w:num w:numId="488" w16cid:durableId="1932396222">
    <w:abstractNumId w:val="1"/>
  </w:num>
  <w:num w:numId="489" w16cid:durableId="1806577394">
    <w:abstractNumId w:val="2"/>
  </w:num>
  <w:num w:numId="490" w16cid:durableId="356660602">
    <w:abstractNumId w:val="3"/>
  </w:num>
  <w:num w:numId="491" w16cid:durableId="966737702">
    <w:abstractNumId w:val="8"/>
  </w:num>
  <w:num w:numId="492" w16cid:durableId="232399702">
    <w:abstractNumId w:val="4"/>
  </w:num>
  <w:num w:numId="493" w16cid:durableId="987393892">
    <w:abstractNumId w:val="5"/>
  </w:num>
  <w:num w:numId="494" w16cid:durableId="361828458">
    <w:abstractNumId w:val="6"/>
  </w:num>
  <w:num w:numId="495" w16cid:durableId="588781714">
    <w:abstractNumId w:val="7"/>
  </w:num>
  <w:num w:numId="496" w16cid:durableId="1585140317">
    <w:abstractNumId w:val="9"/>
  </w:num>
  <w:num w:numId="497" w16cid:durableId="591818868">
    <w:abstractNumId w:val="26"/>
  </w:num>
  <w:num w:numId="498" w16cid:durableId="1329671150">
    <w:abstractNumId w:val="0"/>
  </w:num>
  <w:num w:numId="499" w16cid:durableId="1928999814">
    <w:abstractNumId w:val="1"/>
  </w:num>
  <w:num w:numId="500" w16cid:durableId="1401711567">
    <w:abstractNumId w:val="2"/>
  </w:num>
  <w:num w:numId="501" w16cid:durableId="952906493">
    <w:abstractNumId w:val="3"/>
  </w:num>
  <w:num w:numId="502" w16cid:durableId="1767191159">
    <w:abstractNumId w:val="8"/>
  </w:num>
  <w:num w:numId="503" w16cid:durableId="985205135">
    <w:abstractNumId w:val="4"/>
  </w:num>
  <w:num w:numId="504" w16cid:durableId="874854702">
    <w:abstractNumId w:val="5"/>
  </w:num>
  <w:num w:numId="505" w16cid:durableId="1539275244">
    <w:abstractNumId w:val="6"/>
  </w:num>
  <w:num w:numId="506" w16cid:durableId="1991054451">
    <w:abstractNumId w:val="7"/>
  </w:num>
  <w:num w:numId="507" w16cid:durableId="368334033">
    <w:abstractNumId w:val="9"/>
  </w:num>
  <w:num w:numId="508" w16cid:durableId="1318192034">
    <w:abstractNumId w:val="0"/>
  </w:num>
  <w:num w:numId="509" w16cid:durableId="1043017183">
    <w:abstractNumId w:val="1"/>
  </w:num>
  <w:num w:numId="510" w16cid:durableId="72705857">
    <w:abstractNumId w:val="2"/>
  </w:num>
  <w:num w:numId="511" w16cid:durableId="399327077">
    <w:abstractNumId w:val="3"/>
  </w:num>
  <w:num w:numId="512" w16cid:durableId="1795365287">
    <w:abstractNumId w:val="8"/>
  </w:num>
  <w:num w:numId="513" w16cid:durableId="1959095879">
    <w:abstractNumId w:val="4"/>
  </w:num>
  <w:num w:numId="514" w16cid:durableId="336661605">
    <w:abstractNumId w:val="5"/>
  </w:num>
  <w:num w:numId="515" w16cid:durableId="2131245409">
    <w:abstractNumId w:val="6"/>
  </w:num>
  <w:num w:numId="516" w16cid:durableId="1983269376">
    <w:abstractNumId w:val="7"/>
  </w:num>
  <w:num w:numId="517" w16cid:durableId="1322004952">
    <w:abstractNumId w:val="9"/>
  </w:num>
  <w:num w:numId="518" w16cid:durableId="1175531621">
    <w:abstractNumId w:val="0"/>
  </w:num>
  <w:num w:numId="519" w16cid:durableId="1924682191">
    <w:abstractNumId w:val="1"/>
  </w:num>
  <w:num w:numId="520" w16cid:durableId="993333773">
    <w:abstractNumId w:val="2"/>
  </w:num>
  <w:num w:numId="521" w16cid:durableId="859272627">
    <w:abstractNumId w:val="3"/>
  </w:num>
  <w:num w:numId="522" w16cid:durableId="1522284081">
    <w:abstractNumId w:val="8"/>
  </w:num>
  <w:num w:numId="523" w16cid:durableId="1319579196">
    <w:abstractNumId w:val="4"/>
  </w:num>
  <w:num w:numId="524" w16cid:durableId="614019686">
    <w:abstractNumId w:val="5"/>
  </w:num>
  <w:num w:numId="525" w16cid:durableId="1599295401">
    <w:abstractNumId w:val="6"/>
  </w:num>
  <w:num w:numId="526" w16cid:durableId="963343188">
    <w:abstractNumId w:val="7"/>
  </w:num>
  <w:num w:numId="527" w16cid:durableId="1168981481">
    <w:abstractNumId w:val="9"/>
  </w:num>
  <w:num w:numId="528" w16cid:durableId="207227481">
    <w:abstractNumId w:val="12"/>
  </w:num>
  <w:num w:numId="529" w16cid:durableId="469789883">
    <w:abstractNumId w:val="0"/>
  </w:num>
  <w:num w:numId="530" w16cid:durableId="1192912147">
    <w:abstractNumId w:val="1"/>
  </w:num>
  <w:num w:numId="531" w16cid:durableId="1974173058">
    <w:abstractNumId w:val="2"/>
  </w:num>
  <w:num w:numId="532" w16cid:durableId="1155414835">
    <w:abstractNumId w:val="3"/>
  </w:num>
  <w:num w:numId="533" w16cid:durableId="970524123">
    <w:abstractNumId w:val="8"/>
  </w:num>
  <w:num w:numId="534" w16cid:durableId="759527229">
    <w:abstractNumId w:val="4"/>
  </w:num>
  <w:num w:numId="535" w16cid:durableId="1617517446">
    <w:abstractNumId w:val="5"/>
  </w:num>
  <w:num w:numId="536" w16cid:durableId="1122532808">
    <w:abstractNumId w:val="6"/>
  </w:num>
  <w:num w:numId="537" w16cid:durableId="863634604">
    <w:abstractNumId w:val="7"/>
  </w:num>
  <w:num w:numId="538" w16cid:durableId="2136293299">
    <w:abstractNumId w:val="9"/>
  </w:num>
  <w:num w:numId="539" w16cid:durableId="1033580845">
    <w:abstractNumId w:val="27"/>
  </w:num>
  <w:num w:numId="540" w16cid:durableId="218247583">
    <w:abstractNumId w:val="0"/>
  </w:num>
  <w:num w:numId="541" w16cid:durableId="1298218467">
    <w:abstractNumId w:val="1"/>
  </w:num>
  <w:num w:numId="542" w16cid:durableId="456067149">
    <w:abstractNumId w:val="2"/>
  </w:num>
  <w:num w:numId="543" w16cid:durableId="1142233261">
    <w:abstractNumId w:val="3"/>
  </w:num>
  <w:num w:numId="544" w16cid:durableId="1857504078">
    <w:abstractNumId w:val="8"/>
  </w:num>
  <w:num w:numId="545" w16cid:durableId="543907705">
    <w:abstractNumId w:val="4"/>
  </w:num>
  <w:num w:numId="546" w16cid:durableId="894312822">
    <w:abstractNumId w:val="5"/>
  </w:num>
  <w:num w:numId="547" w16cid:durableId="223954167">
    <w:abstractNumId w:val="6"/>
  </w:num>
  <w:num w:numId="548" w16cid:durableId="1369187454">
    <w:abstractNumId w:val="7"/>
  </w:num>
  <w:num w:numId="549" w16cid:durableId="681587623">
    <w:abstractNumId w:val="9"/>
  </w:num>
  <w:num w:numId="550" w16cid:durableId="32076806">
    <w:abstractNumId w:val="0"/>
  </w:num>
  <w:num w:numId="551" w16cid:durableId="1935822304">
    <w:abstractNumId w:val="1"/>
  </w:num>
  <w:num w:numId="552" w16cid:durableId="2053460252">
    <w:abstractNumId w:val="2"/>
  </w:num>
  <w:num w:numId="553" w16cid:durableId="1870339134">
    <w:abstractNumId w:val="3"/>
  </w:num>
  <w:num w:numId="554" w16cid:durableId="863633615">
    <w:abstractNumId w:val="8"/>
  </w:num>
  <w:num w:numId="555" w16cid:durableId="209418997">
    <w:abstractNumId w:val="4"/>
  </w:num>
  <w:num w:numId="556" w16cid:durableId="607008238">
    <w:abstractNumId w:val="5"/>
  </w:num>
  <w:num w:numId="557" w16cid:durableId="77601713">
    <w:abstractNumId w:val="6"/>
  </w:num>
  <w:num w:numId="558" w16cid:durableId="136845649">
    <w:abstractNumId w:val="7"/>
  </w:num>
  <w:num w:numId="559" w16cid:durableId="1095592698">
    <w:abstractNumId w:val="9"/>
  </w:num>
  <w:num w:numId="560" w16cid:durableId="890462917">
    <w:abstractNumId w:val="0"/>
  </w:num>
  <w:num w:numId="561" w16cid:durableId="226839102">
    <w:abstractNumId w:val="1"/>
  </w:num>
  <w:num w:numId="562" w16cid:durableId="170947559">
    <w:abstractNumId w:val="2"/>
  </w:num>
  <w:num w:numId="563" w16cid:durableId="391806816">
    <w:abstractNumId w:val="3"/>
  </w:num>
  <w:num w:numId="564" w16cid:durableId="989134869">
    <w:abstractNumId w:val="8"/>
  </w:num>
  <w:num w:numId="565" w16cid:durableId="1843933506">
    <w:abstractNumId w:val="4"/>
  </w:num>
  <w:num w:numId="566" w16cid:durableId="1982494690">
    <w:abstractNumId w:val="5"/>
  </w:num>
  <w:num w:numId="567" w16cid:durableId="1015152831">
    <w:abstractNumId w:val="6"/>
  </w:num>
  <w:num w:numId="568" w16cid:durableId="1572306547">
    <w:abstractNumId w:val="7"/>
  </w:num>
  <w:num w:numId="569" w16cid:durableId="66194886">
    <w:abstractNumId w:val="9"/>
  </w:num>
  <w:num w:numId="570" w16cid:durableId="680820248">
    <w:abstractNumId w:val="0"/>
  </w:num>
  <w:num w:numId="571" w16cid:durableId="509026631">
    <w:abstractNumId w:val="1"/>
  </w:num>
  <w:num w:numId="572" w16cid:durableId="1917089265">
    <w:abstractNumId w:val="2"/>
  </w:num>
  <w:num w:numId="573" w16cid:durableId="765425971">
    <w:abstractNumId w:val="3"/>
  </w:num>
  <w:num w:numId="574" w16cid:durableId="1664122023">
    <w:abstractNumId w:val="8"/>
  </w:num>
  <w:num w:numId="575" w16cid:durableId="647054993">
    <w:abstractNumId w:val="4"/>
  </w:num>
  <w:num w:numId="576" w16cid:durableId="746224064">
    <w:abstractNumId w:val="5"/>
  </w:num>
  <w:num w:numId="577" w16cid:durableId="23405662">
    <w:abstractNumId w:val="6"/>
  </w:num>
  <w:num w:numId="578" w16cid:durableId="451830487">
    <w:abstractNumId w:val="7"/>
  </w:num>
  <w:num w:numId="579" w16cid:durableId="634600831">
    <w:abstractNumId w:val="9"/>
  </w:num>
  <w:num w:numId="580" w16cid:durableId="434978896">
    <w:abstractNumId w:val="0"/>
  </w:num>
  <w:num w:numId="581" w16cid:durableId="306672713">
    <w:abstractNumId w:val="1"/>
  </w:num>
  <w:num w:numId="582" w16cid:durableId="721293804">
    <w:abstractNumId w:val="2"/>
  </w:num>
  <w:num w:numId="583" w16cid:durableId="1010713698">
    <w:abstractNumId w:val="3"/>
  </w:num>
  <w:num w:numId="584" w16cid:durableId="875654661">
    <w:abstractNumId w:val="8"/>
  </w:num>
  <w:num w:numId="585" w16cid:durableId="1157845038">
    <w:abstractNumId w:val="4"/>
  </w:num>
  <w:num w:numId="586" w16cid:durableId="1382754050">
    <w:abstractNumId w:val="5"/>
  </w:num>
  <w:num w:numId="587" w16cid:durableId="1275406266">
    <w:abstractNumId w:val="6"/>
  </w:num>
  <w:num w:numId="588" w16cid:durableId="1590458177">
    <w:abstractNumId w:val="7"/>
  </w:num>
  <w:num w:numId="589" w16cid:durableId="883637208">
    <w:abstractNumId w:val="9"/>
  </w:num>
  <w:num w:numId="590" w16cid:durableId="1157919416">
    <w:abstractNumId w:val="0"/>
  </w:num>
  <w:num w:numId="591" w16cid:durableId="586112409">
    <w:abstractNumId w:val="1"/>
  </w:num>
  <w:num w:numId="592" w16cid:durableId="1816491198">
    <w:abstractNumId w:val="2"/>
  </w:num>
  <w:num w:numId="593" w16cid:durableId="1393501769">
    <w:abstractNumId w:val="3"/>
  </w:num>
  <w:num w:numId="594" w16cid:durableId="1324120341">
    <w:abstractNumId w:val="8"/>
  </w:num>
  <w:num w:numId="595" w16cid:durableId="709888047">
    <w:abstractNumId w:val="4"/>
  </w:num>
  <w:num w:numId="596" w16cid:durableId="1256011462">
    <w:abstractNumId w:val="5"/>
  </w:num>
  <w:num w:numId="597" w16cid:durableId="1211960493">
    <w:abstractNumId w:val="6"/>
  </w:num>
  <w:num w:numId="598" w16cid:durableId="1815290374">
    <w:abstractNumId w:val="7"/>
  </w:num>
  <w:num w:numId="599" w16cid:durableId="1035812932">
    <w:abstractNumId w:val="9"/>
  </w:num>
  <w:num w:numId="600" w16cid:durableId="880214193">
    <w:abstractNumId w:val="0"/>
  </w:num>
  <w:num w:numId="601" w16cid:durableId="1333992443">
    <w:abstractNumId w:val="1"/>
  </w:num>
  <w:num w:numId="602" w16cid:durableId="1881167662">
    <w:abstractNumId w:val="2"/>
  </w:num>
  <w:num w:numId="603" w16cid:durableId="2049646434">
    <w:abstractNumId w:val="3"/>
  </w:num>
  <w:num w:numId="604" w16cid:durableId="1294827007">
    <w:abstractNumId w:val="8"/>
  </w:num>
  <w:num w:numId="605" w16cid:durableId="1955556007">
    <w:abstractNumId w:val="4"/>
  </w:num>
  <w:num w:numId="606" w16cid:durableId="812216870">
    <w:abstractNumId w:val="5"/>
  </w:num>
  <w:num w:numId="607" w16cid:durableId="835462106">
    <w:abstractNumId w:val="6"/>
  </w:num>
  <w:num w:numId="608" w16cid:durableId="1103648090">
    <w:abstractNumId w:val="7"/>
  </w:num>
  <w:num w:numId="609" w16cid:durableId="1879731714">
    <w:abstractNumId w:val="9"/>
  </w:num>
  <w:num w:numId="610" w16cid:durableId="257257626">
    <w:abstractNumId w:val="0"/>
  </w:num>
  <w:num w:numId="611" w16cid:durableId="2033874563">
    <w:abstractNumId w:val="1"/>
  </w:num>
  <w:num w:numId="612" w16cid:durableId="130245697">
    <w:abstractNumId w:val="2"/>
  </w:num>
  <w:num w:numId="613" w16cid:durableId="47998305">
    <w:abstractNumId w:val="3"/>
  </w:num>
  <w:num w:numId="614" w16cid:durableId="589126253">
    <w:abstractNumId w:val="8"/>
  </w:num>
  <w:num w:numId="615" w16cid:durableId="1043403795">
    <w:abstractNumId w:val="4"/>
  </w:num>
  <w:num w:numId="616" w16cid:durableId="241333090">
    <w:abstractNumId w:val="5"/>
  </w:num>
  <w:num w:numId="617" w16cid:durableId="542249154">
    <w:abstractNumId w:val="6"/>
  </w:num>
  <w:num w:numId="618" w16cid:durableId="742289373">
    <w:abstractNumId w:val="7"/>
  </w:num>
  <w:num w:numId="619" w16cid:durableId="393704558">
    <w:abstractNumId w:val="9"/>
  </w:num>
  <w:num w:numId="620" w16cid:durableId="1771586095">
    <w:abstractNumId w:val="0"/>
  </w:num>
  <w:num w:numId="621" w16cid:durableId="2128232838">
    <w:abstractNumId w:val="1"/>
  </w:num>
  <w:num w:numId="622" w16cid:durableId="1338268430">
    <w:abstractNumId w:val="2"/>
  </w:num>
  <w:num w:numId="623" w16cid:durableId="558520992">
    <w:abstractNumId w:val="3"/>
  </w:num>
  <w:num w:numId="624" w16cid:durableId="918564538">
    <w:abstractNumId w:val="8"/>
  </w:num>
  <w:num w:numId="625" w16cid:durableId="1237470926">
    <w:abstractNumId w:val="4"/>
  </w:num>
  <w:num w:numId="626" w16cid:durableId="426930068">
    <w:abstractNumId w:val="5"/>
  </w:num>
  <w:num w:numId="627" w16cid:durableId="762728599">
    <w:abstractNumId w:val="6"/>
  </w:num>
  <w:num w:numId="628" w16cid:durableId="715003980">
    <w:abstractNumId w:val="7"/>
  </w:num>
  <w:num w:numId="629" w16cid:durableId="2116827047">
    <w:abstractNumId w:val="9"/>
  </w:num>
  <w:num w:numId="630" w16cid:durableId="1870023446">
    <w:abstractNumId w:val="0"/>
  </w:num>
  <w:num w:numId="631" w16cid:durableId="767044082">
    <w:abstractNumId w:val="1"/>
  </w:num>
  <w:num w:numId="632" w16cid:durableId="955647155">
    <w:abstractNumId w:val="2"/>
  </w:num>
  <w:num w:numId="633" w16cid:durableId="2081125672">
    <w:abstractNumId w:val="3"/>
  </w:num>
  <w:num w:numId="634" w16cid:durableId="213856155">
    <w:abstractNumId w:val="8"/>
  </w:num>
  <w:num w:numId="635" w16cid:durableId="552158031">
    <w:abstractNumId w:val="4"/>
  </w:num>
  <w:num w:numId="636" w16cid:durableId="1542211308">
    <w:abstractNumId w:val="5"/>
  </w:num>
  <w:num w:numId="637" w16cid:durableId="2082293207">
    <w:abstractNumId w:val="6"/>
  </w:num>
  <w:num w:numId="638" w16cid:durableId="739668266">
    <w:abstractNumId w:val="7"/>
  </w:num>
  <w:num w:numId="639" w16cid:durableId="1696685748">
    <w:abstractNumId w:val="9"/>
  </w:num>
  <w:num w:numId="640" w16cid:durableId="1641036043">
    <w:abstractNumId w:val="0"/>
  </w:num>
  <w:num w:numId="641" w16cid:durableId="903101199">
    <w:abstractNumId w:val="1"/>
  </w:num>
  <w:num w:numId="642" w16cid:durableId="1147356333">
    <w:abstractNumId w:val="2"/>
  </w:num>
  <w:num w:numId="643" w16cid:durableId="1267032224">
    <w:abstractNumId w:val="3"/>
  </w:num>
  <w:num w:numId="644" w16cid:durableId="742214367">
    <w:abstractNumId w:val="8"/>
  </w:num>
  <w:num w:numId="645" w16cid:durableId="624237623">
    <w:abstractNumId w:val="4"/>
  </w:num>
  <w:num w:numId="646" w16cid:durableId="696079863">
    <w:abstractNumId w:val="5"/>
  </w:num>
  <w:num w:numId="647" w16cid:durableId="182593621">
    <w:abstractNumId w:val="6"/>
  </w:num>
  <w:num w:numId="648" w16cid:durableId="70080700">
    <w:abstractNumId w:val="7"/>
  </w:num>
  <w:num w:numId="649" w16cid:durableId="1423259405">
    <w:abstractNumId w:val="9"/>
  </w:num>
  <w:num w:numId="650" w16cid:durableId="895975171">
    <w:abstractNumId w:val="0"/>
  </w:num>
  <w:num w:numId="651" w16cid:durableId="1205606633">
    <w:abstractNumId w:val="1"/>
  </w:num>
  <w:num w:numId="652" w16cid:durableId="803812524">
    <w:abstractNumId w:val="2"/>
  </w:num>
  <w:num w:numId="653" w16cid:durableId="631709379">
    <w:abstractNumId w:val="3"/>
  </w:num>
  <w:num w:numId="654" w16cid:durableId="397703321">
    <w:abstractNumId w:val="8"/>
  </w:num>
  <w:num w:numId="655" w16cid:durableId="273638173">
    <w:abstractNumId w:val="4"/>
  </w:num>
  <w:num w:numId="656" w16cid:durableId="340357195">
    <w:abstractNumId w:val="5"/>
  </w:num>
  <w:num w:numId="657" w16cid:durableId="1710763716">
    <w:abstractNumId w:val="6"/>
  </w:num>
  <w:num w:numId="658" w16cid:durableId="1161308656">
    <w:abstractNumId w:val="7"/>
  </w:num>
  <w:num w:numId="659" w16cid:durableId="1681810079">
    <w:abstractNumId w:val="9"/>
  </w:num>
  <w:num w:numId="660" w16cid:durableId="1705130430">
    <w:abstractNumId w:val="0"/>
  </w:num>
  <w:num w:numId="661" w16cid:durableId="598367387">
    <w:abstractNumId w:val="1"/>
  </w:num>
  <w:num w:numId="662" w16cid:durableId="1367370733">
    <w:abstractNumId w:val="2"/>
  </w:num>
  <w:num w:numId="663" w16cid:durableId="991761085">
    <w:abstractNumId w:val="3"/>
  </w:num>
  <w:num w:numId="664" w16cid:durableId="1449936823">
    <w:abstractNumId w:val="8"/>
  </w:num>
  <w:num w:numId="665" w16cid:durableId="1460879687">
    <w:abstractNumId w:val="4"/>
  </w:num>
  <w:num w:numId="666" w16cid:durableId="1691711668">
    <w:abstractNumId w:val="5"/>
  </w:num>
  <w:num w:numId="667" w16cid:durableId="1345474881">
    <w:abstractNumId w:val="6"/>
  </w:num>
  <w:num w:numId="668" w16cid:durableId="618074105">
    <w:abstractNumId w:val="7"/>
  </w:num>
  <w:num w:numId="669" w16cid:durableId="55593638">
    <w:abstractNumId w:val="9"/>
  </w:num>
  <w:num w:numId="670" w16cid:durableId="501820648">
    <w:abstractNumId w:val="0"/>
  </w:num>
  <w:num w:numId="671" w16cid:durableId="26687417">
    <w:abstractNumId w:val="1"/>
  </w:num>
  <w:num w:numId="672" w16cid:durableId="1244223420">
    <w:abstractNumId w:val="2"/>
  </w:num>
  <w:num w:numId="673" w16cid:durableId="1401364213">
    <w:abstractNumId w:val="3"/>
  </w:num>
  <w:num w:numId="674" w16cid:durableId="1734506447">
    <w:abstractNumId w:val="8"/>
  </w:num>
  <w:num w:numId="675" w16cid:durableId="382368415">
    <w:abstractNumId w:val="4"/>
  </w:num>
  <w:num w:numId="676" w16cid:durableId="593592179">
    <w:abstractNumId w:val="5"/>
  </w:num>
  <w:num w:numId="677" w16cid:durableId="1688291686">
    <w:abstractNumId w:val="6"/>
  </w:num>
  <w:num w:numId="678" w16cid:durableId="1060712676">
    <w:abstractNumId w:val="7"/>
  </w:num>
  <w:num w:numId="679" w16cid:durableId="686174203">
    <w:abstractNumId w:val="9"/>
  </w:num>
  <w:num w:numId="680" w16cid:durableId="496923210">
    <w:abstractNumId w:val="0"/>
  </w:num>
  <w:num w:numId="681" w16cid:durableId="482045824">
    <w:abstractNumId w:val="1"/>
  </w:num>
  <w:num w:numId="682" w16cid:durableId="2139179760">
    <w:abstractNumId w:val="2"/>
  </w:num>
  <w:num w:numId="683" w16cid:durableId="522942618">
    <w:abstractNumId w:val="3"/>
  </w:num>
  <w:num w:numId="684" w16cid:durableId="909585707">
    <w:abstractNumId w:val="8"/>
  </w:num>
  <w:num w:numId="685" w16cid:durableId="565117328">
    <w:abstractNumId w:val="4"/>
  </w:num>
  <w:num w:numId="686" w16cid:durableId="304970469">
    <w:abstractNumId w:val="5"/>
  </w:num>
  <w:num w:numId="687" w16cid:durableId="1890651043">
    <w:abstractNumId w:val="6"/>
  </w:num>
  <w:num w:numId="688" w16cid:durableId="774792960">
    <w:abstractNumId w:val="7"/>
  </w:num>
  <w:num w:numId="689" w16cid:durableId="1817990350">
    <w:abstractNumId w:val="9"/>
  </w:num>
  <w:num w:numId="690" w16cid:durableId="1125538622">
    <w:abstractNumId w:val="0"/>
  </w:num>
  <w:num w:numId="691" w16cid:durableId="870189464">
    <w:abstractNumId w:val="1"/>
  </w:num>
  <w:num w:numId="692" w16cid:durableId="448470542">
    <w:abstractNumId w:val="2"/>
  </w:num>
  <w:num w:numId="693" w16cid:durableId="2091652621">
    <w:abstractNumId w:val="3"/>
  </w:num>
  <w:num w:numId="694" w16cid:durableId="39667841">
    <w:abstractNumId w:val="8"/>
  </w:num>
  <w:num w:numId="695" w16cid:durableId="976646375">
    <w:abstractNumId w:val="4"/>
  </w:num>
  <w:num w:numId="696" w16cid:durableId="472331479">
    <w:abstractNumId w:val="5"/>
  </w:num>
  <w:num w:numId="697" w16cid:durableId="651370129">
    <w:abstractNumId w:val="6"/>
  </w:num>
  <w:num w:numId="698" w16cid:durableId="1465735986">
    <w:abstractNumId w:val="7"/>
  </w:num>
  <w:num w:numId="699" w16cid:durableId="1326474418">
    <w:abstractNumId w:val="9"/>
  </w:num>
  <w:num w:numId="700" w16cid:durableId="37247196">
    <w:abstractNumId w:val="0"/>
  </w:num>
  <w:num w:numId="701" w16cid:durableId="63991104">
    <w:abstractNumId w:val="1"/>
  </w:num>
  <w:num w:numId="702" w16cid:durableId="135609005">
    <w:abstractNumId w:val="2"/>
  </w:num>
  <w:num w:numId="703" w16cid:durableId="1266692905">
    <w:abstractNumId w:val="3"/>
  </w:num>
  <w:num w:numId="704" w16cid:durableId="1268734417">
    <w:abstractNumId w:val="8"/>
  </w:num>
  <w:num w:numId="705" w16cid:durableId="1244752804">
    <w:abstractNumId w:val="4"/>
  </w:num>
  <w:num w:numId="706" w16cid:durableId="1382513992">
    <w:abstractNumId w:val="5"/>
  </w:num>
  <w:num w:numId="707" w16cid:durableId="1423138119">
    <w:abstractNumId w:val="6"/>
  </w:num>
  <w:num w:numId="708" w16cid:durableId="618731120">
    <w:abstractNumId w:val="7"/>
  </w:num>
  <w:num w:numId="709" w16cid:durableId="1523930924">
    <w:abstractNumId w:val="9"/>
  </w:num>
  <w:num w:numId="710" w16cid:durableId="2135826137">
    <w:abstractNumId w:val="0"/>
  </w:num>
  <w:num w:numId="711" w16cid:durableId="1476412826">
    <w:abstractNumId w:val="1"/>
  </w:num>
  <w:num w:numId="712" w16cid:durableId="573244835">
    <w:abstractNumId w:val="2"/>
  </w:num>
  <w:num w:numId="713" w16cid:durableId="1364743082">
    <w:abstractNumId w:val="3"/>
  </w:num>
  <w:num w:numId="714" w16cid:durableId="472066161">
    <w:abstractNumId w:val="8"/>
  </w:num>
  <w:num w:numId="715" w16cid:durableId="960187459">
    <w:abstractNumId w:val="4"/>
  </w:num>
  <w:num w:numId="716" w16cid:durableId="724328692">
    <w:abstractNumId w:val="5"/>
  </w:num>
  <w:num w:numId="717" w16cid:durableId="1146047174">
    <w:abstractNumId w:val="6"/>
  </w:num>
  <w:num w:numId="718" w16cid:durableId="66153910">
    <w:abstractNumId w:val="7"/>
  </w:num>
  <w:num w:numId="719" w16cid:durableId="450248523">
    <w:abstractNumId w:val="9"/>
  </w:num>
  <w:num w:numId="720" w16cid:durableId="412287016">
    <w:abstractNumId w:val="0"/>
  </w:num>
  <w:num w:numId="721" w16cid:durableId="1107196389">
    <w:abstractNumId w:val="1"/>
  </w:num>
  <w:num w:numId="722" w16cid:durableId="1520003741">
    <w:abstractNumId w:val="2"/>
  </w:num>
  <w:num w:numId="723" w16cid:durableId="267468774">
    <w:abstractNumId w:val="3"/>
  </w:num>
  <w:num w:numId="724" w16cid:durableId="1454598390">
    <w:abstractNumId w:val="8"/>
  </w:num>
  <w:num w:numId="725" w16cid:durableId="909661124">
    <w:abstractNumId w:val="4"/>
  </w:num>
  <w:num w:numId="726" w16cid:durableId="726957463">
    <w:abstractNumId w:val="5"/>
  </w:num>
  <w:num w:numId="727" w16cid:durableId="1758480559">
    <w:abstractNumId w:val="6"/>
  </w:num>
  <w:num w:numId="728" w16cid:durableId="2039500878">
    <w:abstractNumId w:val="7"/>
  </w:num>
  <w:num w:numId="729" w16cid:durableId="2085640725">
    <w:abstractNumId w:val="9"/>
  </w:num>
  <w:num w:numId="730" w16cid:durableId="942417226">
    <w:abstractNumId w:val="0"/>
  </w:num>
  <w:num w:numId="731" w16cid:durableId="591625049">
    <w:abstractNumId w:val="1"/>
  </w:num>
  <w:num w:numId="732" w16cid:durableId="2017422502">
    <w:abstractNumId w:val="2"/>
  </w:num>
  <w:num w:numId="733" w16cid:durableId="1194885001">
    <w:abstractNumId w:val="3"/>
  </w:num>
  <w:num w:numId="734" w16cid:durableId="1009140941">
    <w:abstractNumId w:val="8"/>
  </w:num>
  <w:num w:numId="735" w16cid:durableId="1066032444">
    <w:abstractNumId w:val="4"/>
  </w:num>
  <w:num w:numId="736" w16cid:durableId="2095740868">
    <w:abstractNumId w:val="5"/>
  </w:num>
  <w:num w:numId="737" w16cid:durableId="1735660046">
    <w:abstractNumId w:val="6"/>
  </w:num>
  <w:num w:numId="738" w16cid:durableId="345986282">
    <w:abstractNumId w:val="7"/>
  </w:num>
  <w:num w:numId="739" w16cid:durableId="1529638463">
    <w:abstractNumId w:val="9"/>
  </w:num>
  <w:num w:numId="740" w16cid:durableId="272981955">
    <w:abstractNumId w:val="0"/>
  </w:num>
  <w:num w:numId="741" w16cid:durableId="1099636812">
    <w:abstractNumId w:val="1"/>
  </w:num>
  <w:num w:numId="742" w16cid:durableId="2098741885">
    <w:abstractNumId w:val="2"/>
  </w:num>
  <w:num w:numId="743" w16cid:durableId="384918128">
    <w:abstractNumId w:val="3"/>
  </w:num>
  <w:num w:numId="744" w16cid:durableId="1585989624">
    <w:abstractNumId w:val="8"/>
  </w:num>
  <w:num w:numId="745" w16cid:durableId="1228028033">
    <w:abstractNumId w:val="4"/>
  </w:num>
  <w:num w:numId="746" w16cid:durableId="1398014885">
    <w:abstractNumId w:val="5"/>
  </w:num>
  <w:num w:numId="747" w16cid:durableId="1411584818">
    <w:abstractNumId w:val="6"/>
  </w:num>
  <w:num w:numId="748" w16cid:durableId="1390111092">
    <w:abstractNumId w:val="7"/>
  </w:num>
  <w:num w:numId="749" w16cid:durableId="1200824498">
    <w:abstractNumId w:val="9"/>
  </w:num>
  <w:num w:numId="750" w16cid:durableId="1506357861">
    <w:abstractNumId w:val="0"/>
  </w:num>
  <w:num w:numId="751" w16cid:durableId="1644655771">
    <w:abstractNumId w:val="1"/>
  </w:num>
  <w:num w:numId="752" w16cid:durableId="207226770">
    <w:abstractNumId w:val="2"/>
  </w:num>
  <w:num w:numId="753" w16cid:durableId="1029719777">
    <w:abstractNumId w:val="3"/>
  </w:num>
  <w:num w:numId="754" w16cid:durableId="1508057634">
    <w:abstractNumId w:val="8"/>
  </w:num>
  <w:num w:numId="755" w16cid:durableId="878932415">
    <w:abstractNumId w:val="4"/>
  </w:num>
  <w:num w:numId="756" w16cid:durableId="519666960">
    <w:abstractNumId w:val="5"/>
  </w:num>
  <w:num w:numId="757" w16cid:durableId="1613707354">
    <w:abstractNumId w:val="6"/>
  </w:num>
  <w:num w:numId="758" w16cid:durableId="211230577">
    <w:abstractNumId w:val="7"/>
  </w:num>
  <w:num w:numId="759" w16cid:durableId="1002320574">
    <w:abstractNumId w:val="9"/>
  </w:num>
  <w:num w:numId="760" w16cid:durableId="851914077">
    <w:abstractNumId w:val="0"/>
  </w:num>
  <w:num w:numId="761" w16cid:durableId="676884257">
    <w:abstractNumId w:val="1"/>
  </w:num>
  <w:num w:numId="762" w16cid:durableId="393551560">
    <w:abstractNumId w:val="2"/>
  </w:num>
  <w:num w:numId="763" w16cid:durableId="501896294">
    <w:abstractNumId w:val="3"/>
  </w:num>
  <w:num w:numId="764" w16cid:durableId="1749302514">
    <w:abstractNumId w:val="8"/>
  </w:num>
  <w:num w:numId="765" w16cid:durableId="397947268">
    <w:abstractNumId w:val="4"/>
  </w:num>
  <w:num w:numId="766" w16cid:durableId="1090085285">
    <w:abstractNumId w:val="5"/>
  </w:num>
  <w:num w:numId="767" w16cid:durableId="1209226587">
    <w:abstractNumId w:val="6"/>
  </w:num>
  <w:num w:numId="768" w16cid:durableId="888342348">
    <w:abstractNumId w:val="7"/>
  </w:num>
  <w:num w:numId="769" w16cid:durableId="1128428265">
    <w:abstractNumId w:val="9"/>
  </w:num>
  <w:num w:numId="770" w16cid:durableId="2124154705">
    <w:abstractNumId w:val="0"/>
  </w:num>
  <w:num w:numId="771" w16cid:durableId="1119955036">
    <w:abstractNumId w:val="1"/>
  </w:num>
  <w:num w:numId="772" w16cid:durableId="1215434760">
    <w:abstractNumId w:val="2"/>
  </w:num>
  <w:num w:numId="773" w16cid:durableId="2043163322">
    <w:abstractNumId w:val="3"/>
  </w:num>
  <w:num w:numId="774" w16cid:durableId="1193961889">
    <w:abstractNumId w:val="8"/>
  </w:num>
  <w:num w:numId="775" w16cid:durableId="1864243071">
    <w:abstractNumId w:val="4"/>
  </w:num>
  <w:num w:numId="776" w16cid:durableId="398292516">
    <w:abstractNumId w:val="5"/>
  </w:num>
  <w:num w:numId="777" w16cid:durableId="1629162034">
    <w:abstractNumId w:val="6"/>
  </w:num>
  <w:num w:numId="778" w16cid:durableId="1317487779">
    <w:abstractNumId w:val="7"/>
  </w:num>
  <w:num w:numId="779" w16cid:durableId="99229855">
    <w:abstractNumId w:val="9"/>
  </w:num>
  <w:num w:numId="780" w16cid:durableId="1829983018">
    <w:abstractNumId w:val="0"/>
  </w:num>
  <w:num w:numId="781" w16cid:durableId="1096052657">
    <w:abstractNumId w:val="1"/>
  </w:num>
  <w:num w:numId="782" w16cid:durableId="1079864646">
    <w:abstractNumId w:val="2"/>
  </w:num>
  <w:num w:numId="783" w16cid:durableId="564028936">
    <w:abstractNumId w:val="3"/>
  </w:num>
  <w:num w:numId="784" w16cid:durableId="389623300">
    <w:abstractNumId w:val="8"/>
  </w:num>
  <w:num w:numId="785" w16cid:durableId="1759710413">
    <w:abstractNumId w:val="4"/>
  </w:num>
  <w:num w:numId="786" w16cid:durableId="776022753">
    <w:abstractNumId w:val="5"/>
  </w:num>
  <w:num w:numId="787" w16cid:durableId="1005403631">
    <w:abstractNumId w:val="6"/>
  </w:num>
  <w:num w:numId="788" w16cid:durableId="1072657958">
    <w:abstractNumId w:val="7"/>
  </w:num>
  <w:num w:numId="789" w16cid:durableId="1944410112">
    <w:abstractNumId w:val="9"/>
  </w:num>
  <w:num w:numId="790" w16cid:durableId="598023718">
    <w:abstractNumId w:val="0"/>
  </w:num>
  <w:num w:numId="791" w16cid:durableId="1866670440">
    <w:abstractNumId w:val="1"/>
  </w:num>
  <w:num w:numId="792" w16cid:durableId="356345581">
    <w:abstractNumId w:val="2"/>
  </w:num>
  <w:num w:numId="793" w16cid:durableId="1545601401">
    <w:abstractNumId w:val="3"/>
  </w:num>
  <w:num w:numId="794" w16cid:durableId="1154568451">
    <w:abstractNumId w:val="8"/>
  </w:num>
  <w:num w:numId="795" w16cid:durableId="952322102">
    <w:abstractNumId w:val="4"/>
  </w:num>
  <w:num w:numId="796" w16cid:durableId="816150793">
    <w:abstractNumId w:val="5"/>
  </w:num>
  <w:num w:numId="797" w16cid:durableId="1280527090">
    <w:abstractNumId w:val="6"/>
  </w:num>
  <w:num w:numId="798" w16cid:durableId="1175727301">
    <w:abstractNumId w:val="7"/>
  </w:num>
  <w:num w:numId="799" w16cid:durableId="296380243">
    <w:abstractNumId w:val="9"/>
  </w:num>
  <w:num w:numId="800" w16cid:durableId="257100932">
    <w:abstractNumId w:val="0"/>
  </w:num>
  <w:num w:numId="801" w16cid:durableId="378629812">
    <w:abstractNumId w:val="1"/>
  </w:num>
  <w:num w:numId="802" w16cid:durableId="1544558897">
    <w:abstractNumId w:val="2"/>
  </w:num>
  <w:num w:numId="803" w16cid:durableId="347175038">
    <w:abstractNumId w:val="3"/>
  </w:num>
  <w:num w:numId="804" w16cid:durableId="281232722">
    <w:abstractNumId w:val="8"/>
  </w:num>
  <w:num w:numId="805" w16cid:durableId="578904812">
    <w:abstractNumId w:val="4"/>
  </w:num>
  <w:num w:numId="806" w16cid:durableId="834957340">
    <w:abstractNumId w:val="5"/>
  </w:num>
  <w:num w:numId="807" w16cid:durableId="436410475">
    <w:abstractNumId w:val="6"/>
  </w:num>
  <w:num w:numId="808" w16cid:durableId="267271783">
    <w:abstractNumId w:val="7"/>
  </w:num>
  <w:num w:numId="809" w16cid:durableId="183789902">
    <w:abstractNumId w:val="9"/>
  </w:num>
  <w:num w:numId="810" w16cid:durableId="1245726981">
    <w:abstractNumId w:val="0"/>
  </w:num>
  <w:num w:numId="811" w16cid:durableId="1912543558">
    <w:abstractNumId w:val="1"/>
  </w:num>
  <w:num w:numId="812" w16cid:durableId="1434400288">
    <w:abstractNumId w:val="2"/>
  </w:num>
  <w:num w:numId="813" w16cid:durableId="2005281704">
    <w:abstractNumId w:val="3"/>
  </w:num>
  <w:num w:numId="814" w16cid:durableId="1380201040">
    <w:abstractNumId w:val="8"/>
  </w:num>
  <w:num w:numId="815" w16cid:durableId="320349022">
    <w:abstractNumId w:val="4"/>
  </w:num>
  <w:num w:numId="816" w16cid:durableId="1773207715">
    <w:abstractNumId w:val="5"/>
  </w:num>
  <w:num w:numId="817" w16cid:durableId="1341857210">
    <w:abstractNumId w:val="6"/>
  </w:num>
  <w:num w:numId="818" w16cid:durableId="1444349572">
    <w:abstractNumId w:val="7"/>
  </w:num>
  <w:num w:numId="819" w16cid:durableId="1407603494">
    <w:abstractNumId w:val="9"/>
  </w:num>
  <w:num w:numId="820" w16cid:durableId="453409234">
    <w:abstractNumId w:val="0"/>
  </w:num>
  <w:num w:numId="821" w16cid:durableId="869104265">
    <w:abstractNumId w:val="1"/>
  </w:num>
  <w:num w:numId="822" w16cid:durableId="1164273996">
    <w:abstractNumId w:val="2"/>
  </w:num>
  <w:num w:numId="823" w16cid:durableId="1096831031">
    <w:abstractNumId w:val="3"/>
  </w:num>
  <w:num w:numId="824" w16cid:durableId="1310210953">
    <w:abstractNumId w:val="8"/>
  </w:num>
  <w:num w:numId="825" w16cid:durableId="1550995846">
    <w:abstractNumId w:val="4"/>
  </w:num>
  <w:num w:numId="826" w16cid:durableId="737478895">
    <w:abstractNumId w:val="5"/>
  </w:num>
  <w:num w:numId="827" w16cid:durableId="1140541623">
    <w:abstractNumId w:val="6"/>
  </w:num>
  <w:num w:numId="828" w16cid:durableId="929848922">
    <w:abstractNumId w:val="7"/>
  </w:num>
  <w:num w:numId="829" w16cid:durableId="1077674708">
    <w:abstractNumId w:val="9"/>
  </w:num>
  <w:num w:numId="830" w16cid:durableId="1225413720">
    <w:abstractNumId w:val="0"/>
  </w:num>
  <w:num w:numId="831" w16cid:durableId="1391461331">
    <w:abstractNumId w:val="1"/>
  </w:num>
  <w:num w:numId="832" w16cid:durableId="1058358122">
    <w:abstractNumId w:val="2"/>
  </w:num>
  <w:num w:numId="833" w16cid:durableId="1324580789">
    <w:abstractNumId w:val="3"/>
  </w:num>
  <w:num w:numId="834" w16cid:durableId="1207176507">
    <w:abstractNumId w:val="8"/>
  </w:num>
  <w:num w:numId="835" w16cid:durableId="1200050143">
    <w:abstractNumId w:val="4"/>
  </w:num>
  <w:num w:numId="836" w16cid:durableId="1965959824">
    <w:abstractNumId w:val="5"/>
  </w:num>
  <w:num w:numId="837" w16cid:durableId="813790410">
    <w:abstractNumId w:val="6"/>
  </w:num>
  <w:num w:numId="838" w16cid:durableId="84226143">
    <w:abstractNumId w:val="7"/>
  </w:num>
  <w:num w:numId="839" w16cid:durableId="873929575">
    <w:abstractNumId w:val="9"/>
  </w:num>
  <w:num w:numId="840" w16cid:durableId="436365107">
    <w:abstractNumId w:val="0"/>
  </w:num>
  <w:num w:numId="841" w16cid:durableId="2033218505">
    <w:abstractNumId w:val="1"/>
  </w:num>
  <w:num w:numId="842" w16cid:durableId="696854365">
    <w:abstractNumId w:val="2"/>
  </w:num>
  <w:num w:numId="843" w16cid:durableId="1361279429">
    <w:abstractNumId w:val="3"/>
  </w:num>
  <w:num w:numId="844" w16cid:durableId="1880316105">
    <w:abstractNumId w:val="8"/>
  </w:num>
  <w:num w:numId="845" w16cid:durableId="1397969434">
    <w:abstractNumId w:val="4"/>
  </w:num>
  <w:num w:numId="846" w16cid:durableId="1423182323">
    <w:abstractNumId w:val="5"/>
  </w:num>
  <w:num w:numId="847" w16cid:durableId="839547093">
    <w:abstractNumId w:val="6"/>
  </w:num>
  <w:num w:numId="848" w16cid:durableId="951596747">
    <w:abstractNumId w:val="7"/>
  </w:num>
  <w:num w:numId="849" w16cid:durableId="57435189">
    <w:abstractNumId w:val="9"/>
  </w:num>
  <w:num w:numId="850" w16cid:durableId="427116762">
    <w:abstractNumId w:val="0"/>
  </w:num>
  <w:num w:numId="851" w16cid:durableId="1875343311">
    <w:abstractNumId w:val="1"/>
  </w:num>
  <w:num w:numId="852" w16cid:durableId="876741049">
    <w:abstractNumId w:val="2"/>
  </w:num>
  <w:num w:numId="853" w16cid:durableId="1646280428">
    <w:abstractNumId w:val="3"/>
  </w:num>
  <w:num w:numId="854" w16cid:durableId="7954440">
    <w:abstractNumId w:val="8"/>
  </w:num>
  <w:num w:numId="855" w16cid:durableId="1139416493">
    <w:abstractNumId w:val="4"/>
  </w:num>
  <w:num w:numId="856" w16cid:durableId="792014999">
    <w:abstractNumId w:val="5"/>
  </w:num>
  <w:num w:numId="857" w16cid:durableId="820971479">
    <w:abstractNumId w:val="6"/>
  </w:num>
  <w:num w:numId="858" w16cid:durableId="928198252">
    <w:abstractNumId w:val="7"/>
  </w:num>
  <w:num w:numId="859" w16cid:durableId="177350880">
    <w:abstractNumId w:val="9"/>
  </w:num>
  <w:num w:numId="860" w16cid:durableId="1412774497">
    <w:abstractNumId w:val="0"/>
  </w:num>
  <w:num w:numId="861" w16cid:durableId="1799953068">
    <w:abstractNumId w:val="1"/>
  </w:num>
  <w:num w:numId="862" w16cid:durableId="133185988">
    <w:abstractNumId w:val="2"/>
  </w:num>
  <w:num w:numId="863" w16cid:durableId="1803189712">
    <w:abstractNumId w:val="3"/>
  </w:num>
  <w:num w:numId="864" w16cid:durableId="1726223908">
    <w:abstractNumId w:val="8"/>
  </w:num>
  <w:num w:numId="865" w16cid:durableId="1988896641">
    <w:abstractNumId w:val="4"/>
  </w:num>
  <w:num w:numId="866" w16cid:durableId="1281106655">
    <w:abstractNumId w:val="5"/>
  </w:num>
  <w:num w:numId="867" w16cid:durableId="796606488">
    <w:abstractNumId w:val="6"/>
  </w:num>
  <w:num w:numId="868" w16cid:durableId="1251812825">
    <w:abstractNumId w:val="7"/>
  </w:num>
  <w:num w:numId="869" w16cid:durableId="1293289717">
    <w:abstractNumId w:val="9"/>
  </w:num>
  <w:num w:numId="870" w16cid:durableId="1483693026">
    <w:abstractNumId w:val="0"/>
  </w:num>
  <w:num w:numId="871" w16cid:durableId="801121920">
    <w:abstractNumId w:val="1"/>
  </w:num>
  <w:num w:numId="872" w16cid:durableId="1905138459">
    <w:abstractNumId w:val="2"/>
  </w:num>
  <w:num w:numId="873" w16cid:durableId="165246984">
    <w:abstractNumId w:val="3"/>
  </w:num>
  <w:num w:numId="874" w16cid:durableId="1042747578">
    <w:abstractNumId w:val="8"/>
  </w:num>
  <w:num w:numId="875" w16cid:durableId="1321737059">
    <w:abstractNumId w:val="4"/>
  </w:num>
  <w:num w:numId="876" w16cid:durableId="1476871503">
    <w:abstractNumId w:val="5"/>
  </w:num>
  <w:num w:numId="877" w16cid:durableId="2037657171">
    <w:abstractNumId w:val="6"/>
  </w:num>
  <w:num w:numId="878" w16cid:durableId="1816794087">
    <w:abstractNumId w:val="7"/>
  </w:num>
  <w:num w:numId="879" w16cid:durableId="1724138929">
    <w:abstractNumId w:val="9"/>
  </w:num>
  <w:num w:numId="880" w16cid:durableId="15159327">
    <w:abstractNumId w:val="0"/>
  </w:num>
  <w:num w:numId="881" w16cid:durableId="1673796484">
    <w:abstractNumId w:val="1"/>
  </w:num>
  <w:num w:numId="882" w16cid:durableId="1939829765">
    <w:abstractNumId w:val="2"/>
  </w:num>
  <w:num w:numId="883" w16cid:durableId="856626017">
    <w:abstractNumId w:val="3"/>
  </w:num>
  <w:num w:numId="884" w16cid:durableId="6569253">
    <w:abstractNumId w:val="8"/>
  </w:num>
  <w:num w:numId="885" w16cid:durableId="1913008035">
    <w:abstractNumId w:val="4"/>
  </w:num>
  <w:num w:numId="886" w16cid:durableId="1902670656">
    <w:abstractNumId w:val="5"/>
  </w:num>
  <w:num w:numId="887" w16cid:durableId="397675195">
    <w:abstractNumId w:val="6"/>
  </w:num>
  <w:num w:numId="888" w16cid:durableId="225066029">
    <w:abstractNumId w:val="7"/>
  </w:num>
  <w:num w:numId="889" w16cid:durableId="1816489198">
    <w:abstractNumId w:val="9"/>
  </w:num>
  <w:num w:numId="890" w16cid:durableId="1713117086">
    <w:abstractNumId w:val="0"/>
  </w:num>
  <w:num w:numId="891" w16cid:durableId="668366494">
    <w:abstractNumId w:val="1"/>
  </w:num>
  <w:num w:numId="892" w16cid:durableId="2073457400">
    <w:abstractNumId w:val="2"/>
  </w:num>
  <w:num w:numId="893" w16cid:durableId="581454575">
    <w:abstractNumId w:val="3"/>
  </w:num>
  <w:num w:numId="894" w16cid:durableId="1062407913">
    <w:abstractNumId w:val="8"/>
  </w:num>
  <w:num w:numId="895" w16cid:durableId="630748090">
    <w:abstractNumId w:val="4"/>
  </w:num>
  <w:num w:numId="896" w16cid:durableId="752943116">
    <w:abstractNumId w:val="5"/>
  </w:num>
  <w:num w:numId="897" w16cid:durableId="804199128">
    <w:abstractNumId w:val="6"/>
  </w:num>
  <w:num w:numId="898" w16cid:durableId="1612860216">
    <w:abstractNumId w:val="7"/>
  </w:num>
  <w:num w:numId="899" w16cid:durableId="555507223">
    <w:abstractNumId w:val="9"/>
  </w:num>
  <w:num w:numId="900" w16cid:durableId="819805669">
    <w:abstractNumId w:val="0"/>
  </w:num>
  <w:num w:numId="901" w16cid:durableId="1415857586">
    <w:abstractNumId w:val="1"/>
  </w:num>
  <w:num w:numId="902" w16cid:durableId="626357877">
    <w:abstractNumId w:val="2"/>
  </w:num>
  <w:num w:numId="903" w16cid:durableId="535386844">
    <w:abstractNumId w:val="3"/>
  </w:num>
  <w:num w:numId="904" w16cid:durableId="771164901">
    <w:abstractNumId w:val="8"/>
  </w:num>
  <w:num w:numId="905" w16cid:durableId="938609619">
    <w:abstractNumId w:val="4"/>
  </w:num>
  <w:num w:numId="906" w16cid:durableId="1386222126">
    <w:abstractNumId w:val="5"/>
  </w:num>
  <w:num w:numId="907" w16cid:durableId="1806073348">
    <w:abstractNumId w:val="6"/>
  </w:num>
  <w:num w:numId="908" w16cid:durableId="1598520256">
    <w:abstractNumId w:val="7"/>
  </w:num>
  <w:num w:numId="909" w16cid:durableId="1944142699">
    <w:abstractNumId w:val="9"/>
  </w:num>
  <w:num w:numId="910" w16cid:durableId="376466056">
    <w:abstractNumId w:val="0"/>
  </w:num>
  <w:num w:numId="911" w16cid:durableId="954559934">
    <w:abstractNumId w:val="1"/>
  </w:num>
  <w:num w:numId="912" w16cid:durableId="112942759">
    <w:abstractNumId w:val="2"/>
  </w:num>
  <w:num w:numId="913" w16cid:durableId="543635247">
    <w:abstractNumId w:val="3"/>
  </w:num>
  <w:num w:numId="914" w16cid:durableId="1964729189">
    <w:abstractNumId w:val="8"/>
  </w:num>
  <w:num w:numId="915" w16cid:durableId="1114985447">
    <w:abstractNumId w:val="4"/>
  </w:num>
  <w:num w:numId="916" w16cid:durableId="700545580">
    <w:abstractNumId w:val="5"/>
  </w:num>
  <w:num w:numId="917" w16cid:durableId="1498887259">
    <w:abstractNumId w:val="6"/>
  </w:num>
  <w:num w:numId="918" w16cid:durableId="1250580632">
    <w:abstractNumId w:val="7"/>
  </w:num>
  <w:num w:numId="919" w16cid:durableId="1443921056">
    <w:abstractNumId w:val="9"/>
  </w:num>
  <w:num w:numId="920" w16cid:durableId="1821537464">
    <w:abstractNumId w:val="0"/>
  </w:num>
  <w:num w:numId="921" w16cid:durableId="1273515409">
    <w:abstractNumId w:val="1"/>
  </w:num>
  <w:num w:numId="922" w16cid:durableId="1159615682">
    <w:abstractNumId w:val="2"/>
  </w:num>
  <w:num w:numId="923" w16cid:durableId="708144029">
    <w:abstractNumId w:val="3"/>
  </w:num>
  <w:num w:numId="924" w16cid:durableId="1085343817">
    <w:abstractNumId w:val="8"/>
  </w:num>
  <w:num w:numId="925" w16cid:durableId="638926088">
    <w:abstractNumId w:val="4"/>
  </w:num>
  <w:num w:numId="926" w16cid:durableId="1564632066">
    <w:abstractNumId w:val="5"/>
  </w:num>
  <w:num w:numId="927" w16cid:durableId="1866941881">
    <w:abstractNumId w:val="6"/>
  </w:num>
  <w:num w:numId="928" w16cid:durableId="1668942015">
    <w:abstractNumId w:val="7"/>
  </w:num>
  <w:num w:numId="929" w16cid:durableId="1606110723">
    <w:abstractNumId w:val="9"/>
  </w:num>
  <w:num w:numId="930" w16cid:durableId="353730339">
    <w:abstractNumId w:val="0"/>
  </w:num>
  <w:num w:numId="931" w16cid:durableId="2074426606">
    <w:abstractNumId w:val="1"/>
  </w:num>
  <w:num w:numId="932" w16cid:durableId="947198033">
    <w:abstractNumId w:val="2"/>
  </w:num>
  <w:num w:numId="933" w16cid:durableId="130369966">
    <w:abstractNumId w:val="3"/>
  </w:num>
  <w:num w:numId="934" w16cid:durableId="2033217053">
    <w:abstractNumId w:val="8"/>
  </w:num>
  <w:num w:numId="935" w16cid:durableId="374474994">
    <w:abstractNumId w:val="4"/>
  </w:num>
  <w:num w:numId="936" w16cid:durableId="1118797287">
    <w:abstractNumId w:val="5"/>
  </w:num>
  <w:num w:numId="937" w16cid:durableId="257833904">
    <w:abstractNumId w:val="6"/>
  </w:num>
  <w:num w:numId="938" w16cid:durableId="219364596">
    <w:abstractNumId w:val="7"/>
  </w:num>
  <w:num w:numId="939" w16cid:durableId="1228540113">
    <w:abstractNumId w:val="9"/>
  </w:num>
  <w:num w:numId="940" w16cid:durableId="2046786866">
    <w:abstractNumId w:val="0"/>
  </w:num>
  <w:num w:numId="941" w16cid:durableId="608703866">
    <w:abstractNumId w:val="1"/>
  </w:num>
  <w:num w:numId="942" w16cid:durableId="1088159914">
    <w:abstractNumId w:val="2"/>
  </w:num>
  <w:num w:numId="943" w16cid:durableId="640892235">
    <w:abstractNumId w:val="3"/>
  </w:num>
  <w:num w:numId="944" w16cid:durableId="1428968145">
    <w:abstractNumId w:val="8"/>
  </w:num>
  <w:num w:numId="945" w16cid:durableId="328599259">
    <w:abstractNumId w:val="4"/>
  </w:num>
  <w:num w:numId="946" w16cid:durableId="1846094333">
    <w:abstractNumId w:val="5"/>
  </w:num>
  <w:num w:numId="947" w16cid:durableId="681737178">
    <w:abstractNumId w:val="6"/>
  </w:num>
  <w:num w:numId="948" w16cid:durableId="1006371910">
    <w:abstractNumId w:val="7"/>
  </w:num>
  <w:num w:numId="949" w16cid:durableId="1810394804">
    <w:abstractNumId w:val="9"/>
  </w:num>
  <w:num w:numId="950" w16cid:durableId="1321499755">
    <w:abstractNumId w:val="0"/>
  </w:num>
  <w:num w:numId="951" w16cid:durableId="1063917205">
    <w:abstractNumId w:val="1"/>
  </w:num>
  <w:num w:numId="952" w16cid:durableId="75827642">
    <w:abstractNumId w:val="2"/>
  </w:num>
  <w:num w:numId="953" w16cid:durableId="1719624792">
    <w:abstractNumId w:val="3"/>
  </w:num>
  <w:num w:numId="954" w16cid:durableId="521938512">
    <w:abstractNumId w:val="8"/>
  </w:num>
  <w:num w:numId="955" w16cid:durableId="186262033">
    <w:abstractNumId w:val="4"/>
  </w:num>
  <w:num w:numId="956" w16cid:durableId="1935283020">
    <w:abstractNumId w:val="5"/>
  </w:num>
  <w:num w:numId="957" w16cid:durableId="708188452">
    <w:abstractNumId w:val="6"/>
  </w:num>
  <w:num w:numId="958" w16cid:durableId="1352342560">
    <w:abstractNumId w:val="7"/>
  </w:num>
  <w:num w:numId="959" w16cid:durableId="2123065005">
    <w:abstractNumId w:val="9"/>
  </w:num>
  <w:num w:numId="960" w16cid:durableId="1429541624">
    <w:abstractNumId w:val="0"/>
  </w:num>
  <w:num w:numId="961" w16cid:durableId="895094517">
    <w:abstractNumId w:val="1"/>
  </w:num>
  <w:num w:numId="962" w16cid:durableId="878400136">
    <w:abstractNumId w:val="2"/>
  </w:num>
  <w:num w:numId="963" w16cid:durableId="1795757357">
    <w:abstractNumId w:val="3"/>
  </w:num>
  <w:num w:numId="964" w16cid:durableId="1816138349">
    <w:abstractNumId w:val="8"/>
  </w:num>
  <w:num w:numId="965" w16cid:durableId="1303927678">
    <w:abstractNumId w:val="4"/>
  </w:num>
  <w:num w:numId="966" w16cid:durableId="936210642">
    <w:abstractNumId w:val="5"/>
  </w:num>
  <w:num w:numId="967" w16cid:durableId="1593314466">
    <w:abstractNumId w:val="6"/>
  </w:num>
  <w:num w:numId="968" w16cid:durableId="2107533660">
    <w:abstractNumId w:val="7"/>
  </w:num>
  <w:num w:numId="969" w16cid:durableId="1757944285">
    <w:abstractNumId w:val="9"/>
  </w:num>
  <w:num w:numId="970" w16cid:durableId="936641750">
    <w:abstractNumId w:val="0"/>
  </w:num>
  <w:num w:numId="971" w16cid:durableId="1426531183">
    <w:abstractNumId w:val="1"/>
  </w:num>
  <w:num w:numId="972" w16cid:durableId="1569075920">
    <w:abstractNumId w:val="2"/>
  </w:num>
  <w:num w:numId="973" w16cid:durableId="1413701219">
    <w:abstractNumId w:val="3"/>
  </w:num>
  <w:num w:numId="974" w16cid:durableId="1239822934">
    <w:abstractNumId w:val="8"/>
  </w:num>
  <w:num w:numId="975" w16cid:durableId="1676497207">
    <w:abstractNumId w:val="4"/>
  </w:num>
  <w:num w:numId="976" w16cid:durableId="1685814254">
    <w:abstractNumId w:val="5"/>
  </w:num>
  <w:num w:numId="977" w16cid:durableId="1526288096">
    <w:abstractNumId w:val="6"/>
  </w:num>
  <w:num w:numId="978" w16cid:durableId="1642078830">
    <w:abstractNumId w:val="7"/>
  </w:num>
  <w:num w:numId="979" w16cid:durableId="257064501">
    <w:abstractNumId w:val="9"/>
  </w:num>
  <w:num w:numId="980" w16cid:durableId="1271354935">
    <w:abstractNumId w:val="0"/>
  </w:num>
  <w:num w:numId="981" w16cid:durableId="321013355">
    <w:abstractNumId w:val="1"/>
  </w:num>
  <w:num w:numId="982" w16cid:durableId="1054701365">
    <w:abstractNumId w:val="2"/>
  </w:num>
  <w:num w:numId="983" w16cid:durableId="1470316833">
    <w:abstractNumId w:val="3"/>
  </w:num>
  <w:num w:numId="984" w16cid:durableId="1849170978">
    <w:abstractNumId w:val="8"/>
  </w:num>
  <w:num w:numId="985" w16cid:durableId="651756328">
    <w:abstractNumId w:val="4"/>
  </w:num>
  <w:num w:numId="986" w16cid:durableId="524294468">
    <w:abstractNumId w:val="5"/>
  </w:num>
  <w:num w:numId="987" w16cid:durableId="348064427">
    <w:abstractNumId w:val="6"/>
  </w:num>
  <w:num w:numId="988" w16cid:durableId="879440705">
    <w:abstractNumId w:val="7"/>
  </w:num>
  <w:num w:numId="989" w16cid:durableId="1162818789">
    <w:abstractNumId w:val="9"/>
  </w:num>
  <w:num w:numId="990" w16cid:durableId="628898101">
    <w:abstractNumId w:val="0"/>
  </w:num>
  <w:num w:numId="991" w16cid:durableId="2118140642">
    <w:abstractNumId w:val="1"/>
  </w:num>
  <w:num w:numId="992" w16cid:durableId="394742085">
    <w:abstractNumId w:val="2"/>
  </w:num>
  <w:num w:numId="993" w16cid:durableId="233517934">
    <w:abstractNumId w:val="3"/>
  </w:num>
  <w:num w:numId="994" w16cid:durableId="233130125">
    <w:abstractNumId w:val="8"/>
  </w:num>
  <w:num w:numId="995" w16cid:durableId="1109159451">
    <w:abstractNumId w:val="4"/>
  </w:num>
  <w:num w:numId="996" w16cid:durableId="1121537498">
    <w:abstractNumId w:val="5"/>
  </w:num>
  <w:num w:numId="997" w16cid:durableId="722142330">
    <w:abstractNumId w:val="6"/>
  </w:num>
  <w:num w:numId="998" w16cid:durableId="987126070">
    <w:abstractNumId w:val="7"/>
  </w:num>
  <w:num w:numId="999" w16cid:durableId="350422265">
    <w:abstractNumId w:val="9"/>
  </w:num>
  <w:num w:numId="1000" w16cid:durableId="637339500">
    <w:abstractNumId w:val="0"/>
  </w:num>
  <w:num w:numId="1001" w16cid:durableId="877819767">
    <w:abstractNumId w:val="1"/>
  </w:num>
  <w:num w:numId="1002" w16cid:durableId="1814516585">
    <w:abstractNumId w:val="2"/>
  </w:num>
  <w:num w:numId="1003" w16cid:durableId="834760877">
    <w:abstractNumId w:val="3"/>
  </w:num>
  <w:num w:numId="1004" w16cid:durableId="150753146">
    <w:abstractNumId w:val="8"/>
  </w:num>
  <w:num w:numId="1005" w16cid:durableId="487937086">
    <w:abstractNumId w:val="4"/>
  </w:num>
  <w:num w:numId="1006" w16cid:durableId="955722582">
    <w:abstractNumId w:val="5"/>
  </w:num>
  <w:num w:numId="1007" w16cid:durableId="1425299199">
    <w:abstractNumId w:val="6"/>
  </w:num>
  <w:num w:numId="1008" w16cid:durableId="380787857">
    <w:abstractNumId w:val="7"/>
  </w:num>
  <w:num w:numId="1009" w16cid:durableId="757989720">
    <w:abstractNumId w:val="9"/>
  </w:num>
  <w:num w:numId="1010" w16cid:durableId="868026631">
    <w:abstractNumId w:val="0"/>
  </w:num>
  <w:num w:numId="1011" w16cid:durableId="210970583">
    <w:abstractNumId w:val="1"/>
  </w:num>
  <w:num w:numId="1012" w16cid:durableId="1136023238">
    <w:abstractNumId w:val="2"/>
  </w:num>
  <w:num w:numId="1013" w16cid:durableId="970987652">
    <w:abstractNumId w:val="3"/>
  </w:num>
  <w:num w:numId="1014" w16cid:durableId="1259437905">
    <w:abstractNumId w:val="8"/>
  </w:num>
  <w:num w:numId="1015" w16cid:durableId="1374842995">
    <w:abstractNumId w:val="4"/>
  </w:num>
  <w:num w:numId="1016" w16cid:durableId="2045934457">
    <w:abstractNumId w:val="5"/>
  </w:num>
  <w:num w:numId="1017" w16cid:durableId="1504279532">
    <w:abstractNumId w:val="6"/>
  </w:num>
  <w:num w:numId="1018" w16cid:durableId="1323197146">
    <w:abstractNumId w:val="7"/>
  </w:num>
  <w:num w:numId="1019" w16cid:durableId="1456757439">
    <w:abstractNumId w:val="9"/>
  </w:num>
  <w:num w:numId="1020" w16cid:durableId="181749237">
    <w:abstractNumId w:val="0"/>
  </w:num>
  <w:num w:numId="1021" w16cid:durableId="505633560">
    <w:abstractNumId w:val="1"/>
  </w:num>
  <w:num w:numId="1022" w16cid:durableId="1745027242">
    <w:abstractNumId w:val="2"/>
  </w:num>
  <w:num w:numId="1023" w16cid:durableId="1955555143">
    <w:abstractNumId w:val="3"/>
  </w:num>
  <w:num w:numId="1024" w16cid:durableId="889726375">
    <w:abstractNumId w:val="8"/>
  </w:num>
  <w:num w:numId="1025" w16cid:durableId="2122064199">
    <w:abstractNumId w:val="4"/>
  </w:num>
  <w:num w:numId="1026" w16cid:durableId="1629162545">
    <w:abstractNumId w:val="5"/>
  </w:num>
  <w:num w:numId="1027" w16cid:durableId="1598176699">
    <w:abstractNumId w:val="6"/>
  </w:num>
  <w:num w:numId="1028" w16cid:durableId="179468288">
    <w:abstractNumId w:val="7"/>
  </w:num>
  <w:num w:numId="1029" w16cid:durableId="1075666116">
    <w:abstractNumId w:val="9"/>
  </w:num>
  <w:num w:numId="1030" w16cid:durableId="1387605813">
    <w:abstractNumId w:val="0"/>
  </w:num>
  <w:num w:numId="1031" w16cid:durableId="1894733919">
    <w:abstractNumId w:val="1"/>
  </w:num>
  <w:num w:numId="1032" w16cid:durableId="306710129">
    <w:abstractNumId w:val="2"/>
  </w:num>
  <w:num w:numId="1033" w16cid:durableId="984361273">
    <w:abstractNumId w:val="3"/>
  </w:num>
  <w:num w:numId="1034" w16cid:durableId="678310627">
    <w:abstractNumId w:val="8"/>
  </w:num>
  <w:num w:numId="1035" w16cid:durableId="239367074">
    <w:abstractNumId w:val="4"/>
  </w:num>
  <w:num w:numId="1036" w16cid:durableId="1186559593">
    <w:abstractNumId w:val="5"/>
  </w:num>
  <w:num w:numId="1037" w16cid:durableId="847215757">
    <w:abstractNumId w:val="6"/>
  </w:num>
  <w:num w:numId="1038" w16cid:durableId="80030939">
    <w:abstractNumId w:val="7"/>
  </w:num>
  <w:num w:numId="1039" w16cid:durableId="34476196">
    <w:abstractNumId w:val="9"/>
  </w:num>
  <w:num w:numId="1040" w16cid:durableId="1031801777">
    <w:abstractNumId w:val="0"/>
  </w:num>
  <w:num w:numId="1041" w16cid:durableId="658122749">
    <w:abstractNumId w:val="1"/>
  </w:num>
  <w:num w:numId="1042" w16cid:durableId="681250374">
    <w:abstractNumId w:val="2"/>
  </w:num>
  <w:num w:numId="1043" w16cid:durableId="1997488782">
    <w:abstractNumId w:val="3"/>
  </w:num>
  <w:num w:numId="1044" w16cid:durableId="178158437">
    <w:abstractNumId w:val="8"/>
  </w:num>
  <w:num w:numId="1045" w16cid:durableId="384530927">
    <w:abstractNumId w:val="4"/>
  </w:num>
  <w:num w:numId="1046" w16cid:durableId="236406955">
    <w:abstractNumId w:val="5"/>
  </w:num>
  <w:num w:numId="1047" w16cid:durableId="1623800524">
    <w:abstractNumId w:val="6"/>
  </w:num>
  <w:num w:numId="1048" w16cid:durableId="1011640531">
    <w:abstractNumId w:val="7"/>
  </w:num>
  <w:num w:numId="1049" w16cid:durableId="853614586">
    <w:abstractNumId w:val="9"/>
  </w:num>
  <w:num w:numId="1050" w16cid:durableId="84109597">
    <w:abstractNumId w:val="0"/>
  </w:num>
  <w:num w:numId="1051" w16cid:durableId="697396350">
    <w:abstractNumId w:val="1"/>
  </w:num>
  <w:num w:numId="1052" w16cid:durableId="1744571822">
    <w:abstractNumId w:val="2"/>
  </w:num>
  <w:num w:numId="1053" w16cid:durableId="1856262717">
    <w:abstractNumId w:val="3"/>
  </w:num>
  <w:num w:numId="1054" w16cid:durableId="422654223">
    <w:abstractNumId w:val="8"/>
  </w:num>
  <w:num w:numId="1055" w16cid:durableId="172190346">
    <w:abstractNumId w:val="4"/>
  </w:num>
  <w:num w:numId="1056" w16cid:durableId="367531799">
    <w:abstractNumId w:val="5"/>
  </w:num>
  <w:num w:numId="1057" w16cid:durableId="55713163">
    <w:abstractNumId w:val="6"/>
  </w:num>
  <w:num w:numId="1058" w16cid:durableId="450975415">
    <w:abstractNumId w:val="7"/>
  </w:num>
  <w:num w:numId="1059" w16cid:durableId="252207447">
    <w:abstractNumId w:val="9"/>
  </w:num>
  <w:num w:numId="1060" w16cid:durableId="334693253">
    <w:abstractNumId w:val="0"/>
  </w:num>
  <w:num w:numId="1061" w16cid:durableId="921639832">
    <w:abstractNumId w:val="1"/>
  </w:num>
  <w:num w:numId="1062" w16cid:durableId="1643926359">
    <w:abstractNumId w:val="2"/>
  </w:num>
  <w:num w:numId="1063" w16cid:durableId="956839674">
    <w:abstractNumId w:val="3"/>
  </w:num>
  <w:num w:numId="1064" w16cid:durableId="613705910">
    <w:abstractNumId w:val="8"/>
  </w:num>
  <w:num w:numId="1065" w16cid:durableId="194736415">
    <w:abstractNumId w:val="4"/>
  </w:num>
  <w:num w:numId="1066" w16cid:durableId="969285692">
    <w:abstractNumId w:val="5"/>
  </w:num>
  <w:num w:numId="1067" w16cid:durableId="1431313051">
    <w:abstractNumId w:val="6"/>
  </w:num>
  <w:num w:numId="1068" w16cid:durableId="1151406758">
    <w:abstractNumId w:val="7"/>
  </w:num>
  <w:num w:numId="1069" w16cid:durableId="531456363">
    <w:abstractNumId w:val="9"/>
  </w:num>
  <w:num w:numId="1070" w16cid:durableId="344946972">
    <w:abstractNumId w:val="0"/>
  </w:num>
  <w:num w:numId="1071" w16cid:durableId="1610119189">
    <w:abstractNumId w:val="1"/>
  </w:num>
  <w:num w:numId="1072" w16cid:durableId="709190418">
    <w:abstractNumId w:val="2"/>
  </w:num>
  <w:num w:numId="1073" w16cid:durableId="1140149061">
    <w:abstractNumId w:val="3"/>
  </w:num>
  <w:num w:numId="1074" w16cid:durableId="1026717493">
    <w:abstractNumId w:val="8"/>
  </w:num>
  <w:num w:numId="1075" w16cid:durableId="413403787">
    <w:abstractNumId w:val="4"/>
  </w:num>
  <w:num w:numId="1076" w16cid:durableId="1020661564">
    <w:abstractNumId w:val="5"/>
  </w:num>
  <w:num w:numId="1077" w16cid:durableId="1026057009">
    <w:abstractNumId w:val="6"/>
  </w:num>
  <w:num w:numId="1078" w16cid:durableId="840658146">
    <w:abstractNumId w:val="7"/>
  </w:num>
  <w:num w:numId="1079" w16cid:durableId="1980303167">
    <w:abstractNumId w:val="9"/>
  </w:num>
  <w:num w:numId="1080" w16cid:durableId="447705403">
    <w:abstractNumId w:val="0"/>
  </w:num>
  <w:num w:numId="1081" w16cid:durableId="47074110">
    <w:abstractNumId w:val="1"/>
  </w:num>
  <w:num w:numId="1082" w16cid:durableId="1116097567">
    <w:abstractNumId w:val="2"/>
  </w:num>
  <w:num w:numId="1083" w16cid:durableId="906495239">
    <w:abstractNumId w:val="3"/>
  </w:num>
  <w:num w:numId="1084" w16cid:durableId="812716405">
    <w:abstractNumId w:val="8"/>
  </w:num>
  <w:num w:numId="1085" w16cid:durableId="575019735">
    <w:abstractNumId w:val="4"/>
  </w:num>
  <w:num w:numId="1086" w16cid:durableId="1428231577">
    <w:abstractNumId w:val="5"/>
  </w:num>
  <w:num w:numId="1087" w16cid:durableId="1324699767">
    <w:abstractNumId w:val="6"/>
  </w:num>
  <w:num w:numId="1088" w16cid:durableId="753429433">
    <w:abstractNumId w:val="7"/>
  </w:num>
  <w:num w:numId="1089" w16cid:durableId="1833716400">
    <w:abstractNumId w:val="9"/>
  </w:num>
  <w:num w:numId="1090" w16cid:durableId="402337100">
    <w:abstractNumId w:val="0"/>
  </w:num>
  <w:num w:numId="1091" w16cid:durableId="1588462117">
    <w:abstractNumId w:val="1"/>
  </w:num>
  <w:num w:numId="1092" w16cid:durableId="1150516083">
    <w:abstractNumId w:val="2"/>
  </w:num>
  <w:num w:numId="1093" w16cid:durableId="1880899383">
    <w:abstractNumId w:val="3"/>
  </w:num>
  <w:num w:numId="1094" w16cid:durableId="852257638">
    <w:abstractNumId w:val="8"/>
  </w:num>
  <w:num w:numId="1095" w16cid:durableId="360589393">
    <w:abstractNumId w:val="4"/>
  </w:num>
  <w:num w:numId="1096" w16cid:durableId="557783567">
    <w:abstractNumId w:val="5"/>
  </w:num>
  <w:num w:numId="1097" w16cid:durableId="1748989099">
    <w:abstractNumId w:val="6"/>
  </w:num>
  <w:num w:numId="1098" w16cid:durableId="421728533">
    <w:abstractNumId w:val="7"/>
  </w:num>
  <w:num w:numId="1099" w16cid:durableId="1837501274">
    <w:abstractNumId w:val="9"/>
  </w:num>
  <w:num w:numId="1100" w16cid:durableId="1188442541">
    <w:abstractNumId w:val="0"/>
  </w:num>
  <w:num w:numId="1101" w16cid:durableId="1628513629">
    <w:abstractNumId w:val="1"/>
  </w:num>
  <w:num w:numId="1102" w16cid:durableId="1068724867">
    <w:abstractNumId w:val="2"/>
  </w:num>
  <w:num w:numId="1103" w16cid:durableId="1414202646">
    <w:abstractNumId w:val="3"/>
  </w:num>
  <w:num w:numId="1104" w16cid:durableId="97140649">
    <w:abstractNumId w:val="8"/>
  </w:num>
  <w:num w:numId="1105" w16cid:durableId="626088869">
    <w:abstractNumId w:val="4"/>
  </w:num>
  <w:num w:numId="1106" w16cid:durableId="1621524397">
    <w:abstractNumId w:val="5"/>
  </w:num>
  <w:num w:numId="1107" w16cid:durableId="485244314">
    <w:abstractNumId w:val="6"/>
  </w:num>
  <w:num w:numId="1108" w16cid:durableId="56900507">
    <w:abstractNumId w:val="7"/>
  </w:num>
  <w:num w:numId="1109" w16cid:durableId="676688140">
    <w:abstractNumId w:val="9"/>
  </w:num>
  <w:num w:numId="1110" w16cid:durableId="2118519116">
    <w:abstractNumId w:val="0"/>
  </w:num>
  <w:num w:numId="1111" w16cid:durableId="2077702221">
    <w:abstractNumId w:val="1"/>
  </w:num>
  <w:num w:numId="1112" w16cid:durableId="1643778146">
    <w:abstractNumId w:val="2"/>
  </w:num>
  <w:num w:numId="1113" w16cid:durableId="73363013">
    <w:abstractNumId w:val="3"/>
  </w:num>
  <w:num w:numId="1114" w16cid:durableId="1923054716">
    <w:abstractNumId w:val="8"/>
  </w:num>
  <w:num w:numId="1115" w16cid:durableId="1131753159">
    <w:abstractNumId w:val="4"/>
  </w:num>
  <w:num w:numId="1116" w16cid:durableId="436871028">
    <w:abstractNumId w:val="5"/>
  </w:num>
  <w:num w:numId="1117" w16cid:durableId="1668171564">
    <w:abstractNumId w:val="6"/>
  </w:num>
  <w:num w:numId="1118" w16cid:durableId="2076466691">
    <w:abstractNumId w:val="7"/>
  </w:num>
  <w:num w:numId="1119" w16cid:durableId="731974206">
    <w:abstractNumId w:val="9"/>
  </w:num>
  <w:num w:numId="1120" w16cid:durableId="1844129889">
    <w:abstractNumId w:val="0"/>
  </w:num>
  <w:num w:numId="1121" w16cid:durableId="1968199618">
    <w:abstractNumId w:val="1"/>
  </w:num>
  <w:num w:numId="1122" w16cid:durableId="155415451">
    <w:abstractNumId w:val="2"/>
  </w:num>
  <w:num w:numId="1123" w16cid:durableId="932009256">
    <w:abstractNumId w:val="3"/>
  </w:num>
  <w:num w:numId="1124" w16cid:durableId="1373264284">
    <w:abstractNumId w:val="8"/>
  </w:num>
  <w:num w:numId="1125" w16cid:durableId="734087336">
    <w:abstractNumId w:val="4"/>
  </w:num>
  <w:num w:numId="1126" w16cid:durableId="1311903710">
    <w:abstractNumId w:val="5"/>
  </w:num>
  <w:num w:numId="1127" w16cid:durableId="1703434795">
    <w:abstractNumId w:val="6"/>
  </w:num>
  <w:num w:numId="1128" w16cid:durableId="1814055136">
    <w:abstractNumId w:val="7"/>
  </w:num>
  <w:num w:numId="1129" w16cid:durableId="1644773199">
    <w:abstractNumId w:val="9"/>
  </w:num>
  <w:num w:numId="1130" w16cid:durableId="1918006854">
    <w:abstractNumId w:val="0"/>
  </w:num>
  <w:num w:numId="1131" w16cid:durableId="33434073">
    <w:abstractNumId w:val="1"/>
  </w:num>
  <w:num w:numId="1132" w16cid:durableId="88501993">
    <w:abstractNumId w:val="2"/>
  </w:num>
  <w:num w:numId="1133" w16cid:durableId="424039373">
    <w:abstractNumId w:val="3"/>
  </w:num>
  <w:num w:numId="1134" w16cid:durableId="1376077245">
    <w:abstractNumId w:val="8"/>
  </w:num>
  <w:num w:numId="1135" w16cid:durableId="88621409">
    <w:abstractNumId w:val="4"/>
  </w:num>
  <w:num w:numId="1136" w16cid:durableId="1798522592">
    <w:abstractNumId w:val="5"/>
  </w:num>
  <w:num w:numId="1137" w16cid:durableId="205722475">
    <w:abstractNumId w:val="6"/>
  </w:num>
  <w:num w:numId="1138" w16cid:durableId="1046837655">
    <w:abstractNumId w:val="7"/>
  </w:num>
  <w:num w:numId="1139" w16cid:durableId="421296764">
    <w:abstractNumId w:val="9"/>
  </w:num>
  <w:num w:numId="1140" w16cid:durableId="199586866">
    <w:abstractNumId w:val="18"/>
  </w:num>
  <w:num w:numId="1141" w16cid:durableId="992636729">
    <w:abstractNumId w:val="0"/>
  </w:num>
  <w:num w:numId="1142" w16cid:durableId="1183474755">
    <w:abstractNumId w:val="1"/>
  </w:num>
  <w:num w:numId="1143" w16cid:durableId="1265267585">
    <w:abstractNumId w:val="2"/>
  </w:num>
  <w:num w:numId="1144" w16cid:durableId="1439792120">
    <w:abstractNumId w:val="3"/>
  </w:num>
  <w:num w:numId="1145" w16cid:durableId="891501335">
    <w:abstractNumId w:val="8"/>
  </w:num>
  <w:num w:numId="1146" w16cid:durableId="860319001">
    <w:abstractNumId w:val="4"/>
  </w:num>
  <w:num w:numId="1147" w16cid:durableId="1732846463">
    <w:abstractNumId w:val="5"/>
  </w:num>
  <w:num w:numId="1148" w16cid:durableId="1991252140">
    <w:abstractNumId w:val="6"/>
  </w:num>
  <w:num w:numId="1149" w16cid:durableId="2021925092">
    <w:abstractNumId w:val="7"/>
  </w:num>
  <w:num w:numId="1150" w16cid:durableId="2023898571">
    <w:abstractNumId w:val="9"/>
  </w:num>
  <w:num w:numId="1151" w16cid:durableId="1343320582">
    <w:abstractNumId w:val="0"/>
  </w:num>
  <w:num w:numId="1152" w16cid:durableId="1924685428">
    <w:abstractNumId w:val="1"/>
  </w:num>
  <w:num w:numId="1153" w16cid:durableId="636493143">
    <w:abstractNumId w:val="2"/>
  </w:num>
  <w:num w:numId="1154" w16cid:durableId="394427639">
    <w:abstractNumId w:val="3"/>
  </w:num>
  <w:num w:numId="1155" w16cid:durableId="1075129410">
    <w:abstractNumId w:val="8"/>
  </w:num>
  <w:num w:numId="1156" w16cid:durableId="2095668277">
    <w:abstractNumId w:val="4"/>
  </w:num>
  <w:num w:numId="1157" w16cid:durableId="304892530">
    <w:abstractNumId w:val="5"/>
  </w:num>
  <w:num w:numId="1158" w16cid:durableId="912394472">
    <w:abstractNumId w:val="6"/>
  </w:num>
  <w:num w:numId="1159" w16cid:durableId="1571381024">
    <w:abstractNumId w:val="7"/>
  </w:num>
  <w:num w:numId="1160" w16cid:durableId="172182209">
    <w:abstractNumId w:val="9"/>
  </w:num>
  <w:numIdMacAtCleanup w:val="1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82"/>
    <w:rsid w:val="00010A4F"/>
    <w:rsid w:val="00032C2C"/>
    <w:rsid w:val="00055B69"/>
    <w:rsid w:val="00064168"/>
    <w:rsid w:val="000668CE"/>
    <w:rsid w:val="00071398"/>
    <w:rsid w:val="00075FEB"/>
    <w:rsid w:val="00080C74"/>
    <w:rsid w:val="000A14E1"/>
    <w:rsid w:val="000B1333"/>
    <w:rsid w:val="000C1C47"/>
    <w:rsid w:val="000C2199"/>
    <w:rsid w:val="000C750F"/>
    <w:rsid w:val="000C7A13"/>
    <w:rsid w:val="000D7745"/>
    <w:rsid w:val="000E1727"/>
    <w:rsid w:val="000E76FB"/>
    <w:rsid w:val="000F02DB"/>
    <w:rsid w:val="00113DB6"/>
    <w:rsid w:val="00126C2C"/>
    <w:rsid w:val="00135F75"/>
    <w:rsid w:val="00141B1B"/>
    <w:rsid w:val="00153EB6"/>
    <w:rsid w:val="00154EF4"/>
    <w:rsid w:val="001851F4"/>
    <w:rsid w:val="00187B87"/>
    <w:rsid w:val="00190952"/>
    <w:rsid w:val="00197094"/>
    <w:rsid w:val="001B753B"/>
    <w:rsid w:val="001D7084"/>
    <w:rsid w:val="001E21BD"/>
    <w:rsid w:val="001E3A0F"/>
    <w:rsid w:val="001E775E"/>
    <w:rsid w:val="001F40EC"/>
    <w:rsid w:val="00207ACB"/>
    <w:rsid w:val="00210E80"/>
    <w:rsid w:val="0022159B"/>
    <w:rsid w:val="00224BCF"/>
    <w:rsid w:val="00231858"/>
    <w:rsid w:val="0025134D"/>
    <w:rsid w:val="0025486D"/>
    <w:rsid w:val="00291B6B"/>
    <w:rsid w:val="002A6004"/>
    <w:rsid w:val="002B52DD"/>
    <w:rsid w:val="002C07D3"/>
    <w:rsid w:val="002E22F1"/>
    <w:rsid w:val="002F6100"/>
    <w:rsid w:val="002F701D"/>
    <w:rsid w:val="003001DF"/>
    <w:rsid w:val="00322E18"/>
    <w:rsid w:val="00325879"/>
    <w:rsid w:val="00334D73"/>
    <w:rsid w:val="00345051"/>
    <w:rsid w:val="00363D19"/>
    <w:rsid w:val="00365493"/>
    <w:rsid w:val="00370AF1"/>
    <w:rsid w:val="00376BD0"/>
    <w:rsid w:val="003838DE"/>
    <w:rsid w:val="00387AFA"/>
    <w:rsid w:val="00395822"/>
    <w:rsid w:val="003B4A9E"/>
    <w:rsid w:val="003C608D"/>
    <w:rsid w:val="003E7AC3"/>
    <w:rsid w:val="00415FA9"/>
    <w:rsid w:val="0042193E"/>
    <w:rsid w:val="00444C23"/>
    <w:rsid w:val="0045785E"/>
    <w:rsid w:val="00471610"/>
    <w:rsid w:val="00481849"/>
    <w:rsid w:val="004972D3"/>
    <w:rsid w:val="004B191C"/>
    <w:rsid w:val="004B2587"/>
    <w:rsid w:val="004C1C90"/>
    <w:rsid w:val="004C634A"/>
    <w:rsid w:val="004D41CE"/>
    <w:rsid w:val="004E1CA6"/>
    <w:rsid w:val="00500B44"/>
    <w:rsid w:val="00501104"/>
    <w:rsid w:val="00501DF6"/>
    <w:rsid w:val="0051216E"/>
    <w:rsid w:val="00516D04"/>
    <w:rsid w:val="00566570"/>
    <w:rsid w:val="00594F71"/>
    <w:rsid w:val="005A4271"/>
    <w:rsid w:val="005B58D6"/>
    <w:rsid w:val="005C68A4"/>
    <w:rsid w:val="005D2CD9"/>
    <w:rsid w:val="005D78B1"/>
    <w:rsid w:val="00605E01"/>
    <w:rsid w:val="006108D0"/>
    <w:rsid w:val="00615BF6"/>
    <w:rsid w:val="00624C8D"/>
    <w:rsid w:val="00642E14"/>
    <w:rsid w:val="00653160"/>
    <w:rsid w:val="0065336F"/>
    <w:rsid w:val="00654610"/>
    <w:rsid w:val="00666611"/>
    <w:rsid w:val="0067382F"/>
    <w:rsid w:val="0068040A"/>
    <w:rsid w:val="0069214C"/>
    <w:rsid w:val="00693268"/>
    <w:rsid w:val="006A256D"/>
    <w:rsid w:val="006B2EDD"/>
    <w:rsid w:val="006B7408"/>
    <w:rsid w:val="006C19A0"/>
    <w:rsid w:val="006D6A4B"/>
    <w:rsid w:val="006E2C63"/>
    <w:rsid w:val="00701B8A"/>
    <w:rsid w:val="0070329D"/>
    <w:rsid w:val="00704F51"/>
    <w:rsid w:val="00704FF5"/>
    <w:rsid w:val="00721887"/>
    <w:rsid w:val="00723EF1"/>
    <w:rsid w:val="00725000"/>
    <w:rsid w:val="00732223"/>
    <w:rsid w:val="00772FE4"/>
    <w:rsid w:val="00776DF8"/>
    <w:rsid w:val="007A6679"/>
    <w:rsid w:val="007D4361"/>
    <w:rsid w:val="007F619B"/>
    <w:rsid w:val="00811C44"/>
    <w:rsid w:val="00824955"/>
    <w:rsid w:val="00832E72"/>
    <w:rsid w:val="008703C1"/>
    <w:rsid w:val="00873A06"/>
    <w:rsid w:val="00885782"/>
    <w:rsid w:val="008A555D"/>
    <w:rsid w:val="008C11C6"/>
    <w:rsid w:val="008C64B5"/>
    <w:rsid w:val="008D165A"/>
    <w:rsid w:val="00906496"/>
    <w:rsid w:val="009132FF"/>
    <w:rsid w:val="0091716F"/>
    <w:rsid w:val="009200A0"/>
    <w:rsid w:val="00942310"/>
    <w:rsid w:val="00952FCE"/>
    <w:rsid w:val="009623CD"/>
    <w:rsid w:val="00964BE0"/>
    <w:rsid w:val="009903FA"/>
    <w:rsid w:val="009A193E"/>
    <w:rsid w:val="009A3F4D"/>
    <w:rsid w:val="009A7A04"/>
    <w:rsid w:val="009B2630"/>
    <w:rsid w:val="009C4437"/>
    <w:rsid w:val="009C6C2F"/>
    <w:rsid w:val="009E795B"/>
    <w:rsid w:val="00A00D5B"/>
    <w:rsid w:val="00A211B3"/>
    <w:rsid w:val="00A34B1B"/>
    <w:rsid w:val="00A6359A"/>
    <w:rsid w:val="00A84B31"/>
    <w:rsid w:val="00A86711"/>
    <w:rsid w:val="00A92716"/>
    <w:rsid w:val="00A934D9"/>
    <w:rsid w:val="00A96047"/>
    <w:rsid w:val="00A96370"/>
    <w:rsid w:val="00AC7B14"/>
    <w:rsid w:val="00AE2AF0"/>
    <w:rsid w:val="00B029E9"/>
    <w:rsid w:val="00B35945"/>
    <w:rsid w:val="00B4199B"/>
    <w:rsid w:val="00B44848"/>
    <w:rsid w:val="00B60D02"/>
    <w:rsid w:val="00B657BC"/>
    <w:rsid w:val="00B67768"/>
    <w:rsid w:val="00B77269"/>
    <w:rsid w:val="00B81770"/>
    <w:rsid w:val="00B84117"/>
    <w:rsid w:val="00B939F8"/>
    <w:rsid w:val="00BA0F79"/>
    <w:rsid w:val="00BC3722"/>
    <w:rsid w:val="00BC49FE"/>
    <w:rsid w:val="00BC532A"/>
    <w:rsid w:val="00BE5B10"/>
    <w:rsid w:val="00BE6191"/>
    <w:rsid w:val="00BF656C"/>
    <w:rsid w:val="00C02F23"/>
    <w:rsid w:val="00C33944"/>
    <w:rsid w:val="00C34E5A"/>
    <w:rsid w:val="00C43F60"/>
    <w:rsid w:val="00C51182"/>
    <w:rsid w:val="00C53016"/>
    <w:rsid w:val="00C53F00"/>
    <w:rsid w:val="00C55172"/>
    <w:rsid w:val="00C648C1"/>
    <w:rsid w:val="00C7470A"/>
    <w:rsid w:val="00C8180B"/>
    <w:rsid w:val="00CA7751"/>
    <w:rsid w:val="00CB6847"/>
    <w:rsid w:val="00CC1EE3"/>
    <w:rsid w:val="00CF6F75"/>
    <w:rsid w:val="00D1296F"/>
    <w:rsid w:val="00D31E08"/>
    <w:rsid w:val="00D60765"/>
    <w:rsid w:val="00D752CD"/>
    <w:rsid w:val="00D85612"/>
    <w:rsid w:val="00D86C60"/>
    <w:rsid w:val="00DA0B1C"/>
    <w:rsid w:val="00DA5A61"/>
    <w:rsid w:val="00DB3CE0"/>
    <w:rsid w:val="00DC218E"/>
    <w:rsid w:val="00DC3A1B"/>
    <w:rsid w:val="00DC6068"/>
    <w:rsid w:val="00DE7463"/>
    <w:rsid w:val="00DF08D4"/>
    <w:rsid w:val="00E00614"/>
    <w:rsid w:val="00E7290C"/>
    <w:rsid w:val="00E778CD"/>
    <w:rsid w:val="00E85434"/>
    <w:rsid w:val="00EA0B33"/>
    <w:rsid w:val="00EA2863"/>
    <w:rsid w:val="00ED234B"/>
    <w:rsid w:val="00EE11D8"/>
    <w:rsid w:val="00EF77F3"/>
    <w:rsid w:val="00F033BC"/>
    <w:rsid w:val="00F1049C"/>
    <w:rsid w:val="00F20B32"/>
    <w:rsid w:val="00F25AE0"/>
    <w:rsid w:val="00F63391"/>
    <w:rsid w:val="00F64FE7"/>
    <w:rsid w:val="00F71803"/>
    <w:rsid w:val="00F765BB"/>
    <w:rsid w:val="00FA65FA"/>
    <w:rsid w:val="00FB1A4C"/>
    <w:rsid w:val="00FB5928"/>
    <w:rsid w:val="00FC1C16"/>
    <w:rsid w:val="00FC2A5A"/>
    <w:rsid w:val="00FC6975"/>
    <w:rsid w:val="00FD62D8"/>
    <w:rsid w:val="00FE5CA5"/>
    <w:rsid w:val="02E54CB5"/>
    <w:rsid w:val="05853979"/>
    <w:rsid w:val="0868B8CC"/>
    <w:rsid w:val="0E30BC9A"/>
    <w:rsid w:val="0F340945"/>
    <w:rsid w:val="120608CC"/>
    <w:rsid w:val="12536311"/>
    <w:rsid w:val="126BAA07"/>
    <w:rsid w:val="14644523"/>
    <w:rsid w:val="1BB7D99A"/>
    <w:rsid w:val="1FA4D6A9"/>
    <w:rsid w:val="29033DBF"/>
    <w:rsid w:val="2C0F622B"/>
    <w:rsid w:val="2DD8BDED"/>
    <w:rsid w:val="304A56AE"/>
    <w:rsid w:val="30EAE663"/>
    <w:rsid w:val="3704D68D"/>
    <w:rsid w:val="381634E4"/>
    <w:rsid w:val="3928CE64"/>
    <w:rsid w:val="3A3C774F"/>
    <w:rsid w:val="3E3086D8"/>
    <w:rsid w:val="3E731B33"/>
    <w:rsid w:val="3FA901CB"/>
    <w:rsid w:val="42A2F792"/>
    <w:rsid w:val="42E0A28D"/>
    <w:rsid w:val="43AC2E98"/>
    <w:rsid w:val="4D1E576A"/>
    <w:rsid w:val="4FBB522C"/>
    <w:rsid w:val="4FC81FC7"/>
    <w:rsid w:val="50D1DEC8"/>
    <w:rsid w:val="63CB6F3B"/>
    <w:rsid w:val="676DBD15"/>
    <w:rsid w:val="67B5F810"/>
    <w:rsid w:val="67FE02ED"/>
    <w:rsid w:val="77240E6C"/>
    <w:rsid w:val="7CD997DE"/>
    <w:rsid w:val="7D42E9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2E22"/>
  <w15:chartTrackingRefBased/>
  <w15:docId w15:val="{4CECA1B7-99A7-4249-9B15-94FF878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qFormat/>
    <w:rsid w:val="002A6004"/>
    <w:pPr>
      <w:ind w:left="720"/>
      <w:contextualSpacing/>
    </w:pPr>
  </w:style>
  <w:style w:type="paragraph" w:customStyle="1" w:styleId="Formbodyparagraph">
    <w:name w:val="+Form body paragraph"/>
    <w:basedOn w:val="Normal"/>
    <w:qFormat/>
    <w:rsid w:val="00885782"/>
  </w:style>
  <w:style w:type="paragraph" w:customStyle="1" w:styleId="Forminstructionbox">
    <w:name w:val="+Form instruction box"/>
    <w:basedOn w:val="Formbodyparagraph"/>
    <w:qFormat/>
    <w:rsid w:val="00885782"/>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885782"/>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885782"/>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FootnoteReference">
    <w:name w:val="footnote reference"/>
    <w:basedOn w:val="DefaultParagraphFont"/>
    <w:uiPriority w:val="99"/>
    <w:semiHidden/>
    <w:unhideWhenUsed/>
    <w:rsid w:val="00885782"/>
    <w:rPr>
      <w:vertAlign w:val="superscript"/>
    </w:rPr>
  </w:style>
  <w:style w:type="character" w:styleId="CommentReference">
    <w:name w:val="annotation reference"/>
    <w:basedOn w:val="DefaultParagraphFont"/>
    <w:uiPriority w:val="99"/>
    <w:unhideWhenUsed/>
    <w:rsid w:val="00C53016"/>
    <w:rPr>
      <w:sz w:val="18"/>
      <w:szCs w:val="18"/>
    </w:rPr>
  </w:style>
  <w:style w:type="character" w:styleId="Mention">
    <w:name w:val="Mention"/>
    <w:basedOn w:val="DefaultParagraphFont"/>
    <w:uiPriority w:val="99"/>
    <w:unhideWhenUsed/>
    <w:rsid w:val="00615BF6"/>
    <w:rPr>
      <w:color w:val="2B579A"/>
      <w:shd w:val="clear" w:color="auto" w:fill="E1DFDD"/>
    </w:rPr>
  </w:style>
  <w:style w:type="paragraph" w:styleId="Revision">
    <w:name w:val="Revision"/>
    <w:hidden/>
    <w:uiPriority w:val="99"/>
    <w:semiHidden/>
    <w:rsid w:val="00DF08D4"/>
    <w:rPr>
      <w:rFonts w:ascii="Arial" w:eastAsiaTheme="minorEastAsia" w:hAnsi="Arial" w:cs="Arial"/>
      <w:sz w:val="22"/>
      <w:szCs w:val="22"/>
    </w:rPr>
  </w:style>
  <w:style w:type="character" w:styleId="UnresolvedMention">
    <w:name w:val="Unresolved Mention"/>
    <w:basedOn w:val="DefaultParagraphFont"/>
    <w:uiPriority w:val="99"/>
    <w:rsid w:val="005A427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FollowedHyperlink">
    <w:name w:val="FollowedHyperlink"/>
    <w:basedOn w:val="DefaultParagraphFont"/>
    <w:uiPriority w:val="99"/>
    <w:semiHidden/>
    <w:unhideWhenUsed/>
    <w:rsid w:val="0032587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55172"/>
    <w:rPr>
      <w:b/>
      <w:bCs/>
    </w:rPr>
  </w:style>
  <w:style w:type="character" w:customStyle="1" w:styleId="CommentSubjectChar">
    <w:name w:val="Comment Subject Char"/>
    <w:basedOn w:val="CommentTextChar"/>
    <w:link w:val="CommentSubject"/>
    <w:uiPriority w:val="99"/>
    <w:semiHidden/>
    <w:rsid w:val="00C55172"/>
    <w:rPr>
      <w:rFonts w:ascii="Arial" w:eastAsiaTheme="minorEastAsia" w:hAnsi="Arial" w:cs="Arial"/>
      <w:b/>
      <w:bCs/>
      <w:sz w:val="20"/>
      <w:szCs w:val="20"/>
    </w:rPr>
  </w:style>
  <w:style w:type="paragraph" w:customStyle="1" w:styleId="Formsidenote">
    <w:name w:val="+Form sidenote"/>
    <w:basedOn w:val="Formbodyparagraph"/>
    <w:qFormat/>
    <w:rsid w:val="00C55172"/>
    <w:pPr>
      <w:ind w:left="360"/>
    </w:pPr>
    <w:rPr>
      <w:i/>
      <w:sz w:val="20"/>
      <w:szCs w:val="20"/>
    </w:rPr>
  </w:style>
  <w:style w:type="table" w:styleId="TableGrid">
    <w:name w:val="Table Grid"/>
    <w:basedOn w:val="TableNormal"/>
    <w:uiPriority w:val="59"/>
    <w:rsid w:val="00C5517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footer" Target="footer3.xml"/><Relationship Id="rId26" Type="http://schemas.openxmlformats.org/officeDocument/2006/relationships/hyperlink" Target="https://www.hlcommission.org/Accreditation/substantive-change-off-campus-activities.html" TargetMode="External"/><Relationship Id="rId39" Type="http://schemas.openxmlformats.org/officeDocument/2006/relationships/hyperlink" Target="https://www.hlcommission.org/Accreditation/certificate-program-screening-form.html" TargetMode="External"/><Relationship Id="rId21" Type="http://schemas.openxmlformats.org/officeDocument/2006/relationships/hyperlink" Target="https://www.hlcommission.org/Accreditation/substantive-change-pell-eligible-prison-education-programs.html" TargetMode="External"/><Relationship Id="rId34" Type="http://schemas.openxmlformats.org/officeDocument/2006/relationships/footer" Target="footer5.xm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hlcommission.org/Accreditation/substantive-change-competency-based-edu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Accreditation/substantive-change-mission-or-student-body.html" TargetMode="External"/><Relationship Id="rId37" Type="http://schemas.openxmlformats.org/officeDocument/2006/relationships/footer" Target="footer6.xml"/><Relationship Id="rId40" Type="http://schemas.openxmlformats.org/officeDocument/2006/relationships/hyperlink" Target="https://www.hlcommission.org/Accreditation/download-the-isr-report-canopy-user-guide.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lcommission.org/Accreditation/substantive-change-off-campus-activities.html" TargetMode="External"/><Relationship Id="rId28" Type="http://schemas.openxmlformats.org/officeDocument/2006/relationships/hyperlink" Target="https://www.hlcommission.org/Accreditation/substantive-change-distance-or-correspondence-education.html" TargetMode="External"/><Relationship Id="rId36" Type="http://schemas.openxmlformats.org/officeDocument/2006/relationships/hyperlink" Target="https://www.hlcommission.org/Accreditation/sanctions-show-cause-orders-and-adverse-actions.html" TargetMode="External"/><Relationship Id="rId10" Type="http://schemas.openxmlformats.org/officeDocument/2006/relationships/endnotes" Target="endnotes.xml"/><Relationship Id="rId19" Type="http://schemas.openxmlformats.org/officeDocument/2006/relationships/hyperlink" Target="https://www.hlcommission.org/change" TargetMode="External"/><Relationship Id="rId31" Type="http://schemas.openxmlformats.org/officeDocument/2006/relationships/hyperlink" Target="https://www.hlcommission.org/Accreditation/substantive-change-mission-or-student-body.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lcommission.org/Accreditation/substantive-change-clock-credit-hours-program-content-and-length-of-term.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contractual-arrangements.html" TargetMode="External"/><Relationship Id="rId35" Type="http://schemas.openxmlformats.org/officeDocument/2006/relationships/hyperlink" Target="https://www.hlcommission.org/change-visit"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provisional-plans-and-teach-outs.html" TargetMode="External"/><Relationship Id="rId33" Type="http://schemas.openxmlformats.org/officeDocument/2006/relationships/footer" Target="footer4.xml"/><Relationship Id="rId38" Type="http://schemas.openxmlformats.org/officeDocument/2006/relationships/hyperlink" Target="https://www.hlcommission.org/Accreditation/new-degree-program-screening-form.html" TargetMode="External"/><Relationship Id="rId20" Type="http://schemas.openxmlformats.org/officeDocument/2006/relationships/hyperlink" Target="https://www.hlcommission.org/Accreditation/substantive-change-academic-programs.html" TargetMode="External"/><Relationship Id="rId41" Type="http://schemas.openxmlformats.org/officeDocument/2006/relationships/hyperlink" Target="https://www.ecfr.gov/current/title-34/subtitle-B/chapter-VI/part-668/subpart-P/section-668.23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2023%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9d7a413-3f32-409b-8f84-bca38dc127fd">
      <UserInfo>
        <DisplayName>Anthea Sweeney</DisplayName>
        <AccountId>22</AccountId>
        <AccountType/>
      </UserInfo>
      <UserInfo>
        <DisplayName>Marla Morgen</DisplayName>
        <AccountId>52</AccountId>
        <AccountType/>
      </UserInfo>
      <UserInfo>
        <DisplayName>Linnea Stenson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E72EB-7A5A-514B-8128-294657DA4E5C}">
  <ds:schemaRefs>
    <ds:schemaRef ds:uri="http://schemas.openxmlformats.org/officeDocument/2006/bibliography"/>
  </ds:schemaRefs>
</ds:datastoreItem>
</file>

<file path=customXml/itemProps2.xml><?xml version="1.0" encoding="utf-8"?>
<ds:datastoreItem xmlns:ds="http://schemas.openxmlformats.org/officeDocument/2006/customXml" ds:itemID="{7E451B2E-023F-4616-8C67-33BEAE96FE5E}">
  <ds:schemaRefs>
    <ds:schemaRef ds:uri="http://schemas.microsoft.com/office/2006/metadata/properties"/>
    <ds:schemaRef ds:uri="http://schemas.microsoft.com/office/infopath/2007/PartnerControls"/>
    <ds:schemaRef ds:uri="b9d7a413-3f32-409b-8f84-bca38dc127fd"/>
  </ds:schemaRefs>
</ds:datastoreItem>
</file>

<file path=customXml/itemProps3.xml><?xml version="1.0" encoding="utf-8"?>
<ds:datastoreItem xmlns:ds="http://schemas.openxmlformats.org/officeDocument/2006/customXml" ds:itemID="{8BD7A791-335E-40E9-B72D-0C184C8BA8D6}">
  <ds:schemaRefs>
    <ds:schemaRef ds:uri="http://schemas.microsoft.com/sharepoint/v3/contenttype/forms"/>
  </ds:schemaRefs>
</ds:datastoreItem>
</file>

<file path=customXml/itemProps4.xml><?xml version="1.0" encoding="utf-8"?>
<ds:datastoreItem xmlns:ds="http://schemas.openxmlformats.org/officeDocument/2006/customXml" ds:itemID="{2031AED9-88C4-457F-8476-D64C5FF7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Form%202023%20template.dotx</Template>
  <TotalTime>3</TotalTime>
  <Pages>12</Pages>
  <Words>3812</Words>
  <Characters>21730</Characters>
  <Application>Microsoft Office Word</Application>
  <DocSecurity>0</DocSecurity>
  <Lines>181</Lines>
  <Paragraphs>50</Paragraphs>
  <ScaleCrop>false</ScaleCrop>
  <Manager/>
  <Company/>
  <LinksUpToDate>false</LinksUpToDate>
  <CharactersWithSpaces>25492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85</cp:revision>
  <dcterms:created xsi:type="dcterms:W3CDTF">2023-09-06T16:27:00Z</dcterms:created>
  <dcterms:modified xsi:type="dcterms:W3CDTF">2023-09-08T17:47:00Z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