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F8BA" w14:textId="77777777" w:rsidR="00DC3A1B" w:rsidRDefault="00DC3A1B" w:rsidP="00624C8D">
      <w:r>
        <w:rPr>
          <w:noProof/>
        </w:rPr>
        <w:drawing>
          <wp:inline distT="0" distB="0" distL="0" distR="0" wp14:anchorId="048C7D65" wp14:editId="1CB33222">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FAE78DF" w14:textId="77777777" w:rsidR="00437BA5" w:rsidRPr="00F4391A" w:rsidRDefault="00437BA5" w:rsidP="00437BA5">
      <w:pPr>
        <w:pStyle w:val="Heading1"/>
      </w:pPr>
      <w:r>
        <w:t>Substantial Change in Academic Program Content</w:t>
      </w:r>
      <w:r w:rsidRPr="00F4391A">
        <w:t xml:space="preserve"> </w:t>
      </w:r>
    </w:p>
    <w:p w14:paraId="235FCA1F" w14:textId="77777777" w:rsidR="00437BA5" w:rsidRPr="00437BA5" w:rsidRDefault="00437BA5" w:rsidP="00437BA5">
      <w:pPr>
        <w:pStyle w:val="Heading1nosubtitle"/>
        <w:rPr>
          <w:rStyle w:val="H1Subtitle"/>
        </w:rPr>
      </w:pPr>
      <w:r w:rsidRPr="00437BA5">
        <w:rPr>
          <w:rStyle w:val="H1Subtitle"/>
        </w:rPr>
        <w:t>Substantive Change Application</w:t>
      </w:r>
    </w:p>
    <w:p w14:paraId="2CD9C933" w14:textId="7FC492B7" w:rsidR="00437BA5" w:rsidRPr="005566F6" w:rsidRDefault="00437BA5" w:rsidP="00437BA5">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A087D5F" w14:textId="59469A94" w:rsidR="00437BA5" w:rsidRPr="005566F6" w:rsidRDefault="00437BA5" w:rsidP="00437BA5">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72BE892A" w14:textId="4C2AAC26" w:rsidR="00437BA5" w:rsidRDefault="00437BA5" w:rsidP="00437BA5">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12A1006E" w14:textId="559C241E" w:rsidR="00437BA5" w:rsidRPr="005566F6" w:rsidRDefault="00437BA5" w:rsidP="00437BA5">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459A2C4A" w14:textId="77777777" w:rsidR="00437BA5" w:rsidRPr="005566F6" w:rsidRDefault="00437BA5" w:rsidP="00437BA5">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46A1F2CA" w14:textId="77777777" w:rsidR="00437BA5" w:rsidRPr="00F4391A" w:rsidRDefault="00437BA5" w:rsidP="00437BA5">
      <w:pPr>
        <w:pStyle w:val="Heading2"/>
      </w:pPr>
      <w:r w:rsidRPr="00F4391A">
        <w:t>Part 1: General Questions</w:t>
      </w:r>
    </w:p>
    <w:p w14:paraId="4DEC1C67" w14:textId="77777777" w:rsidR="00437BA5" w:rsidRDefault="00437BA5" w:rsidP="00437BA5">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760A8045" w14:textId="77777777" w:rsidR="00437BA5" w:rsidRDefault="00437BA5" w:rsidP="00437BA5">
      <w:pPr>
        <w:pStyle w:val="Formbodyparagraph"/>
        <w:sectPr w:rsidR="00437BA5" w:rsidSect="003B03F5">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0BE7C3A4" w14:textId="77777777" w:rsidR="00437BA5" w:rsidRPr="00B556E7" w:rsidRDefault="00437BA5" w:rsidP="00437BA5">
      <w:pPr>
        <w:pStyle w:val="Formbodyparagraph"/>
        <w:ind w:left="360"/>
      </w:pPr>
    </w:p>
    <w:p w14:paraId="554925B2" w14:textId="77777777" w:rsidR="00437BA5" w:rsidRPr="00A47968" w:rsidRDefault="00437BA5" w:rsidP="00437BA5">
      <w:pPr>
        <w:pStyle w:val="Formbodyparagraph"/>
        <w:ind w:left="360"/>
        <w:sectPr w:rsidR="00437BA5" w:rsidRPr="00A47968" w:rsidSect="00D26884">
          <w:type w:val="continuous"/>
          <w:pgSz w:w="12240" w:h="15840"/>
          <w:pgMar w:top="1440" w:right="1008" w:bottom="1440" w:left="1008" w:header="720" w:footer="720" w:gutter="0"/>
          <w:cols w:space="720"/>
          <w:formProt w:val="0"/>
          <w:titlePg/>
          <w:docGrid w:linePitch="360"/>
        </w:sectPr>
      </w:pPr>
    </w:p>
    <w:p w14:paraId="1ED7571A" w14:textId="77777777" w:rsidR="00991929" w:rsidRPr="00E627E9" w:rsidRDefault="00991929" w:rsidP="00991929">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463539FD" w14:textId="77777777" w:rsidR="00991929" w:rsidRDefault="00991929" w:rsidP="00991929">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02FE8BEF" w14:textId="77777777" w:rsidR="00991929" w:rsidRDefault="00991929" w:rsidP="00991929">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7A4B0E50" w14:textId="77777777" w:rsidR="00991929" w:rsidRDefault="00991929" w:rsidP="00991929">
      <w:pPr>
        <w:pStyle w:val="Formquestion"/>
        <w:ind w:left="630"/>
        <w:sectPr w:rsidR="00991929"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2C70FFA3" w14:textId="77777777" w:rsidR="00991929" w:rsidRPr="005566F6" w:rsidRDefault="00991929" w:rsidP="00991929">
      <w:pPr>
        <w:pStyle w:val="Formbodyparagraph"/>
        <w:ind w:left="630"/>
      </w:pPr>
    </w:p>
    <w:p w14:paraId="060BE244" w14:textId="77777777" w:rsidR="00991929" w:rsidRDefault="00991929" w:rsidP="00991929">
      <w:pPr>
        <w:pStyle w:val="Formquestion"/>
        <w:numPr>
          <w:ilvl w:val="0"/>
          <w:numId w:val="184"/>
        </w:numPr>
        <w:ind w:left="360"/>
        <w:rPr>
          <w:b/>
        </w:rPr>
        <w:sectPr w:rsidR="00991929" w:rsidSect="00D26884">
          <w:footerReference w:type="default" r:id="rId17"/>
          <w:type w:val="continuous"/>
          <w:pgSz w:w="12240" w:h="15840"/>
          <w:pgMar w:top="1440" w:right="1008" w:bottom="1440" w:left="1008" w:header="720" w:footer="720" w:gutter="0"/>
          <w:cols w:space="720"/>
          <w:formProt w:val="0"/>
          <w:titlePg/>
          <w:docGrid w:linePitch="360"/>
        </w:sectPr>
      </w:pPr>
    </w:p>
    <w:p w14:paraId="1D15B415" w14:textId="77777777" w:rsidR="00437BA5" w:rsidRPr="00557DD7" w:rsidRDefault="00437BA5" w:rsidP="00437BA5">
      <w:pPr>
        <w:pStyle w:val="Formquestion"/>
        <w:numPr>
          <w:ilvl w:val="0"/>
          <w:numId w:val="184"/>
        </w:numPr>
        <w:ind w:left="360"/>
        <w:rPr>
          <w:b/>
        </w:rPr>
      </w:pPr>
      <w:r w:rsidRPr="00E627E9">
        <w:rPr>
          <w:b/>
        </w:rPr>
        <w:t xml:space="preserve">Classification of Change Request. </w:t>
      </w:r>
      <w:r>
        <w:rPr>
          <w:b/>
        </w:rPr>
        <w:br/>
      </w:r>
      <w:r w:rsidRPr="00557DD7">
        <w:rPr>
          <w:i/>
          <w:sz w:val="20"/>
          <w:szCs w:val="20"/>
        </w:rPr>
        <w:t xml:space="preserve">Note: not every </w:t>
      </w:r>
      <w:r>
        <w:rPr>
          <w:i/>
          <w:sz w:val="20"/>
          <w:szCs w:val="20"/>
        </w:rPr>
        <w:t>substantive</w:t>
      </w:r>
      <w:r w:rsidRPr="00557DD7">
        <w:rPr>
          <w:i/>
          <w:sz w:val="20"/>
          <w:szCs w:val="20"/>
        </w:rPr>
        <w:t xml:space="preserve"> change requires prior review and approval. </w:t>
      </w:r>
      <w:r>
        <w:rPr>
          <w:i/>
          <w:sz w:val="20"/>
          <w:szCs w:val="20"/>
        </w:rPr>
        <w:t xml:space="preserve">Visit </w:t>
      </w:r>
      <w:hyperlink r:id="rId18"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64AA4D83" w14:textId="77777777" w:rsidR="00437BA5" w:rsidRDefault="00437BA5" w:rsidP="00437BA5">
      <w:pPr>
        <w:pStyle w:val="Formbodyparagraph"/>
        <w:ind w:left="360"/>
        <w:sectPr w:rsidR="00437BA5" w:rsidSect="00D26884">
          <w:type w:val="continuous"/>
          <w:pgSz w:w="12240" w:h="15840"/>
          <w:pgMar w:top="1440" w:right="1008" w:bottom="1440" w:left="1008" w:header="720" w:footer="720" w:gutter="0"/>
          <w:cols w:space="720"/>
          <w:titlePg/>
          <w:docGrid w:linePitch="360"/>
        </w:sectPr>
      </w:pPr>
    </w:p>
    <w:p w14:paraId="746C8A28" w14:textId="77777777" w:rsidR="00437BA5" w:rsidRPr="00FC374E" w:rsidRDefault="00437BA5" w:rsidP="00437BA5">
      <w:pPr>
        <w:pStyle w:val="Formbodyparagraph"/>
        <w:ind w:left="360"/>
      </w:pPr>
    </w:p>
    <w:p w14:paraId="02FD0C22" w14:textId="77777777" w:rsidR="00437BA5" w:rsidRPr="003B03F5" w:rsidRDefault="00437BA5" w:rsidP="00437BA5">
      <w:pPr>
        <w:pStyle w:val="Formbodyparagraph"/>
        <w:ind w:left="360"/>
        <w:sectPr w:rsidR="00437BA5" w:rsidRPr="003B03F5" w:rsidSect="00D26884">
          <w:type w:val="continuous"/>
          <w:pgSz w:w="12240" w:h="15840"/>
          <w:pgMar w:top="1440" w:right="1008" w:bottom="1440" w:left="1008" w:header="720" w:footer="720" w:gutter="0"/>
          <w:cols w:space="720"/>
          <w:formProt w:val="0"/>
          <w:titlePg/>
          <w:docGrid w:linePitch="360"/>
        </w:sectPr>
      </w:pPr>
    </w:p>
    <w:p w14:paraId="40C72189" w14:textId="77777777" w:rsidR="00437BA5" w:rsidRPr="00D94D0C" w:rsidRDefault="00437BA5" w:rsidP="00437BA5">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325E4C8E" w14:textId="77777777" w:rsidR="00437BA5" w:rsidRDefault="00437BA5" w:rsidP="00437BA5">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4500A42D" w14:textId="7B3CC1E3" w:rsidR="00ED0314" w:rsidRDefault="00ED0314" w:rsidP="00ED0314">
      <w:pPr>
        <w:pStyle w:val="Forminstructionbox"/>
        <w:spacing w:before="0" w:after="80"/>
        <w:ind w:left="540"/>
      </w:pPr>
      <w:r w:rsidRPr="00D94D0C">
        <w:t>•</w:t>
      </w:r>
      <w:r w:rsidRPr="00D94D0C">
        <w:tab/>
      </w:r>
      <w:hyperlink r:id="rId20" w:history="1">
        <w:r w:rsidRPr="0069214C">
          <w:rPr>
            <w:rStyle w:val="Hyperlink"/>
          </w:rPr>
          <w:t>New Pell-eligible prison education programs</w:t>
        </w:r>
      </w:hyperlink>
      <w:r>
        <w:t xml:space="preserve"> (also referred to as PEPs)</w:t>
      </w:r>
    </w:p>
    <w:p w14:paraId="66ABAE83" w14:textId="77777777" w:rsidR="00437BA5" w:rsidRDefault="00437BA5" w:rsidP="00437BA5">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6352CA01" w14:textId="77777777" w:rsidR="00437BA5" w:rsidRDefault="00437BA5" w:rsidP="00437BA5">
      <w:pPr>
        <w:pStyle w:val="Forminstructionbox"/>
        <w:spacing w:before="0" w:after="80"/>
        <w:ind w:left="540"/>
      </w:pPr>
      <w:r>
        <w:t xml:space="preserve">   or length of term</w:t>
      </w:r>
    </w:p>
    <w:p w14:paraId="7A1C7036" w14:textId="77777777" w:rsidR="00437BA5" w:rsidRDefault="00437BA5" w:rsidP="00437BA5">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3009BE61" w14:textId="77777777" w:rsidR="00437BA5" w:rsidRPr="00D94D0C" w:rsidRDefault="00437BA5" w:rsidP="00437BA5">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00D96556" w14:textId="77777777" w:rsidR="00437BA5" w:rsidRPr="00D94D0C" w:rsidRDefault="00437BA5" w:rsidP="00437BA5">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2F113C68" w14:textId="77777777" w:rsidR="00437BA5" w:rsidRDefault="00437BA5" w:rsidP="00437BA5">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76404D05" w14:textId="77777777" w:rsidR="00EB3D23" w:rsidRDefault="00EB3D23" w:rsidP="00EB3D23">
      <w:pPr>
        <w:pStyle w:val="Forminstructionbox"/>
        <w:spacing w:before="0" w:after="80"/>
        <w:ind w:left="540"/>
        <w:rPr>
          <w:rStyle w:val="Hyperlink"/>
        </w:rPr>
      </w:pPr>
      <w:r w:rsidRPr="00D94D0C">
        <w:t>•</w:t>
      </w:r>
      <w:r w:rsidRPr="00D94D0C">
        <w:tab/>
      </w:r>
      <w:r>
        <w:t xml:space="preserve">Initiating or expanding </w:t>
      </w:r>
      <w:hyperlink r:id="rId26" w:history="1">
        <w:r w:rsidRPr="00F033BC">
          <w:rPr>
            <w:rStyle w:val="Hyperlink"/>
          </w:rPr>
          <w:t>distance education offerings</w:t>
        </w:r>
      </w:hyperlink>
    </w:p>
    <w:p w14:paraId="1BD79EDF" w14:textId="77777777" w:rsidR="00EB3D23" w:rsidRDefault="00EB3D23" w:rsidP="00EB3D23">
      <w:pPr>
        <w:pStyle w:val="Forminstructionbox"/>
        <w:spacing w:before="0" w:after="80"/>
        <w:ind w:left="540"/>
      </w:pPr>
      <w:r w:rsidRPr="00D94D0C">
        <w:t>•</w:t>
      </w:r>
      <w:r w:rsidRPr="00D94D0C">
        <w:tab/>
      </w:r>
      <w:r>
        <w:t xml:space="preserve">Initiating or expanding </w:t>
      </w:r>
      <w:hyperlink r:id="rId27" w:history="1">
        <w:r w:rsidRPr="00325879">
          <w:rPr>
            <w:rStyle w:val="Hyperlink"/>
          </w:rPr>
          <w:t>correspondence education offerings</w:t>
        </w:r>
      </w:hyperlink>
    </w:p>
    <w:p w14:paraId="1B184A5B" w14:textId="77777777" w:rsidR="00437BA5" w:rsidRDefault="00437BA5" w:rsidP="00437BA5">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0DE94FB1" w14:textId="77777777" w:rsidR="00437BA5" w:rsidRDefault="00437BA5" w:rsidP="00437BA5">
      <w:pPr>
        <w:pStyle w:val="Forminstructionbox"/>
        <w:spacing w:before="0" w:after="80"/>
        <w:ind w:left="540"/>
      </w:pPr>
      <w:r>
        <w:t xml:space="preserve">   or hybrid)</w:t>
      </w:r>
    </w:p>
    <w:p w14:paraId="4AA2E97B" w14:textId="77777777" w:rsidR="00437BA5" w:rsidRDefault="00437BA5" w:rsidP="00437BA5">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66E3E5A7" w14:textId="77777777" w:rsidR="00437BA5" w:rsidRDefault="00437BA5" w:rsidP="00437BA5">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4FEE2CEE" w14:textId="77777777" w:rsidR="00437BA5" w:rsidRDefault="00437BA5" w:rsidP="00437BA5">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7F3E8A90" w14:textId="77777777" w:rsidR="00437BA5" w:rsidRDefault="00437BA5" w:rsidP="00437BA5">
      <w:pPr>
        <w:pStyle w:val="Formbodyparagraph"/>
        <w:rPr>
          <w:rFonts w:ascii="Times New Roman" w:eastAsia="Cambria" w:hAnsi="Times New Roman" w:cs="Times New Roman"/>
        </w:rPr>
      </w:pPr>
    </w:p>
    <w:p w14:paraId="1D56A9EE" w14:textId="77777777" w:rsidR="00437BA5" w:rsidRPr="00554148" w:rsidRDefault="00437BA5" w:rsidP="00437BA5">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20C1CD6E" w14:textId="77777777" w:rsidR="00437BA5" w:rsidRDefault="00437BA5" w:rsidP="00437BA5">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45F2B0C1"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0A73B402" w14:textId="77777777" w:rsidR="00437BA5" w:rsidRPr="00554148" w:rsidRDefault="00437BA5" w:rsidP="00437BA5">
      <w:pPr>
        <w:pStyle w:val="Formbodyparagraph"/>
        <w:ind w:left="720"/>
      </w:pPr>
    </w:p>
    <w:p w14:paraId="13CD66AE"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49E8CC4B" w14:textId="77777777" w:rsidR="00437BA5" w:rsidRDefault="00437BA5" w:rsidP="00437BA5">
      <w:pPr>
        <w:pStyle w:val="Formquestion"/>
        <w:numPr>
          <w:ilvl w:val="0"/>
          <w:numId w:val="185"/>
        </w:numPr>
      </w:pPr>
      <w:r w:rsidRPr="00554148">
        <w:lastRenderedPageBreak/>
        <w:t>Is the institution now undergoing or facing substantial monitoring, special review, or financial restrictions from the U.S. Dept. of Education or other federal</w:t>
      </w:r>
      <w:r>
        <w:t xml:space="preserve"> or state government agencies?</w:t>
      </w:r>
    </w:p>
    <w:p w14:paraId="02F24419"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232B274F" w14:textId="77777777" w:rsidR="00437BA5" w:rsidRDefault="00437BA5" w:rsidP="00437BA5">
      <w:pPr>
        <w:pStyle w:val="Formbodyparagraph"/>
        <w:ind w:left="720"/>
      </w:pPr>
    </w:p>
    <w:p w14:paraId="498FCC5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2C9EA010" w14:textId="77777777" w:rsidR="00437BA5" w:rsidRDefault="00437BA5" w:rsidP="00437BA5">
      <w:pPr>
        <w:pStyle w:val="Formquestion"/>
        <w:numPr>
          <w:ilvl w:val="0"/>
          <w:numId w:val="185"/>
        </w:numPr>
      </w:pPr>
      <w:r w:rsidRPr="00554148">
        <w:t>Has the institution’s senior leadership or board membership experienced substantial resignations or removals in the past year?</w:t>
      </w:r>
    </w:p>
    <w:p w14:paraId="5C6F4EB7"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352BB892" w14:textId="77777777" w:rsidR="00437BA5" w:rsidRDefault="00437BA5" w:rsidP="00437BA5">
      <w:pPr>
        <w:pStyle w:val="Formbodyparagraph"/>
        <w:ind w:left="720"/>
      </w:pPr>
    </w:p>
    <w:p w14:paraId="695476B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685AC409" w14:textId="77777777" w:rsidR="00437BA5" w:rsidRPr="00E627E9" w:rsidRDefault="00437BA5" w:rsidP="00437BA5">
      <w:pPr>
        <w:pStyle w:val="Formquestion"/>
        <w:numPr>
          <w:ilvl w:val="0"/>
          <w:numId w:val="185"/>
        </w:numPr>
      </w:pPr>
      <w:r w:rsidRPr="00554148">
        <w:t>Is the institution experiencing other pressures that might affect its ability to carry out the proposal (e.g., a collective bargaining dispute or a significant lawsuit)?</w:t>
      </w:r>
    </w:p>
    <w:p w14:paraId="7D1F75A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3AF115C1" w14:textId="77777777" w:rsidR="00437BA5" w:rsidRDefault="00437BA5" w:rsidP="00437BA5">
      <w:pPr>
        <w:pStyle w:val="Formbodyparagraph"/>
        <w:ind w:left="720"/>
      </w:pPr>
    </w:p>
    <w:p w14:paraId="4DDC6CA5"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1C40E67C" w14:textId="77777777" w:rsidR="00437BA5" w:rsidRDefault="00437BA5" w:rsidP="00437BA5">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0D6F626" w14:textId="77777777" w:rsidR="00437BA5" w:rsidRPr="00F76BAF" w:rsidRDefault="00437BA5" w:rsidP="00437BA5">
      <w:pPr>
        <w:pStyle w:val="Formbodyparagraph"/>
        <w:rPr>
          <w:sz w:val="10"/>
          <w:szCs w:val="10"/>
        </w:rPr>
      </w:pPr>
    </w:p>
    <w:p w14:paraId="51ADADC6" w14:textId="77777777" w:rsidR="00437BA5" w:rsidRDefault="00437BA5" w:rsidP="00437BA5">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EF077F3" w14:textId="77777777" w:rsidR="00437BA5" w:rsidRPr="00F76BAF" w:rsidRDefault="00437BA5" w:rsidP="00437BA5">
      <w:pPr>
        <w:pStyle w:val="Formbodyparagraph"/>
        <w:rPr>
          <w:sz w:val="10"/>
          <w:szCs w:val="10"/>
        </w:rPr>
      </w:pPr>
    </w:p>
    <w:p w14:paraId="3A365D40" w14:textId="77777777" w:rsidR="00437BA5" w:rsidRDefault="00437BA5" w:rsidP="00437BA5">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52A42E06" w14:textId="382092CD" w:rsidR="00437BA5" w:rsidRDefault="00437BA5" w:rsidP="00437BA5">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7F868AD8" w14:textId="77777777" w:rsidR="00437BA5" w:rsidRPr="009B2F05" w:rsidRDefault="00437BA5" w:rsidP="00437BA5">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884D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67898B89" w14:textId="7DCFF0E7" w:rsidR="00437BA5" w:rsidRPr="00C8253D" w:rsidRDefault="00437BA5" w:rsidP="00437BA5">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22BAE568" w14:textId="77777777" w:rsidR="00437BA5" w:rsidRPr="00C8253D" w:rsidRDefault="00437BA5" w:rsidP="00437BA5">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76FF8A10" w14:textId="684298A5" w:rsidR="00437BA5" w:rsidRPr="00C8253D" w:rsidRDefault="00437BA5" w:rsidP="00437BA5">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44608C5C" w14:textId="7EF5B1D8" w:rsidR="00437BA5" w:rsidRDefault="00437BA5" w:rsidP="00437BA5">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46F58BB3"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titlePg/>
          <w:docGrid w:linePitch="360"/>
        </w:sectPr>
      </w:pPr>
    </w:p>
    <w:p w14:paraId="54FD298B" w14:textId="77777777" w:rsidR="00437BA5" w:rsidRDefault="00437BA5" w:rsidP="00437BA5">
      <w:pPr>
        <w:pStyle w:val="Formbodyparagraph"/>
        <w:ind w:left="1440"/>
      </w:pPr>
    </w:p>
    <w:p w14:paraId="0F2F9955"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formProt w:val="0"/>
          <w:titlePg/>
          <w:docGrid w:linePitch="360"/>
        </w:sectPr>
      </w:pPr>
    </w:p>
    <w:p w14:paraId="301A1192" w14:textId="579DDDA4" w:rsidR="00437BA5" w:rsidRDefault="00437BA5" w:rsidP="00437BA5">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7320D0A6"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titlePg/>
          <w:docGrid w:linePitch="360"/>
        </w:sectPr>
      </w:pPr>
    </w:p>
    <w:p w14:paraId="4CF15C80" w14:textId="77777777" w:rsidR="00437BA5" w:rsidRDefault="00437BA5" w:rsidP="00437BA5">
      <w:pPr>
        <w:pStyle w:val="Formbodyparagraph"/>
        <w:ind w:left="1440"/>
      </w:pPr>
    </w:p>
    <w:p w14:paraId="62767F6D"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formProt w:val="0"/>
          <w:titlePg/>
          <w:docGrid w:linePitch="360"/>
        </w:sectPr>
      </w:pPr>
    </w:p>
    <w:p w14:paraId="77036C22" w14:textId="77777777" w:rsidR="00437BA5" w:rsidRDefault="00437BA5" w:rsidP="00437BA5">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59585800" w14:textId="77777777" w:rsidR="00437BA5" w:rsidRDefault="00437BA5" w:rsidP="00437BA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2D34D763" w14:textId="77777777" w:rsidR="00437BA5" w:rsidRDefault="00437BA5" w:rsidP="00437BA5">
      <w:pPr>
        <w:pStyle w:val="Formquestion"/>
        <w:numPr>
          <w:ilvl w:val="0"/>
          <w:numId w:val="188"/>
        </w:numPr>
      </w:pPr>
      <w:r>
        <w:t>Select the type of visit the institution is requesting:</w:t>
      </w:r>
    </w:p>
    <w:p w14:paraId="5F37AD35" w14:textId="43886FCE" w:rsidR="00437BA5" w:rsidRDefault="00437BA5" w:rsidP="00437BA5">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75FCA597" w14:textId="77777777" w:rsidR="00437BA5" w:rsidRPr="00C8253D" w:rsidRDefault="00437BA5" w:rsidP="00437BA5">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2" w:history="1">
        <w:r w:rsidRPr="002E41E4">
          <w:rPr>
            <w:rStyle w:val="Hyperlink"/>
          </w:rPr>
          <w:t>Change Visit: Required Materials and Submission Procedures</w:t>
        </w:r>
      </w:hyperlink>
      <w:r>
        <w:t xml:space="preserve"> for more information.</w:t>
      </w:r>
      <w:r>
        <w:br/>
      </w:r>
    </w:p>
    <w:p w14:paraId="78697BCD" w14:textId="09481391" w:rsidR="00437BA5" w:rsidRDefault="00437BA5" w:rsidP="00437BA5">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01BF61AF" w14:textId="77777777" w:rsidR="00437BA5" w:rsidRDefault="00437BA5" w:rsidP="00437BA5">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261333F1" w14:textId="614D16D1" w:rsidR="00437BA5" w:rsidRDefault="00437BA5" w:rsidP="00437BA5">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6"/>
    </w:p>
    <w:p w14:paraId="49BC7553" w14:textId="77777777" w:rsidR="00437BA5" w:rsidRDefault="00437BA5" w:rsidP="00437BA5">
      <w:pPr>
        <w:pStyle w:val="Formbodyparagraph"/>
        <w:ind w:left="1080"/>
      </w:pPr>
      <w:r>
        <w:t>The institution’s full change application should be submitted along with other materials required for the already scheduled visit.</w:t>
      </w:r>
      <w:r>
        <w:br/>
      </w:r>
    </w:p>
    <w:p w14:paraId="5DEDDAA6" w14:textId="77777777" w:rsidR="00437BA5" w:rsidRPr="009739C0" w:rsidRDefault="00437BA5" w:rsidP="00437BA5">
      <w:pPr>
        <w:pStyle w:val="Formquestion"/>
        <w:numPr>
          <w:ilvl w:val="0"/>
          <w:numId w:val="188"/>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08EA08EB" w14:textId="28BF2849" w:rsidR="00437BA5" w:rsidRPr="009739C0" w:rsidRDefault="00437BA5" w:rsidP="00437BA5">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1564E774" w14:textId="6EA1C463" w:rsidR="00437BA5" w:rsidRPr="00DC12FF" w:rsidRDefault="00437BA5" w:rsidP="00437BA5">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5B101CF0" w14:textId="77777777" w:rsidR="00437BA5" w:rsidRDefault="00437BA5" w:rsidP="00437BA5">
      <w:pPr>
        <w:pStyle w:val="Heading2"/>
      </w:pPr>
      <w:r>
        <w:lastRenderedPageBreak/>
        <w:br/>
        <w:t>Part 2: Topic-Specific Questions</w:t>
      </w:r>
    </w:p>
    <w:p w14:paraId="14330E30" w14:textId="77777777" w:rsidR="00437BA5" w:rsidRPr="00C0767C" w:rsidRDefault="00437BA5" w:rsidP="00437BA5">
      <w:pPr>
        <w:pStyle w:val="Forminstructionbox"/>
      </w:pPr>
      <w:r w:rsidRPr="00466F71">
        <w:t xml:space="preserve">An institution should submit a separate application for each requested </w:t>
      </w:r>
      <w:r>
        <w:t xml:space="preserve">change in content </w:t>
      </w:r>
      <w:r w:rsidRPr="00466F71">
        <w:t xml:space="preserve">required for a program. Each program should be identified by using the </w:t>
      </w:r>
      <w:hyperlink r:id="rId33" w:history="1">
        <w:r w:rsidRPr="00DA7EC1">
          <w:rPr>
            <w:rStyle w:val="Hyperlink"/>
            <w:i/>
          </w:rPr>
          <w:t>Classification of Instructional Programs</w:t>
        </w:r>
        <w:r w:rsidRPr="00DA7EC1">
          <w:rPr>
            <w:rStyle w:val="Hyperlink"/>
          </w:rPr>
          <w:t xml:space="preserve"> terminology (CIP codes)</w:t>
        </w:r>
      </w:hyperlink>
      <w:r w:rsidRPr="00466F71">
        <w:t>. CIP codes are established by the U.S. Department of Education’s National Center for Education Statistics as a taxonomic scheme that supports the accurate tracking and reporting of fields of study and program completions activity.</w:t>
      </w:r>
    </w:p>
    <w:p w14:paraId="05B4099A" w14:textId="77777777" w:rsidR="00437BA5" w:rsidRDefault="00437BA5" w:rsidP="00437BA5">
      <w:pPr>
        <w:pStyle w:val="Heading3"/>
        <w:rPr>
          <w:b w:val="0"/>
          <w:bCs w:val="0"/>
        </w:rPr>
      </w:pPr>
      <w:r w:rsidRPr="00F4391A">
        <w:t>Section A. Characteristics of the Change Requested</w:t>
      </w:r>
      <w:r>
        <w:t xml:space="preserve"> </w:t>
      </w:r>
    </w:p>
    <w:p w14:paraId="66E11B54" w14:textId="77777777" w:rsidR="00437BA5" w:rsidRDefault="00437BA5" w:rsidP="00437BA5">
      <w:pPr>
        <w:pStyle w:val="Formquestion"/>
        <w:numPr>
          <w:ilvl w:val="0"/>
          <w:numId w:val="186"/>
        </w:numPr>
        <w:ind w:left="360"/>
        <w:rPr>
          <w:lang w:eastAsia="ja-JP"/>
        </w:rPr>
      </w:pPr>
      <w:r w:rsidRPr="00600D8C">
        <w:rPr>
          <w:lang w:eastAsia="ja-JP"/>
        </w:rPr>
        <w:t>Identify the basic characteristics of the educational program(s) affected by the change as indicated below:</w:t>
      </w:r>
    </w:p>
    <w:p w14:paraId="64E2632B" w14:textId="77777777" w:rsidR="00437BA5" w:rsidRDefault="00437BA5" w:rsidP="00437BA5">
      <w:pPr>
        <w:pStyle w:val="Formquestion"/>
        <w:numPr>
          <w:ilvl w:val="0"/>
          <w:numId w:val="187"/>
        </w:numPr>
        <w:rPr>
          <w:lang w:eastAsia="ja-JP"/>
        </w:rPr>
      </w:pPr>
      <w:r>
        <w:rPr>
          <w:lang w:eastAsia="ja-JP"/>
        </w:rPr>
        <w:t>T</w:t>
      </w:r>
      <w:r w:rsidRPr="00600D8C">
        <w:rPr>
          <w:lang w:eastAsia="ja-JP"/>
        </w:rPr>
        <w:t xml:space="preserve">he full name of the program, the specific degree (if applicable) or the instructional level (if not a degree program), and the six-digit </w:t>
      </w:r>
      <w:r>
        <w:rPr>
          <w:lang w:eastAsia="ja-JP"/>
        </w:rPr>
        <w:t xml:space="preserve">2020 </w:t>
      </w:r>
      <w:r w:rsidRPr="00600D8C">
        <w:rPr>
          <w:lang w:eastAsia="ja-JP"/>
        </w:rPr>
        <w:t xml:space="preserve">CIP code </w:t>
      </w:r>
      <w:r>
        <w:rPr>
          <w:lang w:eastAsia="ja-JP"/>
        </w:rPr>
        <w:t>(</w:t>
      </w:r>
      <w:proofErr w:type="gramStart"/>
      <w:r w:rsidRPr="00600D8C">
        <w:rPr>
          <w:lang w:eastAsia="ja-JP"/>
        </w:rPr>
        <w:t>XX.XXXX</w:t>
      </w:r>
      <w:proofErr w:type="gramEnd"/>
      <w:r>
        <w:rPr>
          <w:lang w:eastAsia="ja-JP"/>
        </w:rPr>
        <w:t>)</w:t>
      </w:r>
      <w:r w:rsidRPr="00600D8C">
        <w:rPr>
          <w:lang w:eastAsia="ja-JP"/>
        </w:rPr>
        <w:t xml:space="preserve"> of the program</w:t>
      </w:r>
    </w:p>
    <w:p w14:paraId="5C0359E9"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079D3210" w14:textId="77777777" w:rsidR="00437BA5" w:rsidRDefault="00437BA5" w:rsidP="00437BA5">
      <w:pPr>
        <w:pStyle w:val="Formbodyparagraph"/>
        <w:ind w:left="720"/>
        <w:rPr>
          <w:lang w:eastAsia="ja-JP"/>
        </w:rPr>
      </w:pPr>
    </w:p>
    <w:p w14:paraId="3496514D"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05B9C760" w14:textId="77777777" w:rsidR="00437BA5" w:rsidRDefault="00437BA5" w:rsidP="00437BA5">
      <w:pPr>
        <w:pStyle w:val="Formquestion"/>
        <w:numPr>
          <w:ilvl w:val="0"/>
          <w:numId w:val="187"/>
        </w:numPr>
        <w:rPr>
          <w:lang w:eastAsia="ja-JP"/>
        </w:rPr>
      </w:pPr>
      <w:r>
        <w:rPr>
          <w:lang w:eastAsia="ja-JP"/>
        </w:rPr>
        <w:t>T</w:t>
      </w:r>
      <w:r w:rsidRPr="00600D8C">
        <w:rPr>
          <w:lang w:eastAsia="ja-JP"/>
        </w:rPr>
        <w:t xml:space="preserve">he total number of clock or credit hours (indicate whether semester or quarter) currently required for completion of the </w:t>
      </w:r>
      <w:proofErr w:type="gramStart"/>
      <w:r w:rsidRPr="00600D8C">
        <w:rPr>
          <w:lang w:eastAsia="ja-JP"/>
        </w:rPr>
        <w:t>program</w:t>
      </w:r>
      <w:proofErr w:type="gramEnd"/>
    </w:p>
    <w:p w14:paraId="43225D88"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186AF1F7" w14:textId="77777777" w:rsidR="00437BA5" w:rsidRDefault="00437BA5" w:rsidP="00437BA5">
      <w:pPr>
        <w:pStyle w:val="Formbodyparagraph"/>
        <w:ind w:left="720"/>
        <w:rPr>
          <w:lang w:eastAsia="ja-JP"/>
        </w:rPr>
      </w:pPr>
    </w:p>
    <w:p w14:paraId="59D1561D"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EE17804" w14:textId="77777777" w:rsidR="00437BA5" w:rsidRDefault="00437BA5" w:rsidP="00437BA5">
      <w:pPr>
        <w:pStyle w:val="Formquestion"/>
        <w:numPr>
          <w:ilvl w:val="0"/>
          <w:numId w:val="187"/>
        </w:numPr>
        <w:rPr>
          <w:lang w:eastAsia="ja-JP"/>
        </w:rPr>
      </w:pPr>
      <w:r>
        <w:rPr>
          <w:lang w:eastAsia="ja-JP"/>
        </w:rPr>
        <w:t>N</w:t>
      </w:r>
      <w:r w:rsidRPr="00600D8C">
        <w:rPr>
          <w:lang w:eastAsia="ja-JP"/>
        </w:rPr>
        <w:t xml:space="preserve">ormal or typical length of time for students to complete the </w:t>
      </w:r>
      <w:proofErr w:type="gramStart"/>
      <w:r w:rsidRPr="00600D8C">
        <w:rPr>
          <w:lang w:eastAsia="ja-JP"/>
        </w:rPr>
        <w:t>program</w:t>
      </w:r>
      <w:proofErr w:type="gramEnd"/>
    </w:p>
    <w:p w14:paraId="3AC6175B"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5C7AD918" w14:textId="77777777" w:rsidR="00437BA5" w:rsidRDefault="00437BA5" w:rsidP="00437BA5">
      <w:pPr>
        <w:pStyle w:val="Formbodyparagraph"/>
        <w:ind w:left="720"/>
        <w:rPr>
          <w:lang w:eastAsia="ja-JP"/>
        </w:rPr>
      </w:pPr>
    </w:p>
    <w:p w14:paraId="6FE76228"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1AAD7CB7" w14:textId="77777777" w:rsidR="00437BA5" w:rsidRDefault="00437BA5" w:rsidP="00437BA5">
      <w:pPr>
        <w:pStyle w:val="Formquestion"/>
        <w:numPr>
          <w:ilvl w:val="0"/>
          <w:numId w:val="187"/>
        </w:numPr>
        <w:rPr>
          <w:lang w:eastAsia="ja-JP"/>
        </w:rPr>
      </w:pPr>
      <w:r>
        <w:rPr>
          <w:lang w:eastAsia="ja-JP"/>
        </w:rPr>
        <w:t>T</w:t>
      </w:r>
      <w:r w:rsidRPr="00600D8C">
        <w:rPr>
          <w:lang w:eastAsia="ja-JP"/>
        </w:rPr>
        <w:t>he proposed change in the program and the proposed effective date for the change in the program</w:t>
      </w:r>
    </w:p>
    <w:p w14:paraId="0C96266A"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774C713E" w14:textId="77777777" w:rsidR="00437BA5" w:rsidRPr="00600D8C" w:rsidRDefault="00437BA5" w:rsidP="00437BA5">
      <w:pPr>
        <w:pStyle w:val="Formbodyparagraph"/>
        <w:ind w:left="720"/>
        <w:rPr>
          <w:lang w:eastAsia="ja-JP"/>
        </w:rPr>
      </w:pPr>
    </w:p>
    <w:p w14:paraId="4AA15554"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2A535075" w14:textId="77777777" w:rsidR="00437BA5" w:rsidRDefault="00437BA5" w:rsidP="00437BA5">
      <w:pPr>
        <w:pStyle w:val="Formquestion"/>
        <w:numPr>
          <w:ilvl w:val="0"/>
          <w:numId w:val="186"/>
        </w:numPr>
        <w:ind w:left="360"/>
        <w:rPr>
          <w:lang w:eastAsia="ja-JP"/>
        </w:rPr>
      </w:pPr>
      <w:r w:rsidRPr="00600D8C">
        <w:rPr>
          <w:lang w:eastAsia="ja-JP"/>
        </w:rPr>
        <w:t xml:space="preserve">If the proposed program is offered via alternative delivery method (hybrid, online, ITV, accelerated, etc.), identify the maximum number of credit or clock hours that may be currently earned in </w:t>
      </w:r>
      <w:r>
        <w:rPr>
          <w:lang w:eastAsia="ja-JP"/>
        </w:rPr>
        <w:t>the program through each method.</w:t>
      </w:r>
    </w:p>
    <w:p w14:paraId="59426348"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62E7A5A2" w14:textId="77777777" w:rsidR="00437BA5" w:rsidRPr="00EA08F2" w:rsidRDefault="00437BA5" w:rsidP="00437BA5">
      <w:pPr>
        <w:pStyle w:val="Formbodyparagraph"/>
        <w:ind w:left="360"/>
        <w:rPr>
          <w:lang w:eastAsia="ja-JP"/>
        </w:rPr>
      </w:pPr>
    </w:p>
    <w:p w14:paraId="6BCA27F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56B3E90" w14:textId="77777777" w:rsidR="00437BA5" w:rsidRDefault="00437BA5" w:rsidP="00437BA5">
      <w:pPr>
        <w:pStyle w:val="Formquestion"/>
        <w:numPr>
          <w:ilvl w:val="0"/>
          <w:numId w:val="186"/>
        </w:numPr>
        <w:ind w:left="360"/>
        <w:rPr>
          <w:lang w:eastAsia="ja-JP"/>
        </w:rPr>
      </w:pPr>
      <w:r w:rsidRPr="00600D8C">
        <w:rPr>
          <w:lang w:eastAsia="ja-JP"/>
        </w:rPr>
        <w:t>Identify whether credit for evidence of prior learning (other than credit transferred from formal courses or awarded from Advanced Placement) is possible for this program, and if so, for what number of credits.</w:t>
      </w:r>
    </w:p>
    <w:p w14:paraId="3E4BF773"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0360C827" w14:textId="77777777" w:rsidR="00437BA5" w:rsidRDefault="00437BA5" w:rsidP="00437BA5">
      <w:pPr>
        <w:pStyle w:val="Formbodyparagraph"/>
        <w:ind w:left="360"/>
        <w:rPr>
          <w:lang w:eastAsia="ja-JP"/>
        </w:rPr>
      </w:pPr>
    </w:p>
    <w:p w14:paraId="32EB3DA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05AA414A" w14:textId="77777777" w:rsidR="00437BA5" w:rsidRPr="002148F1" w:rsidRDefault="00437BA5" w:rsidP="00437BA5">
      <w:pPr>
        <w:pStyle w:val="Heading3"/>
      </w:pPr>
      <w:r>
        <w:lastRenderedPageBreak/>
        <w:br/>
      </w:r>
      <w:r w:rsidRPr="002148F1">
        <w:t xml:space="preserve">Section </w:t>
      </w:r>
      <w:r>
        <w:t>B</w:t>
      </w:r>
      <w:r w:rsidRPr="002148F1">
        <w:t xml:space="preserve">. Substantial </w:t>
      </w:r>
      <w:r>
        <w:t>Change</w:t>
      </w:r>
      <w:r w:rsidRPr="002148F1">
        <w:t xml:space="preserve"> in the </w:t>
      </w:r>
      <w:r>
        <w:t xml:space="preserve">Content of </w:t>
      </w:r>
      <w:r w:rsidRPr="002148F1">
        <w:t>Academic Program</w:t>
      </w:r>
      <w:r>
        <w:t>(s)</w:t>
      </w:r>
    </w:p>
    <w:p w14:paraId="6F9757C5" w14:textId="77777777" w:rsidR="00437BA5" w:rsidRDefault="00437BA5" w:rsidP="00437BA5">
      <w:pPr>
        <w:pStyle w:val="Formquestion"/>
        <w:numPr>
          <w:ilvl w:val="0"/>
          <w:numId w:val="186"/>
        </w:numPr>
        <w:ind w:left="360"/>
        <w:rPr>
          <w:lang w:eastAsia="ja-JP"/>
        </w:rPr>
        <w:sectPr w:rsidR="00437BA5" w:rsidSect="00D26884">
          <w:type w:val="continuous"/>
          <w:pgSz w:w="12240" w:h="15840"/>
          <w:pgMar w:top="1440" w:right="1008" w:bottom="1440" w:left="1008" w:header="720" w:footer="720" w:gutter="0"/>
          <w:cols w:space="720"/>
          <w:titlePg/>
          <w:docGrid w:linePitch="360"/>
        </w:sectPr>
      </w:pPr>
      <w:r w:rsidRPr="0085165D">
        <w:rPr>
          <w:lang w:eastAsia="ja-JP"/>
        </w:rPr>
        <w:t>Identify the academic program</w:t>
      </w:r>
      <w:r>
        <w:rPr>
          <w:lang w:eastAsia="ja-JP"/>
        </w:rPr>
        <w:t>(</w:t>
      </w:r>
      <w:r w:rsidRPr="0085165D">
        <w:rPr>
          <w:lang w:eastAsia="ja-JP"/>
        </w:rPr>
        <w:t>s</w:t>
      </w:r>
      <w:r>
        <w:rPr>
          <w:lang w:eastAsia="ja-JP"/>
        </w:rPr>
        <w:t>)</w:t>
      </w:r>
      <w:r w:rsidRPr="0085165D">
        <w:rPr>
          <w:lang w:eastAsia="ja-JP"/>
        </w:rPr>
        <w:t xml:space="preserve"> that will have </w:t>
      </w:r>
      <w:r>
        <w:rPr>
          <w:lang w:eastAsia="ja-JP"/>
        </w:rPr>
        <w:t>a change</w:t>
      </w:r>
      <w:r w:rsidRPr="0085165D">
        <w:rPr>
          <w:lang w:eastAsia="ja-JP"/>
        </w:rPr>
        <w:t xml:space="preserve"> in </w:t>
      </w:r>
      <w:r>
        <w:rPr>
          <w:lang w:eastAsia="ja-JP"/>
        </w:rPr>
        <w:t>the content</w:t>
      </w:r>
      <w:r w:rsidRPr="0085165D">
        <w:rPr>
          <w:lang w:eastAsia="ja-JP"/>
        </w:rPr>
        <w:t>.</w:t>
      </w:r>
      <w:r>
        <w:rPr>
          <w:lang w:eastAsia="ja-JP"/>
        </w:rPr>
        <w:t xml:space="preserve"> </w:t>
      </w:r>
      <w:r w:rsidRPr="00BE4F16">
        <w:rPr>
          <w:lang w:eastAsia="ja-JP"/>
        </w:rPr>
        <w:t>For each program identified, what percentage of the curriculum is changing?</w:t>
      </w:r>
      <w:r>
        <w:rPr>
          <w:lang w:eastAsia="ja-JP"/>
        </w:rPr>
        <w:t xml:space="preserve"> What is the desired date of implementation?</w:t>
      </w:r>
    </w:p>
    <w:p w14:paraId="1C0F20FF" w14:textId="77777777" w:rsidR="00437BA5" w:rsidRPr="00EA08F2" w:rsidRDefault="00437BA5" w:rsidP="00437BA5">
      <w:pPr>
        <w:pStyle w:val="Formbodyparagraph"/>
        <w:ind w:left="360"/>
        <w:rPr>
          <w:lang w:eastAsia="ja-JP"/>
        </w:rPr>
      </w:pPr>
    </w:p>
    <w:p w14:paraId="0B71970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1FBAB5F7" w14:textId="77777777" w:rsidR="00437BA5" w:rsidRDefault="00437BA5" w:rsidP="00437BA5">
      <w:pPr>
        <w:pStyle w:val="Formquestion"/>
        <w:numPr>
          <w:ilvl w:val="0"/>
          <w:numId w:val="186"/>
        </w:numPr>
        <w:ind w:left="360"/>
        <w:rPr>
          <w:lang w:eastAsia="ja-JP"/>
        </w:rPr>
      </w:pPr>
      <w:r w:rsidRPr="0085165D">
        <w:rPr>
          <w:lang w:eastAsia="ja-JP"/>
        </w:rPr>
        <w:t xml:space="preserve">What </w:t>
      </w:r>
      <w:r>
        <w:rPr>
          <w:lang w:eastAsia="ja-JP"/>
        </w:rPr>
        <w:t>is the rationale for the change in the content of the academic program(s)</w:t>
      </w:r>
      <w:r w:rsidRPr="00EA08F2">
        <w:rPr>
          <w:lang w:eastAsia="ja-JP"/>
        </w:rPr>
        <w:t>?</w:t>
      </w:r>
    </w:p>
    <w:p w14:paraId="58E38BD6"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2C78790B" w14:textId="77777777" w:rsidR="00437BA5" w:rsidRPr="00EA08F2" w:rsidRDefault="00437BA5" w:rsidP="00437BA5">
      <w:pPr>
        <w:pStyle w:val="Formbodyparagraph"/>
        <w:ind w:left="360"/>
        <w:rPr>
          <w:lang w:eastAsia="ja-JP"/>
        </w:rPr>
      </w:pPr>
    </w:p>
    <w:p w14:paraId="24C86ED8"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385111C3" w14:textId="77777777" w:rsidR="00437BA5" w:rsidRDefault="00437BA5" w:rsidP="00437BA5">
      <w:pPr>
        <w:pStyle w:val="Formquestion"/>
        <w:numPr>
          <w:ilvl w:val="0"/>
          <w:numId w:val="186"/>
        </w:numPr>
        <w:ind w:left="360"/>
        <w:rPr>
          <w:lang w:eastAsia="ja-JP"/>
        </w:rPr>
      </w:pPr>
      <w:r w:rsidRPr="0085165D">
        <w:rPr>
          <w:lang w:eastAsia="ja-JP"/>
        </w:rPr>
        <w:t xml:space="preserve">List the courses in each program and </w:t>
      </w:r>
      <w:r>
        <w:rPr>
          <w:lang w:eastAsia="ja-JP"/>
        </w:rPr>
        <w:t>the change to content for each program</w:t>
      </w:r>
      <w:r w:rsidRPr="0085165D">
        <w:rPr>
          <w:lang w:eastAsia="ja-JP"/>
        </w:rPr>
        <w:t xml:space="preserve">. Include any new courses that may be added </w:t>
      </w:r>
      <w:r>
        <w:rPr>
          <w:lang w:eastAsia="ja-JP"/>
        </w:rPr>
        <w:t xml:space="preserve">to the program(s) </w:t>
      </w:r>
      <w:proofErr w:type="gramStart"/>
      <w:r w:rsidRPr="0085165D">
        <w:rPr>
          <w:lang w:eastAsia="ja-JP"/>
        </w:rPr>
        <w:t>as a result of</w:t>
      </w:r>
      <w:proofErr w:type="gramEnd"/>
      <w:r w:rsidRPr="0085165D">
        <w:rPr>
          <w:lang w:eastAsia="ja-JP"/>
        </w:rPr>
        <w:t xml:space="preserve"> this change and indicate any courses that may be deleted from the program</w:t>
      </w:r>
      <w:r>
        <w:rPr>
          <w:lang w:eastAsia="ja-JP"/>
        </w:rPr>
        <w:t>(s)</w:t>
      </w:r>
      <w:r w:rsidRPr="0085165D">
        <w:rPr>
          <w:lang w:eastAsia="ja-JP"/>
        </w:rPr>
        <w:t xml:space="preserve"> as a result of the change.</w:t>
      </w:r>
    </w:p>
    <w:p w14:paraId="19232FA6"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5E7A38E" w14:textId="77777777" w:rsidR="00437BA5" w:rsidRPr="00EA08F2" w:rsidRDefault="00437BA5" w:rsidP="00437BA5">
      <w:pPr>
        <w:pStyle w:val="Formbodyparagraph"/>
        <w:ind w:left="360"/>
        <w:rPr>
          <w:lang w:eastAsia="ja-JP"/>
        </w:rPr>
      </w:pPr>
    </w:p>
    <w:p w14:paraId="527A7DE3"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03C5EAF" w14:textId="77777777" w:rsidR="00437BA5" w:rsidRPr="00BE4F16" w:rsidRDefault="00437BA5" w:rsidP="00437BA5">
      <w:pPr>
        <w:pStyle w:val="Formquestion"/>
        <w:numPr>
          <w:ilvl w:val="0"/>
          <w:numId w:val="186"/>
        </w:numPr>
        <w:ind w:left="360"/>
        <w:rPr>
          <w:b/>
          <w:bCs/>
          <w:lang w:eastAsia="ja-JP"/>
        </w:rPr>
        <w:sectPr w:rsidR="00437BA5" w:rsidRPr="00BE4F16" w:rsidSect="00D26884">
          <w:type w:val="continuous"/>
          <w:pgSz w:w="12240" w:h="15840"/>
          <w:pgMar w:top="1440" w:right="1008" w:bottom="1440" w:left="1008" w:header="720" w:footer="720" w:gutter="0"/>
          <w:cols w:space="720"/>
          <w:titlePg/>
          <w:docGrid w:linePitch="360"/>
        </w:sectPr>
      </w:pPr>
      <w:r w:rsidRPr="0085165D">
        <w:rPr>
          <w:lang w:eastAsia="ja-JP"/>
        </w:rPr>
        <w:t xml:space="preserve">What will be the impact of the change on the </w:t>
      </w:r>
      <w:r>
        <w:rPr>
          <w:lang w:eastAsia="ja-JP"/>
        </w:rPr>
        <w:t xml:space="preserve">learning </w:t>
      </w:r>
      <w:r w:rsidRPr="0085165D">
        <w:rPr>
          <w:lang w:eastAsia="ja-JP"/>
        </w:rPr>
        <w:t>objectives, structure, time</w:t>
      </w:r>
      <w:r>
        <w:rPr>
          <w:lang w:eastAsia="ja-JP"/>
        </w:rPr>
        <w:t xml:space="preserve"> involved and other key characteristics</w:t>
      </w:r>
      <w:r w:rsidRPr="0085165D">
        <w:rPr>
          <w:lang w:eastAsia="ja-JP"/>
        </w:rPr>
        <w:t xml:space="preserve"> </w:t>
      </w:r>
      <w:r>
        <w:rPr>
          <w:lang w:eastAsia="ja-JP"/>
        </w:rPr>
        <w:t>of</w:t>
      </w:r>
      <w:r w:rsidRPr="0085165D">
        <w:rPr>
          <w:lang w:eastAsia="ja-JP"/>
        </w:rPr>
        <w:t xml:space="preserve"> the </w:t>
      </w:r>
      <w:r>
        <w:rPr>
          <w:lang w:eastAsia="ja-JP"/>
        </w:rPr>
        <w:t>academic program(s)</w:t>
      </w:r>
      <w:r w:rsidRPr="0085165D">
        <w:rPr>
          <w:lang w:eastAsia="ja-JP"/>
        </w:rPr>
        <w:t>?</w:t>
      </w:r>
    </w:p>
    <w:p w14:paraId="670924A8" w14:textId="77777777" w:rsidR="00437BA5" w:rsidRPr="00557DD7" w:rsidRDefault="00437BA5" w:rsidP="00437BA5">
      <w:pPr>
        <w:pStyle w:val="Formbodyparagraph"/>
        <w:ind w:left="360"/>
        <w:rPr>
          <w:bCs/>
          <w:lang w:eastAsia="ja-JP"/>
        </w:rPr>
      </w:pPr>
    </w:p>
    <w:p w14:paraId="64D02D00"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215B4F64" w14:textId="77777777" w:rsidR="00437BA5" w:rsidRDefault="00437BA5" w:rsidP="00437BA5">
      <w:pPr>
        <w:pStyle w:val="Formquestion"/>
        <w:numPr>
          <w:ilvl w:val="0"/>
          <w:numId w:val="186"/>
        </w:numPr>
        <w:ind w:left="360"/>
        <w:rPr>
          <w:lang w:eastAsia="ja-JP"/>
        </w:rPr>
      </w:pPr>
      <w:r w:rsidRPr="0085165D">
        <w:rPr>
          <w:lang w:eastAsia="ja-JP"/>
        </w:rPr>
        <w:t>What will be the impact of the change on tuition and on the institutio</w:t>
      </w:r>
      <w:r>
        <w:rPr>
          <w:lang w:eastAsia="ja-JP"/>
        </w:rPr>
        <w:t>n’s overall financial situation</w:t>
      </w:r>
      <w:r w:rsidRPr="00EA08F2">
        <w:rPr>
          <w:lang w:eastAsia="ja-JP"/>
        </w:rPr>
        <w:t>?</w:t>
      </w:r>
    </w:p>
    <w:p w14:paraId="4701628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B2CCB07" w14:textId="77777777" w:rsidR="00437BA5" w:rsidRPr="00EA08F2" w:rsidRDefault="00437BA5" w:rsidP="00437BA5">
      <w:pPr>
        <w:pStyle w:val="Formbodyparagraph"/>
        <w:ind w:left="360"/>
        <w:rPr>
          <w:lang w:eastAsia="ja-JP"/>
        </w:rPr>
      </w:pPr>
    </w:p>
    <w:p w14:paraId="20758F0E"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58FDD8D0" w14:textId="77777777" w:rsidR="00437BA5" w:rsidRDefault="00437BA5" w:rsidP="00437BA5">
      <w:pPr>
        <w:pStyle w:val="Formquestion"/>
        <w:numPr>
          <w:ilvl w:val="0"/>
          <w:numId w:val="186"/>
        </w:numPr>
        <w:ind w:left="360"/>
        <w:rPr>
          <w:lang w:eastAsia="ja-JP"/>
        </w:rPr>
      </w:pPr>
      <w:r w:rsidRPr="0085165D">
        <w:rPr>
          <w:lang w:eastAsia="ja-JP"/>
        </w:rPr>
        <w:t xml:space="preserve">Outline the institution’s plans for transitioning </w:t>
      </w:r>
      <w:r>
        <w:rPr>
          <w:lang w:eastAsia="ja-JP"/>
        </w:rPr>
        <w:t xml:space="preserve">from </w:t>
      </w:r>
      <w:r w:rsidRPr="0085165D">
        <w:rPr>
          <w:lang w:eastAsia="ja-JP"/>
        </w:rPr>
        <w:t xml:space="preserve">the </w:t>
      </w:r>
      <w:r>
        <w:rPr>
          <w:lang w:eastAsia="ja-JP"/>
        </w:rPr>
        <w:t xml:space="preserve">current </w:t>
      </w:r>
      <w:r w:rsidRPr="0085165D">
        <w:rPr>
          <w:lang w:eastAsia="ja-JP"/>
        </w:rPr>
        <w:t xml:space="preserve">program to the new model and any academic implications </w:t>
      </w:r>
      <w:r>
        <w:rPr>
          <w:lang w:eastAsia="ja-JP"/>
        </w:rPr>
        <w:t>of</w:t>
      </w:r>
      <w:r w:rsidRPr="0085165D">
        <w:rPr>
          <w:lang w:eastAsia="ja-JP"/>
        </w:rPr>
        <w:t xml:space="preserve"> that change for students.</w:t>
      </w:r>
    </w:p>
    <w:p w14:paraId="1D737D67"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29EAA16" w14:textId="77777777" w:rsidR="00437BA5" w:rsidRPr="00557DD7" w:rsidRDefault="00437BA5" w:rsidP="00437BA5">
      <w:pPr>
        <w:pStyle w:val="Formbodyparagraph"/>
        <w:ind w:left="360"/>
        <w:rPr>
          <w:lang w:eastAsia="ja-JP"/>
        </w:rPr>
      </w:pPr>
    </w:p>
    <w:p w14:paraId="4BF00DB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534C26B0" w14:textId="77777777" w:rsidR="00437BA5" w:rsidRDefault="00437BA5" w:rsidP="00437BA5">
      <w:pPr>
        <w:pStyle w:val="Heading3"/>
      </w:pPr>
      <w:r>
        <w:br/>
      </w:r>
      <w:r w:rsidRPr="00985F10">
        <w:t xml:space="preserve">Section </w:t>
      </w:r>
      <w:r>
        <w:t>C</w:t>
      </w:r>
      <w:r w:rsidRPr="00985F10">
        <w:t>. Institutional Staffing and Faculty Support</w:t>
      </w:r>
    </w:p>
    <w:p w14:paraId="2B7500A9" w14:textId="77777777" w:rsidR="00437BA5" w:rsidRDefault="00437BA5" w:rsidP="00437BA5">
      <w:pPr>
        <w:pStyle w:val="Formquestion"/>
        <w:numPr>
          <w:ilvl w:val="0"/>
          <w:numId w:val="186"/>
        </w:numPr>
        <w:ind w:left="360"/>
        <w:rPr>
          <w:lang w:eastAsia="ja-JP"/>
        </w:rPr>
      </w:pPr>
      <w:r w:rsidRPr="0085165D">
        <w:rPr>
          <w:lang w:eastAsia="ja-JP"/>
        </w:rPr>
        <w:t>What will be the impact of the change on number of faculty involved in providing the instruction for the program?</w:t>
      </w:r>
    </w:p>
    <w:p w14:paraId="42A71B40"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FCD4782" w14:textId="77777777" w:rsidR="00437BA5" w:rsidRDefault="00437BA5" w:rsidP="00437BA5">
      <w:pPr>
        <w:pStyle w:val="Formbodyparagraph"/>
        <w:ind w:left="360"/>
        <w:rPr>
          <w:lang w:eastAsia="ja-JP"/>
        </w:rPr>
      </w:pPr>
    </w:p>
    <w:p w14:paraId="213D173A"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3FB0CD1C" w14:textId="77777777" w:rsidR="00437BA5" w:rsidRDefault="00437BA5" w:rsidP="00437BA5">
      <w:pPr>
        <w:pStyle w:val="Formquestion"/>
        <w:numPr>
          <w:ilvl w:val="0"/>
          <w:numId w:val="186"/>
        </w:numPr>
        <w:ind w:left="360"/>
        <w:rPr>
          <w:lang w:eastAsia="ja-JP"/>
        </w:rPr>
      </w:pPr>
      <w:r w:rsidRPr="0085165D">
        <w:rPr>
          <w:lang w:eastAsia="ja-JP"/>
        </w:rPr>
        <w:t xml:space="preserve">What will </w:t>
      </w:r>
      <w:r>
        <w:rPr>
          <w:lang w:eastAsia="ja-JP"/>
        </w:rPr>
        <w:t>be the</w:t>
      </w:r>
      <w:r w:rsidRPr="0085165D">
        <w:rPr>
          <w:lang w:eastAsia="ja-JP"/>
        </w:rPr>
        <w:t xml:space="preserve"> impact of the </w:t>
      </w:r>
      <w:r>
        <w:rPr>
          <w:lang w:eastAsia="ja-JP"/>
        </w:rPr>
        <w:t>change on faculty workload</w:t>
      </w:r>
      <w:r w:rsidRPr="00EA08F2">
        <w:rPr>
          <w:lang w:eastAsia="ja-JP"/>
        </w:rPr>
        <w:t>?</w:t>
      </w:r>
    </w:p>
    <w:p w14:paraId="7CB9781F"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2422C01" w14:textId="77777777" w:rsidR="00437BA5" w:rsidRDefault="00437BA5" w:rsidP="00437BA5">
      <w:pPr>
        <w:pStyle w:val="Formbodyparagraph"/>
        <w:ind w:left="360"/>
        <w:rPr>
          <w:lang w:eastAsia="ja-JP"/>
        </w:rPr>
      </w:pPr>
    </w:p>
    <w:p w14:paraId="6F9F0E2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43F00999" w14:textId="77777777" w:rsidR="00437BA5" w:rsidRDefault="00437BA5" w:rsidP="00437BA5">
      <w:pPr>
        <w:pStyle w:val="Heading3"/>
      </w:pPr>
      <w:r>
        <w:br/>
      </w:r>
      <w:r w:rsidRPr="00527249">
        <w:t xml:space="preserve">Section </w:t>
      </w:r>
      <w:r>
        <w:t>D</w:t>
      </w:r>
      <w:r w:rsidRPr="00527249">
        <w:t>. Student Support</w:t>
      </w:r>
    </w:p>
    <w:p w14:paraId="6AAD1B68" w14:textId="77777777" w:rsidR="00437BA5" w:rsidRDefault="00437BA5" w:rsidP="00437BA5">
      <w:pPr>
        <w:pStyle w:val="Formquestion"/>
        <w:numPr>
          <w:ilvl w:val="0"/>
          <w:numId w:val="186"/>
        </w:numPr>
        <w:ind w:left="360"/>
        <w:rPr>
          <w:lang w:eastAsia="ja-JP"/>
        </w:rPr>
      </w:pPr>
      <w:r w:rsidRPr="0085165D">
        <w:rPr>
          <w:lang w:eastAsia="ja-JP"/>
        </w:rPr>
        <w:t>What library and information resources—general as well as specific to the program(s)—and staffing and services are in place</w:t>
      </w:r>
      <w:r>
        <w:rPr>
          <w:lang w:eastAsia="ja-JP"/>
        </w:rPr>
        <w:t xml:space="preserve"> to support the revised program</w:t>
      </w:r>
      <w:r w:rsidRPr="00EA08F2">
        <w:rPr>
          <w:lang w:eastAsia="ja-JP"/>
        </w:rPr>
        <w:t>?</w:t>
      </w:r>
    </w:p>
    <w:p w14:paraId="0E01430B"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6175C3CD" w14:textId="77777777" w:rsidR="00437BA5" w:rsidRPr="00557DD7" w:rsidRDefault="00437BA5" w:rsidP="00437BA5">
      <w:pPr>
        <w:pStyle w:val="Formbodyparagraph"/>
        <w:ind w:left="360"/>
        <w:rPr>
          <w:lang w:eastAsia="ja-JP"/>
        </w:rPr>
      </w:pPr>
    </w:p>
    <w:p w14:paraId="7DE58242"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68C328AB" w14:textId="77777777" w:rsidR="00437BA5" w:rsidRDefault="00437BA5" w:rsidP="00437BA5">
      <w:pPr>
        <w:pStyle w:val="Heading3"/>
      </w:pPr>
      <w:r>
        <w:lastRenderedPageBreak/>
        <w:br/>
      </w:r>
      <w:r w:rsidRPr="00527249">
        <w:t xml:space="preserve">Section </w:t>
      </w:r>
      <w:r>
        <w:t>E</w:t>
      </w:r>
      <w:r w:rsidRPr="00527249">
        <w:t>. Evaluation and Assessment</w:t>
      </w:r>
    </w:p>
    <w:p w14:paraId="21FC0A5B" w14:textId="77777777" w:rsidR="00437BA5" w:rsidRDefault="00437BA5" w:rsidP="00437BA5">
      <w:pPr>
        <w:pStyle w:val="Formquestion"/>
        <w:numPr>
          <w:ilvl w:val="0"/>
          <w:numId w:val="186"/>
        </w:numPr>
        <w:ind w:left="360"/>
        <w:rPr>
          <w:lang w:eastAsia="ja-JP"/>
        </w:rPr>
      </w:pPr>
      <w:r>
        <w:rPr>
          <w:lang w:eastAsia="ja-JP"/>
        </w:rPr>
        <w:t>H</w:t>
      </w:r>
      <w:r w:rsidRPr="0085165D">
        <w:rPr>
          <w:lang w:eastAsia="ja-JP"/>
        </w:rPr>
        <w:t xml:space="preserve">ow will you monitor and evaluate the overall effectiveness and quality of the program under the new credit hour model? </w:t>
      </w:r>
    </w:p>
    <w:p w14:paraId="5D25FD8E"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57D08C8" w14:textId="77777777" w:rsidR="00437BA5" w:rsidRPr="00EA08F2" w:rsidRDefault="00437BA5" w:rsidP="00437BA5">
      <w:pPr>
        <w:pStyle w:val="Formbodyparagraph"/>
        <w:ind w:left="360"/>
        <w:rPr>
          <w:lang w:eastAsia="ja-JP"/>
        </w:rPr>
      </w:pPr>
    </w:p>
    <w:p w14:paraId="78C68C1D"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73FA1BDC" w14:textId="77777777" w:rsidR="00437BA5" w:rsidRDefault="00437BA5" w:rsidP="00437BA5">
      <w:pPr>
        <w:pStyle w:val="Formquestion"/>
        <w:numPr>
          <w:ilvl w:val="0"/>
          <w:numId w:val="186"/>
        </w:numPr>
        <w:ind w:left="360"/>
        <w:rPr>
          <w:lang w:eastAsia="ja-JP"/>
        </w:rPr>
      </w:pPr>
      <w:r w:rsidRPr="0085165D">
        <w:rPr>
          <w:lang w:eastAsia="ja-JP"/>
        </w:rPr>
        <w:t>Explain how the results of evaluation will be used to improve the program’s curriculum, tea</w:t>
      </w:r>
      <w:r>
        <w:rPr>
          <w:lang w:eastAsia="ja-JP"/>
        </w:rPr>
        <w:t>ching, services, and operations</w:t>
      </w:r>
      <w:r w:rsidRPr="00EA08F2">
        <w:rPr>
          <w:lang w:eastAsia="ja-JP"/>
        </w:rPr>
        <w:t>.</w:t>
      </w:r>
    </w:p>
    <w:p w14:paraId="5D0BB357"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24EC0A84" w14:textId="77777777" w:rsidR="00437BA5" w:rsidRPr="00EA08F2" w:rsidRDefault="00437BA5" w:rsidP="00437BA5">
      <w:pPr>
        <w:pStyle w:val="Formbodyparagraph"/>
        <w:ind w:left="360"/>
        <w:rPr>
          <w:lang w:eastAsia="ja-JP"/>
        </w:rPr>
      </w:pPr>
    </w:p>
    <w:p w14:paraId="0E5C31BD"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01ECD397" w14:textId="77777777" w:rsidR="00437BA5" w:rsidRDefault="00437BA5" w:rsidP="00437BA5">
      <w:pPr>
        <w:pStyle w:val="Formquestion"/>
        <w:numPr>
          <w:ilvl w:val="0"/>
          <w:numId w:val="186"/>
        </w:numPr>
        <w:ind w:left="360"/>
        <w:rPr>
          <w:lang w:eastAsia="ja-JP"/>
        </w:rPr>
      </w:pPr>
      <w:r w:rsidRPr="0085165D">
        <w:rPr>
          <w:lang w:eastAsia="ja-JP"/>
        </w:rPr>
        <w:t>How will you assess and improve the learning of students in the program to ensure that they achieve the levels of performance that you expect and that your stakeholder</w:t>
      </w:r>
      <w:r>
        <w:rPr>
          <w:lang w:eastAsia="ja-JP"/>
        </w:rPr>
        <w:t>s require?</w:t>
      </w:r>
    </w:p>
    <w:p w14:paraId="757DF69C" w14:textId="77777777" w:rsidR="00437BA5" w:rsidRDefault="00437BA5" w:rsidP="00437BA5">
      <w:pPr>
        <w:pStyle w:val="Formbodyparagraph"/>
        <w:ind w:left="360"/>
        <w:sectPr w:rsidR="00437BA5" w:rsidSect="00D26884">
          <w:type w:val="continuous"/>
          <w:pgSz w:w="12240" w:h="15840"/>
          <w:pgMar w:top="1440" w:right="1008" w:bottom="1440" w:left="1008" w:header="720" w:footer="720" w:gutter="0"/>
          <w:cols w:space="720"/>
          <w:titlePg/>
          <w:docGrid w:linePitch="360"/>
        </w:sectPr>
      </w:pPr>
    </w:p>
    <w:p w14:paraId="7C6AA5B2" w14:textId="77777777" w:rsidR="00437BA5" w:rsidRPr="00DE3ED3" w:rsidRDefault="00437BA5" w:rsidP="00437BA5">
      <w:pPr>
        <w:pStyle w:val="Formbodyparagraph"/>
        <w:ind w:left="360"/>
      </w:pPr>
    </w:p>
    <w:sectPr w:rsidR="00437BA5" w:rsidRPr="00DE3ED3" w:rsidSect="001E3A0F">
      <w:headerReference w:type="default" r:id="rId34"/>
      <w:footerReference w:type="default" r:id="rId35"/>
      <w:headerReference w:type="first" r:id="rId36"/>
      <w:footerReference w:type="first" r:id="rId37"/>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D46E" w14:textId="77777777" w:rsidR="00CD5E16" w:rsidRDefault="00CD5E16" w:rsidP="00624C8D">
      <w:r>
        <w:separator/>
      </w:r>
    </w:p>
  </w:endnote>
  <w:endnote w:type="continuationSeparator" w:id="0">
    <w:p w14:paraId="05F0AC65" w14:textId="77777777" w:rsidR="00CD5E16" w:rsidRDefault="00CD5E16"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E26" w14:textId="0EFE0763" w:rsidR="00437BA5" w:rsidRPr="00437BA5" w:rsidRDefault="00437BA5" w:rsidP="00437BA5">
    <w:pPr>
      <w:pStyle w:val="Footer"/>
      <w:rPr>
        <w:b/>
        <w:bCs/>
      </w:rPr>
    </w:pPr>
    <w:r w:rsidRPr="00437BA5">
      <w:t>Audience: Institutions</w:t>
    </w:r>
    <w:r w:rsidRPr="00437BA5">
      <w:tab/>
    </w:r>
    <w:r w:rsidRPr="00437BA5">
      <w:tab/>
      <w:t>Process: Substantive Change</w:t>
    </w:r>
    <w:r w:rsidRPr="00437BA5">
      <w:br/>
      <w:t>Form</w:t>
    </w:r>
    <w:r w:rsidRPr="00437BA5">
      <w:tab/>
    </w:r>
    <w:r w:rsidRPr="00437BA5">
      <w:tab/>
      <w:t xml:space="preserve">Contact: </w:t>
    </w:r>
    <w:hyperlink r:id="rId1" w:history="1">
      <w:r w:rsidR="005E0C88">
        <w:rPr>
          <w:rStyle w:val="Hyperlink"/>
        </w:rPr>
        <w:t>changerequest@hlcommission.org</w:t>
      </w:r>
    </w:hyperlink>
    <w:r w:rsidRPr="00437BA5">
      <w:br/>
      <w:t>Published: September 2023 © Higher Learning Commission</w:t>
    </w:r>
    <w:r w:rsidRPr="00437BA5">
      <w:tab/>
    </w:r>
    <w:r w:rsidRPr="00437BA5">
      <w:tab/>
    </w:r>
    <w:r w:rsidRPr="00437BA5">
      <w:rPr>
        <w:b/>
        <w:bCs/>
      </w:rPr>
      <w:t xml:space="preserve">Page </w:t>
    </w:r>
    <w:r w:rsidRPr="00437BA5">
      <w:rPr>
        <w:b/>
        <w:bCs/>
      </w:rPr>
      <w:fldChar w:fldCharType="begin"/>
    </w:r>
    <w:r w:rsidRPr="00437BA5">
      <w:rPr>
        <w:b/>
        <w:bCs/>
      </w:rPr>
      <w:instrText xml:space="preserve"> PAGE </w:instrText>
    </w:r>
    <w:r w:rsidRPr="00437BA5">
      <w:rPr>
        <w:b/>
        <w:bCs/>
      </w:rPr>
      <w:fldChar w:fldCharType="separate"/>
    </w:r>
    <w:r w:rsidRPr="00437BA5">
      <w:rPr>
        <w:b/>
        <w:bCs/>
      </w:rPr>
      <w:t>1</w:t>
    </w:r>
    <w:r w:rsidRPr="00437BA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B205" w14:textId="11DE75FF" w:rsidR="00437BA5" w:rsidRPr="00437BA5" w:rsidRDefault="00437BA5" w:rsidP="00437BA5">
    <w:pPr>
      <w:pStyle w:val="Footer"/>
      <w:rPr>
        <w:b/>
        <w:bCs/>
      </w:rPr>
    </w:pPr>
    <w:r w:rsidRPr="00437BA5">
      <w:t>Audience: Institutions</w:t>
    </w:r>
    <w:r w:rsidRPr="00437BA5">
      <w:tab/>
    </w:r>
    <w:r w:rsidRPr="00437BA5">
      <w:tab/>
      <w:t>Process: Substantive Change</w:t>
    </w:r>
    <w:r w:rsidRPr="00437BA5">
      <w:br/>
      <w:t>Form</w:t>
    </w:r>
    <w:r w:rsidRPr="00437BA5">
      <w:tab/>
    </w:r>
    <w:r w:rsidRPr="00437BA5">
      <w:tab/>
      <w:t xml:space="preserve">Contact: </w:t>
    </w:r>
    <w:hyperlink r:id="rId1" w:history="1">
      <w:r w:rsidR="005E0C88">
        <w:rPr>
          <w:rStyle w:val="Hyperlink"/>
        </w:rPr>
        <w:t>changerequest@hlcommission.org</w:t>
      </w:r>
    </w:hyperlink>
    <w:r w:rsidRPr="00437BA5">
      <w:br/>
      <w:t>Published: September 2023 © Higher Learning Commission</w:t>
    </w:r>
    <w:r w:rsidRPr="00437BA5">
      <w:tab/>
    </w:r>
    <w:r w:rsidRPr="00437BA5">
      <w:tab/>
    </w:r>
    <w:r w:rsidRPr="00437BA5">
      <w:rPr>
        <w:b/>
        <w:bCs/>
      </w:rPr>
      <w:t xml:space="preserve">Page </w:t>
    </w:r>
    <w:r w:rsidRPr="00437BA5">
      <w:rPr>
        <w:b/>
        <w:bCs/>
      </w:rPr>
      <w:fldChar w:fldCharType="begin"/>
    </w:r>
    <w:r w:rsidRPr="00437BA5">
      <w:rPr>
        <w:b/>
        <w:bCs/>
      </w:rPr>
      <w:instrText xml:space="preserve"> PAGE </w:instrText>
    </w:r>
    <w:r w:rsidRPr="00437BA5">
      <w:rPr>
        <w:b/>
        <w:bCs/>
      </w:rPr>
      <w:fldChar w:fldCharType="separate"/>
    </w:r>
    <w:r w:rsidRPr="00437BA5">
      <w:rPr>
        <w:b/>
        <w:bCs/>
      </w:rPr>
      <w:t>7</w:t>
    </w:r>
    <w:r w:rsidRPr="00437BA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A36" w14:textId="77777777" w:rsidR="00991929" w:rsidRPr="00885782" w:rsidRDefault="00991929"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F4B" w14:textId="77777777" w:rsidR="001A41A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6F54" w14:textId="77777777" w:rsidR="001A41A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E71F" w14:textId="77777777" w:rsidR="00CD5E16" w:rsidRDefault="00CD5E16" w:rsidP="00624C8D">
      <w:r>
        <w:separator/>
      </w:r>
    </w:p>
  </w:footnote>
  <w:footnote w:type="continuationSeparator" w:id="0">
    <w:p w14:paraId="0D6E80AE" w14:textId="77777777" w:rsidR="00CD5E16" w:rsidRDefault="00CD5E16"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AB81" w14:textId="77777777" w:rsidR="00437BA5" w:rsidRDefault="00437BA5"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F04C" w14:textId="77777777" w:rsidR="00437BA5" w:rsidRDefault="00437BA5"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0C0D" w14:textId="77777777" w:rsidR="001A41AD" w:rsidRDefault="001A41AD"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9FC4" w14:textId="77777777" w:rsidR="001A41AD" w:rsidRDefault="001A41AD"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FA4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4E94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E29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AE1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E2D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E9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6E1E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25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8CD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80C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30A7"/>
    <w:multiLevelType w:val="hybridMultilevel"/>
    <w:tmpl w:val="B63CBA4E"/>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5E19"/>
    <w:multiLevelType w:val="hybridMultilevel"/>
    <w:tmpl w:val="FD9CF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970356607">
    <w:abstractNumId w:val="17"/>
  </w:num>
  <w:num w:numId="185" w16cid:durableId="1549418892">
    <w:abstractNumId w:val="16"/>
  </w:num>
  <w:num w:numId="186" w16cid:durableId="1276331271">
    <w:abstractNumId w:val="11"/>
  </w:num>
  <w:num w:numId="187" w16cid:durableId="1826630907">
    <w:abstractNumId w:val="15"/>
  </w:num>
  <w:num w:numId="188" w16cid:durableId="1234925918">
    <w:abstractNumId w:val="14"/>
  </w:num>
  <w:num w:numId="189" w16cid:durableId="216012550">
    <w:abstractNumId w:val="0"/>
  </w:num>
  <w:num w:numId="190" w16cid:durableId="1470856404">
    <w:abstractNumId w:val="1"/>
  </w:num>
  <w:num w:numId="191" w16cid:durableId="1280644177">
    <w:abstractNumId w:val="2"/>
  </w:num>
  <w:num w:numId="192" w16cid:durableId="6300119">
    <w:abstractNumId w:val="3"/>
  </w:num>
  <w:num w:numId="193" w16cid:durableId="1097141422">
    <w:abstractNumId w:val="8"/>
  </w:num>
  <w:num w:numId="194" w16cid:durableId="1706831760">
    <w:abstractNumId w:val="4"/>
  </w:num>
  <w:num w:numId="195" w16cid:durableId="122043987">
    <w:abstractNumId w:val="5"/>
  </w:num>
  <w:num w:numId="196" w16cid:durableId="2031949519">
    <w:abstractNumId w:val="6"/>
  </w:num>
  <w:num w:numId="197" w16cid:durableId="859514890">
    <w:abstractNumId w:val="7"/>
  </w:num>
  <w:num w:numId="198" w16cid:durableId="225073555">
    <w:abstractNumId w:val="9"/>
  </w:num>
  <w:num w:numId="199" w16cid:durableId="1456800559">
    <w:abstractNumId w:val="0"/>
  </w:num>
  <w:num w:numId="200" w16cid:durableId="46031168">
    <w:abstractNumId w:val="1"/>
  </w:num>
  <w:num w:numId="201" w16cid:durableId="1088118545">
    <w:abstractNumId w:val="2"/>
  </w:num>
  <w:num w:numId="202" w16cid:durableId="347175171">
    <w:abstractNumId w:val="3"/>
  </w:num>
  <w:num w:numId="203" w16cid:durableId="154690316">
    <w:abstractNumId w:val="8"/>
  </w:num>
  <w:num w:numId="204" w16cid:durableId="2005282799">
    <w:abstractNumId w:val="4"/>
  </w:num>
  <w:num w:numId="205" w16cid:durableId="1065638792">
    <w:abstractNumId w:val="5"/>
  </w:num>
  <w:num w:numId="206" w16cid:durableId="1734541860">
    <w:abstractNumId w:val="6"/>
  </w:num>
  <w:num w:numId="207" w16cid:durableId="448865718">
    <w:abstractNumId w:val="7"/>
  </w:num>
  <w:num w:numId="208" w16cid:durableId="1329363644">
    <w:abstractNumId w:val="9"/>
  </w:num>
  <w:num w:numId="209" w16cid:durableId="663240067">
    <w:abstractNumId w:val="0"/>
  </w:num>
  <w:num w:numId="210" w16cid:durableId="804201841">
    <w:abstractNumId w:val="1"/>
  </w:num>
  <w:num w:numId="211" w16cid:durableId="900752290">
    <w:abstractNumId w:val="2"/>
  </w:num>
  <w:num w:numId="212" w16cid:durableId="1063718880">
    <w:abstractNumId w:val="3"/>
  </w:num>
  <w:num w:numId="213" w16cid:durableId="100952612">
    <w:abstractNumId w:val="8"/>
  </w:num>
  <w:num w:numId="214" w16cid:durableId="1562715554">
    <w:abstractNumId w:val="4"/>
  </w:num>
  <w:num w:numId="215" w16cid:durableId="37827484">
    <w:abstractNumId w:val="5"/>
  </w:num>
  <w:num w:numId="216" w16cid:durableId="1802310744">
    <w:abstractNumId w:val="6"/>
  </w:num>
  <w:num w:numId="217" w16cid:durableId="1553468721">
    <w:abstractNumId w:val="7"/>
  </w:num>
  <w:num w:numId="218" w16cid:durableId="1936554117">
    <w:abstractNumId w:val="9"/>
  </w:num>
  <w:num w:numId="219" w16cid:durableId="744498175">
    <w:abstractNumId w:val="0"/>
  </w:num>
  <w:num w:numId="220" w16cid:durableId="547499102">
    <w:abstractNumId w:val="1"/>
  </w:num>
  <w:num w:numId="221" w16cid:durableId="1076980536">
    <w:abstractNumId w:val="2"/>
  </w:num>
  <w:num w:numId="222" w16cid:durableId="1796633219">
    <w:abstractNumId w:val="3"/>
  </w:num>
  <w:num w:numId="223" w16cid:durableId="295111807">
    <w:abstractNumId w:val="8"/>
  </w:num>
  <w:num w:numId="224" w16cid:durableId="696321757">
    <w:abstractNumId w:val="4"/>
  </w:num>
  <w:num w:numId="225" w16cid:durableId="1419909707">
    <w:abstractNumId w:val="5"/>
  </w:num>
  <w:num w:numId="226" w16cid:durableId="1054357629">
    <w:abstractNumId w:val="6"/>
  </w:num>
  <w:num w:numId="227" w16cid:durableId="1354917932">
    <w:abstractNumId w:val="7"/>
  </w:num>
  <w:num w:numId="228" w16cid:durableId="367531400">
    <w:abstractNumId w:val="9"/>
  </w:num>
  <w:num w:numId="229" w16cid:durableId="1353998127">
    <w:abstractNumId w:val="0"/>
  </w:num>
  <w:num w:numId="230" w16cid:durableId="668559020">
    <w:abstractNumId w:val="1"/>
  </w:num>
  <w:num w:numId="231" w16cid:durableId="749352063">
    <w:abstractNumId w:val="2"/>
  </w:num>
  <w:num w:numId="232" w16cid:durableId="1942099972">
    <w:abstractNumId w:val="3"/>
  </w:num>
  <w:num w:numId="233" w16cid:durableId="730343920">
    <w:abstractNumId w:val="8"/>
  </w:num>
  <w:num w:numId="234" w16cid:durableId="2087877531">
    <w:abstractNumId w:val="4"/>
  </w:num>
  <w:num w:numId="235" w16cid:durableId="774978397">
    <w:abstractNumId w:val="5"/>
  </w:num>
  <w:num w:numId="236" w16cid:durableId="1042948431">
    <w:abstractNumId w:val="6"/>
  </w:num>
  <w:num w:numId="237" w16cid:durableId="699166258">
    <w:abstractNumId w:val="7"/>
  </w:num>
  <w:num w:numId="238" w16cid:durableId="200241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5"/>
    <w:rsid w:val="000A14E1"/>
    <w:rsid w:val="000D7745"/>
    <w:rsid w:val="000F02DB"/>
    <w:rsid w:val="000F3DA9"/>
    <w:rsid w:val="00197094"/>
    <w:rsid w:val="001A41AD"/>
    <w:rsid w:val="001B753B"/>
    <w:rsid w:val="001E3A0F"/>
    <w:rsid w:val="00291B6B"/>
    <w:rsid w:val="002A6004"/>
    <w:rsid w:val="003E7AC3"/>
    <w:rsid w:val="00437BA5"/>
    <w:rsid w:val="0047118C"/>
    <w:rsid w:val="00562166"/>
    <w:rsid w:val="005D78B1"/>
    <w:rsid w:val="005E0C88"/>
    <w:rsid w:val="006108D0"/>
    <w:rsid w:val="00624C8D"/>
    <w:rsid w:val="00640DCA"/>
    <w:rsid w:val="00666611"/>
    <w:rsid w:val="006878A4"/>
    <w:rsid w:val="00803183"/>
    <w:rsid w:val="00991929"/>
    <w:rsid w:val="009A193E"/>
    <w:rsid w:val="009A7A04"/>
    <w:rsid w:val="009B2630"/>
    <w:rsid w:val="00B029E9"/>
    <w:rsid w:val="00B4199B"/>
    <w:rsid w:val="00B939F8"/>
    <w:rsid w:val="00BC532A"/>
    <w:rsid w:val="00BE5B10"/>
    <w:rsid w:val="00C7470A"/>
    <w:rsid w:val="00C8180B"/>
    <w:rsid w:val="00CD5E16"/>
    <w:rsid w:val="00CD6398"/>
    <w:rsid w:val="00DA5A61"/>
    <w:rsid w:val="00DC3A1B"/>
    <w:rsid w:val="00DD57A5"/>
    <w:rsid w:val="00EB3D23"/>
    <w:rsid w:val="00ED0314"/>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268EA"/>
  <w15:chartTrackingRefBased/>
  <w15:docId w15:val="{420C43FE-A42B-3C43-A51B-0DB50CC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437BA5"/>
  </w:style>
  <w:style w:type="paragraph" w:customStyle="1" w:styleId="Forminstructionbox">
    <w:name w:val="+Form instruction box"/>
    <w:basedOn w:val="Formbodyparagraph"/>
    <w:qFormat/>
    <w:rsid w:val="00437BA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437BA5"/>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437BA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991929"/>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theme" Target="theme/theme1.xm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nces.ed.gov/ipeds/cipcod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contractual-arrang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change-visit" TargetMode="External"/><Relationship Id="rId37"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5315A-6CF3-42BA-BB56-27A72364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0014-DA0F-42A4-A3CE-DE20993C18A8}">
  <ds:schemaRefs>
    <ds:schemaRef ds:uri="http://schemas.microsoft.com/sharepoint/v3/contenttype/forms"/>
  </ds:schemaRefs>
</ds:datastoreItem>
</file>

<file path=customXml/itemProps3.xml><?xml version="1.0" encoding="utf-8"?>
<ds:datastoreItem xmlns:ds="http://schemas.openxmlformats.org/officeDocument/2006/customXml" ds:itemID="{F7139DDB-FD53-417E-AC05-4AC61EFEF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5</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9</cp:revision>
  <dcterms:created xsi:type="dcterms:W3CDTF">2023-06-09T18:38:00Z</dcterms:created>
  <dcterms:modified xsi:type="dcterms:W3CDTF">2023-09-08T17:48:00Z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