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4232" w14:textId="77777777" w:rsidR="00DC3A1B" w:rsidRDefault="00DC3A1B" w:rsidP="00624C8D">
      <w:r>
        <w:rPr>
          <w:noProof/>
        </w:rPr>
        <w:drawing>
          <wp:inline distT="0" distB="0" distL="0" distR="0" wp14:anchorId="53419923" wp14:editId="169CAD8F">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58745D05" w14:textId="21289822" w:rsidR="005B3565" w:rsidRPr="005B3565" w:rsidRDefault="005B3565" w:rsidP="005B3565">
      <w:pPr>
        <w:pStyle w:val="Heading1nosubtitle"/>
      </w:pPr>
      <w:r w:rsidRPr="005B3565">
        <w:t xml:space="preserve">Additional Location Confirmation Visit Report Form </w:t>
      </w:r>
      <w:r w:rsidRPr="005B3565">
        <w:br/>
        <w:t xml:space="preserve">for Pell-Eligible Prison Education Programs </w:t>
      </w:r>
    </w:p>
    <w:p w14:paraId="032177DD" w14:textId="76C85631" w:rsidR="005B3565" w:rsidRDefault="005B3565" w:rsidP="005B3565">
      <w:pPr>
        <w:pStyle w:val="Formbodyparagraph"/>
      </w:pPr>
      <w:r>
        <w:t>Institution name</w:t>
      </w:r>
      <w:r w:rsidRPr="00DD3737">
        <w:t xml:space="preserve">: </w:t>
      </w:r>
      <w:r>
        <w:fldChar w:fldCharType="begin">
          <w:ffData>
            <w:name w:val="Text1"/>
            <w:enabled/>
            <w:calcOnExit w:val="0"/>
            <w:textInput/>
          </w:ffData>
        </w:fldChar>
      </w:r>
      <w:bookmarkStart w:id="0" w:name="Text1"/>
      <w:r>
        <w:instrText xml:space="preserve"> FORMTEXT </w:instrText>
      </w:r>
      <w:r>
        <w:fldChar w:fldCharType="separate"/>
      </w:r>
      <w:r w:rsidR="00DA686C">
        <w:rPr>
          <w:noProof/>
        </w:rPr>
        <w:t> </w:t>
      </w:r>
      <w:r w:rsidR="00DA686C">
        <w:rPr>
          <w:noProof/>
        </w:rPr>
        <w:t> </w:t>
      </w:r>
      <w:r w:rsidR="00DA686C">
        <w:rPr>
          <w:noProof/>
        </w:rPr>
        <w:t> </w:t>
      </w:r>
      <w:r w:rsidR="00DA686C">
        <w:rPr>
          <w:noProof/>
        </w:rPr>
        <w:t> </w:t>
      </w:r>
      <w:r w:rsidR="00DA686C">
        <w:rPr>
          <w:noProof/>
        </w:rPr>
        <w:t> </w:t>
      </w:r>
      <w:r>
        <w:fldChar w:fldCharType="end"/>
      </w:r>
      <w:bookmarkEnd w:id="0"/>
    </w:p>
    <w:p w14:paraId="3600141B" w14:textId="0C92333D" w:rsidR="005B3565" w:rsidRPr="006709FC" w:rsidRDefault="005B3565" w:rsidP="005B3565">
      <w:pPr>
        <w:pStyle w:val="Formbodyparagraph"/>
        <w:rPr>
          <w:u w:val="single"/>
        </w:rPr>
      </w:pPr>
      <w:r w:rsidRPr="00DD3737">
        <w:t>Name</w:t>
      </w:r>
      <w:r>
        <w:t xml:space="preserve"> and street a</w:t>
      </w:r>
      <w:r w:rsidRPr="00DD3737">
        <w:t xml:space="preserve">ddress of </w:t>
      </w:r>
      <w:proofErr w:type="gramStart"/>
      <w:r>
        <w:t>correctional facility</w:t>
      </w:r>
      <w:proofErr w:type="gramEnd"/>
      <w:r w:rsidRPr="00DD3737">
        <w:t xml:space="preserve">: </w:t>
      </w:r>
      <w:r>
        <w:fldChar w:fldCharType="begin">
          <w:ffData>
            <w:name w:val="Text2"/>
            <w:enabled/>
            <w:calcOnExit w:val="0"/>
            <w:textInput/>
          </w:ffData>
        </w:fldChar>
      </w:r>
      <w:bookmarkStart w:id="1" w:name="Text2"/>
      <w:r>
        <w:instrText xml:space="preserve"> FORMTEXT </w:instrText>
      </w:r>
      <w:r>
        <w:fldChar w:fldCharType="separate"/>
      </w:r>
      <w:r w:rsidR="00DA686C">
        <w:rPr>
          <w:noProof/>
        </w:rPr>
        <w:t> </w:t>
      </w:r>
      <w:r w:rsidR="00DA686C">
        <w:rPr>
          <w:noProof/>
        </w:rPr>
        <w:t> </w:t>
      </w:r>
      <w:r w:rsidR="00DA686C">
        <w:rPr>
          <w:noProof/>
        </w:rPr>
        <w:t> </w:t>
      </w:r>
      <w:r w:rsidR="00DA686C">
        <w:rPr>
          <w:noProof/>
        </w:rPr>
        <w:t> </w:t>
      </w:r>
      <w:r w:rsidR="00DA686C">
        <w:rPr>
          <w:noProof/>
        </w:rPr>
        <w:t> </w:t>
      </w:r>
      <w:r>
        <w:fldChar w:fldCharType="end"/>
      </w:r>
      <w:bookmarkEnd w:id="1"/>
    </w:p>
    <w:p w14:paraId="3C1019D7" w14:textId="5B2D0EC6" w:rsidR="005B3565" w:rsidRPr="006709FC" w:rsidRDefault="005B3565" w:rsidP="005B3565">
      <w:pPr>
        <w:pStyle w:val="Formbodyparagraph"/>
        <w:rPr>
          <w:u w:val="single"/>
        </w:rPr>
      </w:pPr>
      <w:r w:rsidRPr="00DD3737">
        <w:t xml:space="preserve">Date of </w:t>
      </w:r>
      <w:r>
        <w:t>v</w:t>
      </w:r>
      <w:r w:rsidRPr="00DD3737">
        <w:t xml:space="preserve">isit: </w:t>
      </w:r>
      <w:r>
        <w:fldChar w:fldCharType="begin">
          <w:ffData>
            <w:name w:val="Text3"/>
            <w:enabled/>
            <w:calcOnExit w:val="0"/>
            <w:textInput>
              <w:type w:val="date"/>
              <w:format w:val="M/d/yyyy"/>
            </w:textInput>
          </w:ffData>
        </w:fldChar>
      </w:r>
      <w:bookmarkStart w:id="2" w:name="Text3"/>
      <w:r>
        <w:instrText xml:space="preserve"> FORMTEXT </w:instrText>
      </w:r>
      <w:r>
        <w:fldChar w:fldCharType="separate"/>
      </w:r>
      <w:r w:rsidR="00DA686C">
        <w:rPr>
          <w:noProof/>
        </w:rPr>
        <w:t> </w:t>
      </w:r>
      <w:r w:rsidR="00DA686C">
        <w:rPr>
          <w:noProof/>
        </w:rPr>
        <w:t> </w:t>
      </w:r>
      <w:r w:rsidR="00DA686C">
        <w:rPr>
          <w:noProof/>
        </w:rPr>
        <w:t> </w:t>
      </w:r>
      <w:r w:rsidR="00DA686C">
        <w:rPr>
          <w:noProof/>
        </w:rPr>
        <w:t> </w:t>
      </w:r>
      <w:r w:rsidR="00DA686C">
        <w:rPr>
          <w:noProof/>
        </w:rPr>
        <w:t> </w:t>
      </w:r>
      <w:r>
        <w:fldChar w:fldCharType="end"/>
      </w:r>
      <w:bookmarkEnd w:id="2"/>
    </w:p>
    <w:p w14:paraId="50BC2944" w14:textId="55B04528" w:rsidR="005B3565" w:rsidRPr="00DD3737" w:rsidRDefault="005B3565" w:rsidP="005B3565">
      <w:pPr>
        <w:pStyle w:val="Formbodyparagraph"/>
      </w:pPr>
      <w:r>
        <w:t>Reviewer</w:t>
      </w:r>
      <w:r w:rsidRPr="00DD3737">
        <w:t xml:space="preserve">: </w:t>
      </w:r>
      <w:r>
        <w:fldChar w:fldCharType="begin">
          <w:ffData>
            <w:name w:val="Text4"/>
            <w:enabled/>
            <w:calcOnExit w:val="0"/>
            <w:textInput/>
          </w:ffData>
        </w:fldChar>
      </w:r>
      <w:bookmarkStart w:id="3" w:name="Text4"/>
      <w:r>
        <w:instrText xml:space="preserve"> FORMTEXT </w:instrText>
      </w:r>
      <w:r>
        <w:fldChar w:fldCharType="separate"/>
      </w:r>
      <w:r w:rsidR="00DA686C">
        <w:rPr>
          <w:noProof/>
        </w:rPr>
        <w:t> </w:t>
      </w:r>
      <w:r w:rsidR="00DA686C">
        <w:rPr>
          <w:noProof/>
        </w:rPr>
        <w:t> </w:t>
      </w:r>
      <w:r w:rsidR="00DA686C">
        <w:rPr>
          <w:noProof/>
        </w:rPr>
        <w:t> </w:t>
      </w:r>
      <w:r w:rsidR="00DA686C">
        <w:rPr>
          <w:noProof/>
        </w:rPr>
        <w:t> </w:t>
      </w:r>
      <w:r w:rsidR="00DA686C">
        <w:rPr>
          <w:noProof/>
        </w:rPr>
        <w:t> </w:t>
      </w:r>
      <w:r>
        <w:fldChar w:fldCharType="end"/>
      </w:r>
      <w:bookmarkEnd w:id="3"/>
    </w:p>
    <w:p w14:paraId="7F2BA113" w14:textId="77777777" w:rsidR="005B3565" w:rsidRDefault="005B3565" w:rsidP="005B3565">
      <w:pPr>
        <w:pStyle w:val="Instructionboxtext"/>
      </w:pPr>
      <w:r>
        <w:t>Review</w:t>
      </w:r>
      <w:r w:rsidRPr="00DD3737">
        <w:t xml:space="preserve"> the </w:t>
      </w:r>
      <w:r>
        <w:t>information</w:t>
      </w:r>
      <w:r w:rsidRPr="00DD3737">
        <w:t xml:space="preserve"> provided in the institution’s change request, </w:t>
      </w:r>
      <w:r>
        <w:t>HLC’s response</w:t>
      </w:r>
      <w:r w:rsidRPr="00DD3737">
        <w:t xml:space="preserve"> and</w:t>
      </w:r>
      <w:r>
        <w:t xml:space="preserve"> related materials. Also</w:t>
      </w:r>
      <w:r w:rsidRPr="00DD3737">
        <w:t xml:space="preserve"> </w:t>
      </w:r>
      <w:r>
        <w:t>review evidence available based on</w:t>
      </w:r>
      <w:r w:rsidRPr="00DD3737">
        <w:t xml:space="preserve"> </w:t>
      </w:r>
      <w:r>
        <w:t>your observations at the</w:t>
      </w:r>
      <w:r w:rsidRPr="00DD3737">
        <w:t xml:space="preserve"> actual location and answer the following questions. </w:t>
      </w:r>
    </w:p>
    <w:p w14:paraId="1A6D1D20" w14:textId="4320B911" w:rsidR="005B3565" w:rsidRDefault="005B3565" w:rsidP="005B3565">
      <w:pPr>
        <w:pStyle w:val="Instructionboxheading"/>
      </w:pPr>
      <w:r>
        <w:t xml:space="preserve">Identifying a “First” Program at a Location </w:t>
      </w:r>
      <w:proofErr w:type="gramStart"/>
      <w:r>
        <w:t>With</w:t>
      </w:r>
      <w:proofErr w:type="gramEnd"/>
      <w:r>
        <w:t xml:space="preserve"> Multiple PEPs</w:t>
      </w:r>
    </w:p>
    <w:p w14:paraId="5D87FF93" w14:textId="7030C7C7" w:rsidR="005B3565" w:rsidRDefault="005B3565" w:rsidP="005B3565">
      <w:pPr>
        <w:pStyle w:val="Instructionboxtext"/>
      </w:pPr>
      <w:r w:rsidRPr="00661A34">
        <w:t>If the approved application indicated that the institution would launch multiple educational programs on the same initiation date, have the institution designate one of these programs as its “first” program solely for purposes of this evaluation.</w:t>
      </w:r>
      <w:r w:rsidRPr="00170089">
        <w:t xml:space="preserve"> Document findings for each item listed below and indicate the institution’s strengths and/or opportunities for improvement in controlling and delivering the </w:t>
      </w:r>
      <w:r w:rsidRPr="00661A34">
        <w:t>educational program it designates as its “first” program</w:t>
      </w:r>
      <w:r w:rsidRPr="00170089">
        <w:t xml:space="preserve"> at the </w:t>
      </w:r>
      <w:proofErr w:type="gramStart"/>
      <w:r w:rsidRPr="00170089">
        <w:t>correctional facility</w:t>
      </w:r>
      <w:proofErr w:type="gramEnd"/>
      <w:r w:rsidRPr="00170089">
        <w:t>.</w:t>
      </w:r>
    </w:p>
    <w:p w14:paraId="2D44833F" w14:textId="4FC9F039" w:rsidR="005B3565" w:rsidRDefault="005B3565" w:rsidP="005B3565">
      <w:pPr>
        <w:pStyle w:val="Instructionboxheading"/>
      </w:pPr>
      <w:r>
        <w:t>Submission Instructions</w:t>
      </w:r>
    </w:p>
    <w:p w14:paraId="45649D7E" w14:textId="0F28DA1F" w:rsidR="005B3565" w:rsidRPr="00DD3737" w:rsidRDefault="005B3565" w:rsidP="005B3565">
      <w:pPr>
        <w:pStyle w:val="Instructionboxtext"/>
      </w:pPr>
      <w:r>
        <w:t xml:space="preserve">Submit the completed report as a single PDF file at </w:t>
      </w:r>
      <w:hyperlink r:id="rId11" w:history="1">
        <w:r w:rsidRPr="00581A9E">
          <w:rPr>
            <w:rStyle w:val="Hyperlink"/>
          </w:rPr>
          <w:t>hlcommission.org/upload</w:t>
        </w:r>
      </w:hyperlink>
      <w:r>
        <w:t xml:space="preserve">. Select “Final Reports” </w:t>
      </w:r>
      <w:r>
        <w:rPr>
          <w:rFonts w:eastAsiaTheme="minorHAnsi"/>
        </w:rPr>
        <w:t>from the list of submission options to ensure the report is sent to the correct HLC staff member.</w:t>
      </w:r>
    </w:p>
    <w:p w14:paraId="25F68294" w14:textId="3A825E58" w:rsidR="00F02325" w:rsidRPr="00760A3C" w:rsidRDefault="00F02325" w:rsidP="001041CA">
      <w:pPr>
        <w:pStyle w:val="Formbodyparagraph"/>
        <w:numPr>
          <w:ilvl w:val="0"/>
          <w:numId w:val="1"/>
        </w:numPr>
        <w:ind w:left="360"/>
      </w:pPr>
      <w:r>
        <w:rPr>
          <w:b/>
          <w:bCs/>
        </w:rPr>
        <w:t>Location, Program and Modality</w:t>
      </w:r>
    </w:p>
    <w:p w14:paraId="3FFAC49D" w14:textId="6EF0C65B" w:rsidR="005B3565" w:rsidRDefault="005B3565" w:rsidP="00760A3C">
      <w:pPr>
        <w:pStyle w:val="Questiontext"/>
        <w:ind w:left="450"/>
      </w:pPr>
      <w:r w:rsidRPr="00DD3737">
        <w:t xml:space="preserve">Is the location at </w:t>
      </w:r>
      <w:r>
        <w:t>an HLC-</w:t>
      </w:r>
      <w:r w:rsidRPr="00DD3737">
        <w:t>approved address</w:t>
      </w:r>
      <w:r>
        <w:t>,</w:t>
      </w:r>
      <w:r w:rsidRPr="00DD3737">
        <w:t xml:space="preserve"> and </w:t>
      </w:r>
      <w:r>
        <w:t>is</w:t>
      </w:r>
      <w:r w:rsidRPr="00DD3737">
        <w:t xml:space="preserve"> the program</w:t>
      </w:r>
      <w:r>
        <w:t xml:space="preserve"> </w:t>
      </w:r>
      <w:r w:rsidRPr="00DD3737">
        <w:t xml:space="preserve">offered as described in the original </w:t>
      </w:r>
      <w:r>
        <w:t xml:space="preserve">change </w:t>
      </w:r>
      <w:r w:rsidRPr="00DD3737">
        <w:t>request</w:t>
      </w:r>
      <w:r>
        <w:t>, including with respect to the modality used to deliver instruction</w:t>
      </w:r>
      <w:r w:rsidRPr="00DD3737">
        <w:t>?</w:t>
      </w:r>
      <w:r>
        <w:t xml:space="preserve"> </w:t>
      </w:r>
      <w:r w:rsidRPr="00DD3737">
        <w:t xml:space="preserve"> </w:t>
      </w:r>
    </w:p>
    <w:p w14:paraId="12558CB6" w14:textId="2BDA395C" w:rsidR="005B3565" w:rsidRPr="00DD3737" w:rsidRDefault="005B3565" w:rsidP="005B3565">
      <w:pPr>
        <w:pStyle w:val="Formbodyparagraph"/>
        <w:tabs>
          <w:tab w:val="left" w:pos="1980"/>
        </w:tabs>
        <w:ind w:left="540"/>
      </w:pPr>
      <w:r>
        <w:fldChar w:fldCharType="begin">
          <w:ffData>
            <w:name w:val="Check1"/>
            <w:enabled/>
            <w:calcOnExit w:val="0"/>
            <w:checkBox>
              <w:sizeAuto/>
              <w:default w:val="0"/>
            </w:checkBox>
          </w:ffData>
        </w:fldChar>
      </w:r>
      <w:bookmarkStart w:id="4" w:name="Check1"/>
      <w:r>
        <w:instrText xml:space="preserve"> FORMCHECKBOX </w:instrText>
      </w:r>
      <w:r w:rsidR="00000000">
        <w:fldChar w:fldCharType="separate"/>
      </w:r>
      <w:r>
        <w:fldChar w:fldCharType="end"/>
      </w:r>
      <w:bookmarkEnd w:id="4"/>
      <w:r w:rsidRPr="00CF07A6">
        <w:t xml:space="preserve"> </w:t>
      </w:r>
      <w:r>
        <w:t xml:space="preserve"> </w:t>
      </w:r>
      <w:r w:rsidRPr="00CF07A6">
        <w:t>Yes</w:t>
      </w:r>
      <w:r>
        <w:tab/>
      </w:r>
      <w:r>
        <w:fldChar w:fldCharType="begin">
          <w:ffData>
            <w:name w:val="Check2"/>
            <w:enabled/>
            <w:calcOnExit w:val="0"/>
            <w:checkBox>
              <w:sizeAuto/>
              <w:default w:val="0"/>
            </w:checkBox>
          </w:ffData>
        </w:fldChar>
      </w:r>
      <w:bookmarkStart w:id="5" w:name="Check2"/>
      <w:r>
        <w:instrText xml:space="preserve"> FORMCHECKBOX </w:instrText>
      </w:r>
      <w:r w:rsidR="00000000">
        <w:fldChar w:fldCharType="separate"/>
      </w:r>
      <w:r>
        <w:fldChar w:fldCharType="end"/>
      </w:r>
      <w:bookmarkEnd w:id="5"/>
      <w:r>
        <w:t xml:space="preserve">  </w:t>
      </w:r>
      <w:r w:rsidRPr="00CF07A6">
        <w:t>No</w:t>
      </w:r>
    </w:p>
    <w:p w14:paraId="7703D524" w14:textId="77777777" w:rsidR="005B3565" w:rsidRPr="00CF07A6" w:rsidRDefault="005B3565" w:rsidP="00661A34">
      <w:pPr>
        <w:pStyle w:val="Formquestion"/>
        <w:ind w:left="1260"/>
      </w:pPr>
      <w:r w:rsidRPr="00DD3737">
        <w:t>Comments:</w:t>
      </w:r>
    </w:p>
    <w:p w14:paraId="6914BAAA" w14:textId="77777777" w:rsidR="005B3565" w:rsidRDefault="005B3565" w:rsidP="00760A3C">
      <w:pPr>
        <w:pStyle w:val="Formbodyparagraph"/>
        <w:ind w:left="1260"/>
        <w:rPr>
          <w:b/>
        </w:rPr>
        <w:sectPr w:rsidR="005B3565">
          <w:headerReference w:type="default" r:id="rId12"/>
          <w:footerReference w:type="default" r:id="rId13"/>
          <w:headerReference w:type="first" r:id="rId14"/>
          <w:footerReference w:type="first" r:id="rId15"/>
          <w:type w:val="continuous"/>
          <w:pgSz w:w="12240" w:h="15840"/>
          <w:pgMar w:top="1440" w:right="1008" w:bottom="1440" w:left="1008" w:header="720" w:footer="720" w:gutter="0"/>
          <w:cols w:space="720"/>
          <w:titlePg/>
          <w:docGrid w:linePitch="360"/>
        </w:sectPr>
      </w:pPr>
    </w:p>
    <w:p w14:paraId="5B49FDDF" w14:textId="77777777" w:rsidR="005B3565" w:rsidRPr="00455147" w:rsidRDefault="005B3565" w:rsidP="00760A3C">
      <w:pPr>
        <w:pStyle w:val="Formbodyparagraph"/>
        <w:ind w:left="1260"/>
      </w:pPr>
    </w:p>
    <w:p w14:paraId="409D465A" w14:textId="77777777" w:rsidR="005B3565" w:rsidRDefault="005B3565" w:rsidP="005B3565">
      <w:pPr>
        <w:pStyle w:val="Formbodyparagraph"/>
        <w:ind w:left="540"/>
        <w:sectPr w:rsidR="005B3565">
          <w:type w:val="continuous"/>
          <w:pgSz w:w="12240" w:h="15840"/>
          <w:pgMar w:top="1440" w:right="1008" w:bottom="1440" w:left="1008" w:header="720" w:footer="720" w:gutter="0"/>
          <w:cols w:space="720"/>
          <w:formProt w:val="0"/>
          <w:titlePg/>
          <w:docGrid w:linePitch="360"/>
        </w:sectPr>
      </w:pPr>
    </w:p>
    <w:p w14:paraId="25C1EF3F" w14:textId="77777777" w:rsidR="00F02325" w:rsidRPr="00760A3C" w:rsidRDefault="00F02325" w:rsidP="001041CA">
      <w:pPr>
        <w:pStyle w:val="Formbodyparagraph"/>
        <w:numPr>
          <w:ilvl w:val="0"/>
          <w:numId w:val="1"/>
        </w:numPr>
        <w:ind w:left="360"/>
      </w:pPr>
      <w:r>
        <w:rPr>
          <w:b/>
          <w:bCs/>
        </w:rPr>
        <w:t>Instruction Resources, Program Resources and Student Support Services</w:t>
      </w:r>
    </w:p>
    <w:p w14:paraId="6CA0CB93" w14:textId="44F34B85" w:rsidR="005B3565" w:rsidRPr="006709FC" w:rsidRDefault="005B3565" w:rsidP="00760A3C">
      <w:pPr>
        <w:pStyle w:val="Questiontext"/>
        <w:ind w:left="450"/>
      </w:pPr>
      <w:r w:rsidRPr="006709FC">
        <w:lastRenderedPageBreak/>
        <w:t>Are instructional resources</w:t>
      </w:r>
      <w:r>
        <w:t xml:space="preserve"> (e.g., technology and other teaching support), required program resources</w:t>
      </w:r>
      <w:r w:rsidRPr="006709FC">
        <w:t xml:space="preserve"> </w:t>
      </w:r>
      <w:r>
        <w:t xml:space="preserve">(e.g., academic materials or technical equipment) and student support services </w:t>
      </w:r>
      <w:r w:rsidRPr="006709FC">
        <w:t>(e.g.</w:t>
      </w:r>
      <w:r>
        <w:t>,</w:t>
      </w:r>
      <w:r w:rsidRPr="006709FC">
        <w:t xml:space="preserve"> registration, advising, career counseling</w:t>
      </w:r>
      <w:r>
        <w:t xml:space="preserve">, </w:t>
      </w:r>
      <w:r w:rsidRPr="006709FC">
        <w:t>placement</w:t>
      </w:r>
      <w:r>
        <w:t xml:space="preserve"> services</w:t>
      </w:r>
      <w:r w:rsidRPr="006709FC">
        <w:t xml:space="preserve"> </w:t>
      </w:r>
      <w:r>
        <w:t>and</w:t>
      </w:r>
      <w:r w:rsidRPr="006709FC">
        <w:t xml:space="preserve"> library access) </w:t>
      </w:r>
      <w:r>
        <w:t>made available</w:t>
      </w:r>
      <w:r w:rsidRPr="006709FC">
        <w:t xml:space="preserve"> as described in the original request</w:t>
      </w:r>
      <w:r>
        <w:t>?</w:t>
      </w:r>
    </w:p>
    <w:p w14:paraId="6FAEC148" w14:textId="2BDAED92" w:rsidR="005B3565" w:rsidRPr="00DD3737" w:rsidRDefault="005B3565" w:rsidP="005B3565">
      <w:pPr>
        <w:pStyle w:val="Formbodyparagraph"/>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1E39E32A" w14:textId="77777777" w:rsidR="005B3565" w:rsidRPr="00CF07A6" w:rsidRDefault="005B3565" w:rsidP="00661A34">
      <w:pPr>
        <w:pStyle w:val="Formquestion"/>
        <w:ind w:left="1260"/>
      </w:pPr>
      <w:r w:rsidRPr="00DD3737">
        <w:t>Comments:</w:t>
      </w:r>
    </w:p>
    <w:p w14:paraId="2DCC8D6A" w14:textId="77777777" w:rsidR="005B3565" w:rsidRDefault="005B3565" w:rsidP="00661A34">
      <w:pPr>
        <w:pStyle w:val="Formbodyparagraph"/>
        <w:ind w:left="1260"/>
        <w:rPr>
          <w:b/>
        </w:rPr>
        <w:sectPr w:rsidR="005B3565">
          <w:type w:val="continuous"/>
          <w:pgSz w:w="12240" w:h="15840"/>
          <w:pgMar w:top="1440" w:right="1008" w:bottom="1440" w:left="1008" w:header="720" w:footer="720" w:gutter="0"/>
          <w:cols w:space="720"/>
          <w:titlePg/>
          <w:docGrid w:linePitch="360"/>
        </w:sectPr>
      </w:pPr>
    </w:p>
    <w:p w14:paraId="1B59D61B" w14:textId="77777777" w:rsidR="005B3565" w:rsidRPr="00455147" w:rsidRDefault="005B3565" w:rsidP="00661A34">
      <w:pPr>
        <w:pStyle w:val="Formbodyparagraph"/>
        <w:ind w:left="1260"/>
      </w:pPr>
    </w:p>
    <w:p w14:paraId="60777EEE" w14:textId="77777777" w:rsidR="005B3565" w:rsidRDefault="005B3565" w:rsidP="005B3565">
      <w:pPr>
        <w:pStyle w:val="Formbodyparagraph"/>
        <w:ind w:left="540"/>
        <w:sectPr w:rsidR="005B3565">
          <w:type w:val="continuous"/>
          <w:pgSz w:w="12240" w:h="15840"/>
          <w:pgMar w:top="1440" w:right="1008" w:bottom="1440" w:left="1008" w:header="720" w:footer="720" w:gutter="0"/>
          <w:cols w:space="720"/>
          <w:formProt w:val="0"/>
          <w:titlePg/>
          <w:docGrid w:linePitch="360"/>
        </w:sectPr>
      </w:pPr>
    </w:p>
    <w:p w14:paraId="2A2401A5" w14:textId="4A15A4DE" w:rsidR="007B2228" w:rsidRDefault="00661A34" w:rsidP="007B2228">
      <w:pPr>
        <w:pStyle w:val="Questiontext"/>
        <w:ind w:left="540"/>
      </w:pPr>
      <w:r>
        <w:t xml:space="preserve">Does the evidence confirm </w:t>
      </w:r>
      <w:r w:rsidR="007B2228">
        <w:t>that the instructional resources, required program resources and student support services are appropriate for the program offered?</w:t>
      </w:r>
    </w:p>
    <w:p w14:paraId="2963E2EF" w14:textId="4B292A3D" w:rsidR="00661A34" w:rsidRPr="00DD3737" w:rsidRDefault="00661A34" w:rsidP="00661A34">
      <w:pPr>
        <w:pStyle w:val="Formbodyparagraph"/>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7805BEF7" w14:textId="77777777" w:rsidR="00661A34" w:rsidRPr="00CF07A6" w:rsidRDefault="00661A34" w:rsidP="00661A34">
      <w:pPr>
        <w:pStyle w:val="Formquestion"/>
        <w:ind w:left="1260"/>
      </w:pPr>
      <w:r w:rsidRPr="00DD3737">
        <w:t>Comments:</w:t>
      </w:r>
    </w:p>
    <w:p w14:paraId="0F7C0943" w14:textId="77777777" w:rsidR="00661A34" w:rsidRDefault="00661A34" w:rsidP="001041CA">
      <w:pPr>
        <w:pStyle w:val="Formbodyparagraph"/>
        <w:numPr>
          <w:ilvl w:val="0"/>
          <w:numId w:val="1"/>
        </w:numPr>
        <w:ind w:left="1260"/>
        <w:rPr>
          <w:b/>
        </w:rPr>
        <w:sectPr w:rsidR="00661A34">
          <w:type w:val="continuous"/>
          <w:pgSz w:w="12240" w:h="15840"/>
          <w:pgMar w:top="1440" w:right="1008" w:bottom="1440" w:left="1008" w:header="720" w:footer="720" w:gutter="0"/>
          <w:cols w:space="720"/>
          <w:titlePg/>
          <w:docGrid w:linePitch="360"/>
        </w:sectPr>
      </w:pPr>
    </w:p>
    <w:p w14:paraId="247C08D0" w14:textId="77777777" w:rsidR="00661A34" w:rsidRPr="00455147" w:rsidRDefault="00661A34" w:rsidP="00661A34">
      <w:pPr>
        <w:pStyle w:val="Formbodyparagraph"/>
        <w:ind w:left="1260"/>
      </w:pPr>
    </w:p>
    <w:p w14:paraId="456AD340" w14:textId="77777777" w:rsidR="00661A34" w:rsidRDefault="00661A34" w:rsidP="001041CA">
      <w:pPr>
        <w:pStyle w:val="Formbodyparagraph"/>
        <w:numPr>
          <w:ilvl w:val="0"/>
          <w:numId w:val="1"/>
        </w:numPr>
        <w:sectPr w:rsidR="00661A34">
          <w:type w:val="continuous"/>
          <w:pgSz w:w="12240" w:h="15840"/>
          <w:pgMar w:top="1440" w:right="1008" w:bottom="1440" w:left="1008" w:header="720" w:footer="720" w:gutter="0"/>
          <w:cols w:space="720"/>
          <w:formProt w:val="0"/>
          <w:titlePg/>
          <w:docGrid w:linePitch="360"/>
        </w:sectPr>
      </w:pPr>
    </w:p>
    <w:p w14:paraId="7880A2B9" w14:textId="77777777" w:rsidR="00F02325" w:rsidRPr="00760A3C" w:rsidRDefault="00F02325" w:rsidP="001041CA">
      <w:pPr>
        <w:pStyle w:val="Formbodyparagraph"/>
        <w:numPr>
          <w:ilvl w:val="0"/>
          <w:numId w:val="1"/>
        </w:numPr>
        <w:ind w:left="360"/>
      </w:pPr>
      <w:r>
        <w:rPr>
          <w:b/>
          <w:bCs/>
        </w:rPr>
        <w:t>Continued Delivery of the Program</w:t>
      </w:r>
    </w:p>
    <w:p w14:paraId="258957B0" w14:textId="44A50A4D" w:rsidR="007B2228" w:rsidRDefault="00661A34" w:rsidP="00760A3C">
      <w:pPr>
        <w:pStyle w:val="Questiontext"/>
        <w:ind w:left="540"/>
      </w:pPr>
      <w:r>
        <w:t>Does the evidence confirm</w:t>
      </w:r>
      <w:r w:rsidR="005B3565" w:rsidRPr="006709FC">
        <w:t xml:space="preserve"> that the institution effectively plans for </w:t>
      </w:r>
      <w:r w:rsidR="005B3565">
        <w:t>its continued delivery of educational program at the</w:t>
      </w:r>
      <w:r w:rsidR="005B3565" w:rsidRPr="006709FC">
        <w:t xml:space="preserve"> </w:t>
      </w:r>
      <w:proofErr w:type="gramStart"/>
      <w:r w:rsidR="005B3565">
        <w:rPr>
          <w:lang w:eastAsia="ja-JP"/>
        </w:rPr>
        <w:t>correctional facility</w:t>
      </w:r>
      <w:proofErr w:type="gramEnd"/>
      <w:r w:rsidR="005B3565" w:rsidRPr="006709FC">
        <w:t>?</w:t>
      </w:r>
      <w:r w:rsidR="005B3565">
        <w:t xml:space="preserve"> </w:t>
      </w:r>
    </w:p>
    <w:p w14:paraId="3B9A17AD" w14:textId="2032BBCF" w:rsidR="00661A34" w:rsidRPr="00DD3737" w:rsidRDefault="00661A34" w:rsidP="00661A34">
      <w:pPr>
        <w:pStyle w:val="Formbodyparagraph"/>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218B2775" w14:textId="77777777" w:rsidR="00661A34" w:rsidRPr="00CF07A6" w:rsidRDefault="00661A34" w:rsidP="00661A34">
      <w:pPr>
        <w:pStyle w:val="Formquestion"/>
        <w:ind w:left="1260"/>
      </w:pPr>
      <w:r w:rsidRPr="00DD3737">
        <w:t>Comments:</w:t>
      </w:r>
    </w:p>
    <w:p w14:paraId="727584A6" w14:textId="77777777" w:rsidR="00661A34" w:rsidRDefault="00661A34" w:rsidP="00661A34">
      <w:pPr>
        <w:pStyle w:val="Formbodyparagraph"/>
        <w:ind w:left="1260"/>
        <w:rPr>
          <w:b/>
        </w:rPr>
        <w:sectPr w:rsidR="00661A34">
          <w:type w:val="continuous"/>
          <w:pgSz w:w="12240" w:h="15840"/>
          <w:pgMar w:top="1440" w:right="1008" w:bottom="1440" w:left="1008" w:header="720" w:footer="720" w:gutter="0"/>
          <w:cols w:space="720"/>
          <w:titlePg/>
          <w:docGrid w:linePitch="360"/>
        </w:sectPr>
      </w:pPr>
    </w:p>
    <w:p w14:paraId="216EC9A5" w14:textId="77777777" w:rsidR="00661A34" w:rsidRPr="00455147" w:rsidRDefault="00661A34" w:rsidP="00661A34">
      <w:pPr>
        <w:pStyle w:val="Formbodyparagraph"/>
        <w:ind w:left="1260"/>
      </w:pPr>
    </w:p>
    <w:p w14:paraId="323A83CD" w14:textId="77777777" w:rsidR="00661A34" w:rsidRDefault="00661A34" w:rsidP="00661A34">
      <w:pPr>
        <w:pStyle w:val="Formbodyparagraph"/>
        <w:ind w:left="540"/>
        <w:sectPr w:rsidR="00661A34">
          <w:type w:val="continuous"/>
          <w:pgSz w:w="12240" w:h="15840"/>
          <w:pgMar w:top="1440" w:right="1008" w:bottom="1440" w:left="1008" w:header="720" w:footer="720" w:gutter="0"/>
          <w:cols w:space="720"/>
          <w:formProt w:val="0"/>
          <w:titlePg/>
          <w:docGrid w:linePitch="360"/>
        </w:sectPr>
      </w:pPr>
    </w:p>
    <w:p w14:paraId="634D6858" w14:textId="481512B0" w:rsidR="005B3565" w:rsidRPr="006709FC" w:rsidRDefault="005B3565" w:rsidP="00760A3C">
      <w:pPr>
        <w:pStyle w:val="Questiontext"/>
        <w:ind w:left="540"/>
      </w:pPr>
      <w:r>
        <w:t xml:space="preserve">Has the institution indicated an intent to </w:t>
      </w:r>
      <w:r w:rsidR="007B2228">
        <w:t>discontinue</w:t>
      </w:r>
      <w:r>
        <w:t xml:space="preserve"> its educational program at the </w:t>
      </w:r>
      <w:proofErr w:type="gramStart"/>
      <w:r>
        <w:rPr>
          <w:lang w:eastAsia="ja-JP"/>
        </w:rPr>
        <w:t>correctional facility</w:t>
      </w:r>
      <w:proofErr w:type="gramEnd"/>
      <w:r>
        <w:t>?</w:t>
      </w:r>
    </w:p>
    <w:p w14:paraId="2BA8E9C9" w14:textId="013832EC" w:rsidR="005B3565" w:rsidRPr="00DD3737" w:rsidRDefault="005B3565" w:rsidP="005B3565">
      <w:pPr>
        <w:pStyle w:val="Formbodyparagraph"/>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0A1D9A7E" w14:textId="6B7AC7E5" w:rsidR="005B3565" w:rsidRPr="00CF07A6" w:rsidRDefault="007B2228" w:rsidP="00661A34">
      <w:pPr>
        <w:pStyle w:val="Formquestion"/>
        <w:ind w:left="1260"/>
      </w:pPr>
      <w:r>
        <w:t>If yes, please indicate an approximate timeframe for such intended action</w:t>
      </w:r>
      <w:r w:rsidR="005B3565" w:rsidRPr="00DD3737">
        <w:t>:</w:t>
      </w:r>
    </w:p>
    <w:p w14:paraId="2CBC786A" w14:textId="77777777" w:rsidR="005B3565" w:rsidRDefault="005B3565" w:rsidP="00661A34">
      <w:pPr>
        <w:pStyle w:val="Formbodyparagraph"/>
        <w:ind w:left="1260"/>
        <w:rPr>
          <w:b/>
        </w:rPr>
        <w:sectPr w:rsidR="005B3565">
          <w:type w:val="continuous"/>
          <w:pgSz w:w="12240" w:h="15840"/>
          <w:pgMar w:top="1440" w:right="1008" w:bottom="1440" w:left="1008" w:header="720" w:footer="720" w:gutter="0"/>
          <w:cols w:space="720"/>
          <w:titlePg/>
          <w:docGrid w:linePitch="360"/>
        </w:sectPr>
      </w:pPr>
    </w:p>
    <w:p w14:paraId="55644D87" w14:textId="77777777" w:rsidR="005B3565" w:rsidRPr="00455147" w:rsidRDefault="005B3565" w:rsidP="00661A34">
      <w:pPr>
        <w:pStyle w:val="Formbodyparagraph"/>
        <w:ind w:left="1260"/>
      </w:pPr>
    </w:p>
    <w:p w14:paraId="03FF17C7" w14:textId="77777777" w:rsidR="005B3565" w:rsidRDefault="005B3565" w:rsidP="005B3565">
      <w:pPr>
        <w:pStyle w:val="Formbodyparagraph"/>
        <w:ind w:left="540"/>
        <w:sectPr w:rsidR="005B3565">
          <w:type w:val="continuous"/>
          <w:pgSz w:w="12240" w:h="15840"/>
          <w:pgMar w:top="1440" w:right="1008" w:bottom="1440" w:left="1008" w:header="720" w:footer="720" w:gutter="0"/>
          <w:cols w:space="720"/>
          <w:formProt w:val="0"/>
          <w:titlePg/>
          <w:docGrid w:linePitch="360"/>
        </w:sectPr>
      </w:pPr>
    </w:p>
    <w:p w14:paraId="5C345DDE" w14:textId="77777777" w:rsidR="00F02325" w:rsidRPr="00760A3C" w:rsidRDefault="00F02325" w:rsidP="001041CA">
      <w:pPr>
        <w:pStyle w:val="Formbodyparagraph"/>
        <w:numPr>
          <w:ilvl w:val="0"/>
          <w:numId w:val="1"/>
        </w:numPr>
        <w:ind w:left="360"/>
      </w:pPr>
      <w:r>
        <w:rPr>
          <w:b/>
          <w:bCs/>
        </w:rPr>
        <w:t>Instructional Oversight</w:t>
      </w:r>
    </w:p>
    <w:p w14:paraId="6C3FD7B3" w14:textId="62B1DB3B" w:rsidR="005B3565" w:rsidRPr="006709FC" w:rsidRDefault="005B3565" w:rsidP="00760A3C">
      <w:pPr>
        <w:pStyle w:val="Questiontext"/>
        <w:ind w:left="540"/>
      </w:pPr>
      <w:r w:rsidRPr="006709FC">
        <w:t xml:space="preserve">Does the evidence confirm that the institution effectively oversees instruction at the </w:t>
      </w:r>
      <w:proofErr w:type="gramStart"/>
      <w:r>
        <w:rPr>
          <w:lang w:eastAsia="ja-JP"/>
        </w:rPr>
        <w:t>correctional facility</w:t>
      </w:r>
      <w:proofErr w:type="gramEnd"/>
      <w:r w:rsidRPr="006709FC">
        <w:t>?</w:t>
      </w:r>
    </w:p>
    <w:p w14:paraId="6842E6E2" w14:textId="443F838E" w:rsidR="005B3565" w:rsidRPr="00DD3737" w:rsidRDefault="005B3565" w:rsidP="005B3565">
      <w:pPr>
        <w:pStyle w:val="Formbodyparagraph"/>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69A06BDA" w14:textId="77777777" w:rsidR="005B3565" w:rsidRPr="00CF07A6" w:rsidRDefault="005B3565" w:rsidP="00661A34">
      <w:pPr>
        <w:pStyle w:val="Formquestion"/>
        <w:ind w:left="1260"/>
      </w:pPr>
      <w:r w:rsidRPr="00DD3737">
        <w:t>Comments:</w:t>
      </w:r>
    </w:p>
    <w:p w14:paraId="4A567EC9" w14:textId="77777777" w:rsidR="005B3565" w:rsidRDefault="005B3565" w:rsidP="00661A34">
      <w:pPr>
        <w:pStyle w:val="Formbodyparagraph"/>
        <w:ind w:left="1260"/>
        <w:rPr>
          <w:b/>
        </w:rPr>
        <w:sectPr w:rsidR="005B3565">
          <w:type w:val="continuous"/>
          <w:pgSz w:w="12240" w:h="15840"/>
          <w:pgMar w:top="1440" w:right="1008" w:bottom="1440" w:left="1008" w:header="720" w:footer="720" w:gutter="0"/>
          <w:cols w:space="720"/>
          <w:titlePg/>
          <w:docGrid w:linePitch="360"/>
        </w:sectPr>
      </w:pPr>
    </w:p>
    <w:p w14:paraId="734AB0C5" w14:textId="77777777" w:rsidR="005B3565" w:rsidRPr="00455147" w:rsidRDefault="005B3565" w:rsidP="00661A34">
      <w:pPr>
        <w:pStyle w:val="Formbodyparagraph"/>
        <w:ind w:left="1260"/>
      </w:pPr>
    </w:p>
    <w:p w14:paraId="136C67E9" w14:textId="77777777" w:rsidR="005B3565" w:rsidRDefault="005B3565" w:rsidP="005B3565">
      <w:pPr>
        <w:pStyle w:val="Formbodyparagraph"/>
        <w:ind w:left="540"/>
        <w:sectPr w:rsidR="005B3565">
          <w:type w:val="continuous"/>
          <w:pgSz w:w="12240" w:h="15840"/>
          <w:pgMar w:top="1440" w:right="1008" w:bottom="1440" w:left="1008" w:header="720" w:footer="720" w:gutter="0"/>
          <w:cols w:space="720"/>
          <w:formProt w:val="0"/>
          <w:titlePg/>
          <w:docGrid w:linePitch="360"/>
        </w:sectPr>
      </w:pPr>
    </w:p>
    <w:p w14:paraId="21ECC7D9" w14:textId="4929E70A" w:rsidR="00F02325" w:rsidRPr="00760A3C" w:rsidRDefault="00F02325" w:rsidP="001041CA">
      <w:pPr>
        <w:pStyle w:val="Formbodyparagraph"/>
        <w:numPr>
          <w:ilvl w:val="0"/>
          <w:numId w:val="1"/>
        </w:numPr>
        <w:ind w:left="360"/>
        <w:rPr>
          <w:i/>
        </w:rPr>
      </w:pPr>
      <w:r>
        <w:rPr>
          <w:b/>
          <w:bCs/>
        </w:rPr>
        <w:t>Assessment and Evaluation</w:t>
      </w:r>
    </w:p>
    <w:p w14:paraId="40DB1050" w14:textId="605393DA" w:rsidR="005B3565" w:rsidRPr="006709FC" w:rsidRDefault="005B3565" w:rsidP="00760A3C">
      <w:pPr>
        <w:pStyle w:val="Questiontext"/>
        <w:ind w:left="540"/>
        <w:rPr>
          <w:i/>
        </w:rPr>
      </w:pPr>
      <w:r w:rsidRPr="006709FC">
        <w:lastRenderedPageBreak/>
        <w:t xml:space="preserve">Does </w:t>
      </w:r>
      <w:r w:rsidR="00661A34">
        <w:t xml:space="preserve">the </w:t>
      </w:r>
      <w:r w:rsidRPr="006709FC">
        <w:t xml:space="preserve">evidence confirm that the measures and techniques employed </w:t>
      </w:r>
      <w:r>
        <w:t xml:space="preserve">by the institution </w:t>
      </w:r>
      <w:r w:rsidRPr="006709FC">
        <w:t xml:space="preserve">for assessment and evaluation </w:t>
      </w:r>
      <w:r>
        <w:t xml:space="preserve">of its educational program </w:t>
      </w:r>
      <w:r w:rsidRPr="006709FC">
        <w:t xml:space="preserve">at </w:t>
      </w:r>
      <w:r>
        <w:t>the</w:t>
      </w:r>
      <w:r w:rsidRPr="006709FC">
        <w:t xml:space="preserve"> </w:t>
      </w:r>
      <w:proofErr w:type="gramStart"/>
      <w:r>
        <w:t>correctional facility</w:t>
      </w:r>
      <w:proofErr w:type="gramEnd"/>
      <w:r>
        <w:t xml:space="preserve"> are </w:t>
      </w:r>
      <w:r w:rsidRPr="006709FC">
        <w:t>equivalent to those on the main campus</w:t>
      </w:r>
      <w:r w:rsidR="007B2228">
        <w:t>?</w:t>
      </w:r>
      <w:r>
        <w:t xml:space="preserve"> </w:t>
      </w:r>
    </w:p>
    <w:p w14:paraId="2F0DAF85" w14:textId="1B9D91FD" w:rsidR="005B3565" w:rsidRPr="00DD3737" w:rsidRDefault="005B3565" w:rsidP="005B3565">
      <w:pPr>
        <w:pStyle w:val="Formbodyparagraph"/>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3B134EB8" w14:textId="77777777" w:rsidR="005B3565" w:rsidRPr="00CF07A6" w:rsidRDefault="005B3565" w:rsidP="00661A34">
      <w:pPr>
        <w:pStyle w:val="Formquestion"/>
        <w:ind w:left="1260"/>
      </w:pPr>
      <w:r w:rsidRPr="00DD3737">
        <w:t>Comments:</w:t>
      </w:r>
    </w:p>
    <w:p w14:paraId="6EBFB4AB" w14:textId="77777777" w:rsidR="005B3565" w:rsidRDefault="005B3565" w:rsidP="00661A34">
      <w:pPr>
        <w:pStyle w:val="Formbodyparagraph"/>
        <w:ind w:left="1260"/>
        <w:rPr>
          <w:b/>
        </w:rPr>
        <w:sectPr w:rsidR="005B3565">
          <w:type w:val="continuous"/>
          <w:pgSz w:w="12240" w:h="15840"/>
          <w:pgMar w:top="1440" w:right="1008" w:bottom="1440" w:left="1008" w:header="720" w:footer="720" w:gutter="0"/>
          <w:cols w:space="720"/>
          <w:titlePg/>
          <w:docGrid w:linePitch="360"/>
        </w:sectPr>
      </w:pPr>
    </w:p>
    <w:p w14:paraId="4B82FD6E" w14:textId="77777777" w:rsidR="005B3565" w:rsidRPr="00455147" w:rsidRDefault="005B3565" w:rsidP="00661A34">
      <w:pPr>
        <w:pStyle w:val="Formbodyparagraph"/>
        <w:ind w:left="1260"/>
      </w:pPr>
    </w:p>
    <w:p w14:paraId="7B4141CB" w14:textId="77777777" w:rsidR="005B3565" w:rsidRDefault="005B3565" w:rsidP="005B3565">
      <w:pPr>
        <w:pStyle w:val="Formbodyparagraph"/>
        <w:ind w:left="540"/>
        <w:sectPr w:rsidR="005B3565">
          <w:type w:val="continuous"/>
          <w:pgSz w:w="12240" w:h="15840"/>
          <w:pgMar w:top="1440" w:right="1008" w:bottom="1440" w:left="1008" w:header="720" w:footer="720" w:gutter="0"/>
          <w:cols w:space="720"/>
          <w:formProt w:val="0"/>
          <w:titlePg/>
          <w:docGrid w:linePitch="360"/>
        </w:sectPr>
      </w:pPr>
    </w:p>
    <w:p w14:paraId="234B4FCF" w14:textId="015BEF2F" w:rsidR="00F02325" w:rsidRDefault="00F02325" w:rsidP="00760A3C">
      <w:pPr>
        <w:pStyle w:val="Questiontext"/>
        <w:pBdr>
          <w:left w:val="single" w:sz="4" w:space="0" w:color="FFFFFF" w:themeColor="background1"/>
        </w:pBdr>
        <w:ind w:left="540"/>
      </w:pPr>
      <w:r>
        <w:t xml:space="preserve">Does </w:t>
      </w:r>
      <w:r w:rsidR="00661A34">
        <w:t xml:space="preserve">the </w:t>
      </w:r>
      <w:r>
        <w:t>evidence confirm that the measures and techniques employed by the institution for assessment and evaluation of its educational programs at the correctional facility are designed to ensure that the Pell-eligible prison education program meets the same standards as substantially similar programs that are not prison education programs at the institution</w:t>
      </w:r>
      <w:r w:rsidRPr="006709FC">
        <w:t>?</w:t>
      </w:r>
    </w:p>
    <w:p w14:paraId="64CC536D" w14:textId="7D5020BB" w:rsidR="00F02325" w:rsidRPr="00DD3737" w:rsidRDefault="00F02325" w:rsidP="00760A3C">
      <w:pPr>
        <w:pStyle w:val="Formbodyparagraph"/>
        <w:tabs>
          <w:tab w:val="left" w:pos="1980"/>
        </w:tabs>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0DA95817" w14:textId="77777777" w:rsidR="00F02325" w:rsidRPr="00CF07A6" w:rsidRDefault="00F02325" w:rsidP="00760A3C">
      <w:pPr>
        <w:pStyle w:val="Formquestion"/>
        <w:ind w:left="1260"/>
      </w:pPr>
      <w:r w:rsidRPr="00DD3737">
        <w:t>Comments:</w:t>
      </w:r>
    </w:p>
    <w:p w14:paraId="34A51584" w14:textId="77777777" w:rsidR="00F02325" w:rsidRDefault="00F02325" w:rsidP="001041CA">
      <w:pPr>
        <w:pStyle w:val="Formbodyparagraph"/>
        <w:numPr>
          <w:ilvl w:val="0"/>
          <w:numId w:val="1"/>
        </w:numPr>
        <w:ind w:left="1260"/>
        <w:rPr>
          <w:b/>
        </w:rPr>
        <w:sectPr w:rsidR="00F02325">
          <w:type w:val="continuous"/>
          <w:pgSz w:w="12240" w:h="15840"/>
          <w:pgMar w:top="1440" w:right="1008" w:bottom="1440" w:left="1008" w:header="720" w:footer="720" w:gutter="0"/>
          <w:cols w:space="720"/>
          <w:titlePg/>
          <w:docGrid w:linePitch="360"/>
        </w:sectPr>
      </w:pPr>
    </w:p>
    <w:p w14:paraId="3C373468" w14:textId="77777777" w:rsidR="00F02325" w:rsidRPr="00455147" w:rsidRDefault="00F02325" w:rsidP="00760A3C">
      <w:pPr>
        <w:pStyle w:val="Formbodyparagraph"/>
        <w:ind w:left="1260"/>
      </w:pPr>
    </w:p>
    <w:p w14:paraId="2CE25040" w14:textId="77777777" w:rsidR="00F02325" w:rsidRDefault="00F02325" w:rsidP="001041CA">
      <w:pPr>
        <w:pStyle w:val="Formbodyparagraph"/>
        <w:numPr>
          <w:ilvl w:val="0"/>
          <w:numId w:val="1"/>
        </w:numPr>
        <w:sectPr w:rsidR="00F02325">
          <w:type w:val="continuous"/>
          <w:pgSz w:w="12240" w:h="15840"/>
          <w:pgMar w:top="1440" w:right="1008" w:bottom="1440" w:left="1008" w:header="720" w:footer="720" w:gutter="0"/>
          <w:cols w:space="720"/>
          <w:formProt w:val="0"/>
          <w:titlePg/>
          <w:docGrid w:linePitch="360"/>
        </w:sectPr>
      </w:pPr>
    </w:p>
    <w:p w14:paraId="79CC9FD8" w14:textId="77777777" w:rsidR="00170089" w:rsidRPr="00597594" w:rsidRDefault="00170089" w:rsidP="001041CA">
      <w:pPr>
        <w:pStyle w:val="Formbodyparagraph"/>
        <w:numPr>
          <w:ilvl w:val="0"/>
          <w:numId w:val="1"/>
        </w:numPr>
        <w:ind w:left="360"/>
        <w:rPr>
          <w:i/>
        </w:rPr>
      </w:pPr>
      <w:r>
        <w:rPr>
          <w:b/>
          <w:bCs/>
        </w:rPr>
        <w:t>Staff and Faculty</w:t>
      </w:r>
    </w:p>
    <w:p w14:paraId="11860AFA" w14:textId="10846760" w:rsidR="005B3565" w:rsidRPr="006709FC" w:rsidRDefault="005B3565" w:rsidP="00760A3C">
      <w:pPr>
        <w:pStyle w:val="Questiontext"/>
        <w:ind w:left="540"/>
      </w:pPr>
      <w:r w:rsidRPr="006709FC">
        <w:t xml:space="preserve">Does </w:t>
      </w:r>
      <w:r w:rsidR="00661A34">
        <w:t xml:space="preserve">the </w:t>
      </w:r>
      <w:r w:rsidRPr="006709FC">
        <w:t xml:space="preserve">evidence confirm that the institution has </w:t>
      </w:r>
      <w:r>
        <w:t xml:space="preserve">reasonable policies and procedures to </w:t>
      </w:r>
      <w:r w:rsidRPr="006709FC">
        <w:t xml:space="preserve">appropriately </w:t>
      </w:r>
      <w:r>
        <w:t>ensure that there are</w:t>
      </w:r>
      <w:r w:rsidRPr="006709FC">
        <w:t xml:space="preserve"> qualified and sufficient staff and faculty </w:t>
      </w:r>
      <w:r>
        <w:t>available to students enrolled in the PEP at</w:t>
      </w:r>
      <w:r w:rsidRPr="006709FC">
        <w:t xml:space="preserve"> the </w:t>
      </w:r>
      <w:proofErr w:type="gramStart"/>
      <w:r>
        <w:t>correctional facility</w:t>
      </w:r>
      <w:proofErr w:type="gramEnd"/>
      <w:r w:rsidR="00170089">
        <w:t>?</w:t>
      </w:r>
      <w:r w:rsidR="007B2228">
        <w:t xml:space="preserve"> </w:t>
      </w:r>
    </w:p>
    <w:p w14:paraId="5E5FC09B" w14:textId="52B3ADEB" w:rsidR="005B3565" w:rsidRPr="00DD3737" w:rsidRDefault="005B3565" w:rsidP="005B3565">
      <w:pPr>
        <w:pStyle w:val="Formbodyparagraph"/>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1A6CE575" w14:textId="77777777" w:rsidR="005B3565" w:rsidRPr="00CF07A6" w:rsidRDefault="005B3565" w:rsidP="00661A34">
      <w:pPr>
        <w:pStyle w:val="Formquestion"/>
        <w:ind w:left="1260"/>
      </w:pPr>
      <w:r w:rsidRPr="00DD3737">
        <w:t>Comments:</w:t>
      </w:r>
    </w:p>
    <w:p w14:paraId="5EAB899A" w14:textId="77777777" w:rsidR="005B3565" w:rsidRDefault="005B3565" w:rsidP="00661A34">
      <w:pPr>
        <w:pStyle w:val="Formbodyparagraph"/>
        <w:ind w:left="1260"/>
        <w:rPr>
          <w:b/>
        </w:rPr>
        <w:sectPr w:rsidR="005B3565">
          <w:type w:val="continuous"/>
          <w:pgSz w:w="12240" w:h="15840"/>
          <w:pgMar w:top="1440" w:right="1008" w:bottom="1440" w:left="1008" w:header="720" w:footer="720" w:gutter="0"/>
          <w:cols w:space="720"/>
          <w:titlePg/>
          <w:docGrid w:linePitch="360"/>
        </w:sectPr>
      </w:pPr>
    </w:p>
    <w:p w14:paraId="75CAB973" w14:textId="77777777" w:rsidR="005B3565" w:rsidRPr="00455147" w:rsidRDefault="005B3565" w:rsidP="00661A34">
      <w:pPr>
        <w:pStyle w:val="Formbodyparagraph"/>
        <w:ind w:left="1260"/>
      </w:pPr>
    </w:p>
    <w:p w14:paraId="7D396F2E" w14:textId="77777777" w:rsidR="005B3565" w:rsidRDefault="005B3565" w:rsidP="005B3565">
      <w:pPr>
        <w:pStyle w:val="Formbodyparagraph"/>
        <w:ind w:left="540"/>
        <w:sectPr w:rsidR="005B3565">
          <w:type w:val="continuous"/>
          <w:pgSz w:w="12240" w:h="15840"/>
          <w:pgMar w:top="1440" w:right="1008" w:bottom="1440" w:left="1008" w:header="720" w:footer="720" w:gutter="0"/>
          <w:cols w:space="720"/>
          <w:formProt w:val="0"/>
          <w:titlePg/>
          <w:docGrid w:linePitch="360"/>
        </w:sectPr>
      </w:pPr>
    </w:p>
    <w:p w14:paraId="7116ADC2" w14:textId="427E7E5B" w:rsidR="00170089" w:rsidRDefault="00170089" w:rsidP="00170089">
      <w:pPr>
        <w:pStyle w:val="Questiontext"/>
        <w:ind w:left="540"/>
      </w:pPr>
      <w:r>
        <w:t xml:space="preserve">Does </w:t>
      </w:r>
      <w:r w:rsidR="00661A34">
        <w:t xml:space="preserve">the </w:t>
      </w:r>
      <w:r>
        <w:t>evidence confirm</w:t>
      </w:r>
      <w:r w:rsidRPr="006709FC">
        <w:t xml:space="preserve"> </w:t>
      </w:r>
      <w:r>
        <w:t xml:space="preserve">that the institution oversees, </w:t>
      </w:r>
      <w:proofErr w:type="gramStart"/>
      <w:r w:rsidRPr="006709FC">
        <w:t>support</w:t>
      </w:r>
      <w:r>
        <w:t>s</w:t>
      </w:r>
      <w:proofErr w:type="gramEnd"/>
      <w:r w:rsidRPr="006709FC">
        <w:t xml:space="preserve"> and evaluates personnel </w:t>
      </w:r>
      <w:r>
        <w:t>charged with delivering its educational program at</w:t>
      </w:r>
      <w:r w:rsidRPr="006709FC">
        <w:t xml:space="preserve"> the </w:t>
      </w:r>
      <w:r>
        <w:t>correctional facility (including with specific attention to modality of instruction)</w:t>
      </w:r>
      <w:r w:rsidRPr="006709FC">
        <w:t>?</w:t>
      </w:r>
    </w:p>
    <w:p w14:paraId="47A92C8E" w14:textId="107C56EF" w:rsidR="00170089" w:rsidRPr="00DD3737" w:rsidRDefault="00170089" w:rsidP="00170089">
      <w:pPr>
        <w:pStyle w:val="Formbodyparagraph"/>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401F16C2" w14:textId="77777777" w:rsidR="00170089" w:rsidRPr="00CF07A6" w:rsidRDefault="00170089" w:rsidP="00661A34">
      <w:pPr>
        <w:pStyle w:val="Formquestion"/>
        <w:ind w:left="1260"/>
      </w:pPr>
      <w:r w:rsidRPr="00DD3737">
        <w:t>Comments:</w:t>
      </w:r>
    </w:p>
    <w:p w14:paraId="03B8DBC9" w14:textId="77777777" w:rsidR="00170089" w:rsidRDefault="00170089" w:rsidP="00661A34">
      <w:pPr>
        <w:pStyle w:val="Formbodyparagraph"/>
        <w:ind w:left="1260"/>
        <w:rPr>
          <w:b/>
        </w:rPr>
        <w:sectPr w:rsidR="00170089">
          <w:type w:val="continuous"/>
          <w:pgSz w:w="12240" w:h="15840"/>
          <w:pgMar w:top="1440" w:right="1008" w:bottom="1440" w:left="1008" w:header="720" w:footer="720" w:gutter="0"/>
          <w:cols w:space="720"/>
          <w:titlePg/>
          <w:docGrid w:linePitch="360"/>
        </w:sectPr>
      </w:pPr>
    </w:p>
    <w:p w14:paraId="65D4502F" w14:textId="77777777" w:rsidR="00170089" w:rsidRPr="00455147" w:rsidRDefault="00170089" w:rsidP="00661A34">
      <w:pPr>
        <w:pStyle w:val="Formbodyparagraph"/>
        <w:ind w:left="1260"/>
      </w:pPr>
    </w:p>
    <w:p w14:paraId="5A019EC1" w14:textId="77777777" w:rsidR="00935638" w:rsidRDefault="00935638" w:rsidP="001041CA">
      <w:pPr>
        <w:pStyle w:val="Formbodyparagraph"/>
        <w:numPr>
          <w:ilvl w:val="0"/>
          <w:numId w:val="1"/>
        </w:numPr>
        <w:ind w:left="360"/>
        <w:rPr>
          <w:b/>
          <w:bCs/>
        </w:rPr>
        <w:sectPr w:rsidR="00935638">
          <w:type w:val="continuous"/>
          <w:pgSz w:w="12240" w:h="15840"/>
          <w:pgMar w:top="1440" w:right="1008" w:bottom="1440" w:left="1008" w:header="720" w:footer="720" w:gutter="0"/>
          <w:cols w:space="720"/>
          <w:formProt w:val="0"/>
          <w:titlePg/>
          <w:docGrid w:linePitch="360"/>
        </w:sectPr>
      </w:pPr>
    </w:p>
    <w:p w14:paraId="2CBB577D" w14:textId="77777777" w:rsidR="00170089" w:rsidRPr="00760A3C" w:rsidRDefault="00170089" w:rsidP="001041CA">
      <w:pPr>
        <w:pStyle w:val="Formbodyparagraph"/>
        <w:numPr>
          <w:ilvl w:val="0"/>
          <w:numId w:val="1"/>
        </w:numPr>
        <w:ind w:left="360"/>
      </w:pPr>
      <w:r>
        <w:rPr>
          <w:b/>
          <w:bCs/>
        </w:rPr>
        <w:t>Student Services</w:t>
      </w:r>
    </w:p>
    <w:p w14:paraId="1F6B2209" w14:textId="446D35F2" w:rsidR="005B3565" w:rsidRPr="006709FC" w:rsidRDefault="005B3565" w:rsidP="00760A3C">
      <w:pPr>
        <w:pStyle w:val="Questiontext"/>
        <w:ind w:left="540"/>
      </w:pPr>
      <w:r>
        <w:t xml:space="preserve">Does the evidence confirm that the institution delivers, </w:t>
      </w:r>
      <w:proofErr w:type="gramStart"/>
      <w:r>
        <w:t>supports</w:t>
      </w:r>
      <w:proofErr w:type="gramEnd"/>
      <w:r>
        <w:t xml:space="preserve"> and manages necessary student services that are adequate for any unique needs of the student population incarcerated at the additional location?</w:t>
      </w:r>
    </w:p>
    <w:p w14:paraId="6C058384" w14:textId="1EFF05D6" w:rsidR="005B3565" w:rsidRPr="00DD3737" w:rsidRDefault="005B3565" w:rsidP="005B3565">
      <w:pPr>
        <w:pStyle w:val="Formbodyparagraph"/>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2A934D66" w14:textId="77777777" w:rsidR="005B3565" w:rsidRPr="00CF07A6" w:rsidRDefault="005B3565" w:rsidP="00760A3C">
      <w:pPr>
        <w:pStyle w:val="Formquestion"/>
        <w:ind w:left="1260"/>
      </w:pPr>
      <w:r w:rsidRPr="00DD3737">
        <w:lastRenderedPageBreak/>
        <w:t>Comments:</w:t>
      </w:r>
    </w:p>
    <w:p w14:paraId="700D1200" w14:textId="77777777" w:rsidR="005B3565" w:rsidRDefault="005B3565" w:rsidP="00760A3C">
      <w:pPr>
        <w:pStyle w:val="Formbodyparagraph"/>
        <w:ind w:left="1260"/>
        <w:rPr>
          <w:b/>
        </w:rPr>
        <w:sectPr w:rsidR="005B3565">
          <w:type w:val="continuous"/>
          <w:pgSz w:w="12240" w:h="15840"/>
          <w:pgMar w:top="1440" w:right="1008" w:bottom="1440" w:left="1008" w:header="720" w:footer="720" w:gutter="0"/>
          <w:cols w:space="720"/>
          <w:titlePg/>
          <w:docGrid w:linePitch="360"/>
        </w:sectPr>
      </w:pPr>
    </w:p>
    <w:p w14:paraId="407882EF" w14:textId="77777777" w:rsidR="005B3565" w:rsidRDefault="005B3565" w:rsidP="00760A3C">
      <w:pPr>
        <w:pStyle w:val="Formbodyparagraph"/>
        <w:ind w:left="1260"/>
      </w:pPr>
    </w:p>
    <w:p w14:paraId="0B343A58" w14:textId="77777777" w:rsidR="00935638" w:rsidRDefault="00935638" w:rsidP="001041CA">
      <w:pPr>
        <w:pStyle w:val="Formbodyparagraph"/>
        <w:numPr>
          <w:ilvl w:val="0"/>
          <w:numId w:val="1"/>
        </w:numPr>
        <w:ind w:left="360"/>
        <w:rPr>
          <w:b/>
          <w:bCs/>
        </w:rPr>
        <w:sectPr w:rsidR="00935638">
          <w:type w:val="continuous"/>
          <w:pgSz w:w="12240" w:h="15840"/>
          <w:pgMar w:top="1440" w:right="1008" w:bottom="1440" w:left="1008" w:header="720" w:footer="720" w:gutter="0"/>
          <w:cols w:space="720"/>
          <w:formProt w:val="0"/>
          <w:titlePg/>
          <w:docGrid w:linePitch="360"/>
        </w:sectPr>
      </w:pPr>
    </w:p>
    <w:p w14:paraId="7FF5A067" w14:textId="172397D7" w:rsidR="00170089" w:rsidRPr="00760A3C" w:rsidRDefault="00170089" w:rsidP="001041CA">
      <w:pPr>
        <w:pStyle w:val="Formbodyparagraph"/>
        <w:numPr>
          <w:ilvl w:val="0"/>
          <w:numId w:val="1"/>
        </w:numPr>
        <w:ind w:left="360"/>
      </w:pPr>
      <w:r>
        <w:rPr>
          <w:b/>
          <w:bCs/>
        </w:rPr>
        <w:t>Student Satisfaction</w:t>
      </w:r>
    </w:p>
    <w:p w14:paraId="1E1F8B93" w14:textId="77777777" w:rsidR="00170089" w:rsidRDefault="005B3565" w:rsidP="00661A34">
      <w:pPr>
        <w:pStyle w:val="Questiontext"/>
        <w:ind w:left="540"/>
      </w:pPr>
      <w:r>
        <w:t>During your interactions with students who are incarcerated at this location, how did they describe their level of satisfaction related to</w:t>
      </w:r>
      <w:r w:rsidR="00170089">
        <w:t xml:space="preserve"> the following topics? Feel free to provide a summary of representative comments (without identifying students).</w:t>
      </w:r>
    </w:p>
    <w:p w14:paraId="7FA596A3" w14:textId="77371DDC" w:rsidR="00170089" w:rsidRDefault="00170089" w:rsidP="00760A3C">
      <w:pPr>
        <w:pStyle w:val="Questiontext"/>
        <w:ind w:left="1260"/>
      </w:pPr>
      <w:r>
        <w:t>I</w:t>
      </w:r>
      <w:r w:rsidR="005B3565">
        <w:t>nstructional quality</w:t>
      </w:r>
      <w:r>
        <w:t>:</w:t>
      </w:r>
    </w:p>
    <w:p w14:paraId="6DAEE87B" w14:textId="77777777" w:rsidR="00935638" w:rsidRDefault="00935638" w:rsidP="00760A3C">
      <w:pPr>
        <w:pStyle w:val="Formbodyparagraph"/>
        <w:ind w:left="1260"/>
        <w:sectPr w:rsidR="00935638">
          <w:type w:val="continuous"/>
          <w:pgSz w:w="12240" w:h="15840"/>
          <w:pgMar w:top="1440" w:right="1008" w:bottom="1440" w:left="1008" w:header="720" w:footer="720" w:gutter="0"/>
          <w:cols w:space="720"/>
          <w:titlePg/>
          <w:docGrid w:linePitch="360"/>
        </w:sectPr>
      </w:pPr>
    </w:p>
    <w:p w14:paraId="2FA5BEDB" w14:textId="77777777" w:rsidR="00170089" w:rsidRDefault="00170089" w:rsidP="00760A3C">
      <w:pPr>
        <w:pStyle w:val="Formbodyparagraph"/>
        <w:ind w:left="1260"/>
      </w:pPr>
    </w:p>
    <w:p w14:paraId="6A199E75" w14:textId="77777777" w:rsidR="00935638" w:rsidRDefault="00935638" w:rsidP="00661A34">
      <w:pPr>
        <w:pStyle w:val="Questiontext"/>
        <w:ind w:left="1260"/>
        <w:sectPr w:rsidR="00935638">
          <w:type w:val="continuous"/>
          <w:pgSz w:w="12240" w:h="15840"/>
          <w:pgMar w:top="1440" w:right="1008" w:bottom="1440" w:left="1008" w:header="720" w:footer="720" w:gutter="0"/>
          <w:cols w:space="720"/>
          <w:formProt w:val="0"/>
          <w:titlePg/>
          <w:docGrid w:linePitch="360"/>
        </w:sectPr>
      </w:pPr>
    </w:p>
    <w:p w14:paraId="2180176D" w14:textId="3EA80578" w:rsidR="00170089" w:rsidRDefault="00170089" w:rsidP="00661A34">
      <w:pPr>
        <w:pStyle w:val="Questiontext"/>
        <w:ind w:left="1260"/>
      </w:pPr>
      <w:r>
        <w:t>A</w:t>
      </w:r>
      <w:r w:rsidR="005B3565">
        <w:t>ccess to instructors and faculty for questions and guidance</w:t>
      </w:r>
      <w:r>
        <w:t>:</w:t>
      </w:r>
    </w:p>
    <w:p w14:paraId="73E0DE5E" w14:textId="77777777" w:rsidR="00935638" w:rsidRDefault="00935638" w:rsidP="00760A3C">
      <w:pPr>
        <w:ind w:left="1260"/>
        <w:sectPr w:rsidR="00935638">
          <w:type w:val="continuous"/>
          <w:pgSz w:w="12240" w:h="15840"/>
          <w:pgMar w:top="1440" w:right="1008" w:bottom="1440" w:left="1008" w:header="720" w:footer="720" w:gutter="0"/>
          <w:cols w:space="720"/>
          <w:titlePg/>
          <w:docGrid w:linePitch="360"/>
        </w:sectPr>
      </w:pPr>
    </w:p>
    <w:p w14:paraId="54CC3C01" w14:textId="77777777" w:rsidR="00170089" w:rsidRDefault="00170089" w:rsidP="00760A3C">
      <w:pPr>
        <w:ind w:left="1260"/>
      </w:pPr>
    </w:p>
    <w:p w14:paraId="14BFC39F" w14:textId="77777777" w:rsidR="00935638" w:rsidRDefault="00935638" w:rsidP="00760A3C">
      <w:pPr>
        <w:pStyle w:val="Questiontext"/>
        <w:ind w:left="1260"/>
        <w:sectPr w:rsidR="00935638">
          <w:type w:val="continuous"/>
          <w:pgSz w:w="12240" w:h="15840"/>
          <w:pgMar w:top="1440" w:right="1008" w:bottom="1440" w:left="1008" w:header="720" w:footer="720" w:gutter="0"/>
          <w:cols w:space="720"/>
          <w:formProt w:val="0"/>
          <w:titlePg/>
          <w:docGrid w:linePitch="360"/>
        </w:sectPr>
      </w:pPr>
    </w:p>
    <w:p w14:paraId="540C85D2" w14:textId="4EE6A5FC" w:rsidR="00170089" w:rsidRDefault="00170089" w:rsidP="00760A3C">
      <w:pPr>
        <w:pStyle w:val="Questiontext"/>
        <w:ind w:left="1260"/>
      </w:pPr>
      <w:r>
        <w:t>A</w:t>
      </w:r>
      <w:r w:rsidR="005B3565">
        <w:t>ccess to required program materials</w:t>
      </w:r>
      <w:r>
        <w:t>:</w:t>
      </w:r>
    </w:p>
    <w:p w14:paraId="1BC06DD3" w14:textId="77777777" w:rsidR="00935638" w:rsidRDefault="00935638" w:rsidP="00760A3C">
      <w:pPr>
        <w:ind w:left="1260"/>
        <w:sectPr w:rsidR="00935638">
          <w:type w:val="continuous"/>
          <w:pgSz w:w="12240" w:h="15840"/>
          <w:pgMar w:top="1440" w:right="1008" w:bottom="1440" w:left="1008" w:header="720" w:footer="720" w:gutter="0"/>
          <w:cols w:space="720"/>
          <w:titlePg/>
          <w:docGrid w:linePitch="360"/>
        </w:sectPr>
      </w:pPr>
    </w:p>
    <w:p w14:paraId="508A9684" w14:textId="77777777" w:rsidR="00170089" w:rsidRPr="00170089" w:rsidRDefault="00170089" w:rsidP="00760A3C">
      <w:pPr>
        <w:ind w:left="1260"/>
      </w:pPr>
    </w:p>
    <w:p w14:paraId="404200EF" w14:textId="77777777" w:rsidR="00935638" w:rsidRDefault="00935638" w:rsidP="00760A3C">
      <w:pPr>
        <w:pStyle w:val="Questiontext"/>
        <w:ind w:left="1260"/>
        <w:sectPr w:rsidR="00935638">
          <w:type w:val="continuous"/>
          <w:pgSz w:w="12240" w:h="15840"/>
          <w:pgMar w:top="1440" w:right="1008" w:bottom="1440" w:left="1008" w:header="720" w:footer="720" w:gutter="0"/>
          <w:cols w:space="720"/>
          <w:formProt w:val="0"/>
          <w:titlePg/>
          <w:docGrid w:linePitch="360"/>
        </w:sectPr>
      </w:pPr>
    </w:p>
    <w:p w14:paraId="6A43EB41" w14:textId="34F5F6FF" w:rsidR="005B3565" w:rsidRPr="00455147" w:rsidRDefault="00170089" w:rsidP="00760A3C">
      <w:pPr>
        <w:pStyle w:val="Questiontext"/>
        <w:ind w:left="1260"/>
        <w:sectPr w:rsidR="005B3565" w:rsidRPr="00455147">
          <w:type w:val="continuous"/>
          <w:pgSz w:w="12240" w:h="15840"/>
          <w:pgMar w:top="1440" w:right="1008" w:bottom="1440" w:left="1008" w:header="720" w:footer="720" w:gutter="0"/>
          <w:cols w:space="720"/>
          <w:titlePg/>
          <w:docGrid w:linePitch="360"/>
        </w:sectPr>
      </w:pPr>
      <w:r>
        <w:t>S</w:t>
      </w:r>
      <w:r w:rsidR="005B3565">
        <w:t>tudent support services</w:t>
      </w:r>
      <w:r>
        <w:t>:</w:t>
      </w:r>
      <w:r w:rsidR="005B3565">
        <w:t xml:space="preserve"> </w:t>
      </w:r>
    </w:p>
    <w:p w14:paraId="4AA5140C" w14:textId="77777777" w:rsidR="005B3565" w:rsidRPr="00DD3737" w:rsidRDefault="005B3565" w:rsidP="00760A3C">
      <w:pPr>
        <w:ind w:left="1260"/>
      </w:pPr>
    </w:p>
    <w:p w14:paraId="3F2A9D07" w14:textId="77777777" w:rsidR="00935638" w:rsidRDefault="00935638" w:rsidP="005B3565">
      <w:pPr>
        <w:pStyle w:val="FormH3sectionheader"/>
        <w:sectPr w:rsidR="00935638">
          <w:type w:val="continuous"/>
          <w:pgSz w:w="12240" w:h="15840"/>
          <w:pgMar w:top="1440" w:right="1008" w:bottom="1440" w:left="1008" w:header="720" w:footer="720" w:gutter="0"/>
          <w:cols w:space="720"/>
          <w:formProt w:val="0"/>
          <w:titlePg/>
          <w:docGrid w:linePitch="360"/>
        </w:sectPr>
      </w:pPr>
    </w:p>
    <w:p w14:paraId="39FEFEBB" w14:textId="1C9B2870" w:rsidR="005B3565" w:rsidRPr="006709FC" w:rsidRDefault="00170089" w:rsidP="005B3565">
      <w:pPr>
        <w:pStyle w:val="FormH3sectionheader"/>
        <w:rPr>
          <w:i/>
        </w:rPr>
      </w:pPr>
      <w:r>
        <w:br/>
      </w:r>
      <w:r w:rsidR="005B3565">
        <w:t>Summary Recommendation</w:t>
      </w:r>
    </w:p>
    <w:p w14:paraId="067F14C5" w14:textId="77777777" w:rsidR="005B3565" w:rsidRPr="001E1706" w:rsidRDefault="005B3565" w:rsidP="005B3565">
      <w:pPr>
        <w:pStyle w:val="Formbodyparagraph"/>
      </w:pPr>
      <w:r w:rsidRPr="001E1706">
        <w:t xml:space="preserve">Select one of the following statements. Include, as appropriate, summary statement of findings. </w:t>
      </w:r>
    </w:p>
    <w:p w14:paraId="544C6BF5" w14:textId="78154D6B" w:rsidR="005B3565" w:rsidRPr="00D26046" w:rsidRDefault="005B3565" w:rsidP="005B3565">
      <w:pPr>
        <w:pStyle w:val="Formbodyparagraph"/>
        <w:ind w:left="540" w:hanging="360"/>
      </w:pPr>
      <w:r>
        <w:fldChar w:fldCharType="begin">
          <w:ffData>
            <w:name w:val="Check3"/>
            <w:enabled/>
            <w:calcOnExit w:val="0"/>
            <w:checkBox>
              <w:sizeAuto/>
              <w:default w:val="0"/>
            </w:checkBox>
          </w:ffData>
        </w:fldChar>
      </w:r>
      <w:bookmarkStart w:id="6" w:name="Check3"/>
      <w:r>
        <w:instrText xml:space="preserve"> FORMCHECKBOX </w:instrText>
      </w:r>
      <w:r w:rsidR="00000000">
        <w:fldChar w:fldCharType="separate"/>
      </w:r>
      <w:r>
        <w:fldChar w:fldCharType="end"/>
      </w:r>
      <w:bookmarkEnd w:id="6"/>
      <w:r>
        <w:t xml:space="preserve">  </w:t>
      </w:r>
      <w:r w:rsidRPr="00760A3C">
        <w:rPr>
          <w:b/>
          <w:bCs/>
        </w:rPr>
        <w:t>Confirm approval.</w:t>
      </w:r>
      <w:r>
        <w:t xml:space="preserve"> </w:t>
      </w:r>
      <w:r w:rsidRPr="00D26046">
        <w:t xml:space="preserve">Overall, the pattern of this institution’s operations at </w:t>
      </w:r>
      <w:r>
        <w:t>the</w:t>
      </w:r>
      <w:r w:rsidRPr="00D26046">
        <w:t xml:space="preserve"> </w:t>
      </w:r>
      <w:r>
        <w:t>correctional facility, particularly related to its first Pell-eligible prison education program,</w:t>
      </w:r>
      <w:r w:rsidRPr="00D26046">
        <w:t xml:space="preserve"> appears to be</w:t>
      </w:r>
      <w:r>
        <w:t xml:space="preserve"> sufficient</w:t>
      </w:r>
      <w:r w:rsidRPr="00D26046">
        <w:t>.</w:t>
      </w:r>
    </w:p>
    <w:p w14:paraId="12D67E28" w14:textId="0C207B98" w:rsidR="005B3565" w:rsidRDefault="005B3565" w:rsidP="005B3565">
      <w:pPr>
        <w:pStyle w:val="Formbodyparagraph"/>
        <w:ind w:left="54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760A3C">
        <w:rPr>
          <w:b/>
          <w:bCs/>
        </w:rPr>
        <w:t>Confirm approval with concerns.</w:t>
      </w:r>
      <w:r>
        <w:t xml:space="preserve"> </w:t>
      </w:r>
      <w:r w:rsidRPr="00D26046">
        <w:t xml:space="preserve">Overall, the pattern of this </w:t>
      </w:r>
      <w:r>
        <w:t>institution</w:t>
      </w:r>
      <w:r w:rsidRPr="00D26046">
        <w:t xml:space="preserve">’s operations at </w:t>
      </w:r>
      <w:r>
        <w:t>the correctional facility,</w:t>
      </w:r>
      <w:r w:rsidRPr="00D26046">
        <w:t xml:space="preserve"> </w:t>
      </w:r>
      <w:r>
        <w:t>particularly related to its first Pell-eligible prison education program,</w:t>
      </w:r>
      <w:r w:rsidRPr="00D26046">
        <w:t xml:space="preserve"> needs some </w:t>
      </w:r>
      <w:r>
        <w:t xml:space="preserve">organizational </w:t>
      </w:r>
      <w:r w:rsidRPr="00D26046">
        <w:t>attention, as detailed in the individual comments</w:t>
      </w:r>
      <w:r>
        <w:t xml:space="preserve"> in the previous section. T</w:t>
      </w:r>
      <w:r w:rsidRPr="00D26046">
        <w:t xml:space="preserve">he institution </w:t>
      </w:r>
      <w:r>
        <w:t xml:space="preserve">is </w:t>
      </w:r>
      <w:r w:rsidRPr="00D26046">
        <w:t xml:space="preserve">expected to follow up on these matters without monitoring by </w:t>
      </w:r>
      <w:r>
        <w:t>HLC</w:t>
      </w:r>
      <w:r w:rsidRPr="00D26046">
        <w:t xml:space="preserve">. The next scheduled comprehensive </w:t>
      </w:r>
      <w:r>
        <w:t>evaluation</w:t>
      </w:r>
      <w:r w:rsidRPr="00D26046">
        <w:t xml:space="preserve"> </w:t>
      </w:r>
      <w:r>
        <w:t xml:space="preserve">will </w:t>
      </w:r>
      <w:r w:rsidRPr="00D26046">
        <w:t xml:space="preserve">serve to </w:t>
      </w:r>
      <w:r>
        <w:t>confirm</w:t>
      </w:r>
      <w:r w:rsidRPr="00D26046">
        <w:t xml:space="preserve"> that the matters identified have been addressed.</w:t>
      </w:r>
      <w:r w:rsidRPr="006709FC">
        <w:t xml:space="preserve"> </w:t>
      </w:r>
    </w:p>
    <w:p w14:paraId="49B28A70" w14:textId="77777777" w:rsidR="005B3565" w:rsidRPr="006709FC" w:rsidRDefault="005B3565" w:rsidP="00760A3C">
      <w:pPr>
        <w:pStyle w:val="Formquestion"/>
        <w:ind w:left="1260"/>
      </w:pPr>
      <w:r w:rsidRPr="006709FC">
        <w:t>Identify specific areas needing organizational attention.</w:t>
      </w:r>
    </w:p>
    <w:p w14:paraId="6175D695" w14:textId="77777777" w:rsidR="005B3565" w:rsidRDefault="005B3565" w:rsidP="00760A3C">
      <w:pPr>
        <w:pStyle w:val="Formbodyparagraph"/>
        <w:ind w:left="1260"/>
        <w:sectPr w:rsidR="005B3565">
          <w:type w:val="continuous"/>
          <w:pgSz w:w="12240" w:h="15840"/>
          <w:pgMar w:top="1440" w:right="1008" w:bottom="1440" w:left="1008" w:header="720" w:footer="720" w:gutter="0"/>
          <w:cols w:space="720"/>
          <w:titlePg/>
          <w:docGrid w:linePitch="360"/>
        </w:sectPr>
      </w:pPr>
    </w:p>
    <w:p w14:paraId="00B6018D" w14:textId="77777777" w:rsidR="005B3565" w:rsidRPr="00D26046" w:rsidRDefault="005B3565" w:rsidP="00760A3C">
      <w:pPr>
        <w:pStyle w:val="Formbodyparagraph"/>
        <w:ind w:left="1260"/>
      </w:pPr>
    </w:p>
    <w:p w14:paraId="61663585" w14:textId="77777777" w:rsidR="005B3565" w:rsidRDefault="005B3565" w:rsidP="005B3565">
      <w:pPr>
        <w:pStyle w:val="Formbodyparagraph"/>
        <w:ind w:left="540"/>
        <w:sectPr w:rsidR="005B3565">
          <w:type w:val="continuous"/>
          <w:pgSz w:w="12240" w:h="15840"/>
          <w:pgMar w:top="1440" w:right="1008" w:bottom="1440" w:left="1008" w:header="720" w:footer="720" w:gutter="0"/>
          <w:cols w:space="720"/>
          <w:formProt w:val="0"/>
          <w:titlePg/>
          <w:docGrid w:linePitch="360"/>
        </w:sectPr>
      </w:pPr>
    </w:p>
    <w:p w14:paraId="29200B1B" w14:textId="03114556" w:rsidR="005B3565" w:rsidRDefault="005B3565" w:rsidP="005B3565">
      <w:pPr>
        <w:pStyle w:val="Formbodyparagraph"/>
        <w:ind w:left="54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w:t>
      </w:r>
      <w:r w:rsidRPr="00760A3C">
        <w:rPr>
          <w:b/>
          <w:bCs/>
        </w:rPr>
        <w:t>Confirm approval with interim monitoring.</w:t>
      </w:r>
      <w:r>
        <w:t xml:space="preserve"> </w:t>
      </w:r>
      <w:r w:rsidRPr="00D26046">
        <w:t xml:space="preserve">The overall pattern of this institution’s operations at </w:t>
      </w:r>
      <w:r>
        <w:t>the correctional facility, particularly related to its first Pell-eligible prison education program,</w:t>
      </w:r>
      <w:r w:rsidRPr="00D26046">
        <w:t xml:space="preserve"> requires </w:t>
      </w:r>
      <w:r>
        <w:t>HLC</w:t>
      </w:r>
      <w:r w:rsidRPr="00D26046">
        <w:t xml:space="preserve"> </w:t>
      </w:r>
      <w:r>
        <w:t>monitoring</w:t>
      </w:r>
      <w:r w:rsidRPr="00D26046">
        <w:t xml:space="preserve">. </w:t>
      </w:r>
    </w:p>
    <w:p w14:paraId="4D56DD4E" w14:textId="77777777" w:rsidR="005B3565" w:rsidRDefault="005B3565" w:rsidP="00760A3C">
      <w:pPr>
        <w:pStyle w:val="Formquestion"/>
        <w:ind w:left="1260"/>
        <w:sectPr w:rsidR="005B3565">
          <w:type w:val="continuous"/>
          <w:pgSz w:w="12240" w:h="15840"/>
          <w:pgMar w:top="1440" w:right="1008" w:bottom="1440" w:left="1008" w:header="720" w:footer="720" w:gutter="0"/>
          <w:cols w:space="720"/>
          <w:titlePg/>
          <w:docGrid w:linePitch="360"/>
        </w:sectPr>
      </w:pPr>
      <w:r>
        <w:t>Indicate recommendation for HLC follow-up. Detail specific concerns, the rationale for those concerns, and identify the form of monitoring recommended. Identify any applicable HLC requirements that support the rationale provided.</w:t>
      </w:r>
    </w:p>
    <w:p w14:paraId="1874D2A7" w14:textId="77777777" w:rsidR="005B3565" w:rsidRPr="00554148" w:rsidRDefault="005B3565" w:rsidP="00760A3C">
      <w:pPr>
        <w:pStyle w:val="Formbodyparagraph"/>
        <w:ind w:left="1260"/>
      </w:pPr>
    </w:p>
    <w:p w14:paraId="60D6E4F7" w14:textId="77777777" w:rsidR="00935638" w:rsidRDefault="00935638" w:rsidP="00760A3C">
      <w:pPr>
        <w:pStyle w:val="Heading3"/>
        <w:sectPr w:rsidR="00935638" w:rsidSect="001E3A0F">
          <w:headerReference w:type="default" r:id="rId16"/>
          <w:footerReference w:type="default" r:id="rId17"/>
          <w:headerReference w:type="first" r:id="rId18"/>
          <w:footerReference w:type="first" r:id="rId19"/>
          <w:type w:val="continuous"/>
          <w:pgSz w:w="12240" w:h="15840"/>
          <w:pgMar w:top="1440" w:right="1008" w:bottom="1440" w:left="1008" w:header="720" w:footer="720" w:gutter="0"/>
          <w:cols w:space="720"/>
          <w:formProt w:val="0"/>
          <w:titlePg/>
          <w:docGrid w:linePitch="360"/>
        </w:sectPr>
      </w:pPr>
    </w:p>
    <w:p w14:paraId="6FC572CE" w14:textId="7853ACF5" w:rsidR="00170089" w:rsidRDefault="005B3565" w:rsidP="00760A3C">
      <w:pPr>
        <w:pStyle w:val="Heading3"/>
      </w:pPr>
      <w:r>
        <w:t xml:space="preserve">Other Matters </w:t>
      </w:r>
      <w:r w:rsidRPr="00760A3C">
        <w:rPr>
          <w:i/>
          <w:iCs/>
        </w:rPr>
        <w:t>(</w:t>
      </w:r>
      <w:r w:rsidR="00170089" w:rsidRPr="00760A3C">
        <w:rPr>
          <w:i/>
          <w:iCs/>
        </w:rPr>
        <w:t>o</w:t>
      </w:r>
      <w:r w:rsidRPr="00760A3C">
        <w:rPr>
          <w:i/>
          <w:iCs/>
        </w:rPr>
        <w:t>ptional)</w:t>
      </w:r>
    </w:p>
    <w:p w14:paraId="54C217ED" w14:textId="2D3E98F5" w:rsidR="005B3565" w:rsidRDefault="005B3565" w:rsidP="00760A3C">
      <w:pPr>
        <w:pStyle w:val="Questiontext"/>
      </w:pPr>
      <w:r>
        <w:t xml:space="preserve">Complete this section only if, </w:t>
      </w:r>
      <w:proofErr w:type="gramStart"/>
      <w:r>
        <w:t>in the course of</w:t>
      </w:r>
      <w:proofErr w:type="gramEnd"/>
      <w:r>
        <w:t xml:space="preserve"> a review where multiple educational programs are being offered simultaneously, </w:t>
      </w:r>
      <w:r w:rsidR="00661A34">
        <w:t>you</w:t>
      </w:r>
      <w:r>
        <w:t xml:space="preserve"> observed evidence that raised concern related to any educational programs </w:t>
      </w:r>
      <w:r w:rsidR="00170089">
        <w:rPr>
          <w:b/>
          <w:bCs/>
        </w:rPr>
        <w:t>other than</w:t>
      </w:r>
      <w:r>
        <w:t xml:space="preserve"> the program designated as the institution’s “first” Pell-eligible prison education program for approval purposes. (Leave blank if not applicable.)</w:t>
      </w:r>
    </w:p>
    <w:p w14:paraId="6F7B293E" w14:textId="77777777" w:rsidR="00D47A68" w:rsidRDefault="00D47A68" w:rsidP="00170089">
      <w:pPr>
        <w:sectPr w:rsidR="00D47A68" w:rsidSect="001E3A0F">
          <w:type w:val="continuous"/>
          <w:pgSz w:w="12240" w:h="15840"/>
          <w:pgMar w:top="1440" w:right="1008" w:bottom="1440" w:left="1008" w:header="720" w:footer="720" w:gutter="0"/>
          <w:cols w:space="720"/>
          <w:titlePg/>
          <w:docGrid w:linePitch="360"/>
        </w:sectPr>
      </w:pPr>
    </w:p>
    <w:p w14:paraId="6F1D548D" w14:textId="77777777" w:rsidR="002A6004" w:rsidRPr="005B3565" w:rsidRDefault="002A6004" w:rsidP="00170089"/>
    <w:sectPr w:rsidR="002A6004" w:rsidRPr="005B3565" w:rsidSect="001E3A0F">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F715" w14:textId="77777777" w:rsidR="00534DA5" w:rsidRDefault="00534DA5" w:rsidP="00624C8D">
      <w:r>
        <w:separator/>
      </w:r>
    </w:p>
  </w:endnote>
  <w:endnote w:type="continuationSeparator" w:id="0">
    <w:p w14:paraId="7F906461" w14:textId="77777777" w:rsidR="00534DA5" w:rsidRDefault="00534DA5"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0659" w14:textId="3AED5B6C" w:rsidR="005B3565" w:rsidRPr="00661A34" w:rsidRDefault="00661A34" w:rsidP="00661A34">
    <w:pPr>
      <w:pStyle w:val="Footer"/>
    </w:pPr>
    <w:r w:rsidRPr="00661A34">
      <w:t>Audience: Peer Reviewers</w:t>
    </w:r>
    <w:r w:rsidRPr="00661A34">
      <w:tab/>
    </w:r>
    <w:r>
      <w:tab/>
    </w:r>
    <w:r w:rsidRPr="00661A34">
      <w:t>Process: Additional Location Confirmation Visit</w:t>
    </w:r>
    <w:r>
      <w:t xml:space="preserve"> for PEPs</w:t>
    </w:r>
    <w:r w:rsidRPr="00661A34">
      <w:br/>
      <w:t>Form</w:t>
    </w:r>
    <w:r w:rsidRPr="00661A34">
      <w:tab/>
    </w:r>
    <w:r w:rsidRPr="00661A34">
      <w:tab/>
      <w:t>Contact: accreditation@hlcommission.org</w:t>
    </w:r>
    <w:r w:rsidRPr="00661A34">
      <w:br/>
      <w:t xml:space="preserve">Published: September </w:t>
    </w:r>
    <w:r>
      <w:t>2023</w:t>
    </w:r>
    <w:r w:rsidRPr="00661A34">
      <w:t xml:space="preserve"> © Higher Learning Commission</w:t>
    </w:r>
    <w:r w:rsidRPr="00661A34">
      <w:tab/>
    </w:r>
    <w:r w:rsidRPr="00661A34">
      <w:tab/>
      <w:t xml:space="preserve">Page </w:t>
    </w:r>
    <w:r w:rsidRPr="00661A34">
      <w:fldChar w:fldCharType="begin"/>
    </w:r>
    <w:r w:rsidRPr="00661A34">
      <w:instrText xml:space="preserve"> PAGE </w:instrText>
    </w:r>
    <w:r w:rsidRPr="00661A34">
      <w:fldChar w:fldCharType="separate"/>
    </w:r>
    <w:r>
      <w:t>1</w:t>
    </w:r>
    <w:r w:rsidRPr="00661A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7C1D" w14:textId="478661C2" w:rsidR="005B3565" w:rsidRPr="00661A34" w:rsidRDefault="005B3565" w:rsidP="00661A34">
    <w:pPr>
      <w:pStyle w:val="Footer"/>
    </w:pPr>
    <w:r w:rsidRPr="00661A34">
      <w:t>Audience: Peer Reviewers</w:t>
    </w:r>
    <w:r w:rsidRPr="00661A34">
      <w:tab/>
    </w:r>
    <w:r w:rsidR="00661A34">
      <w:tab/>
    </w:r>
    <w:r w:rsidRPr="00661A34">
      <w:t>Process: Additional Location Confirmation Visit</w:t>
    </w:r>
    <w:r w:rsidR="00661A34">
      <w:t xml:space="preserve"> for PEPs</w:t>
    </w:r>
    <w:r w:rsidRPr="00661A34">
      <w:br/>
      <w:t>Form</w:t>
    </w:r>
    <w:r w:rsidRPr="00661A34">
      <w:tab/>
    </w:r>
    <w:r w:rsidRPr="00661A34">
      <w:tab/>
      <w:t>Contact: accreditation@hlcommission.org</w:t>
    </w:r>
    <w:r w:rsidRPr="00661A34">
      <w:br/>
      <w:t xml:space="preserve">Published: September </w:t>
    </w:r>
    <w:r w:rsidR="00661A34">
      <w:t>2023</w:t>
    </w:r>
    <w:r w:rsidRPr="00661A34">
      <w:t xml:space="preserve"> © Higher Learning Commission</w:t>
    </w:r>
    <w:r w:rsidRPr="00661A34">
      <w:tab/>
    </w:r>
    <w:r w:rsidRPr="00661A34">
      <w:tab/>
      <w:t xml:space="preserve">Page </w:t>
    </w:r>
    <w:r w:rsidRPr="00661A34">
      <w:fldChar w:fldCharType="begin"/>
    </w:r>
    <w:r w:rsidRPr="00661A34">
      <w:instrText xml:space="preserve"> PAGE </w:instrText>
    </w:r>
    <w:r w:rsidRPr="00661A34">
      <w:fldChar w:fldCharType="separate"/>
    </w:r>
    <w:r w:rsidRPr="00661A34">
      <w:t>1</w:t>
    </w:r>
    <w:r w:rsidRPr="00661A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5DA4" w14:textId="137B5ED2" w:rsidR="00AD1BA9" w:rsidRPr="00661A34" w:rsidRDefault="00661A34" w:rsidP="00661A34">
    <w:pPr>
      <w:pStyle w:val="Footer"/>
    </w:pPr>
    <w:r w:rsidRPr="00661A34">
      <w:t>Audience: Peer Reviewers</w:t>
    </w:r>
    <w:r w:rsidRPr="00661A34">
      <w:tab/>
    </w:r>
    <w:r>
      <w:tab/>
    </w:r>
    <w:r w:rsidRPr="00661A34">
      <w:t>Process: Additional Location Confirmation Visit</w:t>
    </w:r>
    <w:r>
      <w:t xml:space="preserve"> for PEPs</w:t>
    </w:r>
    <w:r w:rsidRPr="00661A34">
      <w:br/>
      <w:t>Form</w:t>
    </w:r>
    <w:r w:rsidRPr="00661A34">
      <w:tab/>
    </w:r>
    <w:r w:rsidRPr="00661A34">
      <w:tab/>
      <w:t>Contact: accreditation@hlcommission.org</w:t>
    </w:r>
    <w:r w:rsidRPr="00661A34">
      <w:br/>
      <w:t xml:space="preserve">Published: September </w:t>
    </w:r>
    <w:r>
      <w:t>2023</w:t>
    </w:r>
    <w:r w:rsidRPr="00661A34">
      <w:t xml:space="preserve"> © Higher Learning Commission</w:t>
    </w:r>
    <w:r w:rsidRPr="00661A34">
      <w:tab/>
    </w:r>
    <w:r w:rsidRPr="00661A34">
      <w:tab/>
      <w:t xml:space="preserve">Page </w:t>
    </w:r>
    <w:r w:rsidRPr="00661A34">
      <w:fldChar w:fldCharType="begin"/>
    </w:r>
    <w:r w:rsidRPr="00661A34">
      <w:instrText xml:space="preserve"> PAGE </w:instrText>
    </w:r>
    <w:r w:rsidRPr="00661A34">
      <w:fldChar w:fldCharType="separate"/>
    </w:r>
    <w:r>
      <w:t>1</w:t>
    </w:r>
    <w:r w:rsidRPr="00661A3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7D55" w14:textId="21AB9C2C" w:rsidR="00AD1BA9" w:rsidRPr="00935638" w:rsidRDefault="00935638" w:rsidP="00935638">
    <w:pPr>
      <w:pStyle w:val="Footer"/>
    </w:pPr>
    <w:r w:rsidRPr="00661A34">
      <w:t>Audience: Peer Reviewers</w:t>
    </w:r>
    <w:r w:rsidRPr="00661A34">
      <w:tab/>
    </w:r>
    <w:r>
      <w:tab/>
    </w:r>
    <w:r w:rsidRPr="00661A34">
      <w:t>Process: Additional Location Confirmation Visit</w:t>
    </w:r>
    <w:r>
      <w:t xml:space="preserve"> for PEPs</w:t>
    </w:r>
    <w:r w:rsidRPr="00661A34">
      <w:br/>
      <w:t>Form</w:t>
    </w:r>
    <w:r w:rsidRPr="00661A34">
      <w:tab/>
    </w:r>
    <w:r w:rsidRPr="00661A34">
      <w:tab/>
      <w:t>Contact: accreditation@hlcommission.org</w:t>
    </w:r>
    <w:r w:rsidRPr="00661A34">
      <w:br/>
      <w:t xml:space="preserve">Published: September </w:t>
    </w:r>
    <w:r>
      <w:t>2023</w:t>
    </w:r>
    <w:r w:rsidRPr="00661A34">
      <w:t xml:space="preserve"> © Higher Learning Commission</w:t>
    </w:r>
    <w:r w:rsidRPr="00661A34">
      <w:tab/>
    </w:r>
    <w:r w:rsidRPr="00661A34">
      <w:tab/>
      <w:t xml:space="preserve">Page </w:t>
    </w:r>
    <w:r w:rsidRPr="00661A34">
      <w:fldChar w:fldCharType="begin"/>
    </w:r>
    <w:r w:rsidRPr="00661A34">
      <w:instrText xml:space="preserve"> PAGE </w:instrText>
    </w:r>
    <w:r w:rsidRPr="00661A34">
      <w:fldChar w:fldCharType="separate"/>
    </w:r>
    <w:r>
      <w:t>4</w:t>
    </w:r>
    <w:r w:rsidRPr="00661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9394" w14:textId="77777777" w:rsidR="00534DA5" w:rsidRDefault="00534DA5" w:rsidP="00624C8D">
      <w:r>
        <w:separator/>
      </w:r>
    </w:p>
  </w:footnote>
  <w:footnote w:type="continuationSeparator" w:id="0">
    <w:p w14:paraId="2B981E16" w14:textId="77777777" w:rsidR="00534DA5" w:rsidRDefault="00534DA5"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F789" w14:textId="77777777" w:rsidR="005B3565" w:rsidRDefault="005B3565">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3252" w14:textId="77777777" w:rsidR="005B3565" w:rsidRDefault="005B3565">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98F" w14:textId="77777777" w:rsidR="00AD1BA9" w:rsidRDefault="00AD1BA9" w:rsidP="00624C8D">
    <w:pPr>
      <w:pStyle w:val="Header"/>
    </w:pPr>
  </w:p>
  <w:p w14:paraId="13FCEB53" w14:textId="77777777" w:rsidR="00AD1BA9" w:rsidRDefault="00AD1BA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583B" w14:textId="77777777" w:rsidR="00AD1BA9" w:rsidRDefault="00AD1BA9" w:rsidP="00624C8D">
    <w:pPr>
      <w:pStyle w:val="Header"/>
    </w:pPr>
  </w:p>
  <w:p w14:paraId="49991813" w14:textId="77777777" w:rsidR="00AD1BA9" w:rsidRDefault="00AD1B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040E"/>
    <w:multiLevelType w:val="hybridMultilevel"/>
    <w:tmpl w:val="52E80FEE"/>
    <w:lvl w:ilvl="0" w:tplc="6E448DB4">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72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5"/>
    <w:rsid w:val="000A14E1"/>
    <w:rsid w:val="000D7745"/>
    <w:rsid w:val="000F02DB"/>
    <w:rsid w:val="001041CA"/>
    <w:rsid w:val="00170089"/>
    <w:rsid w:val="00197094"/>
    <w:rsid w:val="001B753B"/>
    <w:rsid w:val="001E3A0F"/>
    <w:rsid w:val="00291B6B"/>
    <w:rsid w:val="002A6004"/>
    <w:rsid w:val="003E7AC3"/>
    <w:rsid w:val="00483329"/>
    <w:rsid w:val="00484D6A"/>
    <w:rsid w:val="00534DA5"/>
    <w:rsid w:val="005B3565"/>
    <w:rsid w:val="005D78B1"/>
    <w:rsid w:val="006108D0"/>
    <w:rsid w:val="00624C8D"/>
    <w:rsid w:val="00661A34"/>
    <w:rsid w:val="00666611"/>
    <w:rsid w:val="006A6B96"/>
    <w:rsid w:val="00760A3C"/>
    <w:rsid w:val="007B2228"/>
    <w:rsid w:val="00935638"/>
    <w:rsid w:val="009A193E"/>
    <w:rsid w:val="009A6601"/>
    <w:rsid w:val="009A7A04"/>
    <w:rsid w:val="009B2630"/>
    <w:rsid w:val="00AD1BA9"/>
    <w:rsid w:val="00B029E9"/>
    <w:rsid w:val="00B4199B"/>
    <w:rsid w:val="00B939F8"/>
    <w:rsid w:val="00BC532A"/>
    <w:rsid w:val="00BE5B10"/>
    <w:rsid w:val="00C7470A"/>
    <w:rsid w:val="00C8180B"/>
    <w:rsid w:val="00D47A68"/>
    <w:rsid w:val="00DA5A61"/>
    <w:rsid w:val="00DA686C"/>
    <w:rsid w:val="00DC3A1B"/>
    <w:rsid w:val="00E02027"/>
    <w:rsid w:val="00E13149"/>
    <w:rsid w:val="00E86508"/>
    <w:rsid w:val="00F02325"/>
    <w:rsid w:val="00F25AE0"/>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40C67"/>
  <w15:chartTrackingRefBased/>
  <w15:docId w15:val="{30DCCDF7-E5A9-B541-B503-6B5785A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5B3565"/>
  </w:style>
  <w:style w:type="paragraph" w:customStyle="1" w:styleId="Forminstructionbox">
    <w:name w:val="+Form instruction box"/>
    <w:basedOn w:val="Formbodyparagraph"/>
    <w:qFormat/>
    <w:rsid w:val="005B356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5B3565"/>
    <w:pPr>
      <w:pBdr>
        <w:bottom w:val="single" w:sz="12" w:space="4" w:color="BFBFBF" w:themeColor="background1" w:themeShade="BF"/>
      </w:pBdr>
      <w:spacing w:after="240"/>
    </w:pPr>
    <w:rPr>
      <w:rFonts w:ascii="Georgia" w:hAnsi="Georgia" w:cstheme="minorBidi"/>
      <w:b/>
      <w:sz w:val="24"/>
      <w:szCs w:val="24"/>
    </w:rPr>
  </w:style>
  <w:style w:type="paragraph" w:customStyle="1" w:styleId="Footer0">
    <w:name w:val="+Footer"/>
    <w:basedOn w:val="Footer"/>
    <w:qFormat/>
    <w:rsid w:val="005B3565"/>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5B356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CommentReference">
    <w:name w:val="annotation reference"/>
    <w:basedOn w:val="DefaultParagraphFont"/>
    <w:uiPriority w:val="99"/>
    <w:semiHidden/>
    <w:unhideWhenUsed/>
    <w:rsid w:val="005B3565"/>
    <w:rPr>
      <w:sz w:val="16"/>
      <w:szCs w:val="16"/>
    </w:rPr>
  </w:style>
  <w:style w:type="paragraph" w:styleId="CommentText">
    <w:name w:val="annotation text"/>
    <w:basedOn w:val="Normal"/>
    <w:link w:val="CommentTextChar"/>
    <w:uiPriority w:val="99"/>
    <w:semiHidden/>
    <w:unhideWhenUsed/>
    <w:rsid w:val="005B3565"/>
    <w:rPr>
      <w:sz w:val="20"/>
      <w:szCs w:val="20"/>
    </w:rPr>
  </w:style>
  <w:style w:type="character" w:customStyle="1" w:styleId="CommentTextChar">
    <w:name w:val="Comment Text Char"/>
    <w:basedOn w:val="DefaultParagraphFont"/>
    <w:link w:val="CommentText"/>
    <w:uiPriority w:val="99"/>
    <w:semiHidden/>
    <w:rsid w:val="005B3565"/>
    <w:rPr>
      <w:rFonts w:ascii="Arial" w:eastAsiaTheme="minorEastAsia" w:hAnsi="Arial" w:cs="Arial"/>
      <w:sz w:val="20"/>
      <w:szCs w:val="20"/>
    </w:rPr>
  </w:style>
  <w:style w:type="character" w:styleId="Mention">
    <w:name w:val="Mention"/>
    <w:basedOn w:val="DefaultParagraphFont"/>
    <w:uiPriority w:val="99"/>
    <w:unhideWhenUsed/>
    <w:rsid w:val="005B3565"/>
    <w:rPr>
      <w:color w:val="2B579A"/>
      <w:shd w:val="clear" w:color="auto" w:fill="E1DFDD"/>
    </w:rPr>
  </w:style>
  <w:style w:type="paragraph" w:styleId="Revision">
    <w:name w:val="Revision"/>
    <w:hidden/>
    <w:uiPriority w:val="99"/>
    <w:semiHidden/>
    <w:rsid w:val="005B3565"/>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uploa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5C932-04E5-452D-9F90-615C8944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FACA7-31D4-40D0-B5B2-8D25CE0CA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9C0419-7913-415B-A820-C1E2F238F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66</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11</cp:revision>
  <dcterms:created xsi:type="dcterms:W3CDTF">2023-09-01T17:12:00Z</dcterms:created>
  <dcterms:modified xsi:type="dcterms:W3CDTF">2023-09-08T18:56:00Z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ies>
</file>