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4282" w14:textId="77777777" w:rsidR="00DC3A1B" w:rsidRDefault="00DC3A1B" w:rsidP="00624C8D">
      <w:r>
        <w:rPr>
          <w:noProof/>
        </w:rPr>
        <w:drawing>
          <wp:inline distT="0" distB="0" distL="0" distR="0" wp14:anchorId="4488FA85" wp14:editId="55FF8E8A">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2ACE32B3" w14:textId="77777777" w:rsidR="0058569A" w:rsidRPr="00124B42" w:rsidRDefault="0058569A" w:rsidP="0058569A">
      <w:pPr>
        <w:pStyle w:val="Heading1"/>
      </w:pPr>
      <w:r w:rsidRPr="00124B42">
        <w:t xml:space="preserve">Change Visit </w:t>
      </w:r>
      <w:r w:rsidRPr="007133EC">
        <w:t>Report</w:t>
      </w:r>
    </w:p>
    <w:p w14:paraId="437BBAC5" w14:textId="77777777" w:rsidR="0058569A" w:rsidRPr="0058569A" w:rsidRDefault="0058569A" w:rsidP="0058569A">
      <w:pPr>
        <w:pStyle w:val="Heading1nosubtitle"/>
        <w:rPr>
          <w:rStyle w:val="H1Subtitle"/>
        </w:rPr>
      </w:pPr>
      <w:r w:rsidRPr="0058569A">
        <w:rPr>
          <w:rStyle w:val="H1Subtitle"/>
        </w:rPr>
        <w:t>Substantive Change Recommendation Form</w:t>
      </w:r>
    </w:p>
    <w:p w14:paraId="7CB8E4D0" w14:textId="77777777" w:rsidR="0058569A" w:rsidRPr="00A97695" w:rsidRDefault="0058569A" w:rsidP="0058569A">
      <w:pPr>
        <w:pStyle w:val="Forminstructionbox"/>
        <w:spacing w:before="160" w:after="160"/>
      </w:pPr>
      <w:r w:rsidRPr="00A97695">
        <w:t xml:space="preserve">After the team </w:t>
      </w:r>
      <w:r>
        <w:t>reaches</w:t>
      </w:r>
      <w:r w:rsidRPr="00A97695">
        <w:t xml:space="preserve"> consensus, the team chair completes this form to summarize and document the team’s view. Notes and evidence should be essential and concise.</w:t>
      </w:r>
      <w:r>
        <w:t xml:space="preserve"> Complete a separate form for each change request included in the visit.</w:t>
      </w:r>
    </w:p>
    <w:p w14:paraId="5C2F0A2E" w14:textId="06133C56" w:rsidR="0058569A" w:rsidRDefault="0058569A" w:rsidP="0058569A">
      <w:pPr>
        <w:pStyle w:val="Forminstructionbox"/>
        <w:spacing w:before="160" w:after="160"/>
      </w:pPr>
      <w:r w:rsidRPr="00A602EC">
        <w:rPr>
          <w:b/>
        </w:rPr>
        <w:t>Draft report:</w:t>
      </w:r>
      <w:r>
        <w:t xml:space="preserve"> Submit the draft report to the institution’s HLC staff liaison</w:t>
      </w:r>
      <w:r w:rsidRPr="0058569A">
        <w:t>.</w:t>
      </w:r>
      <w:r w:rsidR="001C193D">
        <w:t xml:space="preserve"> Once the staff liaison confirms the report is complete and acceptable, </w:t>
      </w:r>
      <w:r w:rsidR="00850691">
        <w:t xml:space="preserve">send the report to the </w:t>
      </w:r>
      <w:r w:rsidR="00AD644A">
        <w:t xml:space="preserve">institutional representative who submitted the </w:t>
      </w:r>
      <w:r w:rsidR="00B05ADF">
        <w:t>substantive change application</w:t>
      </w:r>
      <w:r w:rsidR="00850691">
        <w:t xml:space="preserve"> </w:t>
      </w:r>
      <w:r w:rsidR="00611772">
        <w:t>for corrections of errors of fact.</w:t>
      </w:r>
    </w:p>
    <w:p w14:paraId="13A6620D" w14:textId="77777777" w:rsidR="0058569A" w:rsidRPr="000A7AE7" w:rsidRDefault="0058569A" w:rsidP="0058569A">
      <w:pPr>
        <w:pStyle w:val="Forminstructionbox"/>
        <w:spacing w:before="160" w:after="160"/>
        <w:rPr>
          <w:i/>
          <w:iCs/>
        </w:rPr>
      </w:pPr>
      <w:r>
        <w:rPr>
          <w:b/>
        </w:rPr>
        <w:t>Final report:</w:t>
      </w:r>
      <w:r>
        <w:t xml:space="preserve"> Submit the completed report to HLC at </w:t>
      </w:r>
      <w:hyperlink r:id="rId11" w:history="1">
        <w:r w:rsidRPr="002D52F1">
          <w:rPr>
            <w:rStyle w:val="Hyperlink"/>
          </w:rPr>
          <w:t>hlcommission.org/upload</w:t>
        </w:r>
      </w:hyperlink>
      <w:r>
        <w:t>. Selection “Final Reports” from the list of submission options to ensure the report is sent to the correct HLC staff member. (Note: For Change Visits embedded into comprehensive evaluations, the submission webpage can be accessed through the Assurance System by clicking the Submit Final Form button on the Forms tab.)</w:t>
      </w:r>
    </w:p>
    <w:p w14:paraId="710C504E" w14:textId="2AB3C7A0" w:rsidR="0058569A" w:rsidRPr="00A97695" w:rsidRDefault="0058569A" w:rsidP="0058569A">
      <w:pPr>
        <w:pStyle w:val="Formbodyparagraph"/>
      </w:pPr>
      <w:r w:rsidRPr="00A97695">
        <w:t xml:space="preserve">Institution: </w:t>
      </w:r>
      <w:r w:rsidRPr="00A97695">
        <w:fldChar w:fldCharType="begin">
          <w:ffData>
            <w:name w:val="Text1"/>
            <w:enabled/>
            <w:calcOnExit w:val="0"/>
            <w:textInput/>
          </w:ffData>
        </w:fldChar>
      </w:r>
      <w:bookmarkStart w:id="0" w:name="Text1"/>
      <w:r w:rsidRPr="00A97695">
        <w:instrText xml:space="preserve"> FORMTEXT </w:instrText>
      </w:r>
      <w:r w:rsidRPr="00A97695">
        <w:fldChar w:fldCharType="separate"/>
      </w:r>
      <w:r w:rsidR="008A2AC6">
        <w:rPr>
          <w:noProof/>
        </w:rPr>
        <w:t> </w:t>
      </w:r>
      <w:r w:rsidR="008A2AC6">
        <w:rPr>
          <w:noProof/>
        </w:rPr>
        <w:t> </w:t>
      </w:r>
      <w:r w:rsidR="008A2AC6">
        <w:rPr>
          <w:noProof/>
        </w:rPr>
        <w:t> </w:t>
      </w:r>
      <w:r w:rsidR="008A2AC6">
        <w:rPr>
          <w:noProof/>
        </w:rPr>
        <w:t> </w:t>
      </w:r>
      <w:r w:rsidR="008A2AC6">
        <w:rPr>
          <w:noProof/>
        </w:rPr>
        <w:t> </w:t>
      </w:r>
      <w:r w:rsidRPr="00A97695">
        <w:fldChar w:fldCharType="end"/>
      </w:r>
      <w:bookmarkEnd w:id="0"/>
      <w:r w:rsidRPr="00A97695">
        <w:tab/>
        <w:t xml:space="preserve">City, State: </w:t>
      </w:r>
      <w:r w:rsidRPr="00A97695">
        <w:fldChar w:fldCharType="begin">
          <w:ffData>
            <w:name w:val="Text2"/>
            <w:enabled/>
            <w:calcOnExit w:val="0"/>
            <w:textInput/>
          </w:ffData>
        </w:fldChar>
      </w:r>
      <w:bookmarkStart w:id="1" w:name="Text2"/>
      <w:r w:rsidRPr="00A97695">
        <w:instrText xml:space="preserve"> FORMTEXT </w:instrText>
      </w:r>
      <w:r w:rsidRPr="00A97695">
        <w:fldChar w:fldCharType="separate"/>
      </w:r>
      <w:r w:rsidR="008A2AC6">
        <w:rPr>
          <w:noProof/>
        </w:rPr>
        <w:t> </w:t>
      </w:r>
      <w:r w:rsidR="008A2AC6">
        <w:rPr>
          <w:noProof/>
        </w:rPr>
        <w:t> </w:t>
      </w:r>
      <w:r w:rsidR="008A2AC6">
        <w:rPr>
          <w:noProof/>
        </w:rPr>
        <w:t> </w:t>
      </w:r>
      <w:r w:rsidR="008A2AC6">
        <w:rPr>
          <w:noProof/>
        </w:rPr>
        <w:t> </w:t>
      </w:r>
      <w:r w:rsidR="008A2AC6">
        <w:rPr>
          <w:noProof/>
        </w:rPr>
        <w:t> </w:t>
      </w:r>
      <w:r w:rsidRPr="00A97695">
        <w:fldChar w:fldCharType="end"/>
      </w:r>
      <w:bookmarkEnd w:id="1"/>
      <w:r w:rsidRPr="00A97695">
        <w:tab/>
      </w:r>
      <w:r>
        <w:t>Visit date</w:t>
      </w:r>
      <w:r w:rsidRPr="00A97695">
        <w:t xml:space="preserve">: </w:t>
      </w:r>
      <w:r>
        <w:fldChar w:fldCharType="begin">
          <w:ffData>
            <w:name w:val="Text4"/>
            <w:enabled/>
            <w:calcOnExit w:val="0"/>
            <w:textInput>
              <w:default w:val="MM/DD–DD/YYYY"/>
            </w:textInput>
          </w:ffData>
        </w:fldChar>
      </w:r>
      <w:bookmarkStart w:id="2" w:name="Text4"/>
      <w:r>
        <w:instrText xml:space="preserve"> FORMTEXT </w:instrText>
      </w:r>
      <w:r>
        <w:fldChar w:fldCharType="separate"/>
      </w:r>
      <w:r w:rsidR="008A2AC6">
        <w:rPr>
          <w:noProof/>
        </w:rPr>
        <w:t>MM/DD–DD/YYYY</w:t>
      </w:r>
      <w:r>
        <w:fldChar w:fldCharType="end"/>
      </w:r>
      <w:bookmarkEnd w:id="2"/>
    </w:p>
    <w:p w14:paraId="0071BA66" w14:textId="4FE8A440" w:rsidR="0058569A" w:rsidRPr="00186630" w:rsidRDefault="0058569A" w:rsidP="0058569A">
      <w:pPr>
        <w:pStyle w:val="Formbodyparagraph"/>
      </w:pPr>
      <w:r>
        <w:t>Change r</w:t>
      </w:r>
      <w:r w:rsidRPr="00A97695">
        <w:t xml:space="preserve">equested: </w:t>
      </w:r>
      <w:r w:rsidRPr="00A97695">
        <w:fldChar w:fldCharType="begin">
          <w:ffData>
            <w:name w:val="Text5"/>
            <w:enabled/>
            <w:calcOnExit w:val="0"/>
            <w:textInput/>
          </w:ffData>
        </w:fldChar>
      </w:r>
      <w:bookmarkStart w:id="3" w:name="Text5"/>
      <w:r w:rsidRPr="00A97695">
        <w:instrText xml:space="preserve"> FORMTEXT </w:instrText>
      </w:r>
      <w:r w:rsidRPr="00A97695">
        <w:fldChar w:fldCharType="separate"/>
      </w:r>
      <w:r w:rsidR="008A2AC6">
        <w:rPr>
          <w:noProof/>
        </w:rPr>
        <w:t> </w:t>
      </w:r>
      <w:r w:rsidR="008A2AC6">
        <w:rPr>
          <w:noProof/>
        </w:rPr>
        <w:t> </w:t>
      </w:r>
      <w:r w:rsidR="008A2AC6">
        <w:rPr>
          <w:noProof/>
        </w:rPr>
        <w:t> </w:t>
      </w:r>
      <w:r w:rsidR="008A2AC6">
        <w:rPr>
          <w:noProof/>
        </w:rPr>
        <w:t> </w:t>
      </w:r>
      <w:r w:rsidR="008A2AC6">
        <w:rPr>
          <w:noProof/>
        </w:rPr>
        <w:t> </w:t>
      </w:r>
      <w:r w:rsidRPr="00A97695">
        <w:fldChar w:fldCharType="end"/>
      </w:r>
      <w:bookmarkEnd w:id="3"/>
      <w:r>
        <w:br/>
      </w:r>
    </w:p>
    <w:p w14:paraId="26088A7C" w14:textId="77777777" w:rsidR="0058569A" w:rsidRPr="00DD17FD" w:rsidRDefault="0058569A" w:rsidP="0058569A">
      <w:pPr>
        <w:pStyle w:val="Formquestion"/>
      </w:pPr>
      <w:r>
        <w:rPr>
          <w:b/>
        </w:rPr>
        <w:t xml:space="preserve">Peer Review </w:t>
      </w:r>
      <w:r w:rsidRPr="00BC28CE">
        <w:rPr>
          <w:b/>
        </w:rPr>
        <w:t>Team</w:t>
      </w:r>
      <w:r>
        <w:rPr>
          <w:b/>
        </w:rPr>
        <w:t>:</w:t>
      </w:r>
      <w:r>
        <w:t xml:space="preserve"> (List names, </w:t>
      </w:r>
      <w:proofErr w:type="gramStart"/>
      <w:r>
        <w:t>titles</w:t>
      </w:r>
      <w:proofErr w:type="gramEnd"/>
      <w:r>
        <w:t xml:space="preserve"> and affiliations of each peer reviewer.)</w:t>
      </w:r>
    </w:p>
    <w:p w14:paraId="30B59010" w14:textId="77777777" w:rsidR="0058569A" w:rsidRDefault="0058569A" w:rsidP="0058569A">
      <w:pPr>
        <w:pStyle w:val="Formbodyparagraph"/>
        <w:sectPr w:rsidR="0058569A" w:rsidSect="0036501D">
          <w:headerReference w:type="default" r:id="rId12"/>
          <w:footerReference w:type="even" r:id="rId13"/>
          <w:footerReference w:type="default" r:id="rId14"/>
          <w:footerReference w:type="first" r:id="rId15"/>
          <w:type w:val="continuous"/>
          <w:pgSz w:w="12240" w:h="15840"/>
          <w:pgMar w:top="720" w:right="1008" w:bottom="1440" w:left="1008" w:header="720" w:footer="720" w:gutter="0"/>
          <w:cols w:space="720"/>
          <w:docGrid w:linePitch="360"/>
        </w:sectPr>
      </w:pPr>
    </w:p>
    <w:p w14:paraId="40649310" w14:textId="77777777" w:rsidR="0058569A" w:rsidRPr="00DD17FD" w:rsidRDefault="0058569A" w:rsidP="0058569A">
      <w:pPr>
        <w:pStyle w:val="Formbodyparagraph"/>
      </w:pPr>
    </w:p>
    <w:p w14:paraId="6D6A9574" w14:textId="77777777" w:rsidR="0058569A" w:rsidRDefault="0058569A" w:rsidP="0058569A">
      <w:pPr>
        <w:pStyle w:val="Formbodyparagraph"/>
        <w:sectPr w:rsidR="0058569A" w:rsidSect="006702EF">
          <w:type w:val="continuous"/>
          <w:pgSz w:w="12240" w:h="15840"/>
          <w:pgMar w:top="720" w:right="1008" w:bottom="1440" w:left="1008" w:header="720" w:footer="720" w:gutter="0"/>
          <w:cols w:space="720"/>
          <w:formProt w:val="0"/>
          <w:docGrid w:linePitch="360"/>
        </w:sectPr>
      </w:pPr>
    </w:p>
    <w:p w14:paraId="2CF473FC" w14:textId="77777777" w:rsidR="0058569A" w:rsidRDefault="0058569A" w:rsidP="0058569A">
      <w:pPr>
        <w:pStyle w:val="Formquestion"/>
      </w:pPr>
      <w:r>
        <w:t>Was this Change Visit embedded into a previously scheduled visit to the institution?</w:t>
      </w:r>
    </w:p>
    <w:p w14:paraId="3912534E" w14:textId="6298C7B3" w:rsidR="0058569A" w:rsidRDefault="0058569A" w:rsidP="0058569A">
      <w:pPr>
        <w:pStyle w:val="Formbodyparagraph"/>
      </w:pPr>
      <w:r>
        <w:fldChar w:fldCharType="begin">
          <w:ffData>
            <w:name w:val="Check27"/>
            <w:enabled/>
            <w:calcOnExit w:val="0"/>
            <w:checkBox>
              <w:sizeAuto/>
              <w:default w:val="0"/>
            </w:checkBox>
          </w:ffData>
        </w:fldChar>
      </w:r>
      <w:bookmarkStart w:id="4" w:name="Check27"/>
      <w:r>
        <w:instrText xml:space="preserve"> FORMCHECKBOX </w:instrText>
      </w:r>
      <w:r w:rsidR="00000000">
        <w:fldChar w:fldCharType="separate"/>
      </w:r>
      <w:r>
        <w:fldChar w:fldCharType="end"/>
      </w:r>
      <w:bookmarkEnd w:id="4"/>
      <w:r>
        <w:t xml:space="preserve">  No</w:t>
      </w:r>
    </w:p>
    <w:p w14:paraId="0F129920" w14:textId="0CA532CE" w:rsidR="0058569A" w:rsidRDefault="0058569A" w:rsidP="0058569A">
      <w:pPr>
        <w:pStyle w:val="Formbodyparagraph"/>
      </w:pPr>
      <w:r>
        <w:fldChar w:fldCharType="begin">
          <w:ffData>
            <w:name w:val="Check28"/>
            <w:enabled/>
            <w:calcOnExit w:val="0"/>
            <w:checkBox>
              <w:sizeAuto/>
              <w:default w:val="0"/>
            </w:checkBox>
          </w:ffData>
        </w:fldChar>
      </w:r>
      <w:bookmarkStart w:id="5" w:name="Check28"/>
      <w:r>
        <w:instrText xml:space="preserve"> FORMCHECKBOX </w:instrText>
      </w:r>
      <w:r w:rsidR="00000000">
        <w:fldChar w:fldCharType="separate"/>
      </w:r>
      <w:r>
        <w:fldChar w:fldCharType="end"/>
      </w:r>
      <w:bookmarkEnd w:id="5"/>
      <w:r>
        <w:t xml:space="preserve">  Yes</w:t>
      </w:r>
    </w:p>
    <w:p w14:paraId="57892688" w14:textId="3AE51E11" w:rsidR="0058569A" w:rsidRPr="002D52F1" w:rsidRDefault="0058569A" w:rsidP="0058569A">
      <w:pPr>
        <w:pStyle w:val="Formbodyparagraph"/>
        <w:ind w:left="540"/>
      </w:pPr>
      <w:r>
        <w:t xml:space="preserve">If yes, provide the type of visit: </w:t>
      </w:r>
      <w:r>
        <w:fldChar w:fldCharType="begin">
          <w:ffData>
            <w:name w:val="Text6"/>
            <w:enabled/>
            <w:calcOnExit w:val="0"/>
            <w:textInput/>
          </w:ffData>
        </w:fldChar>
      </w:r>
      <w:bookmarkStart w:id="6" w:name="Text6"/>
      <w:r>
        <w:instrText xml:space="preserve"> FORMTEXT </w:instrText>
      </w:r>
      <w:r>
        <w:fldChar w:fldCharType="separate"/>
      </w:r>
      <w:r w:rsidR="008A2AC6">
        <w:rPr>
          <w:noProof/>
        </w:rPr>
        <w:t> </w:t>
      </w:r>
      <w:r w:rsidR="008A2AC6">
        <w:rPr>
          <w:noProof/>
        </w:rPr>
        <w:t> </w:t>
      </w:r>
      <w:r w:rsidR="008A2AC6">
        <w:rPr>
          <w:noProof/>
        </w:rPr>
        <w:t> </w:t>
      </w:r>
      <w:r w:rsidR="008A2AC6">
        <w:rPr>
          <w:noProof/>
        </w:rPr>
        <w:t> </w:t>
      </w:r>
      <w:r w:rsidR="008A2AC6">
        <w:rPr>
          <w:noProof/>
        </w:rPr>
        <w:t> </w:t>
      </w:r>
      <w:r>
        <w:fldChar w:fldCharType="end"/>
      </w:r>
      <w:bookmarkEnd w:id="6"/>
    </w:p>
    <w:p w14:paraId="43981B4E" w14:textId="77777777" w:rsidR="0058569A" w:rsidRDefault="0058569A" w:rsidP="0058569A">
      <w:pPr>
        <w:pStyle w:val="Heading2"/>
      </w:pPr>
      <w:r>
        <w:br/>
      </w:r>
      <w:r w:rsidRPr="00124B42">
        <w:t xml:space="preserve">Part A: </w:t>
      </w:r>
      <w:r w:rsidRPr="007133EC">
        <w:t>Analysis</w:t>
      </w:r>
      <w:r w:rsidRPr="00124B42">
        <w:t xml:space="preserve"> </w:t>
      </w:r>
    </w:p>
    <w:p w14:paraId="5713FAA4" w14:textId="77777777" w:rsidR="009F6F5A" w:rsidRPr="00857749" w:rsidRDefault="009F6F5A" w:rsidP="009F6F5A">
      <w:pPr>
        <w:pStyle w:val="Heading3"/>
      </w:pPr>
      <w:r>
        <w:t>Substantive Change Application: Part 1</w:t>
      </w:r>
    </w:p>
    <w:p w14:paraId="3D5C4864" w14:textId="77777777" w:rsidR="0058569A" w:rsidRPr="00A97695" w:rsidRDefault="0058569A" w:rsidP="0058569A">
      <w:pPr>
        <w:pStyle w:val="Formbodyparagraph"/>
        <w:numPr>
          <w:ilvl w:val="0"/>
          <w:numId w:val="184"/>
        </w:numPr>
        <w:ind w:left="360"/>
      </w:pPr>
      <w:r w:rsidRPr="00A97695">
        <w:t>Classification of Change(s</w:t>
      </w:r>
      <w:r>
        <w:t>)—</w:t>
      </w:r>
      <w:r w:rsidRPr="00A97695">
        <w:t>Purpose of Visit</w:t>
      </w:r>
    </w:p>
    <w:p w14:paraId="185201FE" w14:textId="212072CB" w:rsidR="0058569A" w:rsidRPr="00A97695" w:rsidRDefault="0058569A" w:rsidP="0058569A">
      <w:pPr>
        <w:pStyle w:val="Formbodyparagraph"/>
        <w:ind w:left="360"/>
      </w:pPr>
      <w:r>
        <w:rPr>
          <w:rFonts w:ascii="Times New Roman" w:hAnsi="Times New Roman"/>
        </w:rPr>
        <w:fldChar w:fldCharType="begin">
          <w:ffData>
            <w:name w:val="Check14"/>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A97695">
        <w:t>Complete</w:t>
      </w:r>
    </w:p>
    <w:p w14:paraId="1D2322B3" w14:textId="64CF2372" w:rsidR="0058569A" w:rsidRPr="00A97695" w:rsidRDefault="0058569A" w:rsidP="0058569A">
      <w:pPr>
        <w:pStyle w:val="Formbodyparagraph"/>
        <w:ind w:left="360"/>
      </w:pPr>
      <w:r w:rsidRPr="00A97695">
        <w:fldChar w:fldCharType="begin">
          <w:ffData>
            <w:name w:val="Check15"/>
            <w:enabled/>
            <w:calcOnExit w:val="0"/>
            <w:checkBox>
              <w:sizeAuto/>
              <w:default w:val="0"/>
            </w:checkBox>
          </w:ffData>
        </w:fldChar>
      </w:r>
      <w:r w:rsidRPr="00A97695">
        <w:instrText xml:space="preserve"> FORMCHECKBOX </w:instrText>
      </w:r>
      <w:r w:rsidR="00000000">
        <w:fldChar w:fldCharType="separate"/>
      </w:r>
      <w:r w:rsidRPr="00A97695">
        <w:fldChar w:fldCharType="end"/>
      </w:r>
      <w:r w:rsidRPr="00A97695">
        <w:t xml:space="preserve"> </w:t>
      </w:r>
      <w:r>
        <w:t xml:space="preserve"> </w:t>
      </w:r>
      <w:r w:rsidRPr="00A97695">
        <w:t>Incomplete</w:t>
      </w:r>
    </w:p>
    <w:p w14:paraId="67F6F40F" w14:textId="77777777" w:rsidR="0058569A" w:rsidRPr="007359E4" w:rsidRDefault="0058569A" w:rsidP="0058569A">
      <w:pPr>
        <w:pStyle w:val="Formquestion"/>
        <w:ind w:left="720"/>
      </w:pPr>
      <w:r w:rsidRPr="007359E4">
        <w:lastRenderedPageBreak/>
        <w:t>Notes or additions if marked incomplete:</w:t>
      </w:r>
    </w:p>
    <w:p w14:paraId="07FDC4C9" w14:textId="77777777" w:rsidR="0058569A" w:rsidRDefault="0058569A" w:rsidP="0058569A">
      <w:pPr>
        <w:pStyle w:val="Formbodyparagraph"/>
        <w:ind w:left="720"/>
        <w:sectPr w:rsidR="0058569A" w:rsidSect="006702EF">
          <w:type w:val="continuous"/>
          <w:pgSz w:w="12240" w:h="15840"/>
          <w:pgMar w:top="720" w:right="1008" w:bottom="1440" w:left="1008" w:header="720" w:footer="720" w:gutter="0"/>
          <w:cols w:space="720"/>
          <w:docGrid w:linePitch="360"/>
        </w:sectPr>
      </w:pPr>
    </w:p>
    <w:p w14:paraId="2D7304A0" w14:textId="77777777" w:rsidR="0058569A" w:rsidRPr="007359E4" w:rsidRDefault="0058569A" w:rsidP="0058569A">
      <w:pPr>
        <w:pStyle w:val="Formbodyparagraph"/>
        <w:ind w:left="720"/>
      </w:pPr>
    </w:p>
    <w:p w14:paraId="30852B0B" w14:textId="77777777" w:rsidR="0058569A" w:rsidRDefault="0058569A" w:rsidP="0058569A">
      <w:pPr>
        <w:pStyle w:val="Formbodyparagraph"/>
        <w:ind w:left="720"/>
        <w:sectPr w:rsidR="0058569A" w:rsidSect="006702EF">
          <w:type w:val="continuous"/>
          <w:pgSz w:w="12240" w:h="15840"/>
          <w:pgMar w:top="720" w:right="1008" w:bottom="1440" w:left="1008" w:header="720" w:footer="720" w:gutter="0"/>
          <w:cols w:space="720"/>
          <w:formProt w:val="0"/>
          <w:docGrid w:linePitch="360"/>
        </w:sectPr>
      </w:pPr>
    </w:p>
    <w:p w14:paraId="7FD11252" w14:textId="77777777" w:rsidR="0058569A" w:rsidRPr="00A97695" w:rsidRDefault="0058569A" w:rsidP="0058569A">
      <w:pPr>
        <w:pStyle w:val="Formbodyparagraph"/>
        <w:numPr>
          <w:ilvl w:val="0"/>
          <w:numId w:val="184"/>
        </w:numPr>
        <w:ind w:left="360"/>
      </w:pPr>
      <w:r w:rsidRPr="00A97695">
        <w:t>Special Conditions</w:t>
      </w:r>
      <w:r>
        <w:t>—</w:t>
      </w:r>
      <w:r w:rsidRPr="00A97695">
        <w:t>Institutional Context</w:t>
      </w:r>
    </w:p>
    <w:p w14:paraId="12B8BF04" w14:textId="1B002E37" w:rsidR="0058569A" w:rsidRPr="007359E4" w:rsidRDefault="0058569A" w:rsidP="0058569A">
      <w:pPr>
        <w:pStyle w:val="Formbodyparagraph"/>
        <w:ind w:left="360"/>
      </w:pPr>
      <w:r w:rsidRPr="007359E4">
        <w:fldChar w:fldCharType="begin">
          <w:ffData>
            <w:name w:val="Check14"/>
            <w:enabled/>
            <w:calcOnExit w:val="0"/>
            <w:checkBox>
              <w:sizeAuto/>
              <w:default w:val="0"/>
            </w:checkBox>
          </w:ffData>
        </w:fldChar>
      </w:r>
      <w:r w:rsidRPr="007359E4">
        <w:instrText xml:space="preserve"> FORMCHECKBOX </w:instrText>
      </w:r>
      <w:r w:rsidR="00000000">
        <w:fldChar w:fldCharType="separate"/>
      </w:r>
      <w:r w:rsidRPr="007359E4">
        <w:fldChar w:fldCharType="end"/>
      </w:r>
      <w:r w:rsidRPr="007359E4">
        <w:t xml:space="preserve"> </w:t>
      </w:r>
      <w:r>
        <w:t xml:space="preserve"> </w:t>
      </w:r>
      <w:r w:rsidRPr="007359E4">
        <w:t>Complete</w:t>
      </w:r>
    </w:p>
    <w:p w14:paraId="5484AD3B" w14:textId="33F90C6B" w:rsidR="0058569A" w:rsidRPr="007359E4" w:rsidRDefault="0058569A" w:rsidP="0058569A">
      <w:pPr>
        <w:pStyle w:val="Formbodyparagraph"/>
        <w:ind w:left="360"/>
      </w:pPr>
      <w:r w:rsidRPr="007359E4">
        <w:fldChar w:fldCharType="begin">
          <w:ffData>
            <w:name w:val="Check15"/>
            <w:enabled/>
            <w:calcOnExit w:val="0"/>
            <w:checkBox>
              <w:sizeAuto/>
              <w:default w:val="0"/>
            </w:checkBox>
          </w:ffData>
        </w:fldChar>
      </w:r>
      <w:r w:rsidRPr="007359E4">
        <w:instrText xml:space="preserve"> FORMCHECKBOX </w:instrText>
      </w:r>
      <w:r w:rsidR="00000000">
        <w:fldChar w:fldCharType="separate"/>
      </w:r>
      <w:r w:rsidRPr="007359E4">
        <w:fldChar w:fldCharType="end"/>
      </w:r>
      <w:r w:rsidRPr="007359E4">
        <w:t xml:space="preserve"> </w:t>
      </w:r>
      <w:r>
        <w:t xml:space="preserve"> </w:t>
      </w:r>
      <w:r w:rsidRPr="007359E4">
        <w:t>Incomplete</w:t>
      </w:r>
    </w:p>
    <w:p w14:paraId="00F693CB" w14:textId="77777777" w:rsidR="0058569A" w:rsidRPr="007359E4" w:rsidRDefault="0058569A" w:rsidP="0058569A">
      <w:pPr>
        <w:pStyle w:val="Formquestion"/>
        <w:ind w:left="720"/>
      </w:pPr>
      <w:r w:rsidRPr="007359E4">
        <w:t>Notes or additions if marked incomplete:</w:t>
      </w:r>
    </w:p>
    <w:p w14:paraId="0E9080AE" w14:textId="77777777" w:rsidR="0058569A" w:rsidRDefault="0058569A" w:rsidP="0058569A">
      <w:pPr>
        <w:pStyle w:val="Formbodyparagraph"/>
        <w:ind w:left="720"/>
        <w:rPr>
          <w:shd w:val="clear" w:color="auto" w:fill="BFBFBF" w:themeFill="background1" w:themeFillShade="BF"/>
        </w:rPr>
        <w:sectPr w:rsidR="0058569A" w:rsidSect="006702EF">
          <w:type w:val="continuous"/>
          <w:pgSz w:w="12240" w:h="15840"/>
          <w:pgMar w:top="720" w:right="1008" w:bottom="1440" w:left="1008" w:header="720" w:footer="720" w:gutter="0"/>
          <w:cols w:space="720"/>
          <w:docGrid w:linePitch="360"/>
        </w:sectPr>
      </w:pPr>
    </w:p>
    <w:p w14:paraId="58A553F3" w14:textId="77777777" w:rsidR="0058569A" w:rsidRPr="00A301E8" w:rsidRDefault="0058569A" w:rsidP="0058569A">
      <w:pPr>
        <w:pStyle w:val="Formbodyparagraph"/>
        <w:ind w:left="720"/>
      </w:pPr>
    </w:p>
    <w:p w14:paraId="59927438" w14:textId="77777777" w:rsidR="0058569A" w:rsidRDefault="0058569A" w:rsidP="0058569A">
      <w:pPr>
        <w:pStyle w:val="Formbodyparagraph"/>
        <w:ind w:left="720"/>
        <w:sectPr w:rsidR="0058569A" w:rsidSect="006702EF">
          <w:type w:val="continuous"/>
          <w:pgSz w:w="12240" w:h="15840"/>
          <w:pgMar w:top="720" w:right="1008" w:bottom="1440" w:left="1008" w:header="720" w:footer="720" w:gutter="0"/>
          <w:cols w:space="720"/>
          <w:formProt w:val="0"/>
          <w:docGrid w:linePitch="360"/>
        </w:sectPr>
      </w:pPr>
    </w:p>
    <w:p w14:paraId="62816FE5" w14:textId="77777777" w:rsidR="0058569A" w:rsidRPr="00A97695" w:rsidRDefault="0058569A" w:rsidP="0058569A">
      <w:pPr>
        <w:pStyle w:val="Formbodyparagraph"/>
        <w:numPr>
          <w:ilvl w:val="0"/>
          <w:numId w:val="184"/>
        </w:numPr>
        <w:ind w:left="360"/>
      </w:pPr>
      <w:r w:rsidRPr="00A97695">
        <w:t>Required Approvals</w:t>
      </w:r>
    </w:p>
    <w:p w14:paraId="1AAE7F15" w14:textId="5EA41D45" w:rsidR="0058569A" w:rsidRPr="007359E4" w:rsidRDefault="0058569A" w:rsidP="0058569A">
      <w:pPr>
        <w:pStyle w:val="Formbodyparagraph"/>
        <w:ind w:left="360"/>
      </w:pPr>
      <w:r w:rsidRPr="007359E4">
        <w:fldChar w:fldCharType="begin">
          <w:ffData>
            <w:name w:val="Check14"/>
            <w:enabled/>
            <w:calcOnExit w:val="0"/>
            <w:checkBox>
              <w:sizeAuto/>
              <w:default w:val="0"/>
            </w:checkBox>
          </w:ffData>
        </w:fldChar>
      </w:r>
      <w:r w:rsidRPr="007359E4">
        <w:instrText xml:space="preserve"> FORMCHECKBOX </w:instrText>
      </w:r>
      <w:r w:rsidR="00000000">
        <w:fldChar w:fldCharType="separate"/>
      </w:r>
      <w:r w:rsidRPr="007359E4">
        <w:fldChar w:fldCharType="end"/>
      </w:r>
      <w:r w:rsidRPr="007359E4">
        <w:t xml:space="preserve"> </w:t>
      </w:r>
      <w:r>
        <w:t xml:space="preserve"> </w:t>
      </w:r>
      <w:r w:rsidRPr="007359E4">
        <w:t>Complete</w:t>
      </w:r>
    </w:p>
    <w:p w14:paraId="334E08C5" w14:textId="023BA5B6" w:rsidR="0058569A" w:rsidRPr="007359E4" w:rsidRDefault="0058569A" w:rsidP="0058569A">
      <w:pPr>
        <w:pStyle w:val="Formbodyparagraph"/>
        <w:ind w:left="360"/>
      </w:pPr>
      <w:r w:rsidRPr="007359E4">
        <w:fldChar w:fldCharType="begin">
          <w:ffData>
            <w:name w:val="Check15"/>
            <w:enabled/>
            <w:calcOnExit w:val="0"/>
            <w:checkBox>
              <w:sizeAuto/>
              <w:default w:val="0"/>
            </w:checkBox>
          </w:ffData>
        </w:fldChar>
      </w:r>
      <w:r w:rsidRPr="007359E4">
        <w:instrText xml:space="preserve"> FORMCHECKBOX </w:instrText>
      </w:r>
      <w:r w:rsidR="00000000">
        <w:fldChar w:fldCharType="separate"/>
      </w:r>
      <w:r w:rsidRPr="007359E4">
        <w:fldChar w:fldCharType="end"/>
      </w:r>
      <w:r w:rsidRPr="007359E4">
        <w:t xml:space="preserve"> </w:t>
      </w:r>
      <w:r>
        <w:t xml:space="preserve"> </w:t>
      </w:r>
      <w:r w:rsidRPr="007359E4">
        <w:t>Incomplete</w:t>
      </w:r>
    </w:p>
    <w:p w14:paraId="53B333A0" w14:textId="77777777" w:rsidR="0058569A" w:rsidRPr="007359E4" w:rsidRDefault="0058569A" w:rsidP="0058569A">
      <w:pPr>
        <w:pStyle w:val="Formquestion"/>
        <w:ind w:left="720"/>
      </w:pPr>
      <w:r w:rsidRPr="007359E4">
        <w:t>Notes or additions if marked incomplete:</w:t>
      </w:r>
    </w:p>
    <w:p w14:paraId="1CD05499" w14:textId="77777777" w:rsidR="0058569A" w:rsidRDefault="0058569A" w:rsidP="0058569A">
      <w:pPr>
        <w:pStyle w:val="Formbodyparagraph"/>
        <w:ind w:left="720"/>
        <w:rPr>
          <w:shd w:val="clear" w:color="auto" w:fill="BFBFBF" w:themeFill="background1" w:themeFillShade="BF"/>
        </w:rPr>
        <w:sectPr w:rsidR="0058569A" w:rsidSect="006702EF">
          <w:type w:val="continuous"/>
          <w:pgSz w:w="12240" w:h="15840"/>
          <w:pgMar w:top="720" w:right="1008" w:bottom="1440" w:left="1008" w:header="720" w:footer="720" w:gutter="0"/>
          <w:cols w:space="720"/>
          <w:docGrid w:linePitch="360"/>
        </w:sectPr>
      </w:pPr>
    </w:p>
    <w:p w14:paraId="7F4A3264" w14:textId="77777777" w:rsidR="0058569A" w:rsidRPr="00A301E8" w:rsidRDefault="0058569A" w:rsidP="0058569A">
      <w:pPr>
        <w:pStyle w:val="Formbodyparagraph"/>
        <w:ind w:left="720"/>
      </w:pPr>
    </w:p>
    <w:p w14:paraId="5C7C2B1A" w14:textId="77777777" w:rsidR="0058569A" w:rsidRDefault="0058569A" w:rsidP="0058569A">
      <w:pPr>
        <w:pStyle w:val="Formbodyparagraph"/>
        <w:ind w:left="720"/>
        <w:sectPr w:rsidR="0058569A" w:rsidSect="006702EF">
          <w:type w:val="continuous"/>
          <w:pgSz w:w="12240" w:h="15840"/>
          <w:pgMar w:top="720" w:right="1008" w:bottom="1440" w:left="1008" w:header="720" w:footer="720" w:gutter="0"/>
          <w:cols w:space="720"/>
          <w:formProt w:val="0"/>
          <w:docGrid w:linePitch="360"/>
        </w:sectPr>
      </w:pPr>
    </w:p>
    <w:p w14:paraId="26B4F6DD" w14:textId="77777777" w:rsidR="00953A3D" w:rsidRPr="001A5E49" w:rsidRDefault="00953A3D" w:rsidP="00953A3D">
      <w:pPr>
        <w:pStyle w:val="Heading3"/>
      </w:pPr>
      <w:r>
        <w:t>Substantive Change Application: Part 2</w:t>
      </w:r>
    </w:p>
    <w:p w14:paraId="584BB3AA" w14:textId="6352A1A5" w:rsidR="005C5B2D" w:rsidRPr="00A3557C" w:rsidRDefault="005C5B2D" w:rsidP="005C5B2D">
      <w:pPr>
        <w:pStyle w:val="Formbodyparagraph"/>
        <w:numPr>
          <w:ilvl w:val="0"/>
          <w:numId w:val="184"/>
        </w:numPr>
        <w:ind w:left="360"/>
      </w:pPr>
      <w:r w:rsidRPr="008F3745">
        <w:rPr>
          <w:b/>
        </w:rPr>
        <w:t>Essential Elements</w:t>
      </w:r>
      <w:r w:rsidRPr="00075DA6">
        <w:t>. The categories below relate to the evidence expected across subsections of Part 2 of the change application.</w:t>
      </w:r>
      <w:r>
        <w:br/>
      </w:r>
    </w:p>
    <w:p w14:paraId="6B38721F" w14:textId="56471555" w:rsidR="005C5B2D" w:rsidRPr="00075DA6" w:rsidRDefault="00953A3D" w:rsidP="005C5B2D">
      <w:pPr>
        <w:pStyle w:val="Formbodyparagraph"/>
        <w:ind w:left="810" w:hanging="450"/>
      </w:pPr>
      <w:r>
        <w:t>4</w:t>
      </w:r>
      <w:r w:rsidR="005C5B2D" w:rsidRPr="00075DA6">
        <w:t>a.</w:t>
      </w:r>
      <w:r w:rsidR="005C5B2D">
        <w:t xml:space="preserve">  Planning and d</w:t>
      </w:r>
      <w:r w:rsidR="005C5B2D" w:rsidRPr="00075DA6">
        <w:t xml:space="preserve">esign of the proposed change, including preparation for and fit of the proposed change to the </w:t>
      </w:r>
      <w:proofErr w:type="gramStart"/>
      <w:r w:rsidR="005C5B2D" w:rsidRPr="00075DA6">
        <w:t>institution</w:t>
      </w:r>
      <w:proofErr w:type="gramEnd"/>
    </w:p>
    <w:p w14:paraId="6F7F08A5" w14:textId="4C8F5788" w:rsidR="005C5B2D" w:rsidRPr="00336DB4" w:rsidRDefault="005C5B2D" w:rsidP="005C5B2D">
      <w:pPr>
        <w:pStyle w:val="Formbodyparagraph"/>
        <w:ind w:left="810"/>
      </w:pPr>
      <w:r w:rsidRPr="00336DB4">
        <w:fldChar w:fldCharType="begin">
          <w:ffData>
            <w:name w:val="Check14"/>
            <w:enabled/>
            <w:calcOnExit w:val="0"/>
            <w:checkBox>
              <w:sizeAuto/>
              <w:default w:val="0"/>
            </w:checkBox>
          </w:ffData>
        </w:fldChar>
      </w:r>
      <w:r w:rsidRPr="00336DB4">
        <w:instrText xml:space="preserve"> FORMCHECKBOX </w:instrText>
      </w:r>
      <w:r w:rsidR="00000000">
        <w:fldChar w:fldCharType="separate"/>
      </w:r>
      <w:r w:rsidRPr="00336DB4">
        <w:fldChar w:fldCharType="end"/>
      </w:r>
      <w:r w:rsidRPr="00336DB4">
        <w:t xml:space="preserve"> Acceptable</w:t>
      </w:r>
    </w:p>
    <w:p w14:paraId="777B85AB" w14:textId="3C832E23" w:rsidR="005C5B2D" w:rsidRPr="00336DB4" w:rsidRDefault="005C5B2D" w:rsidP="005C5B2D">
      <w:pPr>
        <w:pStyle w:val="Formbodyparagraph"/>
        <w:ind w:left="810"/>
      </w:pPr>
      <w:r w:rsidRPr="00336DB4">
        <w:fldChar w:fldCharType="begin">
          <w:ffData>
            <w:name w:val="Check14"/>
            <w:enabled/>
            <w:calcOnExit w:val="0"/>
            <w:checkBox>
              <w:sizeAuto/>
              <w:default w:val="0"/>
            </w:checkBox>
          </w:ffData>
        </w:fldChar>
      </w:r>
      <w:r w:rsidRPr="00336DB4">
        <w:instrText xml:space="preserve"> FORMCHECKBOX </w:instrText>
      </w:r>
      <w:r w:rsidR="00000000">
        <w:fldChar w:fldCharType="separate"/>
      </w:r>
      <w:r w:rsidRPr="00336DB4">
        <w:fldChar w:fldCharType="end"/>
      </w:r>
      <w:r w:rsidRPr="00336DB4">
        <w:t xml:space="preserve"> Not </w:t>
      </w:r>
      <w:r>
        <w:t>a</w:t>
      </w:r>
      <w:r w:rsidRPr="00336DB4">
        <w:t>cceptable</w:t>
      </w:r>
    </w:p>
    <w:p w14:paraId="58C3E855" w14:textId="77777777" w:rsidR="005C5B2D" w:rsidRPr="00336DB4" w:rsidRDefault="005C5B2D" w:rsidP="005C5B2D">
      <w:pPr>
        <w:pStyle w:val="Formquestion"/>
        <w:ind w:left="810"/>
      </w:pPr>
      <w:r w:rsidRPr="00336DB4">
        <w:t>Evidence:</w:t>
      </w:r>
    </w:p>
    <w:p w14:paraId="6EB4DE6A" w14:textId="77777777" w:rsidR="005C5B2D" w:rsidRDefault="005C5B2D" w:rsidP="005C5B2D">
      <w:pPr>
        <w:pStyle w:val="Formbodyparagraph"/>
        <w:ind w:left="810"/>
        <w:sectPr w:rsidR="005C5B2D" w:rsidSect="00351F91">
          <w:headerReference w:type="default" r:id="rId16"/>
          <w:footerReference w:type="default" r:id="rId17"/>
          <w:headerReference w:type="first" r:id="rId18"/>
          <w:footerReference w:type="first" r:id="rId19"/>
          <w:type w:val="continuous"/>
          <w:pgSz w:w="12240" w:h="15840"/>
          <w:pgMar w:top="720" w:right="1008" w:bottom="1440" w:left="1008" w:header="720" w:footer="720" w:gutter="0"/>
          <w:cols w:space="720"/>
          <w:titlePg/>
          <w:docGrid w:linePitch="360"/>
        </w:sectPr>
      </w:pPr>
    </w:p>
    <w:p w14:paraId="2BC58B09" w14:textId="77777777" w:rsidR="005C5B2D" w:rsidRDefault="005C5B2D" w:rsidP="005C5B2D">
      <w:pPr>
        <w:pStyle w:val="Formbodyparagraph"/>
        <w:ind w:left="810"/>
      </w:pPr>
    </w:p>
    <w:p w14:paraId="54739BEE" w14:textId="77777777" w:rsidR="005C5B2D" w:rsidRDefault="005C5B2D" w:rsidP="005C5B2D">
      <w:pPr>
        <w:pStyle w:val="Formbodyparagraph"/>
        <w:ind w:left="810"/>
        <w:sectPr w:rsidR="005C5B2D" w:rsidSect="00351F91">
          <w:type w:val="continuous"/>
          <w:pgSz w:w="12240" w:h="15840"/>
          <w:pgMar w:top="720" w:right="1008" w:bottom="1440" w:left="1008" w:header="720" w:footer="720" w:gutter="0"/>
          <w:cols w:space="720"/>
          <w:formProt w:val="0"/>
          <w:titlePg/>
          <w:docGrid w:linePitch="360"/>
        </w:sectPr>
      </w:pPr>
    </w:p>
    <w:p w14:paraId="7231D41F" w14:textId="234A7C8B" w:rsidR="005C5B2D" w:rsidRPr="00075DA6" w:rsidRDefault="00953A3D" w:rsidP="005C5B2D">
      <w:pPr>
        <w:pStyle w:val="Formbodyparagraph"/>
        <w:ind w:left="810" w:hanging="450"/>
      </w:pPr>
      <w:r>
        <w:t>4</w:t>
      </w:r>
      <w:r w:rsidR="005C5B2D" w:rsidRPr="00075DA6">
        <w:t>b.</w:t>
      </w:r>
      <w:r w:rsidR="005C5B2D">
        <w:t xml:space="preserve">  </w:t>
      </w:r>
      <w:r w:rsidR="005C5B2D" w:rsidRPr="00075DA6">
        <w:t xml:space="preserve">Capacity for the proposed change, including resources and commitment of the institution. </w:t>
      </w:r>
      <w:r w:rsidR="005C5B2D">
        <w:t>Provide an evaluation of the</w:t>
      </w:r>
      <w:r w:rsidR="005C5B2D" w:rsidRPr="00075DA6">
        <w:t xml:space="preserve"> sufficiency, qualifications and experience of the faculty teaching the discipline and at the level of the proposed change.</w:t>
      </w:r>
    </w:p>
    <w:p w14:paraId="7CA3A138" w14:textId="4FC3BD8A" w:rsidR="005C5B2D" w:rsidRPr="002F702C" w:rsidRDefault="005C5B2D" w:rsidP="005C5B2D">
      <w:pPr>
        <w:pStyle w:val="Formbodyparagraph"/>
        <w:ind w:left="810"/>
      </w:pPr>
      <w:r w:rsidRPr="002F702C">
        <w:fldChar w:fldCharType="begin">
          <w:ffData>
            <w:name w:val="Check14"/>
            <w:enabled/>
            <w:calcOnExit w:val="0"/>
            <w:checkBox>
              <w:sizeAuto/>
              <w:default w:val="0"/>
            </w:checkBox>
          </w:ffData>
        </w:fldChar>
      </w:r>
      <w:r w:rsidRPr="002F702C">
        <w:instrText xml:space="preserve"> FORMCHECKBOX </w:instrText>
      </w:r>
      <w:r w:rsidR="00000000">
        <w:fldChar w:fldCharType="separate"/>
      </w:r>
      <w:r w:rsidRPr="002F702C">
        <w:fldChar w:fldCharType="end"/>
      </w:r>
      <w:r w:rsidRPr="002F702C">
        <w:t xml:space="preserve"> Acceptable</w:t>
      </w:r>
    </w:p>
    <w:p w14:paraId="2C6CDA34" w14:textId="18322028" w:rsidR="005C5B2D" w:rsidRPr="002F702C" w:rsidRDefault="005C5B2D" w:rsidP="005C5B2D">
      <w:pPr>
        <w:pStyle w:val="Formbodyparagraph"/>
        <w:ind w:left="810"/>
      </w:pPr>
      <w:r w:rsidRPr="002F702C">
        <w:fldChar w:fldCharType="begin">
          <w:ffData>
            <w:name w:val="Check14"/>
            <w:enabled/>
            <w:calcOnExit w:val="0"/>
            <w:checkBox>
              <w:sizeAuto/>
              <w:default w:val="0"/>
            </w:checkBox>
          </w:ffData>
        </w:fldChar>
      </w:r>
      <w:r w:rsidRPr="002F702C">
        <w:instrText xml:space="preserve"> FORMCHECKBOX </w:instrText>
      </w:r>
      <w:r w:rsidR="00000000">
        <w:fldChar w:fldCharType="separate"/>
      </w:r>
      <w:r w:rsidRPr="002F702C">
        <w:fldChar w:fldCharType="end"/>
      </w:r>
      <w:r w:rsidRPr="002F702C">
        <w:t xml:space="preserve"> Not Acceptable</w:t>
      </w:r>
    </w:p>
    <w:p w14:paraId="66FBD647" w14:textId="77777777" w:rsidR="005C5B2D" w:rsidRPr="00336DB4" w:rsidRDefault="005C5B2D" w:rsidP="005C5B2D">
      <w:pPr>
        <w:pStyle w:val="Formquestion"/>
        <w:ind w:left="810"/>
      </w:pPr>
      <w:r w:rsidRPr="00336DB4">
        <w:t>Evidence:</w:t>
      </w:r>
    </w:p>
    <w:p w14:paraId="66585661" w14:textId="77777777" w:rsidR="005C5B2D" w:rsidRDefault="005C5B2D" w:rsidP="005C5B2D">
      <w:pPr>
        <w:pStyle w:val="Formbodyparagraph"/>
        <w:ind w:left="810"/>
        <w:sectPr w:rsidR="005C5B2D" w:rsidSect="00351F91">
          <w:type w:val="continuous"/>
          <w:pgSz w:w="12240" w:h="15840"/>
          <w:pgMar w:top="720" w:right="1008" w:bottom="1440" w:left="1008" w:header="720" w:footer="720" w:gutter="0"/>
          <w:cols w:space="720"/>
          <w:titlePg/>
          <w:docGrid w:linePitch="360"/>
        </w:sectPr>
      </w:pPr>
    </w:p>
    <w:p w14:paraId="65F6B95A" w14:textId="77777777" w:rsidR="005C5B2D" w:rsidRDefault="005C5B2D" w:rsidP="005C5B2D">
      <w:pPr>
        <w:pStyle w:val="Formbodyparagraph"/>
        <w:ind w:left="810"/>
      </w:pPr>
    </w:p>
    <w:p w14:paraId="4531A409" w14:textId="77777777" w:rsidR="005C5B2D" w:rsidRDefault="005C5B2D" w:rsidP="005C5B2D">
      <w:pPr>
        <w:pStyle w:val="Formbodyparagraph"/>
        <w:ind w:left="810"/>
        <w:sectPr w:rsidR="005C5B2D" w:rsidSect="00351F91">
          <w:type w:val="continuous"/>
          <w:pgSz w:w="12240" w:h="15840"/>
          <w:pgMar w:top="720" w:right="1008" w:bottom="1440" w:left="1008" w:header="720" w:footer="720" w:gutter="0"/>
          <w:cols w:space="720"/>
          <w:formProt w:val="0"/>
          <w:titlePg/>
          <w:docGrid w:linePitch="360"/>
        </w:sectPr>
      </w:pPr>
    </w:p>
    <w:p w14:paraId="1C6ECE28" w14:textId="2A6B547F" w:rsidR="005C5B2D" w:rsidRPr="00336DB4" w:rsidRDefault="00953A3D" w:rsidP="005C5B2D">
      <w:pPr>
        <w:pStyle w:val="Formbodyparagraph"/>
        <w:ind w:left="810" w:hanging="450"/>
      </w:pPr>
      <w:r>
        <w:t>4</w:t>
      </w:r>
      <w:r w:rsidR="005C5B2D" w:rsidRPr="00075DA6">
        <w:t>c.</w:t>
      </w:r>
      <w:r w:rsidR="005C5B2D">
        <w:t xml:space="preserve">  </w:t>
      </w:r>
      <w:r w:rsidR="005C5B2D" w:rsidRPr="00075DA6">
        <w:t xml:space="preserve">Services and </w:t>
      </w:r>
      <w:r w:rsidR="005C5B2D">
        <w:t>s</w:t>
      </w:r>
      <w:r w:rsidR="005C5B2D" w:rsidRPr="00075DA6">
        <w:t>upport for the proposed change</w:t>
      </w:r>
      <w:r w:rsidR="005C5B2D" w:rsidRPr="00336DB4">
        <w:t xml:space="preserve"> </w:t>
      </w:r>
    </w:p>
    <w:p w14:paraId="61E782AF" w14:textId="189244A7" w:rsidR="005C5B2D" w:rsidRPr="002F702C" w:rsidRDefault="005C5B2D" w:rsidP="005C5B2D">
      <w:pPr>
        <w:pStyle w:val="Formbodyparagraph"/>
        <w:ind w:left="810"/>
      </w:pPr>
      <w:r w:rsidRPr="002F702C">
        <w:fldChar w:fldCharType="begin">
          <w:ffData>
            <w:name w:val="Check14"/>
            <w:enabled/>
            <w:calcOnExit w:val="0"/>
            <w:checkBox>
              <w:sizeAuto/>
              <w:default w:val="0"/>
            </w:checkBox>
          </w:ffData>
        </w:fldChar>
      </w:r>
      <w:r w:rsidRPr="002F702C">
        <w:instrText xml:space="preserve"> FORMCHECKBOX </w:instrText>
      </w:r>
      <w:r w:rsidR="00000000">
        <w:fldChar w:fldCharType="separate"/>
      </w:r>
      <w:r w:rsidRPr="002F702C">
        <w:fldChar w:fldCharType="end"/>
      </w:r>
      <w:r w:rsidRPr="002F702C">
        <w:t xml:space="preserve"> Acceptable</w:t>
      </w:r>
    </w:p>
    <w:p w14:paraId="098D6F96" w14:textId="13B37B86" w:rsidR="005C5B2D" w:rsidRPr="002F702C" w:rsidRDefault="005C5B2D" w:rsidP="005C5B2D">
      <w:pPr>
        <w:pStyle w:val="Formbodyparagraph"/>
        <w:ind w:left="810"/>
      </w:pPr>
      <w:r w:rsidRPr="002F702C">
        <w:fldChar w:fldCharType="begin">
          <w:ffData>
            <w:name w:val="Check14"/>
            <w:enabled/>
            <w:calcOnExit w:val="0"/>
            <w:checkBox>
              <w:sizeAuto/>
              <w:default w:val="0"/>
            </w:checkBox>
          </w:ffData>
        </w:fldChar>
      </w:r>
      <w:r w:rsidRPr="002F702C">
        <w:instrText xml:space="preserve"> FORMCHECKBOX </w:instrText>
      </w:r>
      <w:r w:rsidR="00000000">
        <w:fldChar w:fldCharType="separate"/>
      </w:r>
      <w:r w:rsidRPr="002F702C">
        <w:fldChar w:fldCharType="end"/>
      </w:r>
      <w:r w:rsidRPr="002F702C">
        <w:t xml:space="preserve"> Not </w:t>
      </w:r>
      <w:r>
        <w:t>a</w:t>
      </w:r>
      <w:r w:rsidRPr="002F702C">
        <w:t>cceptable</w:t>
      </w:r>
    </w:p>
    <w:p w14:paraId="11FE7236" w14:textId="77777777" w:rsidR="005C5B2D" w:rsidRPr="00336DB4" w:rsidRDefault="005C5B2D" w:rsidP="005C5B2D">
      <w:pPr>
        <w:pStyle w:val="Formquestion"/>
        <w:ind w:left="810"/>
      </w:pPr>
      <w:r w:rsidRPr="00336DB4">
        <w:lastRenderedPageBreak/>
        <w:t>Evidence:</w:t>
      </w:r>
    </w:p>
    <w:p w14:paraId="6970353E" w14:textId="77777777" w:rsidR="005C5B2D" w:rsidRDefault="005C5B2D" w:rsidP="005C5B2D">
      <w:pPr>
        <w:pStyle w:val="Formbodyparagraph"/>
        <w:ind w:left="810"/>
        <w:sectPr w:rsidR="005C5B2D" w:rsidSect="00351F91">
          <w:type w:val="continuous"/>
          <w:pgSz w:w="12240" w:h="15840"/>
          <w:pgMar w:top="720" w:right="1008" w:bottom="1440" w:left="1008" w:header="720" w:footer="720" w:gutter="0"/>
          <w:cols w:space="720"/>
          <w:titlePg/>
          <w:docGrid w:linePitch="360"/>
        </w:sectPr>
      </w:pPr>
    </w:p>
    <w:p w14:paraId="10B76B23" w14:textId="77777777" w:rsidR="005C5B2D" w:rsidRPr="00FC374E" w:rsidRDefault="005C5B2D" w:rsidP="005C5B2D">
      <w:pPr>
        <w:pStyle w:val="Formbodyparagraph"/>
        <w:ind w:left="810"/>
      </w:pPr>
    </w:p>
    <w:p w14:paraId="6795C87F" w14:textId="77777777" w:rsidR="005C5B2D" w:rsidRDefault="005C5B2D" w:rsidP="005C5B2D">
      <w:pPr>
        <w:pStyle w:val="Formbodyparagraph"/>
        <w:ind w:left="810"/>
        <w:sectPr w:rsidR="005C5B2D" w:rsidSect="00351F91">
          <w:type w:val="continuous"/>
          <w:pgSz w:w="12240" w:h="15840"/>
          <w:pgMar w:top="720" w:right="1008" w:bottom="1440" w:left="1008" w:header="720" w:footer="720" w:gutter="0"/>
          <w:cols w:space="720"/>
          <w:formProt w:val="0"/>
          <w:titlePg/>
          <w:docGrid w:linePitch="360"/>
        </w:sectPr>
      </w:pPr>
    </w:p>
    <w:p w14:paraId="7839A579" w14:textId="660ED52A" w:rsidR="005C5B2D" w:rsidRPr="00075DA6" w:rsidRDefault="00953A3D" w:rsidP="005C5B2D">
      <w:pPr>
        <w:pStyle w:val="Formbodyparagraph"/>
        <w:ind w:left="810" w:hanging="450"/>
      </w:pPr>
      <w:r>
        <w:t>4</w:t>
      </w:r>
      <w:r w:rsidR="005C5B2D" w:rsidRPr="00075DA6">
        <w:t xml:space="preserve">d.  Evaluation, </w:t>
      </w:r>
      <w:proofErr w:type="gramStart"/>
      <w:r w:rsidR="005C5B2D">
        <w:t>a</w:t>
      </w:r>
      <w:r w:rsidR="005C5B2D" w:rsidRPr="00075DA6">
        <w:t>ssessment</w:t>
      </w:r>
      <w:proofErr w:type="gramEnd"/>
      <w:r w:rsidR="005C5B2D" w:rsidRPr="00075DA6">
        <w:t xml:space="preserve"> and </w:t>
      </w:r>
      <w:r w:rsidR="005C5B2D">
        <w:t>i</w:t>
      </w:r>
      <w:r w:rsidR="005C5B2D" w:rsidRPr="00075DA6">
        <w:t xml:space="preserve">mprovement </w:t>
      </w:r>
      <w:r w:rsidR="005C5B2D">
        <w:t>p</w:t>
      </w:r>
      <w:r w:rsidR="005C5B2D" w:rsidRPr="00075DA6">
        <w:t>rocesses for the proposed change</w:t>
      </w:r>
    </w:p>
    <w:p w14:paraId="568DFE07" w14:textId="123AED25" w:rsidR="005C5B2D" w:rsidRPr="00336DB4" w:rsidRDefault="005C5B2D" w:rsidP="005C5B2D">
      <w:pPr>
        <w:pStyle w:val="Formbodyparagraph"/>
        <w:ind w:left="810"/>
      </w:pPr>
      <w:r w:rsidRPr="00336DB4">
        <w:fldChar w:fldCharType="begin">
          <w:ffData>
            <w:name w:val="Check14"/>
            <w:enabled/>
            <w:calcOnExit w:val="0"/>
            <w:checkBox>
              <w:sizeAuto/>
              <w:default w:val="0"/>
            </w:checkBox>
          </w:ffData>
        </w:fldChar>
      </w:r>
      <w:r w:rsidRPr="00336DB4">
        <w:instrText xml:space="preserve"> FORMCHECKBOX </w:instrText>
      </w:r>
      <w:r w:rsidR="00000000">
        <w:fldChar w:fldCharType="separate"/>
      </w:r>
      <w:r w:rsidRPr="00336DB4">
        <w:fldChar w:fldCharType="end"/>
      </w:r>
      <w:r w:rsidRPr="00336DB4">
        <w:t xml:space="preserve"> Acceptable</w:t>
      </w:r>
    </w:p>
    <w:p w14:paraId="2057421D" w14:textId="4DB41C57" w:rsidR="005C5B2D" w:rsidRPr="00336DB4" w:rsidRDefault="005C5B2D" w:rsidP="005C5B2D">
      <w:pPr>
        <w:pStyle w:val="Formbodyparagraph"/>
        <w:ind w:left="810"/>
      </w:pPr>
      <w:r w:rsidRPr="00336DB4">
        <w:fldChar w:fldCharType="begin">
          <w:ffData>
            <w:name w:val="Check14"/>
            <w:enabled/>
            <w:calcOnExit w:val="0"/>
            <w:checkBox>
              <w:sizeAuto/>
              <w:default w:val="0"/>
            </w:checkBox>
          </w:ffData>
        </w:fldChar>
      </w:r>
      <w:r w:rsidRPr="00336DB4">
        <w:instrText xml:space="preserve"> FORMCHECKBOX </w:instrText>
      </w:r>
      <w:r w:rsidR="00000000">
        <w:fldChar w:fldCharType="separate"/>
      </w:r>
      <w:r w:rsidRPr="00336DB4">
        <w:fldChar w:fldCharType="end"/>
      </w:r>
      <w:r w:rsidRPr="00336DB4">
        <w:t xml:space="preserve"> Not </w:t>
      </w:r>
      <w:r>
        <w:t>a</w:t>
      </w:r>
      <w:r w:rsidRPr="00336DB4">
        <w:t>cceptable</w:t>
      </w:r>
    </w:p>
    <w:p w14:paraId="4E9017C5" w14:textId="77777777" w:rsidR="005C5B2D" w:rsidRPr="00336DB4" w:rsidRDefault="005C5B2D" w:rsidP="005C5B2D">
      <w:pPr>
        <w:pStyle w:val="Formquestion"/>
        <w:ind w:left="810"/>
      </w:pPr>
      <w:r w:rsidRPr="00336DB4">
        <w:t>Evidence:</w:t>
      </w:r>
    </w:p>
    <w:p w14:paraId="08ECB41D" w14:textId="77777777" w:rsidR="005C5B2D" w:rsidRDefault="005C5B2D" w:rsidP="005C5B2D">
      <w:pPr>
        <w:pStyle w:val="Formbodyparagraph"/>
        <w:ind w:left="810"/>
        <w:sectPr w:rsidR="005C5B2D" w:rsidSect="00351F91">
          <w:type w:val="continuous"/>
          <w:pgSz w:w="12240" w:h="15840"/>
          <w:pgMar w:top="720" w:right="1008" w:bottom="1440" w:left="1008" w:header="720" w:footer="720" w:gutter="0"/>
          <w:cols w:space="720"/>
          <w:titlePg/>
          <w:docGrid w:linePitch="360"/>
        </w:sectPr>
      </w:pPr>
    </w:p>
    <w:p w14:paraId="7BC68450" w14:textId="77777777" w:rsidR="005C5B2D" w:rsidRDefault="005C5B2D" w:rsidP="005C5B2D">
      <w:pPr>
        <w:pStyle w:val="Formbodyparagraph"/>
        <w:ind w:left="810"/>
      </w:pPr>
    </w:p>
    <w:p w14:paraId="09CEF1B8" w14:textId="77777777" w:rsidR="005C5B2D" w:rsidRDefault="005C5B2D" w:rsidP="005C5B2D">
      <w:pPr>
        <w:pStyle w:val="Formbodyparagraph"/>
        <w:ind w:left="810"/>
        <w:sectPr w:rsidR="005C5B2D" w:rsidSect="00351F91">
          <w:type w:val="continuous"/>
          <w:pgSz w:w="12240" w:h="15840"/>
          <w:pgMar w:top="720" w:right="1008" w:bottom="1440" w:left="1008" w:header="720" w:footer="720" w:gutter="0"/>
          <w:cols w:space="720"/>
          <w:formProt w:val="0"/>
          <w:titlePg/>
          <w:docGrid w:linePitch="360"/>
        </w:sectPr>
      </w:pPr>
    </w:p>
    <w:p w14:paraId="631BCEAC" w14:textId="4E067E17" w:rsidR="005C5B2D" w:rsidRPr="00075DA6" w:rsidRDefault="00953A3D" w:rsidP="005C5B2D">
      <w:pPr>
        <w:pStyle w:val="Formbodyparagraph"/>
        <w:ind w:left="810" w:hanging="450"/>
      </w:pPr>
      <w:r>
        <w:t>4</w:t>
      </w:r>
      <w:r w:rsidR="005C5B2D" w:rsidRPr="00075DA6">
        <w:t xml:space="preserve">e.  Quality and </w:t>
      </w:r>
      <w:r w:rsidR="005C5B2D">
        <w:t>i</w:t>
      </w:r>
      <w:r w:rsidR="005C5B2D" w:rsidRPr="00075DA6">
        <w:t xml:space="preserve">ntegrity of the proposed change, including potential positive or negative </w:t>
      </w:r>
      <w:proofErr w:type="gramStart"/>
      <w:r w:rsidR="005C5B2D" w:rsidRPr="00075DA6">
        <w:t>effects</w:t>
      </w:r>
      <w:proofErr w:type="gramEnd"/>
    </w:p>
    <w:p w14:paraId="3CD48A7B" w14:textId="2A5E9950" w:rsidR="005C5B2D" w:rsidRPr="00336DB4" w:rsidRDefault="005C5B2D" w:rsidP="005C5B2D">
      <w:pPr>
        <w:pStyle w:val="Formbodyparagraph"/>
        <w:ind w:left="810"/>
      </w:pPr>
      <w:r w:rsidRPr="00336DB4">
        <w:fldChar w:fldCharType="begin">
          <w:ffData>
            <w:name w:val="Check14"/>
            <w:enabled/>
            <w:calcOnExit w:val="0"/>
            <w:checkBox>
              <w:sizeAuto/>
              <w:default w:val="0"/>
            </w:checkBox>
          </w:ffData>
        </w:fldChar>
      </w:r>
      <w:r w:rsidRPr="00336DB4">
        <w:instrText xml:space="preserve"> FORMCHECKBOX </w:instrText>
      </w:r>
      <w:r w:rsidR="00000000">
        <w:fldChar w:fldCharType="separate"/>
      </w:r>
      <w:r w:rsidRPr="00336DB4">
        <w:fldChar w:fldCharType="end"/>
      </w:r>
      <w:r w:rsidRPr="00336DB4">
        <w:t xml:space="preserve"> Acceptable</w:t>
      </w:r>
    </w:p>
    <w:p w14:paraId="40D15D09" w14:textId="616E7A0B" w:rsidR="005C5B2D" w:rsidRPr="00336DB4" w:rsidRDefault="005C5B2D" w:rsidP="005C5B2D">
      <w:pPr>
        <w:pStyle w:val="Formbodyparagraph"/>
        <w:ind w:left="810"/>
      </w:pPr>
      <w:r w:rsidRPr="00336DB4">
        <w:fldChar w:fldCharType="begin">
          <w:ffData>
            <w:name w:val="Check14"/>
            <w:enabled/>
            <w:calcOnExit w:val="0"/>
            <w:checkBox>
              <w:sizeAuto/>
              <w:default w:val="0"/>
            </w:checkBox>
          </w:ffData>
        </w:fldChar>
      </w:r>
      <w:r w:rsidRPr="00336DB4">
        <w:instrText xml:space="preserve"> FORMCHECKBOX </w:instrText>
      </w:r>
      <w:r w:rsidR="00000000">
        <w:fldChar w:fldCharType="separate"/>
      </w:r>
      <w:r w:rsidRPr="00336DB4">
        <w:fldChar w:fldCharType="end"/>
      </w:r>
      <w:r w:rsidRPr="00336DB4">
        <w:t xml:space="preserve"> Not </w:t>
      </w:r>
      <w:r>
        <w:t>a</w:t>
      </w:r>
      <w:r w:rsidRPr="00336DB4">
        <w:t>cceptable</w:t>
      </w:r>
    </w:p>
    <w:p w14:paraId="3AEAFFA1" w14:textId="77777777" w:rsidR="005C5B2D" w:rsidRPr="00336DB4" w:rsidRDefault="005C5B2D" w:rsidP="005C5B2D">
      <w:pPr>
        <w:pStyle w:val="Formquestion"/>
        <w:ind w:left="810"/>
      </w:pPr>
      <w:r w:rsidRPr="00336DB4">
        <w:t>Evidence:</w:t>
      </w:r>
    </w:p>
    <w:p w14:paraId="645DA9C3" w14:textId="77777777" w:rsidR="005C5B2D" w:rsidRDefault="005C5B2D" w:rsidP="005C5B2D">
      <w:pPr>
        <w:pStyle w:val="Formbodyparagraph"/>
        <w:ind w:left="810"/>
        <w:sectPr w:rsidR="005C5B2D" w:rsidSect="00DB1036">
          <w:type w:val="continuous"/>
          <w:pgSz w:w="12240" w:h="15840"/>
          <w:pgMar w:top="720" w:right="1008" w:bottom="1440" w:left="1008" w:header="720" w:footer="720" w:gutter="0"/>
          <w:cols w:space="720"/>
          <w:docGrid w:linePitch="360"/>
        </w:sectPr>
      </w:pPr>
    </w:p>
    <w:p w14:paraId="78469BB7" w14:textId="77777777" w:rsidR="005C5B2D" w:rsidRDefault="005C5B2D" w:rsidP="005C5B2D">
      <w:pPr>
        <w:pStyle w:val="Formbodyparagraph"/>
        <w:ind w:left="810"/>
      </w:pPr>
    </w:p>
    <w:p w14:paraId="47D0C1AD" w14:textId="77777777" w:rsidR="005C5B2D" w:rsidRDefault="005C5B2D" w:rsidP="005C5B2D">
      <w:pPr>
        <w:pStyle w:val="Formbodyparagraph"/>
        <w:ind w:left="810"/>
        <w:sectPr w:rsidR="005C5B2D" w:rsidSect="00351F91">
          <w:type w:val="continuous"/>
          <w:pgSz w:w="12240" w:h="15840"/>
          <w:pgMar w:top="720" w:right="1008" w:bottom="1440" w:left="1008" w:header="720" w:footer="720" w:gutter="0"/>
          <w:cols w:space="720"/>
          <w:formProt w:val="0"/>
          <w:titlePg/>
          <w:docGrid w:linePitch="360"/>
        </w:sectPr>
      </w:pPr>
    </w:p>
    <w:p w14:paraId="4718901A" w14:textId="2B368232" w:rsidR="0064755D" w:rsidRDefault="0064755D" w:rsidP="0064755D">
      <w:pPr>
        <w:pStyle w:val="Instructionboxtext"/>
        <w:ind w:left="360"/>
      </w:pPr>
      <w:r>
        <w:t>Complete the relevant additional section for applications that involve any of the following:</w:t>
      </w:r>
      <w:r>
        <w:br/>
      </w:r>
      <w:r>
        <w:br/>
      </w:r>
      <w:r w:rsidRPr="00D94D0C">
        <w:t>•</w:t>
      </w:r>
      <w:r w:rsidRPr="00D94D0C">
        <w:tab/>
      </w:r>
      <w:hyperlink w:anchor="_Contractual_Arrangements" w:history="1">
        <w:r>
          <w:rPr>
            <w:rStyle w:val="Hyperlink"/>
          </w:rPr>
          <w:t>Contractua</w:t>
        </w:r>
        <w:r>
          <w:rPr>
            <w:rStyle w:val="Hyperlink"/>
          </w:rPr>
          <w:t>l</w:t>
        </w:r>
        <w:r>
          <w:rPr>
            <w:rStyle w:val="Hyperlink"/>
          </w:rPr>
          <w:t xml:space="preserve"> arrangement</w:t>
        </w:r>
      </w:hyperlink>
      <w:r>
        <w:t xml:space="preserve"> </w:t>
      </w:r>
      <w:r>
        <w:br/>
      </w:r>
      <w:r>
        <w:br/>
      </w:r>
      <w:r w:rsidRPr="00D94D0C">
        <w:t>•</w:t>
      </w:r>
      <w:r w:rsidRPr="00D94D0C">
        <w:tab/>
      </w:r>
      <w:hyperlink w:anchor="_Competency-Based_Education_Programs" w:history="1">
        <w:r>
          <w:rPr>
            <w:rStyle w:val="Hyperlink"/>
          </w:rPr>
          <w:t>Competency-based education program</w:t>
        </w:r>
      </w:hyperlink>
      <w:r>
        <w:t xml:space="preserve"> </w:t>
      </w:r>
      <w:r>
        <w:br/>
      </w:r>
      <w:r>
        <w:br/>
        <w:t>If nei</w:t>
      </w:r>
      <w:r w:rsidR="000442B0">
        <w:t>ther</w:t>
      </w:r>
      <w:r>
        <w:t xml:space="preserve"> of those topics apply, go to </w:t>
      </w:r>
      <w:hyperlink w:anchor="_Part_B:_Recommendation" w:history="1">
        <w:r w:rsidRPr="00591883">
          <w:rPr>
            <w:rStyle w:val="Hyperlink"/>
          </w:rPr>
          <w:t>Part B: Recommendation and Rationale</w:t>
        </w:r>
      </w:hyperlink>
      <w:r>
        <w:t>.</w:t>
      </w:r>
    </w:p>
    <w:p w14:paraId="688EBDE9" w14:textId="35EA2341" w:rsidR="000442B0" w:rsidRDefault="000442B0" w:rsidP="0064755D">
      <w:pPr>
        <w:pStyle w:val="Formbodyparagraph"/>
      </w:pPr>
      <w:r>
        <w:br w:type="page"/>
      </w:r>
    </w:p>
    <w:p w14:paraId="72574529" w14:textId="77777777" w:rsidR="0064755D" w:rsidRDefault="0064755D" w:rsidP="0064755D">
      <w:pPr>
        <w:pStyle w:val="Formbodyparagraph"/>
      </w:pPr>
    </w:p>
    <w:p w14:paraId="7ACA90CD" w14:textId="77777777" w:rsidR="00077EDE" w:rsidRPr="003D7B41" w:rsidRDefault="00077EDE" w:rsidP="00077EDE">
      <w:pPr>
        <w:pStyle w:val="Heading3"/>
      </w:pPr>
      <w:bookmarkStart w:id="7" w:name="_Contractual_Arrangements"/>
      <w:bookmarkEnd w:id="7"/>
      <w:r>
        <w:t>Contractual Arrangements</w:t>
      </w:r>
    </w:p>
    <w:p w14:paraId="482211AB" w14:textId="77777777" w:rsidR="00077EDE" w:rsidRPr="00152BD0" w:rsidRDefault="00077EDE" w:rsidP="00077EDE">
      <w:pPr>
        <w:pStyle w:val="Formbodyparagraph"/>
      </w:pPr>
      <w:r>
        <w:t>Complete the questions below only for</w:t>
      </w:r>
      <w:r w:rsidRPr="00152BD0">
        <w:t xml:space="preserve"> </w:t>
      </w:r>
      <w:r>
        <w:t>applications regarding contractual arrangements.</w:t>
      </w:r>
    </w:p>
    <w:p w14:paraId="5E0C9713" w14:textId="77777777" w:rsidR="00077EDE" w:rsidRPr="007359E4" w:rsidRDefault="00077EDE" w:rsidP="00077EDE">
      <w:pPr>
        <w:pStyle w:val="Formbodyparagraph"/>
        <w:ind w:left="360"/>
      </w:pPr>
      <w:r>
        <w:t xml:space="preserve">5a.  Modality. </w:t>
      </w:r>
      <w:r w:rsidRPr="007359E4">
        <w:t>Check all that apply:</w:t>
      </w:r>
    </w:p>
    <w:p w14:paraId="7E83CD3C" w14:textId="52CE5A31" w:rsidR="0058569A" w:rsidRDefault="0058569A" w:rsidP="00077EDE">
      <w:pPr>
        <w:pStyle w:val="Formbodyparagraph"/>
        <w:tabs>
          <w:tab w:val="left" w:pos="3600"/>
          <w:tab w:val="left" w:pos="6300"/>
        </w:tabs>
        <w:ind w:left="720"/>
      </w:pPr>
      <w:r w:rsidRPr="007359E4">
        <w:fldChar w:fldCharType="begin">
          <w:ffData>
            <w:name w:val="Check15"/>
            <w:enabled/>
            <w:calcOnExit w:val="0"/>
            <w:checkBox>
              <w:sizeAuto/>
              <w:default w:val="0"/>
            </w:checkBox>
          </w:ffData>
        </w:fldChar>
      </w:r>
      <w:r w:rsidRPr="007359E4">
        <w:instrText xml:space="preserve"> FORMCHECKBOX </w:instrText>
      </w:r>
      <w:r w:rsidR="00000000">
        <w:fldChar w:fldCharType="separate"/>
      </w:r>
      <w:r w:rsidRPr="007359E4">
        <w:fldChar w:fldCharType="end"/>
      </w:r>
      <w:r w:rsidRPr="007359E4">
        <w:t xml:space="preserve"> </w:t>
      </w:r>
      <w:r>
        <w:t xml:space="preserve"> On-ground delivery</w:t>
      </w:r>
      <w:r w:rsidRPr="007359E4">
        <w:tab/>
      </w:r>
      <w:r w:rsidRPr="007359E4">
        <w:fldChar w:fldCharType="begin">
          <w:ffData>
            <w:name w:val="Check15"/>
            <w:enabled/>
            <w:calcOnExit w:val="0"/>
            <w:checkBox>
              <w:sizeAuto/>
              <w:default w:val="0"/>
            </w:checkBox>
          </w:ffData>
        </w:fldChar>
      </w:r>
      <w:r w:rsidRPr="007359E4">
        <w:instrText xml:space="preserve"> FORMCHECKBOX </w:instrText>
      </w:r>
      <w:r w:rsidR="00000000">
        <w:fldChar w:fldCharType="separate"/>
      </w:r>
      <w:r w:rsidRPr="007359E4">
        <w:fldChar w:fldCharType="end"/>
      </w:r>
      <w:r w:rsidRPr="007359E4">
        <w:t xml:space="preserve"> </w:t>
      </w:r>
      <w:r>
        <w:t xml:space="preserve"> D</w:t>
      </w:r>
      <w:r w:rsidRPr="007359E4">
        <w:t>istance education</w:t>
      </w:r>
      <w:r>
        <w:tab/>
      </w:r>
      <w:r w:rsidRPr="007359E4">
        <w:fldChar w:fldCharType="begin">
          <w:ffData>
            <w:name w:val="Check15"/>
            <w:enabled/>
            <w:calcOnExit w:val="0"/>
            <w:checkBox>
              <w:sizeAuto/>
              <w:default w:val="0"/>
            </w:checkBox>
          </w:ffData>
        </w:fldChar>
      </w:r>
      <w:r w:rsidRPr="007359E4">
        <w:instrText xml:space="preserve"> FORMCHECKBOX </w:instrText>
      </w:r>
      <w:r w:rsidR="00000000">
        <w:fldChar w:fldCharType="separate"/>
      </w:r>
      <w:r w:rsidRPr="007359E4">
        <w:fldChar w:fldCharType="end"/>
      </w:r>
      <w:r w:rsidRPr="007359E4">
        <w:t xml:space="preserve"> </w:t>
      </w:r>
      <w:r>
        <w:t xml:space="preserve"> C</w:t>
      </w:r>
      <w:r w:rsidRPr="007359E4">
        <w:t>orrespondence education</w:t>
      </w:r>
    </w:p>
    <w:p w14:paraId="21657235" w14:textId="2AF96636" w:rsidR="0058569A" w:rsidRDefault="0058569A" w:rsidP="00077EDE">
      <w:pPr>
        <w:pStyle w:val="Formbodyparagraph"/>
        <w:tabs>
          <w:tab w:val="left" w:pos="3600"/>
          <w:tab w:val="left" w:pos="6300"/>
        </w:tabs>
        <w:ind w:left="720"/>
      </w:pPr>
      <w:r w:rsidRPr="007359E4">
        <w:fldChar w:fldCharType="begin">
          <w:ffData>
            <w:name w:val="Check15"/>
            <w:enabled/>
            <w:calcOnExit w:val="0"/>
            <w:checkBox>
              <w:sizeAuto/>
              <w:default w:val="0"/>
            </w:checkBox>
          </w:ffData>
        </w:fldChar>
      </w:r>
      <w:r w:rsidRPr="007359E4">
        <w:instrText xml:space="preserve"> FORMCHECKBOX </w:instrText>
      </w:r>
      <w:r w:rsidR="00000000">
        <w:fldChar w:fldCharType="separate"/>
      </w:r>
      <w:r w:rsidRPr="007359E4">
        <w:fldChar w:fldCharType="end"/>
      </w:r>
      <w:r w:rsidRPr="007359E4">
        <w:t xml:space="preserve"> </w:t>
      </w:r>
      <w:r>
        <w:t xml:space="preserve"> O</w:t>
      </w:r>
      <w:r w:rsidRPr="007359E4">
        <w:t>ff-campus delivery</w:t>
      </w:r>
      <w:r w:rsidRPr="007359E4">
        <w:tab/>
      </w:r>
      <w:r w:rsidRPr="007359E4">
        <w:fldChar w:fldCharType="begin">
          <w:ffData>
            <w:name w:val="Check15"/>
            <w:enabled/>
            <w:calcOnExit w:val="0"/>
            <w:checkBox>
              <w:sizeAuto/>
              <w:default w:val="0"/>
            </w:checkBox>
          </w:ffData>
        </w:fldChar>
      </w:r>
      <w:r w:rsidRPr="007359E4">
        <w:instrText xml:space="preserve"> FORMCHECKBOX </w:instrText>
      </w:r>
      <w:r w:rsidR="00000000">
        <w:fldChar w:fldCharType="separate"/>
      </w:r>
      <w:r w:rsidRPr="007359E4">
        <w:fldChar w:fldCharType="end"/>
      </w:r>
      <w:r w:rsidRPr="007359E4">
        <w:t xml:space="preserve"> </w:t>
      </w:r>
      <w:r>
        <w:t xml:space="preserve"> O</w:t>
      </w:r>
      <w:r w:rsidRPr="007359E4">
        <w:t xml:space="preserve">ther: </w:t>
      </w:r>
      <w:r w:rsidRPr="007359E4">
        <w:fldChar w:fldCharType="begin">
          <w:ffData>
            <w:name w:val="Text1"/>
            <w:enabled/>
            <w:calcOnExit w:val="0"/>
            <w:textInput/>
          </w:ffData>
        </w:fldChar>
      </w:r>
      <w:r w:rsidRPr="007359E4">
        <w:instrText xml:space="preserve"> FORMTEXT </w:instrText>
      </w:r>
      <w:r w:rsidRPr="007359E4">
        <w:fldChar w:fldCharType="separate"/>
      </w:r>
      <w:r w:rsidR="008A2AC6">
        <w:rPr>
          <w:noProof/>
        </w:rPr>
        <w:t> </w:t>
      </w:r>
      <w:r w:rsidR="008A2AC6">
        <w:rPr>
          <w:noProof/>
        </w:rPr>
        <w:t> </w:t>
      </w:r>
      <w:r w:rsidR="008A2AC6">
        <w:rPr>
          <w:noProof/>
        </w:rPr>
        <w:t> </w:t>
      </w:r>
      <w:r w:rsidR="008A2AC6">
        <w:rPr>
          <w:noProof/>
        </w:rPr>
        <w:t> </w:t>
      </w:r>
      <w:r w:rsidR="008A2AC6">
        <w:rPr>
          <w:noProof/>
        </w:rPr>
        <w:t> </w:t>
      </w:r>
      <w:r w:rsidRPr="007359E4">
        <w:fldChar w:fldCharType="end"/>
      </w:r>
      <w:r>
        <w:br/>
      </w:r>
    </w:p>
    <w:p w14:paraId="4BDB1506" w14:textId="0479CA5F" w:rsidR="0058569A" w:rsidRPr="007359E4" w:rsidRDefault="0058569A" w:rsidP="00077EDE">
      <w:pPr>
        <w:pStyle w:val="Formbodyparagraph"/>
        <w:tabs>
          <w:tab w:val="left" w:pos="3600"/>
          <w:tab w:val="left" w:pos="6300"/>
        </w:tabs>
        <w:ind w:left="720"/>
      </w:pPr>
      <w:r w:rsidRPr="007359E4">
        <w:fldChar w:fldCharType="begin">
          <w:ffData>
            <w:name w:val="Check14"/>
            <w:enabled/>
            <w:calcOnExit w:val="0"/>
            <w:checkBox>
              <w:sizeAuto/>
              <w:default w:val="0"/>
            </w:checkBox>
          </w:ffData>
        </w:fldChar>
      </w:r>
      <w:r w:rsidRPr="007359E4">
        <w:instrText xml:space="preserve"> FORMCHECKBOX </w:instrText>
      </w:r>
      <w:r w:rsidR="00000000">
        <w:fldChar w:fldCharType="separate"/>
      </w:r>
      <w:r w:rsidRPr="007359E4">
        <w:fldChar w:fldCharType="end"/>
      </w:r>
      <w:r w:rsidRPr="007359E4">
        <w:t xml:space="preserve"> </w:t>
      </w:r>
      <w:r>
        <w:t xml:space="preserve"> </w:t>
      </w:r>
      <w:r w:rsidRPr="007359E4">
        <w:t>Complete</w:t>
      </w:r>
    </w:p>
    <w:p w14:paraId="2EC262BE" w14:textId="16E6AC35" w:rsidR="0058569A" w:rsidRDefault="0058569A" w:rsidP="00077EDE">
      <w:pPr>
        <w:pStyle w:val="Formbodyparagraph"/>
        <w:tabs>
          <w:tab w:val="left" w:pos="3600"/>
          <w:tab w:val="left" w:pos="6300"/>
        </w:tabs>
        <w:ind w:left="720"/>
      </w:pPr>
      <w:r w:rsidRPr="007359E4">
        <w:fldChar w:fldCharType="begin">
          <w:ffData>
            <w:name w:val="Check15"/>
            <w:enabled/>
            <w:calcOnExit w:val="0"/>
            <w:checkBox>
              <w:sizeAuto/>
              <w:default w:val="0"/>
            </w:checkBox>
          </w:ffData>
        </w:fldChar>
      </w:r>
      <w:r w:rsidRPr="007359E4">
        <w:instrText xml:space="preserve"> FORMCHECKBOX </w:instrText>
      </w:r>
      <w:r w:rsidR="00000000">
        <w:fldChar w:fldCharType="separate"/>
      </w:r>
      <w:r w:rsidRPr="007359E4">
        <w:fldChar w:fldCharType="end"/>
      </w:r>
      <w:r w:rsidRPr="007359E4">
        <w:t xml:space="preserve"> </w:t>
      </w:r>
      <w:r>
        <w:t xml:space="preserve"> </w:t>
      </w:r>
      <w:r w:rsidRPr="007359E4">
        <w:t>Incomplete</w:t>
      </w:r>
    </w:p>
    <w:p w14:paraId="7252EB83" w14:textId="77777777" w:rsidR="0058569A" w:rsidRPr="007359E4" w:rsidRDefault="0058569A" w:rsidP="00077EDE">
      <w:pPr>
        <w:pStyle w:val="Formquestion"/>
        <w:ind w:left="1080"/>
      </w:pPr>
      <w:r w:rsidRPr="007359E4">
        <w:t>Notes or additions if marked incomplete:</w:t>
      </w:r>
    </w:p>
    <w:p w14:paraId="7221EE48" w14:textId="77777777" w:rsidR="0058569A" w:rsidRDefault="0058569A" w:rsidP="00077EDE">
      <w:pPr>
        <w:pStyle w:val="Formbodyparagraph"/>
        <w:ind w:left="1080"/>
        <w:sectPr w:rsidR="0058569A" w:rsidSect="006702EF">
          <w:type w:val="continuous"/>
          <w:pgSz w:w="12240" w:h="15840"/>
          <w:pgMar w:top="720" w:right="1008" w:bottom="1440" w:left="1008" w:header="720" w:footer="720" w:gutter="0"/>
          <w:cols w:space="720"/>
          <w:docGrid w:linePitch="360"/>
        </w:sectPr>
      </w:pPr>
    </w:p>
    <w:p w14:paraId="1ABF3D5D" w14:textId="77777777" w:rsidR="0058569A" w:rsidRPr="007359E4" w:rsidRDefault="0058569A" w:rsidP="00077EDE">
      <w:pPr>
        <w:pStyle w:val="Formbodyparagraph"/>
        <w:ind w:left="1080"/>
      </w:pPr>
    </w:p>
    <w:p w14:paraId="35A1E058" w14:textId="77777777" w:rsidR="0058569A" w:rsidRDefault="0058569A" w:rsidP="0058569A">
      <w:pPr>
        <w:pStyle w:val="Formbodyparagraph"/>
        <w:ind w:left="720"/>
        <w:sectPr w:rsidR="0058569A" w:rsidSect="006702EF">
          <w:type w:val="continuous"/>
          <w:pgSz w:w="12240" w:h="15840"/>
          <w:pgMar w:top="720" w:right="1008" w:bottom="1440" w:left="1008" w:header="720" w:footer="720" w:gutter="0"/>
          <w:cols w:space="720"/>
          <w:formProt w:val="0"/>
          <w:docGrid w:linePitch="360"/>
        </w:sectPr>
      </w:pPr>
    </w:p>
    <w:p w14:paraId="1E28555B" w14:textId="5B1CE545" w:rsidR="0058569A" w:rsidRPr="00075DA6" w:rsidRDefault="0058569A" w:rsidP="0058569A">
      <w:pPr>
        <w:pStyle w:val="Formbodyparagraph"/>
        <w:ind w:left="360"/>
      </w:pPr>
      <w:r>
        <w:br/>
      </w:r>
      <w:r w:rsidR="00077EDE">
        <w:t>5b</w:t>
      </w:r>
      <w:r w:rsidRPr="00075DA6">
        <w:t>.  Key Services Provided by Partner</w:t>
      </w:r>
    </w:p>
    <w:p w14:paraId="0C5F3F2E" w14:textId="1E13B7DE" w:rsidR="0058569A" w:rsidRPr="00075DA6"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075DA6">
        <w:t>Complete</w:t>
      </w:r>
    </w:p>
    <w:p w14:paraId="3D078740" w14:textId="035556DA" w:rsidR="0058569A" w:rsidRPr="00075DA6" w:rsidRDefault="0058569A" w:rsidP="0058569A">
      <w:pPr>
        <w:pStyle w:val="Formbodyparagraph"/>
        <w:ind w:left="810"/>
      </w:pPr>
      <w:r w:rsidRPr="00075DA6">
        <w:fldChar w:fldCharType="begin">
          <w:ffData>
            <w:name w:val="Check15"/>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075DA6">
        <w:t>Incomplete</w:t>
      </w:r>
    </w:p>
    <w:p w14:paraId="64DC7D49" w14:textId="77777777" w:rsidR="0058569A" w:rsidRPr="00075DA6" w:rsidRDefault="0058569A" w:rsidP="0058569A">
      <w:pPr>
        <w:pStyle w:val="Formquestion"/>
        <w:ind w:left="1170"/>
      </w:pPr>
      <w:r w:rsidRPr="00075DA6">
        <w:t>Notes or additions if marked incomplete:</w:t>
      </w:r>
    </w:p>
    <w:p w14:paraId="79BF4DF4" w14:textId="77777777" w:rsidR="0058569A" w:rsidRDefault="0058569A" w:rsidP="0058569A">
      <w:pPr>
        <w:pStyle w:val="Formbodyparagraph"/>
        <w:ind w:left="1170"/>
        <w:sectPr w:rsidR="0058569A" w:rsidSect="006702EF">
          <w:type w:val="continuous"/>
          <w:pgSz w:w="12240" w:h="15840"/>
          <w:pgMar w:top="720" w:right="1008" w:bottom="1440" w:left="1008" w:header="720" w:footer="720" w:gutter="0"/>
          <w:cols w:space="720"/>
          <w:docGrid w:linePitch="360"/>
        </w:sectPr>
      </w:pPr>
    </w:p>
    <w:p w14:paraId="3B1E942F" w14:textId="77777777" w:rsidR="0058569A" w:rsidRDefault="0058569A" w:rsidP="0058569A">
      <w:pPr>
        <w:pStyle w:val="Formbodyparagraph"/>
        <w:ind w:left="1170"/>
      </w:pPr>
    </w:p>
    <w:p w14:paraId="1F27A35F" w14:textId="77777777" w:rsidR="0058569A" w:rsidRDefault="0058569A" w:rsidP="0058569A">
      <w:pPr>
        <w:pStyle w:val="Formbodyparagraph"/>
        <w:ind w:left="1170"/>
        <w:sectPr w:rsidR="0058569A" w:rsidSect="006702EF">
          <w:type w:val="continuous"/>
          <w:pgSz w:w="12240" w:h="15840"/>
          <w:pgMar w:top="720" w:right="1008" w:bottom="1440" w:left="1008" w:header="720" w:footer="720" w:gutter="0"/>
          <w:cols w:space="720"/>
          <w:formProt w:val="0"/>
          <w:docGrid w:linePitch="360"/>
        </w:sectPr>
      </w:pPr>
    </w:p>
    <w:p w14:paraId="4EB33440" w14:textId="56BC6C3F" w:rsidR="0058569A" w:rsidRPr="00075DA6" w:rsidRDefault="00077EDE" w:rsidP="0058569A">
      <w:pPr>
        <w:pStyle w:val="Formbodyparagraph"/>
        <w:ind w:left="360"/>
      </w:pPr>
      <w:r>
        <w:t>5c</w:t>
      </w:r>
      <w:r w:rsidR="0058569A" w:rsidRPr="00075DA6">
        <w:t>.  Level of Programming and Enrollment Affected</w:t>
      </w:r>
    </w:p>
    <w:p w14:paraId="4BE852B1" w14:textId="7E0BD00E" w:rsidR="0058569A" w:rsidRPr="00075DA6"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075DA6">
        <w:t>Complete</w:t>
      </w:r>
    </w:p>
    <w:p w14:paraId="2AB9292B" w14:textId="0A18308D" w:rsidR="0058569A" w:rsidRPr="00075DA6" w:rsidRDefault="0058569A" w:rsidP="0058569A">
      <w:pPr>
        <w:pStyle w:val="Formbodyparagraph"/>
        <w:ind w:left="810"/>
      </w:pPr>
      <w:r w:rsidRPr="00075DA6">
        <w:fldChar w:fldCharType="begin">
          <w:ffData>
            <w:name w:val="Check15"/>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075DA6">
        <w:t>Incomplete</w:t>
      </w:r>
    </w:p>
    <w:p w14:paraId="1C6D1A6F" w14:textId="77777777" w:rsidR="0058569A" w:rsidRPr="00075DA6" w:rsidRDefault="0058569A" w:rsidP="0058569A">
      <w:pPr>
        <w:pStyle w:val="Formquestion"/>
        <w:ind w:left="1170"/>
      </w:pPr>
      <w:r w:rsidRPr="00075DA6">
        <w:t>Notes or additions if marked incomplete:</w:t>
      </w:r>
    </w:p>
    <w:p w14:paraId="209BD690" w14:textId="77777777" w:rsidR="0058569A" w:rsidRDefault="0058569A" w:rsidP="0058569A">
      <w:pPr>
        <w:pStyle w:val="Formbodyparagraph"/>
        <w:ind w:left="1170"/>
        <w:sectPr w:rsidR="0058569A" w:rsidSect="006702EF">
          <w:type w:val="continuous"/>
          <w:pgSz w:w="12240" w:h="15840"/>
          <w:pgMar w:top="720" w:right="1008" w:bottom="1440" w:left="1008" w:header="720" w:footer="720" w:gutter="0"/>
          <w:cols w:space="720"/>
          <w:docGrid w:linePitch="360"/>
        </w:sectPr>
      </w:pPr>
    </w:p>
    <w:p w14:paraId="15831BAC" w14:textId="77777777" w:rsidR="0058569A" w:rsidRDefault="0058569A" w:rsidP="0058569A">
      <w:pPr>
        <w:pStyle w:val="Formbodyparagraph"/>
        <w:ind w:left="1170"/>
      </w:pPr>
    </w:p>
    <w:p w14:paraId="61C9424A" w14:textId="77777777" w:rsidR="0058569A" w:rsidRDefault="0058569A" w:rsidP="0058569A">
      <w:pPr>
        <w:pStyle w:val="Formbodyparagraph"/>
        <w:ind w:left="1170"/>
        <w:sectPr w:rsidR="0058569A" w:rsidSect="006702EF">
          <w:type w:val="continuous"/>
          <w:pgSz w:w="12240" w:h="15840"/>
          <w:pgMar w:top="720" w:right="1008" w:bottom="1440" w:left="1008" w:header="720" w:footer="720" w:gutter="0"/>
          <w:cols w:space="720"/>
          <w:formProt w:val="0"/>
          <w:docGrid w:linePitch="360"/>
        </w:sectPr>
      </w:pPr>
    </w:p>
    <w:p w14:paraId="0101028E" w14:textId="6F45B896" w:rsidR="0058569A" w:rsidRPr="00075DA6" w:rsidRDefault="00077EDE" w:rsidP="0058569A">
      <w:pPr>
        <w:pStyle w:val="Formbodyparagraph"/>
        <w:ind w:left="360"/>
      </w:pPr>
      <w:r>
        <w:t>5d</w:t>
      </w:r>
      <w:r w:rsidR="0058569A" w:rsidRPr="00075DA6">
        <w:t>.  Overall Proportion of Affected Programs Provided by Partner</w:t>
      </w:r>
    </w:p>
    <w:p w14:paraId="1ECBA3C1" w14:textId="15572D31" w:rsidR="0058569A" w:rsidRPr="00075DA6"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075DA6">
        <w:t>Complete</w:t>
      </w:r>
    </w:p>
    <w:p w14:paraId="0555F65D" w14:textId="1E224D25" w:rsidR="0058569A" w:rsidRPr="00075DA6" w:rsidRDefault="0058569A" w:rsidP="0058569A">
      <w:pPr>
        <w:pStyle w:val="Formbodyparagraph"/>
        <w:ind w:left="810"/>
      </w:pPr>
      <w:r w:rsidRPr="00075DA6">
        <w:fldChar w:fldCharType="begin">
          <w:ffData>
            <w:name w:val="Check15"/>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075DA6">
        <w:t>Incomplete</w:t>
      </w:r>
    </w:p>
    <w:p w14:paraId="4DD90532" w14:textId="77777777" w:rsidR="0058569A" w:rsidRPr="00075DA6" w:rsidRDefault="0058569A" w:rsidP="0058569A">
      <w:pPr>
        <w:pStyle w:val="Formquestion"/>
        <w:ind w:left="1170"/>
      </w:pPr>
      <w:r w:rsidRPr="00075DA6">
        <w:t>Notes or additions if marked incomplete:</w:t>
      </w:r>
    </w:p>
    <w:p w14:paraId="19A9223A" w14:textId="77777777" w:rsidR="0058569A" w:rsidRDefault="0058569A" w:rsidP="0058569A">
      <w:pPr>
        <w:pStyle w:val="Formbodyparagraph"/>
        <w:ind w:left="1170"/>
        <w:sectPr w:rsidR="0058569A" w:rsidSect="006702EF">
          <w:type w:val="continuous"/>
          <w:pgSz w:w="12240" w:h="15840"/>
          <w:pgMar w:top="720" w:right="1008" w:bottom="1440" w:left="1008" w:header="720" w:footer="720" w:gutter="0"/>
          <w:cols w:space="720"/>
          <w:docGrid w:linePitch="360"/>
        </w:sectPr>
      </w:pPr>
    </w:p>
    <w:p w14:paraId="0892B8C8" w14:textId="77777777" w:rsidR="0058569A" w:rsidRPr="007359E4" w:rsidRDefault="0058569A" w:rsidP="0058569A">
      <w:pPr>
        <w:pStyle w:val="Formbodyparagraph"/>
        <w:ind w:left="1170"/>
      </w:pPr>
    </w:p>
    <w:p w14:paraId="7FC77C7C" w14:textId="77777777" w:rsidR="0058569A" w:rsidRDefault="0058569A" w:rsidP="0058569A">
      <w:pPr>
        <w:pStyle w:val="Formbodyparagraph"/>
        <w:ind w:left="1170"/>
        <w:sectPr w:rsidR="0058569A" w:rsidSect="006702EF">
          <w:type w:val="continuous"/>
          <w:pgSz w:w="12240" w:h="15840"/>
          <w:pgMar w:top="720" w:right="1008" w:bottom="1440" w:left="1008" w:header="720" w:footer="720" w:gutter="0"/>
          <w:cols w:space="720"/>
          <w:formProt w:val="0"/>
          <w:docGrid w:linePitch="360"/>
        </w:sectPr>
      </w:pPr>
    </w:p>
    <w:p w14:paraId="56D0EA09" w14:textId="0827DE40" w:rsidR="00077EDE" w:rsidRDefault="00077EDE" w:rsidP="00077EDE">
      <w:pPr>
        <w:pStyle w:val="Formbodyparagraph"/>
        <w:ind w:left="360"/>
      </w:pPr>
      <w:r>
        <w:br w:type="page"/>
      </w:r>
    </w:p>
    <w:p w14:paraId="14AF5ED0" w14:textId="77777777" w:rsidR="006774D2" w:rsidRPr="003D7B41" w:rsidRDefault="006774D2" w:rsidP="006774D2">
      <w:pPr>
        <w:pStyle w:val="Heading3"/>
      </w:pPr>
      <w:bookmarkStart w:id="8" w:name="_Competency-Based_Education_Programs"/>
      <w:bookmarkEnd w:id="8"/>
      <w:r>
        <w:lastRenderedPageBreak/>
        <w:t>Competency-Based Education Programs</w:t>
      </w:r>
    </w:p>
    <w:p w14:paraId="26D4FB99" w14:textId="77777777" w:rsidR="006774D2" w:rsidRPr="00DD2F23" w:rsidRDefault="006774D2" w:rsidP="006774D2">
      <w:pPr>
        <w:pStyle w:val="Formbodyparagraph"/>
      </w:pPr>
      <w:r>
        <w:t xml:space="preserve">Only complete the following questions for </w:t>
      </w:r>
      <w:r w:rsidRPr="00DD2F23">
        <w:t xml:space="preserve">applications regarding </w:t>
      </w:r>
      <w:r>
        <w:t>c</w:t>
      </w:r>
      <w:r w:rsidRPr="00DD2F23">
        <w:t xml:space="preserve">ompetency-based </w:t>
      </w:r>
      <w:r>
        <w:t>e</w:t>
      </w:r>
      <w:r w:rsidRPr="00DD2F23">
        <w:t>ducation (</w:t>
      </w:r>
      <w:r>
        <w:t xml:space="preserve">CBE) programs. </w:t>
      </w:r>
    </w:p>
    <w:p w14:paraId="455834B9" w14:textId="5A98690F" w:rsidR="0058569A" w:rsidRPr="00DD2F23" w:rsidRDefault="00515644" w:rsidP="0058569A">
      <w:pPr>
        <w:pStyle w:val="Formbodyparagraph"/>
        <w:ind w:left="810" w:hanging="450"/>
      </w:pPr>
      <w:r>
        <w:t>6</w:t>
      </w:r>
      <w:r w:rsidR="0058569A">
        <w:t xml:space="preserve">a.  </w:t>
      </w:r>
      <w:r w:rsidR="0058569A" w:rsidRPr="00DD2F23">
        <w:t>The degree or certificate program is consistent with college-level work and rigor, establishing academic outcomes and competency statements comparable to similar programs offered by the institution:</w:t>
      </w:r>
    </w:p>
    <w:p w14:paraId="63EB6B95" w14:textId="17754565" w:rsidR="0058569A" w:rsidRPr="00DD2F23"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DD2F23">
        <w:t>Acceptable</w:t>
      </w:r>
    </w:p>
    <w:p w14:paraId="598B0CD1" w14:textId="13032B40" w:rsidR="0058569A" w:rsidRPr="00DD2F23"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DD2F23">
        <w:t>Not acceptable</w:t>
      </w:r>
    </w:p>
    <w:p w14:paraId="46779806" w14:textId="77777777" w:rsidR="0058569A" w:rsidRPr="00DD2F23" w:rsidRDefault="0058569A" w:rsidP="0058569A">
      <w:pPr>
        <w:pStyle w:val="Formquestion"/>
        <w:ind w:left="810"/>
      </w:pPr>
      <w:r w:rsidRPr="00DD2F23">
        <w:t>Evidence:</w:t>
      </w:r>
    </w:p>
    <w:p w14:paraId="750FFFCF" w14:textId="77777777" w:rsidR="0058569A" w:rsidRDefault="0058569A" w:rsidP="0058569A">
      <w:pPr>
        <w:pStyle w:val="Formbodyparagraph"/>
        <w:ind w:left="360"/>
        <w:sectPr w:rsidR="0058569A" w:rsidSect="006702EF">
          <w:type w:val="continuous"/>
          <w:pgSz w:w="12240" w:h="15840"/>
          <w:pgMar w:top="720" w:right="1008" w:bottom="1440" w:left="1008" w:header="720" w:footer="720" w:gutter="0"/>
          <w:cols w:space="720"/>
          <w:docGrid w:linePitch="360"/>
        </w:sectPr>
      </w:pPr>
    </w:p>
    <w:p w14:paraId="01D59C0B" w14:textId="77777777" w:rsidR="0058569A" w:rsidRPr="00DD2F23" w:rsidRDefault="0058569A" w:rsidP="0058569A">
      <w:pPr>
        <w:pStyle w:val="Formbodyparagraph"/>
        <w:ind w:left="810"/>
      </w:pPr>
    </w:p>
    <w:p w14:paraId="7ACFFE93" w14:textId="77777777" w:rsidR="0058569A" w:rsidRDefault="0058569A" w:rsidP="0058569A">
      <w:pPr>
        <w:pStyle w:val="Formbodyparagraph"/>
        <w:ind w:left="810"/>
        <w:sectPr w:rsidR="0058569A" w:rsidSect="006702EF">
          <w:type w:val="continuous"/>
          <w:pgSz w:w="12240" w:h="15840"/>
          <w:pgMar w:top="720" w:right="1008" w:bottom="1440" w:left="1008" w:header="720" w:footer="720" w:gutter="0"/>
          <w:cols w:space="720"/>
          <w:formProt w:val="0"/>
          <w:docGrid w:linePitch="360"/>
        </w:sectPr>
      </w:pPr>
    </w:p>
    <w:p w14:paraId="18665088" w14:textId="2D39DA62" w:rsidR="0058569A" w:rsidRPr="00DD2F23" w:rsidRDefault="00515644" w:rsidP="0058569A">
      <w:pPr>
        <w:pStyle w:val="Formbodyparagraph"/>
        <w:ind w:left="810" w:hanging="450"/>
      </w:pPr>
      <w:r>
        <w:t>6</w:t>
      </w:r>
      <w:r w:rsidR="0058569A">
        <w:t xml:space="preserve">b.  </w:t>
      </w:r>
      <w:r w:rsidR="0058569A" w:rsidRPr="00DD2F23">
        <w:t>The institution has submitted with its application a current credit hour worksheet OR has on file a recent (within the past three years) credit hour worksheet, which it has used to determine credit-hour equivalency for any program involving direct assessment:</w:t>
      </w:r>
    </w:p>
    <w:p w14:paraId="282C3704" w14:textId="19C43E64" w:rsidR="0058569A" w:rsidRPr="00DD2F23"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DD2F23">
        <w:t>Complete</w:t>
      </w:r>
    </w:p>
    <w:p w14:paraId="4347647A" w14:textId="736A3F54" w:rsidR="0058569A" w:rsidRPr="00DD2F23"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t xml:space="preserve"> </w:t>
      </w:r>
      <w:r w:rsidRPr="00075DA6">
        <w:t xml:space="preserve"> </w:t>
      </w:r>
      <w:r w:rsidRPr="00DD2F23">
        <w:t>Incomplete</w:t>
      </w:r>
    </w:p>
    <w:p w14:paraId="24E675DD" w14:textId="77777777" w:rsidR="0058569A" w:rsidRPr="00DD2F23" w:rsidRDefault="0058569A" w:rsidP="0058569A">
      <w:pPr>
        <w:pStyle w:val="Formquestion"/>
        <w:ind w:left="1170"/>
      </w:pPr>
      <w:r w:rsidRPr="00DD2F23">
        <w:t>Notes or additions if marked incomplete:</w:t>
      </w:r>
    </w:p>
    <w:p w14:paraId="38445516" w14:textId="77777777" w:rsidR="0058569A" w:rsidRDefault="0058569A" w:rsidP="0058569A">
      <w:pPr>
        <w:pStyle w:val="Formbodyparagraph"/>
        <w:ind w:left="1170"/>
        <w:sectPr w:rsidR="0058569A" w:rsidSect="006702EF">
          <w:type w:val="continuous"/>
          <w:pgSz w:w="12240" w:h="15840"/>
          <w:pgMar w:top="720" w:right="1008" w:bottom="1440" w:left="1008" w:header="720" w:footer="720" w:gutter="0"/>
          <w:cols w:space="720"/>
          <w:docGrid w:linePitch="360"/>
        </w:sectPr>
      </w:pPr>
    </w:p>
    <w:p w14:paraId="3080F081" w14:textId="77777777" w:rsidR="0058569A" w:rsidRPr="00DD2F23" w:rsidRDefault="0058569A" w:rsidP="0058569A">
      <w:pPr>
        <w:pStyle w:val="Formbodyparagraph"/>
        <w:ind w:left="1170"/>
      </w:pPr>
    </w:p>
    <w:p w14:paraId="5D975197" w14:textId="77777777" w:rsidR="0058569A" w:rsidRDefault="0058569A" w:rsidP="0058569A">
      <w:pPr>
        <w:pStyle w:val="Formbodyparagraph"/>
        <w:ind w:left="1170"/>
        <w:sectPr w:rsidR="0058569A" w:rsidSect="006702EF">
          <w:type w:val="continuous"/>
          <w:pgSz w:w="12240" w:h="15840"/>
          <w:pgMar w:top="720" w:right="1008" w:bottom="1440" w:left="1008" w:header="720" w:footer="720" w:gutter="0"/>
          <w:cols w:space="720"/>
          <w:formProt w:val="0"/>
          <w:docGrid w:linePitch="360"/>
        </w:sectPr>
      </w:pPr>
    </w:p>
    <w:p w14:paraId="1121E7B3" w14:textId="646622AD" w:rsidR="0058569A" w:rsidRPr="00DD2F23" w:rsidRDefault="00515644" w:rsidP="0058569A">
      <w:pPr>
        <w:pStyle w:val="Formbodyparagraph"/>
        <w:ind w:left="810" w:hanging="450"/>
      </w:pPr>
      <w:r>
        <w:t>6</w:t>
      </w:r>
      <w:r w:rsidR="0058569A">
        <w:t xml:space="preserve">c.  </w:t>
      </w:r>
      <w:r w:rsidR="0058569A" w:rsidRPr="00DD2F23">
        <w:t>The institution has determined that “sufficient educational activity” takes place in the CBE program and is consistent with the federal definition of the credit hour or is applied to the credit-hour equivalency used by the program (i.e., educational activity that reasonably approximates not less than one hour of classroom instruction and two hours of out-of-class work each week during a typical academic semester):</w:t>
      </w:r>
    </w:p>
    <w:p w14:paraId="5CC26956" w14:textId="4BACC75F" w:rsidR="0058569A" w:rsidRPr="00DD2F23"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DD2F23">
        <w:t>Complete</w:t>
      </w:r>
    </w:p>
    <w:p w14:paraId="294FE1A2" w14:textId="6CEADE4E" w:rsidR="0058569A" w:rsidRPr="00DD2F23"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t xml:space="preserve"> </w:t>
      </w:r>
      <w:r w:rsidRPr="00075DA6">
        <w:t xml:space="preserve"> </w:t>
      </w:r>
      <w:r w:rsidRPr="00DD2F23">
        <w:t>Incomplete</w:t>
      </w:r>
    </w:p>
    <w:p w14:paraId="788FD213" w14:textId="77777777" w:rsidR="0058569A" w:rsidRPr="00DD2F23" w:rsidRDefault="0058569A" w:rsidP="0058569A">
      <w:pPr>
        <w:pStyle w:val="Formquestion"/>
        <w:ind w:left="1170"/>
      </w:pPr>
      <w:r w:rsidRPr="00DD2F23">
        <w:t>Notes or additions if marked incomplete:</w:t>
      </w:r>
    </w:p>
    <w:p w14:paraId="407B1505" w14:textId="77777777" w:rsidR="0058569A" w:rsidRDefault="0058569A" w:rsidP="0058569A">
      <w:pPr>
        <w:pStyle w:val="Formbodyparagraph"/>
        <w:ind w:left="360"/>
        <w:sectPr w:rsidR="0058569A" w:rsidSect="006702EF">
          <w:type w:val="continuous"/>
          <w:pgSz w:w="12240" w:h="15840"/>
          <w:pgMar w:top="720" w:right="1008" w:bottom="1440" w:left="1008" w:header="720" w:footer="720" w:gutter="0"/>
          <w:cols w:space="720"/>
          <w:docGrid w:linePitch="360"/>
        </w:sectPr>
      </w:pPr>
    </w:p>
    <w:p w14:paraId="4CE22CDE" w14:textId="77777777" w:rsidR="0058569A" w:rsidRPr="00DD2F23" w:rsidRDefault="0058569A" w:rsidP="0058569A">
      <w:pPr>
        <w:pStyle w:val="Formbodyparagraph"/>
        <w:ind w:left="1170"/>
      </w:pPr>
    </w:p>
    <w:p w14:paraId="1BE02880" w14:textId="77777777" w:rsidR="0058569A" w:rsidRDefault="0058569A" w:rsidP="0058569A">
      <w:pPr>
        <w:pStyle w:val="Formbodyparagraph"/>
        <w:ind w:left="1170"/>
        <w:sectPr w:rsidR="0058569A" w:rsidSect="006702EF">
          <w:type w:val="continuous"/>
          <w:pgSz w:w="12240" w:h="15840"/>
          <w:pgMar w:top="720" w:right="1008" w:bottom="1440" w:left="1008" w:header="720" w:footer="720" w:gutter="0"/>
          <w:cols w:space="720"/>
          <w:formProt w:val="0"/>
          <w:docGrid w:linePitch="360"/>
        </w:sectPr>
      </w:pPr>
    </w:p>
    <w:p w14:paraId="017E86E7" w14:textId="54B7BCEB" w:rsidR="0058569A" w:rsidRPr="00DD2F23" w:rsidRDefault="00515644" w:rsidP="0058569A">
      <w:pPr>
        <w:pStyle w:val="Formbodyparagraph"/>
        <w:ind w:left="810" w:hanging="450"/>
      </w:pPr>
      <w:r>
        <w:t>6</w:t>
      </w:r>
      <w:r w:rsidR="0058569A">
        <w:t xml:space="preserve">d.  </w:t>
      </w:r>
      <w:r w:rsidR="0058569A" w:rsidRPr="00DD2F23">
        <w:t>The program includes policies and procedures for meeting the federal requirement that “regular and substantive” interaction takes place between students and instructors:</w:t>
      </w:r>
    </w:p>
    <w:p w14:paraId="6E09FB92" w14:textId="249416FD" w:rsidR="0058569A" w:rsidRPr="00DD2F23"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DD2F23">
        <w:t>Acceptable</w:t>
      </w:r>
    </w:p>
    <w:p w14:paraId="1004FDF7" w14:textId="7A7A66A7" w:rsidR="0058569A" w:rsidRPr="00DD2F23"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DD2F23">
        <w:t xml:space="preserve">Not </w:t>
      </w:r>
      <w:r>
        <w:t>a</w:t>
      </w:r>
      <w:r w:rsidRPr="00DD2F23">
        <w:t>cceptable</w:t>
      </w:r>
    </w:p>
    <w:p w14:paraId="2A8F975E" w14:textId="3F10D7C3" w:rsidR="0058569A" w:rsidRPr="00DD2F23" w:rsidRDefault="0058569A" w:rsidP="0058569A">
      <w:pPr>
        <w:pStyle w:val="Formbodyparagraph"/>
        <w:ind w:left="1170" w:hanging="36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DD2F23">
        <w:t xml:space="preserve">Not </w:t>
      </w:r>
      <w:r>
        <w:t>a</w:t>
      </w:r>
      <w:r w:rsidRPr="00DD2F23">
        <w:t>pplicable; note that if this program is a correspondence program, the institution is also required to complete a separate Distance Delivery substantive change application.</w:t>
      </w:r>
    </w:p>
    <w:p w14:paraId="61AEB22F" w14:textId="77777777" w:rsidR="0058569A" w:rsidRPr="00DD2F23" w:rsidRDefault="0058569A" w:rsidP="0058569A">
      <w:pPr>
        <w:pStyle w:val="Formquestion"/>
        <w:ind w:left="810"/>
      </w:pPr>
      <w:r w:rsidRPr="00DD2F23">
        <w:t>Evidence:</w:t>
      </w:r>
    </w:p>
    <w:p w14:paraId="05F6A865" w14:textId="77777777" w:rsidR="0058569A" w:rsidRDefault="0058569A" w:rsidP="0058569A">
      <w:pPr>
        <w:pStyle w:val="Formbodyparagraph"/>
        <w:ind w:left="360"/>
        <w:sectPr w:rsidR="0058569A" w:rsidSect="006702EF">
          <w:type w:val="continuous"/>
          <w:pgSz w:w="12240" w:h="15840"/>
          <w:pgMar w:top="720" w:right="1008" w:bottom="1440" w:left="1008" w:header="720" w:footer="720" w:gutter="0"/>
          <w:cols w:space="720"/>
          <w:docGrid w:linePitch="360"/>
        </w:sectPr>
      </w:pPr>
    </w:p>
    <w:p w14:paraId="62A6CCB5" w14:textId="77777777" w:rsidR="0058569A" w:rsidRPr="00DD2F23" w:rsidRDefault="0058569A" w:rsidP="0058569A">
      <w:pPr>
        <w:pStyle w:val="Formbodyparagraph"/>
        <w:ind w:left="810"/>
      </w:pPr>
    </w:p>
    <w:p w14:paraId="3408276D" w14:textId="77777777" w:rsidR="0058569A" w:rsidRDefault="0058569A" w:rsidP="0058569A">
      <w:pPr>
        <w:pStyle w:val="Formbodyparagraph"/>
        <w:ind w:left="810"/>
        <w:sectPr w:rsidR="0058569A" w:rsidSect="006702EF">
          <w:type w:val="continuous"/>
          <w:pgSz w:w="12240" w:h="15840"/>
          <w:pgMar w:top="720" w:right="1008" w:bottom="1440" w:left="1008" w:header="720" w:footer="720" w:gutter="0"/>
          <w:cols w:space="720"/>
          <w:formProt w:val="0"/>
          <w:docGrid w:linePitch="360"/>
        </w:sectPr>
      </w:pPr>
    </w:p>
    <w:p w14:paraId="37DD5B1D" w14:textId="0AFA7F7C" w:rsidR="0058569A" w:rsidRPr="00DD2F23" w:rsidRDefault="00515644" w:rsidP="0058569A">
      <w:pPr>
        <w:pStyle w:val="Formbodyparagraph"/>
        <w:ind w:left="810" w:hanging="450"/>
      </w:pPr>
      <w:r>
        <w:lastRenderedPageBreak/>
        <w:t>6</w:t>
      </w:r>
      <w:r w:rsidR="0058569A">
        <w:t xml:space="preserve">e.  </w:t>
      </w:r>
      <w:r w:rsidR="0058569A" w:rsidRPr="00DD2F23">
        <w:t xml:space="preserve">The institution has made a reasonable determination </w:t>
      </w:r>
      <w:r w:rsidR="0058569A">
        <w:t xml:space="preserve">of what is </w:t>
      </w:r>
      <w:r w:rsidR="0058569A" w:rsidRPr="00DD2F23">
        <w:t>expected of enrolled students regarding the normal time to complete the CBE program (typically expressed as “satisfactory academic progress”) and uses that determination to report student progress:</w:t>
      </w:r>
    </w:p>
    <w:p w14:paraId="41FD2B32" w14:textId="119F79F3" w:rsidR="0058569A" w:rsidRPr="00DD2F23"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DD2F23">
        <w:t>Acceptable</w:t>
      </w:r>
    </w:p>
    <w:p w14:paraId="286EF7D4" w14:textId="21921400" w:rsidR="0058569A" w:rsidRPr="00DD2F23" w:rsidRDefault="0058569A" w:rsidP="0058569A">
      <w:pPr>
        <w:pStyle w:val="Formbodyparagraph"/>
        <w:ind w:left="810"/>
      </w:pPr>
      <w:r w:rsidRPr="00075DA6">
        <w:fldChar w:fldCharType="begin">
          <w:ffData>
            <w:name w:val="Check14"/>
            <w:enabled/>
            <w:calcOnExit w:val="0"/>
            <w:checkBox>
              <w:sizeAuto/>
              <w:default w:val="0"/>
            </w:checkBox>
          </w:ffData>
        </w:fldChar>
      </w:r>
      <w:r w:rsidRPr="00075DA6">
        <w:instrText xml:space="preserve"> FORMCHECKBOX </w:instrText>
      </w:r>
      <w:r w:rsidR="00000000">
        <w:fldChar w:fldCharType="separate"/>
      </w:r>
      <w:r w:rsidRPr="00075DA6">
        <w:fldChar w:fldCharType="end"/>
      </w:r>
      <w:r w:rsidRPr="00075DA6">
        <w:t xml:space="preserve"> </w:t>
      </w:r>
      <w:r>
        <w:t xml:space="preserve"> </w:t>
      </w:r>
      <w:r w:rsidRPr="00DD2F23">
        <w:t xml:space="preserve">Not </w:t>
      </w:r>
      <w:r>
        <w:t>a</w:t>
      </w:r>
      <w:r w:rsidRPr="00DD2F23">
        <w:t>cceptable</w:t>
      </w:r>
    </w:p>
    <w:p w14:paraId="4426519D" w14:textId="77777777" w:rsidR="0058569A" w:rsidRPr="00DD2F23" w:rsidRDefault="0058569A" w:rsidP="0058569A">
      <w:pPr>
        <w:pStyle w:val="Formquestion"/>
        <w:ind w:left="810"/>
      </w:pPr>
      <w:r w:rsidRPr="00DD2F23">
        <w:t>Evidence:</w:t>
      </w:r>
    </w:p>
    <w:p w14:paraId="0D15C676" w14:textId="77777777" w:rsidR="0058569A" w:rsidRDefault="0058569A" w:rsidP="0058569A">
      <w:pPr>
        <w:pStyle w:val="Formbodyparagraph"/>
        <w:ind w:left="360"/>
        <w:sectPr w:rsidR="0058569A" w:rsidSect="006702EF">
          <w:type w:val="continuous"/>
          <w:pgSz w:w="12240" w:h="15840"/>
          <w:pgMar w:top="720" w:right="1008" w:bottom="1440" w:left="1008" w:header="720" w:footer="720" w:gutter="0"/>
          <w:cols w:space="720"/>
          <w:docGrid w:linePitch="360"/>
        </w:sectPr>
      </w:pPr>
    </w:p>
    <w:p w14:paraId="176B48DA" w14:textId="77777777" w:rsidR="0058569A" w:rsidRPr="007359E4" w:rsidRDefault="0058569A" w:rsidP="0058569A">
      <w:pPr>
        <w:pStyle w:val="Formbodyparagraph"/>
        <w:ind w:left="810"/>
      </w:pPr>
    </w:p>
    <w:p w14:paraId="09D69E94" w14:textId="77777777" w:rsidR="0058569A" w:rsidRPr="00A301E8" w:rsidRDefault="0058569A" w:rsidP="0058569A">
      <w:pPr>
        <w:pStyle w:val="Formbodyparagraph"/>
        <w:ind w:left="810"/>
        <w:sectPr w:rsidR="0058569A" w:rsidRPr="00A301E8" w:rsidSect="006702EF">
          <w:type w:val="continuous"/>
          <w:pgSz w:w="12240" w:h="15840"/>
          <w:pgMar w:top="720" w:right="1008" w:bottom="1440" w:left="1008" w:header="720" w:footer="720" w:gutter="0"/>
          <w:cols w:space="720"/>
          <w:formProt w:val="0"/>
          <w:docGrid w:linePitch="360"/>
        </w:sectPr>
      </w:pPr>
    </w:p>
    <w:p w14:paraId="694E48F8" w14:textId="4C9C42A5" w:rsidR="00515644" w:rsidRDefault="00515644" w:rsidP="00515644">
      <w:r>
        <w:br w:type="page"/>
      </w:r>
    </w:p>
    <w:p w14:paraId="27F85CF0" w14:textId="723AC633" w:rsidR="0058569A" w:rsidRPr="00A97695" w:rsidRDefault="0058569A" w:rsidP="0058569A">
      <w:pPr>
        <w:pStyle w:val="Heading2"/>
      </w:pPr>
      <w:bookmarkStart w:id="9" w:name="_Part_B:_Recommendation"/>
      <w:bookmarkEnd w:id="9"/>
      <w:r w:rsidRPr="00A97695">
        <w:lastRenderedPageBreak/>
        <w:t>Part B: Recommendation and Rationale</w:t>
      </w:r>
    </w:p>
    <w:p w14:paraId="7E122C77" w14:textId="77777777" w:rsidR="0058569A" w:rsidRPr="00336DB4" w:rsidRDefault="0058569A" w:rsidP="0058569A">
      <w:pPr>
        <w:pStyle w:val="Formbodyparagraph"/>
      </w:pPr>
      <w:r w:rsidRPr="00336DB4">
        <w:t>Recommendation:</w:t>
      </w:r>
    </w:p>
    <w:p w14:paraId="1A40C3CC" w14:textId="74F15064" w:rsidR="0058569A" w:rsidRPr="00336DB4" w:rsidRDefault="0058569A" w:rsidP="0058569A">
      <w:pPr>
        <w:pStyle w:val="Formbodyparagraph"/>
        <w:ind w:left="810"/>
      </w:pPr>
      <w:r w:rsidRPr="00336DB4">
        <w:fldChar w:fldCharType="begin">
          <w:ffData>
            <w:name w:val="Check26"/>
            <w:enabled/>
            <w:calcOnExit w:val="0"/>
            <w:checkBox>
              <w:sizeAuto/>
              <w:default w:val="0"/>
            </w:checkBox>
          </w:ffData>
        </w:fldChar>
      </w:r>
      <w:r w:rsidRPr="00336DB4">
        <w:instrText xml:space="preserve"> FORMCHECKBOX </w:instrText>
      </w:r>
      <w:r w:rsidR="00000000">
        <w:fldChar w:fldCharType="separate"/>
      </w:r>
      <w:r w:rsidRPr="00336DB4">
        <w:fldChar w:fldCharType="end"/>
      </w:r>
      <w:r w:rsidRPr="00336DB4">
        <w:t xml:space="preserve">  Approve </w:t>
      </w:r>
      <w:proofErr w:type="gramStart"/>
      <w:r>
        <w:t>r</w:t>
      </w:r>
      <w:r w:rsidRPr="00336DB4">
        <w:t>equest</w:t>
      </w:r>
      <w:proofErr w:type="gramEnd"/>
    </w:p>
    <w:p w14:paraId="41A4389C" w14:textId="42DFEA50" w:rsidR="0058569A" w:rsidRPr="00336DB4" w:rsidRDefault="0058569A" w:rsidP="0058569A">
      <w:pPr>
        <w:pStyle w:val="Formbodyparagraph"/>
        <w:ind w:left="810"/>
      </w:pPr>
      <w:r w:rsidRPr="00336DB4">
        <w:fldChar w:fldCharType="begin">
          <w:ffData>
            <w:name w:val="Check26"/>
            <w:enabled/>
            <w:calcOnExit w:val="0"/>
            <w:checkBox>
              <w:sizeAuto/>
              <w:default w:val="0"/>
            </w:checkBox>
          </w:ffData>
        </w:fldChar>
      </w:r>
      <w:r w:rsidRPr="00336DB4">
        <w:instrText xml:space="preserve"> FORMCHECKBOX </w:instrText>
      </w:r>
      <w:r w:rsidR="00000000">
        <w:fldChar w:fldCharType="separate"/>
      </w:r>
      <w:r w:rsidRPr="00336DB4">
        <w:fldChar w:fldCharType="end"/>
      </w:r>
      <w:r w:rsidRPr="00336DB4">
        <w:t xml:space="preserve">  Approve </w:t>
      </w:r>
      <w:r>
        <w:t>m</w:t>
      </w:r>
      <w:r w:rsidRPr="00336DB4">
        <w:t xml:space="preserve">odified </w:t>
      </w:r>
      <w:proofErr w:type="gramStart"/>
      <w:r>
        <w:t>r</w:t>
      </w:r>
      <w:r w:rsidRPr="00336DB4">
        <w:t>equest</w:t>
      </w:r>
      <w:proofErr w:type="gramEnd"/>
    </w:p>
    <w:p w14:paraId="541C87CC" w14:textId="08FA5992" w:rsidR="0058569A" w:rsidRPr="00336DB4" w:rsidRDefault="0058569A" w:rsidP="0058569A">
      <w:pPr>
        <w:pStyle w:val="Formbodyparagraph"/>
        <w:ind w:left="810"/>
      </w:pPr>
      <w:r w:rsidRPr="00336DB4">
        <w:fldChar w:fldCharType="begin">
          <w:ffData>
            <w:name w:val="Check26"/>
            <w:enabled/>
            <w:calcOnExit w:val="0"/>
            <w:checkBox>
              <w:sizeAuto/>
              <w:default w:val="0"/>
            </w:checkBox>
          </w:ffData>
        </w:fldChar>
      </w:r>
      <w:r w:rsidRPr="00336DB4">
        <w:instrText xml:space="preserve"> FORMCHECKBOX </w:instrText>
      </w:r>
      <w:r w:rsidR="00000000">
        <w:fldChar w:fldCharType="separate"/>
      </w:r>
      <w:r w:rsidRPr="00336DB4">
        <w:fldChar w:fldCharType="end"/>
      </w:r>
      <w:r w:rsidRPr="00336DB4">
        <w:t xml:space="preserve">  Deny </w:t>
      </w:r>
      <w:proofErr w:type="gramStart"/>
      <w:r>
        <w:t>r</w:t>
      </w:r>
      <w:r w:rsidRPr="00336DB4">
        <w:t>equest</w:t>
      </w:r>
      <w:proofErr w:type="gramEnd"/>
    </w:p>
    <w:p w14:paraId="65926FC1" w14:textId="77777777" w:rsidR="0058569A" w:rsidRDefault="0058569A" w:rsidP="0058569A">
      <w:pPr>
        <w:pStyle w:val="Formbodyparagraph"/>
        <w:rPr>
          <w:rFonts w:ascii="Times New Roman" w:hAnsi="Times New Roman" w:cs="Times New Roman"/>
        </w:rPr>
      </w:pPr>
    </w:p>
    <w:p w14:paraId="3DD6265D" w14:textId="77777777" w:rsidR="0058569A" w:rsidRPr="00336DB4" w:rsidRDefault="0058569A" w:rsidP="0058569A">
      <w:pPr>
        <w:pStyle w:val="Formquestion"/>
      </w:pPr>
      <w:r w:rsidRPr="00336DB4">
        <w:rPr>
          <w:b/>
        </w:rPr>
        <w:t>Rationale for the team’s recommendation to approve:</w:t>
      </w:r>
      <w:r w:rsidRPr="00336DB4">
        <w:t xml:space="preserve"> If the recommendation is a modification of the institution’s request, make clear how the team modified the original request.</w:t>
      </w:r>
    </w:p>
    <w:p w14:paraId="5B8AA329" w14:textId="77777777" w:rsidR="0058569A" w:rsidRDefault="0058569A" w:rsidP="0058569A">
      <w:pPr>
        <w:pStyle w:val="Formbodyparagraph"/>
        <w:sectPr w:rsidR="0058569A" w:rsidSect="00351F91">
          <w:headerReference w:type="default" r:id="rId20"/>
          <w:footerReference w:type="default" r:id="rId21"/>
          <w:headerReference w:type="first" r:id="rId22"/>
          <w:footerReference w:type="first" r:id="rId23"/>
          <w:type w:val="continuous"/>
          <w:pgSz w:w="12240" w:h="15840"/>
          <w:pgMar w:top="720" w:right="1008" w:bottom="1440" w:left="1008" w:header="720" w:footer="720" w:gutter="0"/>
          <w:cols w:space="720"/>
          <w:titlePg/>
          <w:docGrid w:linePitch="360"/>
        </w:sectPr>
      </w:pPr>
    </w:p>
    <w:p w14:paraId="70A252E1" w14:textId="77777777" w:rsidR="0058569A" w:rsidRPr="00336DB4" w:rsidRDefault="0058569A" w:rsidP="0058569A">
      <w:pPr>
        <w:pStyle w:val="Formbodyparagraph"/>
      </w:pPr>
    </w:p>
    <w:p w14:paraId="1E526CAA" w14:textId="77777777" w:rsidR="0058569A" w:rsidRPr="00A301E8" w:rsidRDefault="0058569A" w:rsidP="0058569A">
      <w:pPr>
        <w:pStyle w:val="Formbodyparagraph"/>
        <w:sectPr w:rsidR="0058569A" w:rsidRPr="00A301E8" w:rsidSect="00351F91">
          <w:type w:val="continuous"/>
          <w:pgSz w:w="12240" w:h="15840"/>
          <w:pgMar w:top="720" w:right="1008" w:bottom="1440" w:left="1008" w:header="720" w:footer="720" w:gutter="0"/>
          <w:cols w:space="720"/>
          <w:formProt w:val="0"/>
          <w:titlePg/>
          <w:docGrid w:linePitch="360"/>
        </w:sectPr>
      </w:pPr>
    </w:p>
    <w:p w14:paraId="5B1F7106" w14:textId="77777777" w:rsidR="0058569A" w:rsidRPr="00336DB4" w:rsidRDefault="0058569A" w:rsidP="0058569A">
      <w:pPr>
        <w:pStyle w:val="Formquestion"/>
      </w:pPr>
      <w:r w:rsidRPr="00336DB4">
        <w:rPr>
          <w:b/>
        </w:rPr>
        <w:t>Rationale for the team’s recommendation to deny:</w:t>
      </w:r>
      <w:r w:rsidRPr="00336DB4">
        <w:t xml:space="preserve"> If recommending denial of the request, explain what was inadequate.</w:t>
      </w:r>
    </w:p>
    <w:p w14:paraId="603FE704" w14:textId="77777777" w:rsidR="0058569A" w:rsidRDefault="0058569A" w:rsidP="0058569A">
      <w:pPr>
        <w:pStyle w:val="Formbodyparagraph"/>
        <w:rPr>
          <w:rFonts w:ascii="Times New Roman" w:hAnsi="Times New Roman" w:cs="Times New Roman"/>
        </w:rPr>
        <w:sectPr w:rsidR="0058569A" w:rsidSect="00351F91">
          <w:type w:val="continuous"/>
          <w:pgSz w:w="12240" w:h="15840"/>
          <w:pgMar w:top="720" w:right="1008" w:bottom="1440" w:left="1008" w:header="720" w:footer="720" w:gutter="0"/>
          <w:cols w:space="720"/>
          <w:titlePg/>
          <w:docGrid w:linePitch="360"/>
        </w:sectPr>
      </w:pPr>
    </w:p>
    <w:p w14:paraId="0E8E7D9E" w14:textId="77777777" w:rsidR="0058569A" w:rsidRPr="0036501D" w:rsidRDefault="0058569A" w:rsidP="0058569A">
      <w:pPr>
        <w:pStyle w:val="Formbodyparagraph"/>
      </w:pPr>
    </w:p>
    <w:p w14:paraId="0B75BEDD" w14:textId="77777777" w:rsidR="0058569A" w:rsidRPr="00A301E8" w:rsidRDefault="0058569A" w:rsidP="0058569A">
      <w:pPr>
        <w:pStyle w:val="Formbodyparagraph"/>
        <w:sectPr w:rsidR="0058569A" w:rsidRPr="00A301E8" w:rsidSect="00351F91">
          <w:type w:val="continuous"/>
          <w:pgSz w:w="12240" w:h="15840"/>
          <w:pgMar w:top="720" w:right="1008" w:bottom="1440" w:left="1008" w:header="720" w:footer="720" w:gutter="0"/>
          <w:cols w:space="720"/>
          <w:formProt w:val="0"/>
          <w:titlePg/>
          <w:docGrid w:linePitch="360"/>
        </w:sectPr>
      </w:pPr>
    </w:p>
    <w:p w14:paraId="3F27DB0F" w14:textId="77777777" w:rsidR="0058569A" w:rsidRPr="00336DB4" w:rsidRDefault="0058569A" w:rsidP="0058569A">
      <w:pPr>
        <w:pStyle w:val="Formquestion"/>
      </w:pPr>
      <w:r w:rsidRPr="00336DB4">
        <w:rPr>
          <w:b/>
        </w:rPr>
        <w:t>Stipulations or limitations on future accreditation relationships:</w:t>
      </w:r>
      <w:r>
        <w:t xml:space="preserve"> If recommending a change in the</w:t>
      </w:r>
      <w:r w:rsidRPr="00336DB4">
        <w:t xml:space="preserve"> institution's level for review of future changes (locations, programs, delivery, etc.), state both the old and new level and provide a brief rationale for the recommended change. Check the Institutional Status and Requirement </w:t>
      </w:r>
      <w:r>
        <w:t>(ISR) r</w:t>
      </w:r>
      <w:r w:rsidRPr="00336DB4">
        <w:t>eport for the current wording.</w:t>
      </w:r>
    </w:p>
    <w:p w14:paraId="770B9FD1" w14:textId="77777777" w:rsidR="0058569A" w:rsidRDefault="0058569A" w:rsidP="0058569A">
      <w:pPr>
        <w:pStyle w:val="Formbodyparagraph"/>
        <w:rPr>
          <w:rFonts w:ascii="Times New Roman" w:hAnsi="Times New Roman"/>
        </w:rPr>
        <w:sectPr w:rsidR="0058569A" w:rsidSect="00351F91">
          <w:type w:val="continuous"/>
          <w:pgSz w:w="12240" w:h="15840"/>
          <w:pgMar w:top="720" w:right="1008" w:bottom="1440" w:left="1008" w:header="720" w:footer="720" w:gutter="0"/>
          <w:cols w:space="720"/>
          <w:titlePg/>
          <w:docGrid w:linePitch="360"/>
        </w:sectPr>
      </w:pPr>
    </w:p>
    <w:p w14:paraId="13FF1F2C" w14:textId="77777777" w:rsidR="0058569A" w:rsidRPr="0036501D" w:rsidRDefault="0058569A" w:rsidP="0058569A">
      <w:pPr>
        <w:pStyle w:val="Formbodyparagraph"/>
      </w:pPr>
    </w:p>
    <w:p w14:paraId="3D5B9368" w14:textId="77777777" w:rsidR="0058569A" w:rsidRPr="00A301E8" w:rsidRDefault="0058569A" w:rsidP="0058569A">
      <w:pPr>
        <w:pStyle w:val="Formbodyparagraph"/>
        <w:sectPr w:rsidR="0058569A" w:rsidRPr="00A301E8" w:rsidSect="00351F91">
          <w:type w:val="continuous"/>
          <w:pgSz w:w="12240" w:h="15840"/>
          <w:pgMar w:top="720" w:right="1008" w:bottom="1440" w:left="1008" w:header="720" w:footer="720" w:gutter="0"/>
          <w:cols w:space="720"/>
          <w:formProt w:val="0"/>
          <w:titlePg/>
          <w:docGrid w:linePitch="360"/>
        </w:sectPr>
      </w:pPr>
    </w:p>
    <w:p w14:paraId="7D32CE00" w14:textId="77777777" w:rsidR="0058569A" w:rsidRPr="00336DB4" w:rsidRDefault="0058569A" w:rsidP="0058569A">
      <w:pPr>
        <w:pStyle w:val="Formquestion"/>
      </w:pPr>
      <w:r w:rsidRPr="00336DB4">
        <w:rPr>
          <w:b/>
        </w:rPr>
        <w:t>Monitoring:</w:t>
      </w:r>
      <w:r w:rsidRPr="00336DB4">
        <w:t xml:space="preserve"> In limited circumstances, the team may call for a follow-up interim report. (Note that some types of substantive changes have built-in follow-up reviews; for example, the Campus Evaluation Visit.) If the team concurs that monitoring is necessary, indicate the topic, </w:t>
      </w:r>
      <w:proofErr w:type="gramStart"/>
      <w:r w:rsidRPr="00336DB4">
        <w:t>timeline</w:t>
      </w:r>
      <w:proofErr w:type="gramEnd"/>
      <w:r w:rsidRPr="00336DB4">
        <w:t xml:space="preserve"> and expectations for that monitoring.</w:t>
      </w:r>
    </w:p>
    <w:p w14:paraId="2115D24F" w14:textId="77777777" w:rsidR="0058569A" w:rsidRDefault="0058569A" w:rsidP="0058569A">
      <w:pPr>
        <w:pStyle w:val="Formbodyparagraph"/>
        <w:rPr>
          <w:rFonts w:ascii="Times New Roman" w:hAnsi="Times New Roman" w:cs="Times New Roman"/>
        </w:rPr>
        <w:sectPr w:rsidR="0058569A" w:rsidSect="00351F91">
          <w:type w:val="continuous"/>
          <w:pgSz w:w="12240" w:h="15840"/>
          <w:pgMar w:top="720" w:right="1008" w:bottom="1440" w:left="1008" w:header="720" w:footer="720" w:gutter="0"/>
          <w:cols w:space="720"/>
          <w:titlePg/>
          <w:docGrid w:linePitch="360"/>
        </w:sectPr>
      </w:pPr>
    </w:p>
    <w:p w14:paraId="5D31E15C" w14:textId="77777777" w:rsidR="0058569A" w:rsidRPr="0036501D" w:rsidRDefault="0058569A" w:rsidP="0058569A">
      <w:pPr>
        <w:pStyle w:val="Formbodyparagraph"/>
      </w:pPr>
    </w:p>
    <w:p w14:paraId="5D9F7D42" w14:textId="77777777" w:rsidR="0058569A" w:rsidRPr="00A301E8" w:rsidRDefault="0058569A" w:rsidP="0058569A">
      <w:pPr>
        <w:pStyle w:val="Formbodyparagraph"/>
        <w:sectPr w:rsidR="0058569A" w:rsidRPr="00A301E8" w:rsidSect="00351F91">
          <w:type w:val="continuous"/>
          <w:pgSz w:w="12240" w:h="15840"/>
          <w:pgMar w:top="720" w:right="1008" w:bottom="1440" w:left="1008" w:header="720" w:footer="720" w:gutter="0"/>
          <w:cols w:space="720"/>
          <w:formProt w:val="0"/>
          <w:titlePg/>
          <w:docGrid w:linePitch="360"/>
        </w:sectPr>
      </w:pPr>
    </w:p>
    <w:p w14:paraId="4A9529F6" w14:textId="77777777" w:rsidR="0058569A" w:rsidRPr="00336DB4" w:rsidRDefault="0058569A" w:rsidP="0058569A">
      <w:pPr>
        <w:pStyle w:val="Formquestion"/>
      </w:pPr>
      <w:r w:rsidRPr="00336DB4">
        <w:rPr>
          <w:b/>
        </w:rPr>
        <w:t xml:space="preserve">Interactions </w:t>
      </w:r>
      <w:r>
        <w:rPr>
          <w:b/>
        </w:rPr>
        <w:t>W</w:t>
      </w:r>
      <w:r w:rsidRPr="00336DB4">
        <w:rPr>
          <w:b/>
        </w:rPr>
        <w:t>ith Institutional Constituencies and Materials Reviewed:</w:t>
      </w:r>
      <w:r w:rsidRPr="00336DB4">
        <w:t xml:space="preserve"> </w:t>
      </w:r>
      <w:r>
        <w:t xml:space="preserve">List the </w:t>
      </w:r>
      <w:r w:rsidRPr="00336DB4">
        <w:t>titles</w:t>
      </w:r>
      <w:r>
        <w:t xml:space="preserve"> and positions, but not names, of individuals with whom the team interacted during the review</w:t>
      </w:r>
      <w:r w:rsidRPr="00336DB4">
        <w:t xml:space="preserve"> and </w:t>
      </w:r>
      <w:r>
        <w:t xml:space="preserve">the </w:t>
      </w:r>
      <w:r w:rsidRPr="00336DB4">
        <w:t>principal documents, materials and web pages reviewed.</w:t>
      </w:r>
      <w:r>
        <w:t xml:space="preserve"> (Note: If the team received an updated version of the institution’s change application, submit it to HLC with the final team report. Do not submit any other materials that the team reviewed.)</w:t>
      </w:r>
    </w:p>
    <w:p w14:paraId="5777AC2A" w14:textId="77777777" w:rsidR="0058569A" w:rsidRDefault="0058569A" w:rsidP="0058569A">
      <w:pPr>
        <w:pStyle w:val="Formbodyparagraph"/>
        <w:sectPr w:rsidR="0058569A" w:rsidSect="00351F91">
          <w:type w:val="continuous"/>
          <w:pgSz w:w="12240" w:h="15840"/>
          <w:pgMar w:top="720" w:right="1008" w:bottom="1440" w:left="1008" w:header="720" w:footer="720" w:gutter="0"/>
          <w:cols w:space="720"/>
          <w:titlePg/>
          <w:docGrid w:linePitch="360"/>
        </w:sectPr>
      </w:pPr>
    </w:p>
    <w:p w14:paraId="2514B362" w14:textId="77777777" w:rsidR="0058569A" w:rsidRPr="00554148" w:rsidRDefault="0058569A" w:rsidP="0058569A">
      <w:pPr>
        <w:pStyle w:val="Formbodyparagraph"/>
      </w:pPr>
    </w:p>
    <w:sectPr w:rsidR="0058569A" w:rsidRPr="00554148" w:rsidSect="001E3A0F">
      <w:headerReference w:type="default" r:id="rId24"/>
      <w:footerReference w:type="default" r:id="rId25"/>
      <w:headerReference w:type="first" r:id="rId26"/>
      <w:footerReference w:type="first" r:id="rId27"/>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8699" w14:textId="77777777" w:rsidR="00261A1E" w:rsidRDefault="00261A1E" w:rsidP="00624C8D">
      <w:r>
        <w:separator/>
      </w:r>
    </w:p>
  </w:endnote>
  <w:endnote w:type="continuationSeparator" w:id="0">
    <w:p w14:paraId="0EF8F952" w14:textId="77777777" w:rsidR="00261A1E" w:rsidRDefault="00261A1E"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3A52" w14:textId="77777777" w:rsidR="0058569A" w:rsidRDefault="0058569A" w:rsidP="00E24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F395F" w14:textId="77777777" w:rsidR="0058569A" w:rsidRDefault="0058569A" w:rsidP="00E241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33D1" w14:textId="351AC26B" w:rsidR="0058569A" w:rsidRPr="00D564D7" w:rsidRDefault="0058569A" w:rsidP="0058569A">
    <w:pPr>
      <w:pStyle w:val="Footer"/>
    </w:pPr>
    <w:r w:rsidRPr="00D564D7">
      <w:t xml:space="preserve">Audience: </w:t>
    </w:r>
    <w:r>
      <w:t>Peer Reviewers</w:t>
    </w:r>
    <w:r w:rsidRPr="00D564D7">
      <w:tab/>
    </w:r>
    <w:r w:rsidRPr="00D564D7">
      <w:tab/>
      <w:t>Process: Substantive Change</w:t>
    </w:r>
    <w:r w:rsidRPr="00D564D7">
      <w:br/>
      <w:t>Form</w:t>
    </w:r>
    <w:r w:rsidRPr="00D564D7">
      <w:tab/>
    </w:r>
    <w:r w:rsidRPr="00D564D7">
      <w:tab/>
      <w:t xml:space="preserve">Contact: </w:t>
    </w:r>
    <w:hyperlink r:id="rId1" w:history="1">
      <w:r w:rsidRPr="00F457A8">
        <w:rPr>
          <w:rStyle w:val="Hyperlink"/>
        </w:rPr>
        <w:t>changerequest@hlcommission.org</w:t>
      </w:r>
    </w:hyperlink>
    <w:r w:rsidRPr="00D564D7">
      <w:br/>
      <w:t xml:space="preserve">Published: </w:t>
    </w:r>
    <w:r w:rsidR="00F457A8">
      <w:t>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4</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9CB1" w14:textId="77777777" w:rsidR="0058569A" w:rsidRPr="00D564D7" w:rsidRDefault="0058569A" w:rsidP="007359E4">
    <w:pPr>
      <w:pStyle w:val="Footer0"/>
      <w:tabs>
        <w:tab w:val="clear" w:pos="10170"/>
        <w:tab w:val="right" w:pos="10800"/>
      </w:tabs>
    </w:pPr>
    <w:r w:rsidRPr="00D564D7">
      <w:t xml:space="preserve">Audience: </w:t>
    </w:r>
    <w:r>
      <w:t>Peer Review</w:t>
    </w:r>
    <w:r w:rsidRPr="00D564D7">
      <w:tab/>
    </w:r>
    <w:r w:rsidRPr="00D564D7">
      <w:tab/>
      <w:t>Process: Substantive Change</w:t>
    </w:r>
    <w:r w:rsidRPr="00D564D7">
      <w:br/>
      <w:t>Form</w:t>
    </w:r>
    <w:r w:rsidRPr="00D564D7">
      <w:tab/>
    </w:r>
    <w:r w:rsidRPr="00D564D7">
      <w:tab/>
      <w:t>Contact: changerequests@hlcommission.org</w:t>
    </w:r>
    <w:r w:rsidRPr="00D564D7">
      <w:br/>
      <w:t>Published: 201</w:t>
    </w:r>
    <w:r>
      <w:t>5</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1822" w14:textId="1FE2A523" w:rsidR="005C5B2D" w:rsidRPr="005D53E5" w:rsidRDefault="005D53E5" w:rsidP="005D53E5">
    <w:pPr>
      <w:pStyle w:val="Footer"/>
    </w:pPr>
    <w:r w:rsidRPr="00D564D7">
      <w:t xml:space="preserve">Audience: </w:t>
    </w:r>
    <w:r>
      <w:t>Peer Reviewers</w:t>
    </w:r>
    <w:r w:rsidRPr="00D564D7">
      <w:tab/>
    </w:r>
    <w:r w:rsidRPr="00D564D7">
      <w:tab/>
      <w:t>Process: Substantive Change</w:t>
    </w:r>
    <w:r w:rsidRPr="00D564D7">
      <w:br/>
      <w:t>Form</w:t>
    </w:r>
    <w:r w:rsidRPr="00D564D7">
      <w:tab/>
    </w:r>
    <w:r w:rsidRPr="00D564D7">
      <w:tab/>
      <w:t xml:space="preserve">Contact: </w:t>
    </w:r>
    <w:hyperlink r:id="rId1" w:history="1">
      <w:r w:rsidRPr="00F457A8">
        <w:rPr>
          <w:rStyle w:val="Hyperlink"/>
        </w:rPr>
        <w:t>changerequest@hlcommission.org</w:t>
      </w:r>
    </w:hyperlink>
    <w:r w:rsidRPr="00D564D7">
      <w:br/>
      <w:t xml:space="preserve">Published: </w:t>
    </w:r>
    <w:r>
      <w:t>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5DC3" w14:textId="431EC3E5" w:rsidR="005C5B2D" w:rsidRPr="005D53E5" w:rsidRDefault="005D53E5" w:rsidP="005D53E5">
    <w:pPr>
      <w:pStyle w:val="Footer"/>
    </w:pPr>
    <w:r w:rsidRPr="00D564D7">
      <w:t xml:space="preserve">Audience: </w:t>
    </w:r>
    <w:r>
      <w:t>Peer Reviewers</w:t>
    </w:r>
    <w:r w:rsidRPr="00D564D7">
      <w:tab/>
    </w:r>
    <w:r w:rsidRPr="00D564D7">
      <w:tab/>
      <w:t>Process: Substantive Change</w:t>
    </w:r>
    <w:r w:rsidRPr="00D564D7">
      <w:br/>
      <w:t>Form</w:t>
    </w:r>
    <w:r w:rsidRPr="00D564D7">
      <w:tab/>
    </w:r>
    <w:r w:rsidRPr="00D564D7">
      <w:tab/>
      <w:t xml:space="preserve">Contact: </w:t>
    </w:r>
    <w:hyperlink r:id="rId1" w:history="1">
      <w:r w:rsidRPr="00F457A8">
        <w:rPr>
          <w:rStyle w:val="Hyperlink"/>
        </w:rPr>
        <w:t>changerequest@hlcommission.org</w:t>
      </w:r>
    </w:hyperlink>
    <w:r w:rsidRPr="00D564D7">
      <w:br/>
      <w:t xml:space="preserve">Published: </w:t>
    </w:r>
    <w:r>
      <w:t>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2</w:t>
    </w:r>
    <w:r w:rsidRPr="00D564D7">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5F0C" w14:textId="1D7EDA31" w:rsidR="0058569A" w:rsidRPr="005D53E5" w:rsidRDefault="005D53E5" w:rsidP="005D53E5">
    <w:pPr>
      <w:pStyle w:val="Footer"/>
    </w:pPr>
    <w:r w:rsidRPr="00D564D7">
      <w:t xml:space="preserve">Audience: </w:t>
    </w:r>
    <w:r>
      <w:t>Peer Reviewers</w:t>
    </w:r>
    <w:r w:rsidRPr="00D564D7">
      <w:tab/>
    </w:r>
    <w:r w:rsidRPr="00D564D7">
      <w:tab/>
      <w:t>Process: Substantive Change</w:t>
    </w:r>
    <w:r w:rsidRPr="00D564D7">
      <w:br/>
      <w:t>Form</w:t>
    </w:r>
    <w:r w:rsidRPr="00D564D7">
      <w:tab/>
    </w:r>
    <w:r w:rsidRPr="00D564D7">
      <w:tab/>
      <w:t xml:space="preserve">Contact: </w:t>
    </w:r>
    <w:hyperlink r:id="rId1" w:history="1">
      <w:r w:rsidRPr="00F457A8">
        <w:rPr>
          <w:rStyle w:val="Hyperlink"/>
        </w:rPr>
        <w:t>changerequest@hlcommission.org</w:t>
      </w:r>
    </w:hyperlink>
    <w:r w:rsidRPr="00D564D7">
      <w:br/>
      <w:t xml:space="preserve">Published: </w:t>
    </w:r>
    <w:r>
      <w:t>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2</w:t>
    </w:r>
    <w:r w:rsidRPr="00D564D7">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25BB" w14:textId="62F21C59" w:rsidR="0058569A" w:rsidRPr="0058569A" w:rsidRDefault="0058569A" w:rsidP="0058569A">
    <w:pPr>
      <w:pStyle w:val="Footer"/>
    </w:pPr>
    <w:r w:rsidRPr="00D564D7">
      <w:t xml:space="preserve">Audience: </w:t>
    </w:r>
    <w:r>
      <w:t>Peer Reviewers</w:t>
    </w:r>
    <w:r w:rsidRPr="00D564D7">
      <w:tab/>
    </w:r>
    <w:r w:rsidRPr="00D564D7">
      <w:tab/>
      <w:t>Process: Substantive Change</w:t>
    </w:r>
    <w:r w:rsidRPr="00D564D7">
      <w:br/>
      <w:t>Form</w:t>
    </w:r>
    <w:r w:rsidRPr="00D564D7">
      <w:tab/>
    </w:r>
    <w:r w:rsidRPr="00D564D7">
      <w:tab/>
      <w:t>Contact: changerequests@hlcommission.org</w:t>
    </w:r>
    <w:r w:rsidRPr="00D564D7">
      <w:br/>
      <w:t>Published: 20</w:t>
    </w:r>
    <w:r>
      <w:t>21</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4</w:t>
    </w:r>
    <w:r w:rsidRPr="00D564D7">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6B46" w14:textId="77777777" w:rsidR="00483174"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D9D7" w14:textId="77777777" w:rsidR="00483174"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B650" w14:textId="77777777" w:rsidR="00261A1E" w:rsidRDefault="00261A1E" w:rsidP="00624C8D">
      <w:r>
        <w:separator/>
      </w:r>
    </w:p>
  </w:footnote>
  <w:footnote w:type="continuationSeparator" w:id="0">
    <w:p w14:paraId="4A614B84" w14:textId="77777777" w:rsidR="00261A1E" w:rsidRDefault="00261A1E"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5A90" w14:textId="77777777" w:rsidR="0058569A" w:rsidRPr="00AB749B" w:rsidRDefault="0058569A" w:rsidP="00A756C0">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EFFA" w14:textId="77777777" w:rsidR="005C5B2D" w:rsidRDefault="005C5B2D" w:rsidP="00070B92">
    <w:pPr>
      <w:pStyle w:val="Header"/>
      <w:ind w:lef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F9E6" w14:textId="77777777" w:rsidR="005C5B2D" w:rsidRDefault="005C5B2D" w:rsidP="00070B92">
    <w:pPr>
      <w:pStyle w:val="Header"/>
      <w:ind w:left="-9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3892" w14:textId="77777777" w:rsidR="0058569A" w:rsidRDefault="0058569A" w:rsidP="00070B92">
    <w:pPr>
      <w:pStyle w:val="Header"/>
      <w:ind w:left="-18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2FBF" w14:textId="77777777" w:rsidR="0058569A" w:rsidRDefault="0058569A" w:rsidP="00070B92">
    <w:pPr>
      <w:pStyle w:val="Header"/>
      <w:ind w:left="-9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0AD7" w14:textId="77777777" w:rsidR="00483174" w:rsidRDefault="00483174" w:rsidP="00624C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8257" w14:textId="77777777" w:rsidR="00483174" w:rsidRDefault="00483174"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349B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E8B0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3484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A85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C883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EC1A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521D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C67D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83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0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5649D"/>
    <w:multiLevelType w:val="hybridMultilevel"/>
    <w:tmpl w:val="7A22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2"/>
  </w:num>
  <w:num w:numId="2" w16cid:durableId="10887212">
    <w:abstractNumId w:val="13"/>
  </w:num>
  <w:num w:numId="3" w16cid:durableId="488717793">
    <w:abstractNumId w:val="11"/>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1017580413">
    <w:abstractNumId w:val="10"/>
  </w:num>
  <w:num w:numId="185" w16cid:durableId="1850217896">
    <w:abstractNumId w:val="0"/>
  </w:num>
  <w:num w:numId="186" w16cid:durableId="663237803">
    <w:abstractNumId w:val="1"/>
  </w:num>
  <w:num w:numId="187" w16cid:durableId="1970823276">
    <w:abstractNumId w:val="2"/>
  </w:num>
  <w:num w:numId="188" w16cid:durableId="858280630">
    <w:abstractNumId w:val="3"/>
  </w:num>
  <w:num w:numId="189" w16cid:durableId="1561092586">
    <w:abstractNumId w:val="8"/>
  </w:num>
  <w:num w:numId="190" w16cid:durableId="1689140519">
    <w:abstractNumId w:val="4"/>
  </w:num>
  <w:num w:numId="191" w16cid:durableId="1661351635">
    <w:abstractNumId w:val="5"/>
  </w:num>
  <w:num w:numId="192" w16cid:durableId="2145460605">
    <w:abstractNumId w:val="6"/>
  </w:num>
  <w:num w:numId="193" w16cid:durableId="604771389">
    <w:abstractNumId w:val="7"/>
  </w:num>
  <w:num w:numId="194" w16cid:durableId="1676225424">
    <w:abstractNumId w:val="9"/>
  </w:num>
  <w:num w:numId="195" w16cid:durableId="1020469511">
    <w:abstractNumId w:val="0"/>
  </w:num>
  <w:num w:numId="196" w16cid:durableId="1861627569">
    <w:abstractNumId w:val="1"/>
  </w:num>
  <w:num w:numId="197" w16cid:durableId="1785154247">
    <w:abstractNumId w:val="2"/>
  </w:num>
  <w:num w:numId="198" w16cid:durableId="1224415260">
    <w:abstractNumId w:val="3"/>
  </w:num>
  <w:num w:numId="199" w16cid:durableId="275448367">
    <w:abstractNumId w:val="8"/>
  </w:num>
  <w:num w:numId="200" w16cid:durableId="816799871">
    <w:abstractNumId w:val="4"/>
  </w:num>
  <w:num w:numId="201" w16cid:durableId="1674182906">
    <w:abstractNumId w:val="5"/>
  </w:num>
  <w:num w:numId="202" w16cid:durableId="1935552485">
    <w:abstractNumId w:val="6"/>
  </w:num>
  <w:num w:numId="203" w16cid:durableId="1159344192">
    <w:abstractNumId w:val="7"/>
  </w:num>
  <w:num w:numId="204" w16cid:durableId="1200900279">
    <w:abstractNumId w:val="9"/>
  </w:num>
  <w:num w:numId="205" w16cid:durableId="1792626711">
    <w:abstractNumId w:val="0"/>
  </w:num>
  <w:num w:numId="206" w16cid:durableId="1990016929">
    <w:abstractNumId w:val="1"/>
  </w:num>
  <w:num w:numId="207" w16cid:durableId="496306115">
    <w:abstractNumId w:val="2"/>
  </w:num>
  <w:num w:numId="208" w16cid:durableId="1170438672">
    <w:abstractNumId w:val="3"/>
  </w:num>
  <w:num w:numId="209" w16cid:durableId="1726179387">
    <w:abstractNumId w:val="8"/>
  </w:num>
  <w:num w:numId="210" w16cid:durableId="253513594">
    <w:abstractNumId w:val="4"/>
  </w:num>
  <w:num w:numId="211" w16cid:durableId="2146115966">
    <w:abstractNumId w:val="5"/>
  </w:num>
  <w:num w:numId="212" w16cid:durableId="314644985">
    <w:abstractNumId w:val="6"/>
  </w:num>
  <w:num w:numId="213" w16cid:durableId="884029141">
    <w:abstractNumId w:val="7"/>
  </w:num>
  <w:num w:numId="214" w16cid:durableId="1972438742">
    <w:abstractNumId w:val="9"/>
  </w:num>
  <w:num w:numId="215" w16cid:durableId="2096852758">
    <w:abstractNumId w:val="0"/>
  </w:num>
  <w:num w:numId="216" w16cid:durableId="981344734">
    <w:abstractNumId w:val="1"/>
  </w:num>
  <w:num w:numId="217" w16cid:durableId="192302719">
    <w:abstractNumId w:val="2"/>
  </w:num>
  <w:num w:numId="218" w16cid:durableId="831797624">
    <w:abstractNumId w:val="3"/>
  </w:num>
  <w:num w:numId="219" w16cid:durableId="279341620">
    <w:abstractNumId w:val="8"/>
  </w:num>
  <w:num w:numId="220" w16cid:durableId="1487672680">
    <w:abstractNumId w:val="4"/>
  </w:num>
  <w:num w:numId="221" w16cid:durableId="999649690">
    <w:abstractNumId w:val="5"/>
  </w:num>
  <w:num w:numId="222" w16cid:durableId="1655523320">
    <w:abstractNumId w:val="6"/>
  </w:num>
  <w:num w:numId="223" w16cid:durableId="1426076995">
    <w:abstractNumId w:val="7"/>
  </w:num>
  <w:num w:numId="224" w16cid:durableId="1639411650">
    <w:abstractNumId w:val="9"/>
  </w:num>
  <w:num w:numId="225" w16cid:durableId="95486913">
    <w:abstractNumId w:val="0"/>
  </w:num>
  <w:num w:numId="226" w16cid:durableId="1992102524">
    <w:abstractNumId w:val="1"/>
  </w:num>
  <w:num w:numId="227" w16cid:durableId="2015066712">
    <w:abstractNumId w:val="2"/>
  </w:num>
  <w:num w:numId="228" w16cid:durableId="924072150">
    <w:abstractNumId w:val="3"/>
  </w:num>
  <w:num w:numId="229" w16cid:durableId="920914129">
    <w:abstractNumId w:val="8"/>
  </w:num>
  <w:num w:numId="230" w16cid:durableId="506864331">
    <w:abstractNumId w:val="4"/>
  </w:num>
  <w:num w:numId="231" w16cid:durableId="1859540222">
    <w:abstractNumId w:val="5"/>
  </w:num>
  <w:num w:numId="232" w16cid:durableId="1095830493">
    <w:abstractNumId w:val="6"/>
  </w:num>
  <w:num w:numId="233" w16cid:durableId="471406860">
    <w:abstractNumId w:val="7"/>
  </w:num>
  <w:num w:numId="234" w16cid:durableId="620065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9A"/>
    <w:rsid w:val="000442B0"/>
    <w:rsid w:val="00077EDE"/>
    <w:rsid w:val="000A14E1"/>
    <w:rsid w:val="000D7745"/>
    <w:rsid w:val="000F02DB"/>
    <w:rsid w:val="00197094"/>
    <w:rsid w:val="001B753B"/>
    <w:rsid w:val="001C193D"/>
    <w:rsid w:val="001E3A0F"/>
    <w:rsid w:val="0024185A"/>
    <w:rsid w:val="00261A1E"/>
    <w:rsid w:val="00291B6B"/>
    <w:rsid w:val="002A6004"/>
    <w:rsid w:val="002D1E73"/>
    <w:rsid w:val="003E7AC3"/>
    <w:rsid w:val="00483174"/>
    <w:rsid w:val="004900C1"/>
    <w:rsid w:val="00515644"/>
    <w:rsid w:val="0058569A"/>
    <w:rsid w:val="005C5B2D"/>
    <w:rsid w:val="005D53E5"/>
    <w:rsid w:val="005D78B1"/>
    <w:rsid w:val="006108D0"/>
    <w:rsid w:val="00611772"/>
    <w:rsid w:val="00624C8D"/>
    <w:rsid w:val="0064755D"/>
    <w:rsid w:val="00666611"/>
    <w:rsid w:val="006774D2"/>
    <w:rsid w:val="007275E0"/>
    <w:rsid w:val="007360AD"/>
    <w:rsid w:val="0074405D"/>
    <w:rsid w:val="007A6F9B"/>
    <w:rsid w:val="00850691"/>
    <w:rsid w:val="0088266C"/>
    <w:rsid w:val="008A2AC6"/>
    <w:rsid w:val="008D6343"/>
    <w:rsid w:val="009374A0"/>
    <w:rsid w:val="00953A3D"/>
    <w:rsid w:val="009A193E"/>
    <w:rsid w:val="009A7A04"/>
    <w:rsid w:val="009B2630"/>
    <w:rsid w:val="009F6F5A"/>
    <w:rsid w:val="00AD644A"/>
    <w:rsid w:val="00B029E9"/>
    <w:rsid w:val="00B05ADF"/>
    <w:rsid w:val="00B107BB"/>
    <w:rsid w:val="00B4199B"/>
    <w:rsid w:val="00B939F8"/>
    <w:rsid w:val="00BC532A"/>
    <w:rsid w:val="00BE5B10"/>
    <w:rsid w:val="00C7470A"/>
    <w:rsid w:val="00C8180B"/>
    <w:rsid w:val="00DA5A61"/>
    <w:rsid w:val="00DC3A1B"/>
    <w:rsid w:val="00EE5FA3"/>
    <w:rsid w:val="00F25AE0"/>
    <w:rsid w:val="00F457A8"/>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C4D58"/>
  <w15:chartTrackingRefBased/>
  <w15:docId w15:val="{6AD456F9-484E-2542-9502-DA8191B6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58569A"/>
  </w:style>
  <w:style w:type="paragraph" w:customStyle="1" w:styleId="Forminstructionbox">
    <w:name w:val="+Form instruction box"/>
    <w:basedOn w:val="Formbodyparagraph"/>
    <w:qFormat/>
    <w:rsid w:val="0058569A"/>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58569A"/>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58569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PageNumber">
    <w:name w:val="page number"/>
    <w:basedOn w:val="DefaultParagraphFont"/>
    <w:uiPriority w:val="99"/>
    <w:semiHidden/>
    <w:unhideWhenUsed/>
    <w:rsid w:val="0058569A"/>
  </w:style>
  <w:style w:type="character" w:styleId="UnresolvedMention">
    <w:name w:val="Unresolved Mention"/>
    <w:basedOn w:val="DefaultParagraphFont"/>
    <w:uiPriority w:val="99"/>
    <w:rsid w:val="00F457A8"/>
    <w:rPr>
      <w:color w:val="605E5C"/>
      <w:shd w:val="clear" w:color="auto" w:fill="E1DFDD"/>
    </w:rPr>
  </w:style>
  <w:style w:type="paragraph" w:styleId="Revision">
    <w:name w:val="Revision"/>
    <w:hidden/>
    <w:uiPriority w:val="99"/>
    <w:semiHidden/>
    <w:rsid w:val="005C5B2D"/>
    <w:rPr>
      <w:rFonts w:ascii="Arial" w:eastAsiaTheme="minorEastAsia" w:hAnsi="Arial" w:cs="Arial"/>
      <w:sz w:val="22"/>
      <w:szCs w:val="22"/>
    </w:rPr>
  </w:style>
  <w:style w:type="character" w:styleId="CommentReference">
    <w:name w:val="annotation reference"/>
    <w:basedOn w:val="DefaultParagraphFont"/>
    <w:uiPriority w:val="99"/>
    <w:semiHidden/>
    <w:unhideWhenUsed/>
    <w:rsid w:val="006774D2"/>
    <w:rPr>
      <w:sz w:val="16"/>
      <w:szCs w:val="16"/>
    </w:rPr>
  </w:style>
  <w:style w:type="character" w:styleId="FollowedHyperlink">
    <w:name w:val="FollowedHyperlink"/>
    <w:basedOn w:val="DefaultParagraphFont"/>
    <w:uiPriority w:val="99"/>
    <w:semiHidden/>
    <w:unhideWhenUsed/>
    <w:rsid w:val="005D53E5"/>
    <w:rPr>
      <w:color w:val="954F72" w:themeColor="followedHyperlink"/>
      <w:u w:val="single"/>
    </w:rPr>
  </w:style>
  <w:style w:type="paragraph" w:styleId="CommentText">
    <w:name w:val="annotation text"/>
    <w:basedOn w:val="Normal"/>
    <w:link w:val="CommentTextChar"/>
    <w:uiPriority w:val="99"/>
    <w:semiHidden/>
    <w:unhideWhenUsed/>
    <w:rsid w:val="00EE5FA3"/>
    <w:rPr>
      <w:sz w:val="20"/>
      <w:szCs w:val="20"/>
    </w:rPr>
  </w:style>
  <w:style w:type="character" w:customStyle="1" w:styleId="CommentTextChar">
    <w:name w:val="Comment Text Char"/>
    <w:basedOn w:val="DefaultParagraphFont"/>
    <w:link w:val="CommentText"/>
    <w:uiPriority w:val="99"/>
    <w:semiHidden/>
    <w:rsid w:val="00EE5FA3"/>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E5FA3"/>
    <w:rPr>
      <w:b/>
      <w:bCs/>
    </w:rPr>
  </w:style>
  <w:style w:type="character" w:customStyle="1" w:styleId="CommentSubjectChar">
    <w:name w:val="Comment Subject Char"/>
    <w:basedOn w:val="CommentTextChar"/>
    <w:link w:val="CommentSubject"/>
    <w:uiPriority w:val="99"/>
    <w:semiHidden/>
    <w:rsid w:val="00EE5FA3"/>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upload" TargetMode="Externa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d7a413-3f32-409b-8f84-bca38dc127fd">
      <UserInfo>
        <DisplayName>Stephanie Kramer</DisplayName>
        <AccountId>31</AccountId>
        <AccountType/>
      </UserInfo>
      <UserInfo>
        <DisplayName>Tamas Horvath</DisplayName>
        <AccountId>12</AccountId>
        <AccountType/>
      </UserInfo>
      <UserInfo>
        <DisplayName>Tom Bordenkircher</DisplayName>
        <AccountId>13</AccountId>
        <AccountType/>
      </UserInfo>
      <UserInfo>
        <DisplayName>Nicole Perez</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9CD91-D9F6-4CC2-8B11-2B0A5E66DF97}">
  <ds:schemaRefs>
    <ds:schemaRef ds:uri="http://schemas.microsoft.com/office/2006/metadata/properties"/>
    <ds:schemaRef ds:uri="http://schemas.microsoft.com/office/infopath/2007/PartnerControls"/>
    <ds:schemaRef ds:uri="b9d7a413-3f32-409b-8f84-bca38dc127fd"/>
  </ds:schemaRefs>
</ds:datastoreItem>
</file>

<file path=customXml/itemProps2.xml><?xml version="1.0" encoding="utf-8"?>
<ds:datastoreItem xmlns:ds="http://schemas.openxmlformats.org/officeDocument/2006/customXml" ds:itemID="{7CB4CFA8-DC75-47F6-8521-5B701F7F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B5133-3162-44DE-968F-C80255F15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28</TotalTime>
  <Pages>7</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25</cp:revision>
  <dcterms:created xsi:type="dcterms:W3CDTF">2023-06-15T19:01:00Z</dcterms:created>
  <dcterms:modified xsi:type="dcterms:W3CDTF">2023-09-08T19:03:00Z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