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5089" w14:textId="77777777" w:rsidR="00DC3A1B" w:rsidRDefault="00DC3A1B" w:rsidP="00624C8D">
      <w:r>
        <w:rPr>
          <w:noProof/>
        </w:rPr>
        <w:drawing>
          <wp:inline distT="0" distB="0" distL="0" distR="0" wp14:anchorId="36B5FD54" wp14:editId="7EC456A7">
            <wp:extent cx="6465436" cy="11138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36" cy="11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2AD2" w14:textId="6A58F872" w:rsidR="008E0AE2" w:rsidRPr="00DB52FD" w:rsidRDefault="00071DBA" w:rsidP="008E0AE2">
      <w:pPr>
        <w:pStyle w:val="Heading1nosubtitle"/>
      </w:pPr>
      <w:r>
        <w:t>Notice</w:t>
      </w:r>
      <w:r w:rsidR="008E0AE2" w:rsidRPr="00AA1D89">
        <w:t xml:space="preserve"> Visit Report</w:t>
      </w:r>
    </w:p>
    <w:p w14:paraId="1B5DE7AF" w14:textId="3433001C" w:rsidR="00216383" w:rsidRDefault="008E0AE2" w:rsidP="008E0AE2">
      <w:pPr>
        <w:pStyle w:val="Forminstructionbox"/>
      </w:pPr>
      <w:r w:rsidRPr="00A97695">
        <w:t xml:space="preserve">After the team </w:t>
      </w:r>
      <w:r>
        <w:t>reaches a</w:t>
      </w:r>
      <w:r w:rsidRPr="00A97695">
        <w:t xml:space="preserve"> consensus, the team chair completes this form to summarize and document the team’s view. Notes and </w:t>
      </w:r>
      <w:r w:rsidR="00216383">
        <w:t>rationale statements</w:t>
      </w:r>
      <w:r w:rsidRPr="00A97695">
        <w:t xml:space="preserve"> should be essential and concise.</w:t>
      </w:r>
      <w:r>
        <w:t xml:space="preserve"> </w:t>
      </w:r>
      <w:r w:rsidR="00A84446">
        <w:br/>
      </w:r>
      <w:r w:rsidR="00A84446">
        <w:br/>
      </w:r>
      <w:r w:rsidR="00A84446">
        <w:rPr>
          <w:b/>
        </w:rPr>
        <w:t xml:space="preserve">For visits with more than </w:t>
      </w:r>
      <w:r w:rsidR="00071DBA">
        <w:rPr>
          <w:b/>
        </w:rPr>
        <w:t xml:space="preserve">five </w:t>
      </w:r>
      <w:r w:rsidR="009D3C16">
        <w:rPr>
          <w:b/>
        </w:rPr>
        <w:t>areas of focus</w:t>
      </w:r>
      <w:r>
        <w:rPr>
          <w:b/>
        </w:rPr>
        <w:t xml:space="preserve">: </w:t>
      </w:r>
      <w:r w:rsidR="00A84446">
        <w:t>C</w:t>
      </w:r>
      <w:r>
        <w:t xml:space="preserve">ontact </w:t>
      </w:r>
      <w:hyperlink r:id="rId11" w:history="1">
        <w:r w:rsidR="00015960" w:rsidRPr="007F086E">
          <w:rPr>
            <w:rStyle w:val="Hyperlink"/>
          </w:rPr>
          <w:t>evaluations@hlcommission.org</w:t>
        </w:r>
      </w:hyperlink>
      <w:r w:rsidR="00EF4EF7">
        <w:t xml:space="preserve"> </w:t>
      </w:r>
      <w:r>
        <w:t>for an expanded version of this form.</w:t>
      </w:r>
    </w:p>
    <w:p w14:paraId="1903DBC2" w14:textId="5892B78D" w:rsidR="00216383" w:rsidRDefault="00216383" w:rsidP="00216383">
      <w:pPr>
        <w:pStyle w:val="Instructionboxheading"/>
      </w:pPr>
      <w:r>
        <w:t xml:space="preserve">Determinations Regarding </w:t>
      </w:r>
      <w:r w:rsidR="00DF7F56">
        <w:t>the</w:t>
      </w:r>
      <w:r>
        <w:t xml:space="preserve"> Criteria for Accreditation</w:t>
      </w:r>
    </w:p>
    <w:p w14:paraId="0EA86BC9" w14:textId="40905032" w:rsidR="00216383" w:rsidRDefault="00216383" w:rsidP="00216383">
      <w:pPr>
        <w:pStyle w:val="Instructionboxtext"/>
      </w:pPr>
      <w:r>
        <w:t xml:space="preserve">Refer to HLC policy </w:t>
      </w:r>
      <w:hyperlink r:id="rId12" w:history="1">
        <w:r w:rsidRPr="00216383">
          <w:rPr>
            <w:rStyle w:val="Hyperlink"/>
          </w:rPr>
          <w:t>Evaluative Framework for the HLC Criteria (INST.A.10.020)</w:t>
        </w:r>
      </w:hyperlink>
      <w:r>
        <w:t xml:space="preserve"> for guidance on determining whether a Core Component </w:t>
      </w:r>
      <w:r w:rsidR="009E0F98">
        <w:t xml:space="preserve">or other HLC requirement </w:t>
      </w:r>
      <w:r>
        <w:t>is met, met with concerns, or not met.</w:t>
      </w:r>
    </w:p>
    <w:p w14:paraId="30173B60" w14:textId="24C40614" w:rsidR="00216383" w:rsidRDefault="00216383" w:rsidP="00304B76">
      <w:pPr>
        <w:pStyle w:val="Instructionboxheading"/>
      </w:pPr>
      <w:r>
        <w:t>Submission Instructions</w:t>
      </w:r>
    </w:p>
    <w:p w14:paraId="4318027A" w14:textId="7E84145D" w:rsidR="00216383" w:rsidRDefault="00DF7F56" w:rsidP="00216383">
      <w:pPr>
        <w:pStyle w:val="Instructionboxtext"/>
      </w:pPr>
      <w:r>
        <w:rPr>
          <w:b/>
          <w:bCs/>
        </w:rPr>
        <w:t xml:space="preserve">Draft report: </w:t>
      </w:r>
      <w:r>
        <w:t>Email</w:t>
      </w:r>
      <w:r w:rsidRPr="00A97695">
        <w:t xml:space="preserve"> </w:t>
      </w:r>
      <w:r w:rsidR="008E0AE2" w:rsidRPr="00A97695">
        <w:t xml:space="preserve">the </w:t>
      </w:r>
      <w:r w:rsidR="008E0AE2">
        <w:t>report</w:t>
      </w:r>
      <w:r w:rsidR="008E0AE2" w:rsidRPr="00A97695">
        <w:t xml:space="preserve"> </w:t>
      </w:r>
      <w:r w:rsidR="008E0AE2">
        <w:t>to the institution’s HLC staff liaison</w:t>
      </w:r>
      <w:r w:rsidR="008E0AE2" w:rsidRPr="00A97695">
        <w:t>.</w:t>
      </w:r>
      <w:r w:rsidR="008E0AE2">
        <w:t xml:space="preserve"> </w:t>
      </w:r>
    </w:p>
    <w:p w14:paraId="3A9A95A1" w14:textId="7D51020E" w:rsidR="008E0AE2" w:rsidRDefault="00DF7F56" w:rsidP="00304B76">
      <w:pPr>
        <w:pStyle w:val="Instructionboxtext"/>
      </w:pPr>
      <w:r>
        <w:rPr>
          <w:b/>
          <w:bCs/>
        </w:rPr>
        <w:t xml:space="preserve">Final report: </w:t>
      </w:r>
      <w:r>
        <w:t>Submit the report</w:t>
      </w:r>
      <w:r w:rsidR="008E0AE2">
        <w:t xml:space="preserve"> as a single PDF file </w:t>
      </w:r>
      <w:r w:rsidR="00304B76">
        <w:t xml:space="preserve">to “Final Reports” </w:t>
      </w:r>
      <w:r w:rsidR="008E0AE2">
        <w:t xml:space="preserve">at </w:t>
      </w:r>
      <w:hyperlink r:id="rId13" w:history="1">
        <w:r w:rsidR="008E0AE2" w:rsidRPr="007F086E">
          <w:rPr>
            <w:rStyle w:val="Hyperlink"/>
          </w:rPr>
          <w:t>hlcommission.org/upload</w:t>
        </w:r>
      </w:hyperlink>
      <w:r w:rsidR="008E0AE2">
        <w:t xml:space="preserve">. </w:t>
      </w:r>
    </w:p>
    <w:p w14:paraId="576B0513" w14:textId="0729270B" w:rsidR="008E0AE2" w:rsidRDefault="008E0AE2" w:rsidP="008E0AE2">
      <w:r w:rsidRPr="00A97695">
        <w:t xml:space="preserve">Institution: </w:t>
      </w:r>
      <w:r w:rsidRPr="00A9769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97695">
        <w:instrText xml:space="preserve"> FORMTEXT </w:instrText>
      </w:r>
      <w:r w:rsidRPr="00A97695">
        <w:fldChar w:fldCharType="separate"/>
      </w:r>
      <w:r w:rsidR="00F4015E">
        <w:rPr>
          <w:noProof/>
        </w:rPr>
        <w:t> </w:t>
      </w:r>
      <w:r w:rsidR="00F4015E">
        <w:rPr>
          <w:noProof/>
        </w:rPr>
        <w:t> </w:t>
      </w:r>
      <w:r w:rsidR="00F4015E">
        <w:rPr>
          <w:noProof/>
        </w:rPr>
        <w:t> </w:t>
      </w:r>
      <w:r w:rsidR="00F4015E">
        <w:rPr>
          <w:noProof/>
        </w:rPr>
        <w:t> </w:t>
      </w:r>
      <w:r w:rsidR="00F4015E">
        <w:rPr>
          <w:noProof/>
        </w:rPr>
        <w:t> </w:t>
      </w:r>
      <w:r w:rsidRPr="00A97695">
        <w:fldChar w:fldCharType="end"/>
      </w:r>
      <w:bookmarkEnd w:id="0"/>
    </w:p>
    <w:p w14:paraId="3FAE7D99" w14:textId="55FFB2D0" w:rsidR="008E0AE2" w:rsidRDefault="008E0AE2" w:rsidP="008E0AE2">
      <w:r w:rsidRPr="00A97695">
        <w:t xml:space="preserve">City, State: </w:t>
      </w:r>
      <w:r w:rsidRPr="00A9769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97695">
        <w:instrText xml:space="preserve"> FORMTEXT </w:instrText>
      </w:r>
      <w:r w:rsidRPr="00A97695">
        <w:fldChar w:fldCharType="separate"/>
      </w:r>
      <w:r w:rsidR="00F4015E">
        <w:rPr>
          <w:noProof/>
        </w:rPr>
        <w:t> </w:t>
      </w:r>
      <w:r w:rsidR="00F4015E">
        <w:rPr>
          <w:noProof/>
        </w:rPr>
        <w:t> </w:t>
      </w:r>
      <w:r w:rsidR="00F4015E">
        <w:rPr>
          <w:noProof/>
        </w:rPr>
        <w:t> </w:t>
      </w:r>
      <w:r w:rsidR="00F4015E">
        <w:rPr>
          <w:noProof/>
        </w:rPr>
        <w:t> </w:t>
      </w:r>
      <w:r w:rsidR="00F4015E">
        <w:rPr>
          <w:noProof/>
        </w:rPr>
        <w:t> </w:t>
      </w:r>
      <w:r w:rsidRPr="00A97695">
        <w:fldChar w:fldCharType="end"/>
      </w:r>
      <w:bookmarkEnd w:id="1"/>
    </w:p>
    <w:p w14:paraId="24152C4D" w14:textId="61233911" w:rsidR="008E0AE2" w:rsidRPr="00C348F9" w:rsidRDefault="008E0AE2" w:rsidP="008E0AE2">
      <w:r>
        <w:t>Visit Date</w:t>
      </w:r>
      <w:r w:rsidRPr="00A97695">
        <w:t xml:space="preserve">: </w:t>
      </w:r>
      <w:r w:rsidRPr="00A97695">
        <w:fldChar w:fldCharType="begin">
          <w:ffData>
            <w:name w:val="Text4"/>
            <w:enabled/>
            <w:calcOnExit w:val="0"/>
            <w:textInput>
              <w:default w:val="MM/DD/YYYY"/>
            </w:textInput>
          </w:ffData>
        </w:fldChar>
      </w:r>
      <w:bookmarkStart w:id="2" w:name="Text4"/>
      <w:r w:rsidRPr="00A97695">
        <w:instrText xml:space="preserve"> FORMTEXT </w:instrText>
      </w:r>
      <w:r w:rsidRPr="00A97695">
        <w:fldChar w:fldCharType="separate"/>
      </w:r>
      <w:r w:rsidR="00F4015E">
        <w:rPr>
          <w:noProof/>
        </w:rPr>
        <w:t>MM/DD/YYYY</w:t>
      </w:r>
      <w:r w:rsidRPr="00A97695">
        <w:fldChar w:fldCharType="end"/>
      </w:r>
      <w:bookmarkEnd w:id="2"/>
    </w:p>
    <w:p w14:paraId="5B515805" w14:textId="18D116B9" w:rsidR="008E0AE2" w:rsidRDefault="008E0AE2" w:rsidP="008E0AE2">
      <w:pPr>
        <w:pStyle w:val="Questiontext"/>
      </w:pPr>
      <w:r>
        <w:rPr>
          <w:b/>
        </w:rPr>
        <w:t>Peer Reviewers</w:t>
      </w:r>
      <w:r w:rsidRPr="00336DB4">
        <w:t xml:space="preserve"> </w:t>
      </w:r>
      <w:r>
        <w:t xml:space="preserve">(List </w:t>
      </w:r>
      <w:r w:rsidR="00304B76">
        <w:t xml:space="preserve">each reviewer’s </w:t>
      </w:r>
      <w:r>
        <w:t>n</w:t>
      </w:r>
      <w:r w:rsidRPr="00336DB4">
        <w:t>ame</w:t>
      </w:r>
      <w:r>
        <w:t>,</w:t>
      </w:r>
      <w:r w:rsidRPr="00336DB4">
        <w:t xml:space="preserve"> </w:t>
      </w:r>
      <w:proofErr w:type="gramStart"/>
      <w:r w:rsidRPr="00336DB4">
        <w:t>title</w:t>
      </w:r>
      <w:proofErr w:type="gramEnd"/>
      <w:r w:rsidRPr="00336DB4">
        <w:t xml:space="preserve"> and </w:t>
      </w:r>
      <w:r>
        <w:t>affiliation</w:t>
      </w:r>
      <w:r w:rsidRPr="00336DB4">
        <w:t>.</w:t>
      </w:r>
      <w:r>
        <w:t xml:space="preserve"> </w:t>
      </w:r>
      <w:r w:rsidR="00304B76">
        <w:t>Note the team chair</w:t>
      </w:r>
      <w:r>
        <w:t xml:space="preserve"> in parenthesis.)</w:t>
      </w:r>
    </w:p>
    <w:p w14:paraId="5AAA8DAF" w14:textId="77777777" w:rsidR="008E0AE2" w:rsidRDefault="008E0AE2" w:rsidP="008E0AE2">
      <w:pPr>
        <w:pStyle w:val="Formbodyparagraph"/>
        <w:sectPr w:rsidR="008E0AE2" w:rsidSect="008E0AE2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5C0A528E" w14:textId="77777777" w:rsidR="008E0AE2" w:rsidRPr="00336DB4" w:rsidRDefault="008E0AE2" w:rsidP="008E0AE2"/>
    <w:p w14:paraId="130E0594" w14:textId="77777777" w:rsidR="008E0AE2" w:rsidRPr="00522C34" w:rsidRDefault="008E0AE2" w:rsidP="008E0AE2">
      <w:pPr>
        <w:pStyle w:val="Formbodyparagraph"/>
        <w:sectPr w:rsidR="008E0AE2" w:rsidRPr="00522C34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BF8B923" w14:textId="0A6A06E2" w:rsidR="008E0AE2" w:rsidRPr="00124B42" w:rsidRDefault="008E0AE2" w:rsidP="008E0AE2">
      <w:pPr>
        <w:pStyle w:val="Heading2"/>
      </w:pPr>
      <w:r>
        <w:rPr>
          <w:rFonts w:ascii="TimesNewRomanPS-ItalicMT" w:hAnsi="TimesNewRomanPS-ItalicMT" w:cs="TimesNewRomanPS-ItalicMT"/>
          <w:iCs/>
          <w:sz w:val="32"/>
          <w:szCs w:val="32"/>
        </w:rPr>
        <w:br/>
      </w:r>
      <w:r w:rsidRPr="00124B42">
        <w:t xml:space="preserve">Part A: </w:t>
      </w:r>
      <w:r>
        <w:t xml:space="preserve">Context and Nature of Visit </w:t>
      </w:r>
      <w:r w:rsidR="007D2140">
        <w:t>(Areas of Focus)</w:t>
      </w:r>
    </w:p>
    <w:p w14:paraId="2FE33A4C" w14:textId="77777777" w:rsidR="008E0AE2" w:rsidRPr="00AA1D89" w:rsidRDefault="008E0AE2" w:rsidP="008E0AE2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Purpose of the Visit</w:t>
      </w:r>
      <w:r>
        <w:rPr>
          <w:b/>
        </w:rPr>
        <w:t xml:space="preserve"> </w:t>
      </w:r>
      <w:r>
        <w:rPr>
          <w:bCs/>
        </w:rPr>
        <w:t>(Provide the visit description from the Institution Event Summary.)</w:t>
      </w:r>
    </w:p>
    <w:p w14:paraId="3B40537F" w14:textId="77777777" w:rsidR="008E0AE2" w:rsidRDefault="008E0AE2" w:rsidP="008E0AE2">
      <w:pPr>
        <w:pStyle w:val="Formbodyparagraph"/>
        <w:ind w:left="36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DCFF978" w14:textId="77777777" w:rsidR="008E0AE2" w:rsidRPr="00A97695" w:rsidRDefault="008E0AE2" w:rsidP="008E0AE2">
      <w:pPr>
        <w:pStyle w:val="Formbodyparagraph"/>
        <w:ind w:left="360"/>
      </w:pPr>
    </w:p>
    <w:p w14:paraId="1EA22B44" w14:textId="77777777" w:rsidR="008E0AE2" w:rsidRDefault="008E0AE2" w:rsidP="008E0AE2">
      <w:pPr>
        <w:pStyle w:val="Formbodyparagraph"/>
        <w:ind w:left="36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0889A8C4" w14:textId="77777777" w:rsidR="008E0AE2" w:rsidRPr="00AA1D89" w:rsidRDefault="008E0AE2" w:rsidP="008E0AE2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Organizational Context</w:t>
      </w:r>
    </w:p>
    <w:p w14:paraId="241C1CB4" w14:textId="77777777" w:rsidR="008E0AE2" w:rsidRDefault="008E0AE2" w:rsidP="008E0AE2">
      <w:pPr>
        <w:pStyle w:val="Formbodyparagraph"/>
        <w:ind w:left="36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6585F364" w14:textId="77777777" w:rsidR="008E0AE2" w:rsidRPr="00A97695" w:rsidRDefault="008E0AE2" w:rsidP="008E0AE2">
      <w:pPr>
        <w:pStyle w:val="Formbodyparagraph"/>
        <w:ind w:left="360"/>
      </w:pPr>
    </w:p>
    <w:p w14:paraId="5ED7208A" w14:textId="77777777" w:rsidR="008E0AE2" w:rsidRDefault="008E0AE2" w:rsidP="008E0AE2">
      <w:pPr>
        <w:pStyle w:val="Formbodyparagraph"/>
        <w:ind w:left="36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E082678" w14:textId="77777777" w:rsidR="008E0AE2" w:rsidRPr="00AA1D89" w:rsidRDefault="008E0AE2" w:rsidP="008E0AE2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Unique Aspects of Visit</w:t>
      </w:r>
    </w:p>
    <w:p w14:paraId="19B8CFB8" w14:textId="77777777" w:rsidR="008E0AE2" w:rsidRDefault="008E0AE2" w:rsidP="008E0AE2">
      <w:pPr>
        <w:pStyle w:val="Formbodyparagraph"/>
        <w:ind w:left="36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62057EB6" w14:textId="77777777" w:rsidR="008E0AE2" w:rsidRPr="00075DA6" w:rsidRDefault="008E0AE2" w:rsidP="008E0AE2">
      <w:pPr>
        <w:pStyle w:val="Formbodyparagraph"/>
        <w:ind w:left="360"/>
      </w:pPr>
    </w:p>
    <w:p w14:paraId="07DB0727" w14:textId="77777777" w:rsidR="008E0AE2" w:rsidRDefault="008E0AE2" w:rsidP="008E0AE2">
      <w:pPr>
        <w:pStyle w:val="Formbodyparagraph"/>
        <w:ind w:left="36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8AE2062" w14:textId="77777777" w:rsidR="008E0AE2" w:rsidRDefault="008E0AE2" w:rsidP="008E0AE2">
      <w:pPr>
        <w:pStyle w:val="Formquestion"/>
        <w:numPr>
          <w:ilvl w:val="0"/>
          <w:numId w:val="21"/>
        </w:numPr>
        <w:ind w:left="360"/>
      </w:pPr>
      <w:r>
        <w:rPr>
          <w:b/>
        </w:rPr>
        <w:t xml:space="preserve">Interactions With Institutional Constituencies and Materials Reviewed. </w:t>
      </w:r>
      <w:r>
        <w:t>List the titles or positions, but not names, of individuals with whom the team interacted during the review and the principal documents, materials and web pages reviewed.</w:t>
      </w:r>
    </w:p>
    <w:p w14:paraId="4B1D38CD" w14:textId="77777777" w:rsidR="008E0AE2" w:rsidRDefault="008E0AE2" w:rsidP="008E0AE2">
      <w:pPr>
        <w:pStyle w:val="Formbodyparagraph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3B18EB36" w14:textId="77777777" w:rsidR="008E0AE2" w:rsidRDefault="008E0AE2" w:rsidP="008E0AE2">
      <w:pPr>
        <w:pStyle w:val="Formbodyparagraph"/>
        <w:ind w:left="360"/>
      </w:pPr>
    </w:p>
    <w:p w14:paraId="46044F2F" w14:textId="77777777" w:rsidR="008E0AE2" w:rsidRDefault="008E0AE2" w:rsidP="008E0AE2">
      <w:pPr>
        <w:pStyle w:val="Formquestion"/>
        <w:numPr>
          <w:ilvl w:val="0"/>
          <w:numId w:val="21"/>
        </w:numPr>
        <w:ind w:left="360"/>
        <w:rPr>
          <w:b/>
        </w:rPr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2E5E8C60" w14:textId="074AC52C" w:rsidR="008E0AE2" w:rsidRPr="008E0AE2" w:rsidRDefault="002D7942" w:rsidP="008E0AE2">
      <w:pPr>
        <w:pStyle w:val="Formquestion"/>
        <w:numPr>
          <w:ilvl w:val="0"/>
          <w:numId w:val="21"/>
        </w:numPr>
        <w:ind w:left="360"/>
        <w:rPr>
          <w:b/>
        </w:rPr>
      </w:pPr>
      <w:r>
        <w:rPr>
          <w:b/>
        </w:rPr>
        <w:t>Areas of Focus</w:t>
      </w:r>
      <w:r w:rsidR="008E0AE2">
        <w:rPr>
          <w:b/>
        </w:rPr>
        <w:t xml:space="preserve">. </w:t>
      </w:r>
      <w:r w:rsidR="008E0AE2">
        <w:t xml:space="preserve">Complete the following </w:t>
      </w:r>
      <w:r w:rsidR="00DF7F56">
        <w:t>questions</w:t>
      </w:r>
      <w:r w:rsidR="008E0AE2">
        <w:t xml:space="preserve"> for each </w:t>
      </w:r>
      <w:r w:rsidR="009D3C16">
        <w:t xml:space="preserve">area of focus </w:t>
      </w:r>
      <w:r w:rsidR="008E0AE2">
        <w:t xml:space="preserve">identified in the </w:t>
      </w:r>
      <w:r w:rsidR="008E0AE2">
        <w:rPr>
          <w:bCs/>
        </w:rPr>
        <w:t>Institution Event Summary</w:t>
      </w:r>
      <w:r w:rsidR="007B74A7">
        <w:rPr>
          <w:bCs/>
        </w:rPr>
        <w:t xml:space="preserve"> and the action letter ass</w:t>
      </w:r>
      <w:r w:rsidR="00044684">
        <w:rPr>
          <w:bCs/>
        </w:rPr>
        <w:t>igning Notice,</w:t>
      </w:r>
      <w:r w:rsidR="001C0F23">
        <w:rPr>
          <w:bCs/>
        </w:rPr>
        <w:t xml:space="preserve"> or that are otherwise identified by the team during the visit</w:t>
      </w:r>
      <w:r w:rsidR="008E0AE2">
        <w:t xml:space="preserve">. </w:t>
      </w:r>
    </w:p>
    <w:p w14:paraId="26D056E1" w14:textId="40A3E143" w:rsidR="008E0AE2" w:rsidRPr="008E0AE2" w:rsidRDefault="002D7942" w:rsidP="00304B76">
      <w:pPr>
        <w:pStyle w:val="Heading3"/>
        <w:ind w:left="900"/>
        <w:rPr>
          <w:color w:val="722282"/>
        </w:rPr>
      </w:pPr>
      <w:r>
        <w:rPr>
          <w:color w:val="722282"/>
        </w:rPr>
        <w:t>Area of Focus</w:t>
      </w:r>
      <w:r w:rsidR="008E0AE2" w:rsidRPr="008E0AE2">
        <w:rPr>
          <w:color w:val="722282"/>
        </w:rPr>
        <w:t xml:space="preserve"> 1</w:t>
      </w:r>
    </w:p>
    <w:p w14:paraId="04B4C938" w14:textId="77777777" w:rsidR="00B81E89" w:rsidRPr="00075DA6" w:rsidRDefault="00B81E89" w:rsidP="00B81E89">
      <w:pPr>
        <w:pStyle w:val="Formquestion"/>
        <w:tabs>
          <w:tab w:val="left" w:pos="900"/>
        </w:tabs>
        <w:ind w:left="900"/>
      </w:pPr>
      <w:r>
        <w:t>Statement of Focus:</w:t>
      </w:r>
    </w:p>
    <w:p w14:paraId="269829A2" w14:textId="77777777" w:rsidR="00B81E89" w:rsidRDefault="00B81E89" w:rsidP="00B81E89">
      <w:pPr>
        <w:pStyle w:val="Formbodyparagraph"/>
        <w:ind w:left="810"/>
        <w:sectPr w:rsidR="00B81E89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3681FFD9" w14:textId="77777777" w:rsidR="00B81E89" w:rsidRPr="00336DB4" w:rsidRDefault="00B81E89" w:rsidP="00B81E89">
      <w:pPr>
        <w:pStyle w:val="Formbodyparagraph"/>
        <w:ind w:left="900"/>
      </w:pPr>
    </w:p>
    <w:p w14:paraId="3440F310" w14:textId="77777777" w:rsidR="00B81E89" w:rsidRDefault="00B81E89" w:rsidP="00B81E89">
      <w:pPr>
        <w:pStyle w:val="Formbodyparagraph"/>
        <w:ind w:left="900"/>
        <w:sectPr w:rsidR="00B81E89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AB96E60" w14:textId="5498BDF8" w:rsidR="00B81E89" w:rsidRDefault="00B81E89" w:rsidP="00B81E89">
      <w:pPr>
        <w:ind w:left="90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originally assigned as part of the visit.</w:t>
      </w:r>
    </w:p>
    <w:p w14:paraId="76CC303D" w14:textId="1A51A95D" w:rsidR="00B81E89" w:rsidRPr="00D87BE7" w:rsidRDefault="00B81E89" w:rsidP="00B81E89">
      <w:pPr>
        <w:ind w:left="90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identified by the team during the visit.</w:t>
      </w:r>
    </w:p>
    <w:p w14:paraId="12638C6C" w14:textId="77777777" w:rsidR="00B81E89" w:rsidRPr="00075DA6" w:rsidRDefault="00B81E89" w:rsidP="00B81E89">
      <w:pPr>
        <w:pStyle w:val="Formquestion"/>
        <w:ind w:left="900"/>
      </w:pPr>
      <w:r>
        <w:t>Relevant Core Component or other HLC requirement:</w:t>
      </w:r>
    </w:p>
    <w:p w14:paraId="100ED33E" w14:textId="77777777" w:rsidR="00B81E89" w:rsidRDefault="00B81E89" w:rsidP="00B81E89">
      <w:pPr>
        <w:pStyle w:val="Formbodyparagraph"/>
        <w:ind w:left="900"/>
        <w:sectPr w:rsidR="00B81E89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3CABA5B" w14:textId="77777777" w:rsidR="00B81E89" w:rsidRPr="00370205" w:rsidRDefault="00B81E89" w:rsidP="00B81E89">
      <w:pPr>
        <w:pStyle w:val="Formbodyparagraph"/>
        <w:ind w:left="900"/>
      </w:pPr>
    </w:p>
    <w:p w14:paraId="335BFDD1" w14:textId="77777777" w:rsidR="00B81E89" w:rsidRPr="00D85AA2" w:rsidRDefault="00B81E89" w:rsidP="00B81E89">
      <w:pPr>
        <w:pStyle w:val="Formbodyparagraph"/>
        <w:ind w:left="810"/>
        <w:sectPr w:rsidR="00B81E89" w:rsidRPr="00D85AA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9378113" w14:textId="329BAA2F" w:rsidR="008E0AE2" w:rsidRPr="004E533C" w:rsidRDefault="004E533C" w:rsidP="004E533C">
      <w:pPr>
        <w:pStyle w:val="Formquestion"/>
        <w:tabs>
          <w:tab w:val="left" w:pos="900"/>
        </w:tabs>
        <w:ind w:left="900"/>
        <w:rPr>
          <w:bCs/>
        </w:rPr>
      </w:pPr>
      <w:r>
        <w:rPr>
          <w:bCs/>
        </w:rPr>
        <w:t>Determination</w:t>
      </w:r>
      <w:r w:rsidR="008E0AE2" w:rsidRPr="004E533C">
        <w:rPr>
          <w:bCs/>
        </w:rPr>
        <w:t>:</w:t>
      </w:r>
    </w:p>
    <w:p w14:paraId="615FB128" w14:textId="72EA1A3C" w:rsidR="008E0AE2" w:rsidRPr="00336DB4" w:rsidRDefault="008E0AE2" w:rsidP="00304B76">
      <w:pPr>
        <w:pStyle w:val="Formbodyparagraph"/>
        <w:tabs>
          <w:tab w:val="left" w:pos="1440"/>
        </w:tabs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</w:r>
      <w:r w:rsidR="004E533C">
        <w:t>The HLC requirement is met</w:t>
      </w:r>
      <w:r>
        <w:t>.</w:t>
      </w:r>
    </w:p>
    <w:p w14:paraId="2F1C4418" w14:textId="2B5C9AB6" w:rsidR="008E0AE2" w:rsidRDefault="008E0AE2" w:rsidP="00304B76">
      <w:pPr>
        <w:pStyle w:val="Formbodyparagraph"/>
        <w:ind w:left="1260" w:hanging="36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</w:r>
      <w:r w:rsidR="004E533C">
        <w:t>The HLC requirement is met with concerns</w:t>
      </w:r>
      <w:r w:rsidR="00BD44D3">
        <w:t xml:space="preserve"> (only applicable for Core Components)</w:t>
      </w:r>
      <w:r w:rsidR="004E533C">
        <w:t>.</w:t>
      </w:r>
    </w:p>
    <w:p w14:paraId="742B9EA2" w14:textId="39927A89" w:rsidR="008E0AE2" w:rsidRDefault="008E0AE2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</w:r>
      <w:r w:rsidR="004E533C">
        <w:t>The HLC requirement is not met.</w:t>
      </w:r>
    </w:p>
    <w:p w14:paraId="4871A197" w14:textId="6CFDA8DD" w:rsidR="008E0AE2" w:rsidRPr="00304B76" w:rsidRDefault="00216383" w:rsidP="008E0AE2">
      <w:pPr>
        <w:pStyle w:val="Formbodyparagraph"/>
        <w:ind w:left="900"/>
        <w:rPr>
          <w:rFonts w:ascii="Times New Roman" w:hAnsi="Times New Roman"/>
          <w:i/>
          <w:iCs/>
        </w:rPr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Provide</w:t>
      </w:r>
      <w:r w:rsidR="004E533C" w:rsidRPr="00304B76">
        <w:rPr>
          <w:i/>
          <w:iCs/>
        </w:rPr>
        <w:t xml:space="preserve"> the team’s</w:t>
      </w:r>
      <w:r w:rsidR="008E0AE2" w:rsidRPr="00304B76">
        <w:rPr>
          <w:i/>
          <w:iCs/>
        </w:rPr>
        <w:t xml:space="preserve"> determination </w:t>
      </w:r>
      <w:r w:rsidR="004E533C" w:rsidRPr="00304B76">
        <w:rPr>
          <w:i/>
          <w:iCs/>
        </w:rPr>
        <w:t>for this</w:t>
      </w:r>
      <w:r w:rsidR="008E0AE2" w:rsidRPr="00304B76">
        <w:rPr>
          <w:i/>
          <w:iCs/>
        </w:rPr>
        <w:t xml:space="preserve"> HLC requirement in Part </w:t>
      </w:r>
      <w:r w:rsidR="00A84446">
        <w:rPr>
          <w:i/>
          <w:iCs/>
        </w:rPr>
        <w:t>C</w:t>
      </w:r>
      <w:r w:rsidR="004E533C" w:rsidRPr="00304B76">
        <w:rPr>
          <w:i/>
          <w:iCs/>
        </w:rPr>
        <w:t xml:space="preserve"> as well</w:t>
      </w:r>
      <w:r w:rsidR="008E0AE2" w:rsidRPr="00304B76">
        <w:rPr>
          <w:i/>
          <w:iCs/>
        </w:rPr>
        <w:t>.</w:t>
      </w:r>
      <w:r w:rsidR="008E0AE2" w:rsidRPr="00304B76">
        <w:rPr>
          <w:rFonts w:ascii="Times New Roman" w:hAnsi="Times New Roman"/>
          <w:i/>
          <w:iCs/>
        </w:rPr>
        <w:br/>
      </w:r>
    </w:p>
    <w:p w14:paraId="4A50F7B2" w14:textId="5A440A2A" w:rsidR="008E0AE2" w:rsidRPr="00075DA6" w:rsidRDefault="004E533C" w:rsidP="008E0AE2">
      <w:pPr>
        <w:pStyle w:val="Formquestion"/>
        <w:ind w:left="900"/>
      </w:pPr>
      <w:r>
        <w:t>Rationale</w:t>
      </w:r>
      <w:r w:rsidR="008E0AE2">
        <w:t>:</w:t>
      </w:r>
    </w:p>
    <w:p w14:paraId="1F3B3957" w14:textId="77777777" w:rsidR="008E0AE2" w:rsidRDefault="008E0AE2" w:rsidP="008E0AE2">
      <w:pPr>
        <w:pStyle w:val="Formbodyparagraph"/>
        <w:ind w:left="90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3E1371A2" w14:textId="77777777" w:rsidR="008E0AE2" w:rsidRPr="00336DB4" w:rsidRDefault="008E0AE2" w:rsidP="008E0AE2">
      <w:pPr>
        <w:pStyle w:val="Formbodyparagraph"/>
        <w:ind w:left="900"/>
      </w:pPr>
    </w:p>
    <w:p w14:paraId="0AFB2215" w14:textId="77777777" w:rsidR="008E0AE2" w:rsidRDefault="008E0AE2" w:rsidP="008E0AE2">
      <w:pPr>
        <w:pStyle w:val="Formbodyparagraph"/>
        <w:ind w:left="81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5F572504" w14:textId="77777777" w:rsidR="008E0AE2" w:rsidRDefault="008E0AE2" w:rsidP="008E0AE2">
      <w:pPr>
        <w:ind w:left="990"/>
      </w:pPr>
    </w:p>
    <w:p w14:paraId="30218DA8" w14:textId="65B29C4A" w:rsidR="008E0AE2" w:rsidRPr="008E0AE2" w:rsidRDefault="002D7942" w:rsidP="00304B76">
      <w:pPr>
        <w:pStyle w:val="Heading3"/>
        <w:ind w:left="900"/>
        <w:rPr>
          <w:color w:val="722282"/>
        </w:rPr>
      </w:pPr>
      <w:r>
        <w:rPr>
          <w:color w:val="722282"/>
        </w:rPr>
        <w:t>Area of Focus</w:t>
      </w:r>
      <w:r w:rsidRPr="008E0AE2">
        <w:rPr>
          <w:color w:val="722282"/>
        </w:rPr>
        <w:t xml:space="preserve"> </w:t>
      </w:r>
      <w:r w:rsidR="008E0AE2">
        <w:rPr>
          <w:color w:val="722282"/>
        </w:rPr>
        <w:t>2</w:t>
      </w:r>
    </w:p>
    <w:p w14:paraId="32216349" w14:textId="77777777" w:rsidR="00B81E89" w:rsidRPr="00075DA6" w:rsidRDefault="00B81E89" w:rsidP="00B81E89">
      <w:pPr>
        <w:pStyle w:val="Formquestion"/>
        <w:tabs>
          <w:tab w:val="left" w:pos="900"/>
        </w:tabs>
        <w:ind w:left="900"/>
      </w:pPr>
      <w:r>
        <w:t>Statement of Focus:</w:t>
      </w:r>
    </w:p>
    <w:p w14:paraId="45EAA543" w14:textId="77777777" w:rsidR="00B81E89" w:rsidRDefault="00B81E89" w:rsidP="00B81E89">
      <w:pPr>
        <w:pStyle w:val="Formbodyparagraph"/>
        <w:ind w:left="810"/>
        <w:sectPr w:rsidR="00B81E89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55D2C897" w14:textId="77777777" w:rsidR="00B81E89" w:rsidRPr="00336DB4" w:rsidRDefault="00B81E89" w:rsidP="00B81E89">
      <w:pPr>
        <w:pStyle w:val="Formbodyparagraph"/>
        <w:ind w:left="900"/>
      </w:pPr>
    </w:p>
    <w:p w14:paraId="12662D1D" w14:textId="77777777" w:rsidR="00B81E89" w:rsidRDefault="00B81E89" w:rsidP="00B81E89">
      <w:pPr>
        <w:pStyle w:val="Formbodyparagraph"/>
        <w:ind w:left="900"/>
        <w:sectPr w:rsidR="00B81E89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4DD665B" w14:textId="4676B399" w:rsidR="00B81E89" w:rsidRDefault="00B81E89" w:rsidP="00B81E89">
      <w:pPr>
        <w:ind w:left="90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originally assigned as part of the visit.</w:t>
      </w:r>
    </w:p>
    <w:p w14:paraId="6CACB36E" w14:textId="47D2047C" w:rsidR="00B81E89" w:rsidRPr="00D87BE7" w:rsidRDefault="00B81E89" w:rsidP="00B81E89">
      <w:pPr>
        <w:ind w:left="90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identified by the team during the visit.</w:t>
      </w:r>
    </w:p>
    <w:p w14:paraId="386C8543" w14:textId="77777777" w:rsidR="00B81E89" w:rsidRPr="00075DA6" w:rsidRDefault="00B81E89" w:rsidP="00B81E89">
      <w:pPr>
        <w:pStyle w:val="Formquestion"/>
        <w:ind w:left="900"/>
      </w:pPr>
      <w:r>
        <w:t>Relevant Core Component or other HLC requirement:</w:t>
      </w:r>
    </w:p>
    <w:p w14:paraId="36413062" w14:textId="77777777" w:rsidR="00B81E89" w:rsidRDefault="00B81E89" w:rsidP="00B81E89">
      <w:pPr>
        <w:pStyle w:val="Formbodyparagraph"/>
        <w:ind w:left="900"/>
        <w:sectPr w:rsidR="00B81E89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DE9FFA8" w14:textId="77777777" w:rsidR="00B81E89" w:rsidRPr="00370205" w:rsidRDefault="00B81E89" w:rsidP="00B81E89">
      <w:pPr>
        <w:pStyle w:val="Formbodyparagraph"/>
        <w:ind w:left="900"/>
      </w:pPr>
    </w:p>
    <w:p w14:paraId="1501CAFE" w14:textId="77777777" w:rsidR="00B81E89" w:rsidRPr="00D85AA2" w:rsidRDefault="00B81E89" w:rsidP="00B81E89">
      <w:pPr>
        <w:pStyle w:val="Formbodyparagraph"/>
        <w:ind w:left="810"/>
        <w:sectPr w:rsidR="00B81E89" w:rsidRPr="00D85AA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6093E7C" w14:textId="0F6427AB" w:rsidR="008E0AE2" w:rsidRPr="00DF7F56" w:rsidRDefault="00DF7F56" w:rsidP="00DF7F56">
      <w:pPr>
        <w:pStyle w:val="Formquestion"/>
        <w:tabs>
          <w:tab w:val="left" w:pos="900"/>
        </w:tabs>
        <w:ind w:left="900"/>
        <w:rPr>
          <w:bCs/>
        </w:rPr>
      </w:pPr>
      <w:r w:rsidRPr="00304B76">
        <w:rPr>
          <w:bCs/>
        </w:rPr>
        <w:t>Determination:</w:t>
      </w:r>
    </w:p>
    <w:p w14:paraId="60E290B5" w14:textId="0E50BE6C" w:rsidR="00DF7F56" w:rsidRPr="00336DB4" w:rsidRDefault="008E0AE2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</w:r>
      <w:r w:rsidR="00DF7F56">
        <w:t>The HLC requirement is met.</w:t>
      </w:r>
    </w:p>
    <w:p w14:paraId="6ED6519C" w14:textId="5B6CEDD0" w:rsidR="00DF7F56" w:rsidRDefault="00DF7F56" w:rsidP="00304B76">
      <w:pPr>
        <w:pStyle w:val="Formbodyparagraph"/>
        <w:ind w:left="1260" w:hanging="36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 with concerns</w:t>
      </w:r>
      <w:r w:rsidR="00E704E9">
        <w:t xml:space="preserve"> (only applicable for Core Components</w:t>
      </w:r>
      <w:proofErr w:type="gramStart"/>
      <w:r w:rsidR="00E704E9">
        <w:t>).</w:t>
      </w:r>
      <w:r>
        <w:t>.</w:t>
      </w:r>
      <w:proofErr w:type="gramEnd"/>
    </w:p>
    <w:p w14:paraId="2F05B00E" w14:textId="09AA8358" w:rsidR="00DF7F56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not met.</w:t>
      </w:r>
    </w:p>
    <w:p w14:paraId="470D443E" w14:textId="655BAA9C" w:rsidR="008E0AE2" w:rsidRPr="00AA1D89" w:rsidRDefault="00DF7F56" w:rsidP="00DF7F56">
      <w:pPr>
        <w:pStyle w:val="Formbodyparagraph"/>
        <w:tabs>
          <w:tab w:val="left" w:pos="1440"/>
        </w:tabs>
        <w:ind w:left="1440" w:hanging="540"/>
        <w:rPr>
          <w:rFonts w:ascii="Times New Roman" w:hAnsi="Times New Roman"/>
        </w:rPr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Provide</w:t>
      </w:r>
      <w:r w:rsidRPr="00B56B53">
        <w:rPr>
          <w:i/>
          <w:iCs/>
        </w:rPr>
        <w:t xml:space="preserve"> the team’s determination for this HLC requirement in Part </w:t>
      </w:r>
      <w:r w:rsidR="00A84446">
        <w:rPr>
          <w:i/>
          <w:iCs/>
        </w:rPr>
        <w:t>C</w:t>
      </w:r>
      <w:r w:rsidRPr="00B56B53">
        <w:rPr>
          <w:i/>
          <w:iCs/>
        </w:rPr>
        <w:t xml:space="preserve"> as well.</w:t>
      </w:r>
      <w:r w:rsidR="008E0AE2">
        <w:rPr>
          <w:rFonts w:ascii="Times New Roman" w:hAnsi="Times New Roman"/>
        </w:rPr>
        <w:br/>
      </w:r>
    </w:p>
    <w:p w14:paraId="62FFDBF5" w14:textId="08AD1BD6" w:rsidR="008E0AE2" w:rsidRPr="00075DA6" w:rsidRDefault="00DF7F56" w:rsidP="008E0AE2">
      <w:pPr>
        <w:pStyle w:val="Formquestion"/>
        <w:ind w:left="900"/>
      </w:pPr>
      <w:r>
        <w:t>Rationale</w:t>
      </w:r>
      <w:r w:rsidR="008E0AE2">
        <w:t>:</w:t>
      </w:r>
    </w:p>
    <w:p w14:paraId="0CA63341" w14:textId="77777777" w:rsidR="008E0AE2" w:rsidRDefault="008E0AE2" w:rsidP="008E0AE2">
      <w:pPr>
        <w:pStyle w:val="Formbodyparagraph"/>
        <w:ind w:left="90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5F08F1A5" w14:textId="77777777" w:rsidR="008E0AE2" w:rsidRPr="00336DB4" w:rsidRDefault="008E0AE2" w:rsidP="008E0AE2">
      <w:pPr>
        <w:pStyle w:val="Formbodyparagraph"/>
        <w:ind w:left="900"/>
      </w:pPr>
    </w:p>
    <w:p w14:paraId="752B2725" w14:textId="77777777" w:rsidR="008E0AE2" w:rsidRDefault="008E0AE2" w:rsidP="008E0AE2">
      <w:pPr>
        <w:pStyle w:val="Formbodyparagraph"/>
        <w:ind w:left="81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389BF57" w14:textId="77777777" w:rsidR="008E0AE2" w:rsidRDefault="008E0AE2" w:rsidP="008E0AE2">
      <w:pPr>
        <w:ind w:left="990"/>
      </w:pPr>
    </w:p>
    <w:p w14:paraId="6ED4D6CB" w14:textId="38E52A6E" w:rsidR="008E0AE2" w:rsidRPr="008E0AE2" w:rsidRDefault="002D7942" w:rsidP="00304B76">
      <w:pPr>
        <w:pStyle w:val="Heading3"/>
        <w:ind w:left="900"/>
        <w:rPr>
          <w:color w:val="722282"/>
        </w:rPr>
      </w:pPr>
      <w:r>
        <w:rPr>
          <w:color w:val="722282"/>
        </w:rPr>
        <w:t>Area of Focus</w:t>
      </w:r>
      <w:r w:rsidRPr="008E0AE2">
        <w:rPr>
          <w:color w:val="722282"/>
        </w:rPr>
        <w:t xml:space="preserve"> </w:t>
      </w:r>
      <w:r w:rsidR="008E0AE2">
        <w:rPr>
          <w:color w:val="722282"/>
        </w:rPr>
        <w:t>3</w:t>
      </w:r>
    </w:p>
    <w:p w14:paraId="3349ACFC" w14:textId="77777777" w:rsidR="00B81E89" w:rsidRPr="00075DA6" w:rsidRDefault="00B81E89" w:rsidP="00B81E89">
      <w:pPr>
        <w:pStyle w:val="Formquestion"/>
        <w:tabs>
          <w:tab w:val="left" w:pos="900"/>
        </w:tabs>
        <w:ind w:left="900"/>
      </w:pPr>
      <w:r>
        <w:t>Statement of Focus:</w:t>
      </w:r>
    </w:p>
    <w:p w14:paraId="2C7E18DD" w14:textId="77777777" w:rsidR="00B81E89" w:rsidRDefault="00B81E89" w:rsidP="00B81E89">
      <w:pPr>
        <w:pStyle w:val="Formbodyparagraph"/>
        <w:ind w:left="810"/>
        <w:sectPr w:rsidR="00B81E89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C8C9D8A" w14:textId="77777777" w:rsidR="00B81E89" w:rsidRPr="00336DB4" w:rsidRDefault="00B81E89" w:rsidP="00B81E89">
      <w:pPr>
        <w:pStyle w:val="Formbodyparagraph"/>
        <w:ind w:left="900"/>
      </w:pPr>
    </w:p>
    <w:p w14:paraId="3984AD5F" w14:textId="77777777" w:rsidR="00B81E89" w:rsidRDefault="00B81E89" w:rsidP="00B81E89">
      <w:pPr>
        <w:pStyle w:val="Formbodyparagraph"/>
        <w:ind w:left="900"/>
        <w:sectPr w:rsidR="00B81E89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1FBE144" w14:textId="0117415E" w:rsidR="00B81E89" w:rsidRDefault="00B81E89" w:rsidP="00B81E89">
      <w:pPr>
        <w:ind w:left="90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originally assigned as part of the visit.</w:t>
      </w:r>
    </w:p>
    <w:p w14:paraId="26FDB9AF" w14:textId="72316297" w:rsidR="00B81E89" w:rsidRPr="00D87BE7" w:rsidRDefault="00B81E89" w:rsidP="00B81E89">
      <w:pPr>
        <w:ind w:left="90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identified by the team during the visit.</w:t>
      </w:r>
    </w:p>
    <w:p w14:paraId="6EC92917" w14:textId="77777777" w:rsidR="00B81E89" w:rsidRPr="00075DA6" w:rsidRDefault="00B81E89" w:rsidP="00B81E89">
      <w:pPr>
        <w:pStyle w:val="Formquestion"/>
        <w:ind w:left="900"/>
      </w:pPr>
      <w:r>
        <w:t>Relevant Core Component or other HLC requirement:</w:t>
      </w:r>
    </w:p>
    <w:p w14:paraId="363A523D" w14:textId="77777777" w:rsidR="00B81E89" w:rsidRDefault="00B81E89" w:rsidP="00B81E89">
      <w:pPr>
        <w:pStyle w:val="Formbodyparagraph"/>
        <w:ind w:left="900"/>
        <w:sectPr w:rsidR="00B81E89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671C3CD" w14:textId="77777777" w:rsidR="00B81E89" w:rsidRPr="00370205" w:rsidRDefault="00B81E89" w:rsidP="00B81E89">
      <w:pPr>
        <w:pStyle w:val="Formbodyparagraph"/>
        <w:ind w:left="900"/>
      </w:pPr>
    </w:p>
    <w:p w14:paraId="057180EB" w14:textId="77777777" w:rsidR="00B81E89" w:rsidRPr="00D85AA2" w:rsidRDefault="00B81E89" w:rsidP="00B81E89">
      <w:pPr>
        <w:pStyle w:val="Formbodyparagraph"/>
        <w:ind w:left="810"/>
        <w:sectPr w:rsidR="00B81E89" w:rsidRPr="00D85AA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58005442" w14:textId="211F31CE" w:rsidR="008E0AE2" w:rsidRPr="00075DA6" w:rsidRDefault="00DF7F56" w:rsidP="00DF7F56">
      <w:pPr>
        <w:pStyle w:val="Formquestion"/>
        <w:tabs>
          <w:tab w:val="left" w:pos="900"/>
        </w:tabs>
        <w:ind w:left="900"/>
      </w:pPr>
      <w:r w:rsidRPr="00304B76">
        <w:rPr>
          <w:bCs/>
        </w:rPr>
        <w:t>Determination</w:t>
      </w:r>
      <w:r w:rsidR="008E0AE2">
        <w:t>:</w:t>
      </w:r>
    </w:p>
    <w:p w14:paraId="27865A7E" w14:textId="7AB09B18" w:rsidR="00DF7F56" w:rsidRPr="00336DB4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met.</w:t>
      </w:r>
    </w:p>
    <w:p w14:paraId="684A5F99" w14:textId="40173A8E" w:rsidR="00DF7F56" w:rsidRDefault="00DF7F56" w:rsidP="00304B76">
      <w:pPr>
        <w:pStyle w:val="Formbodyparagraph"/>
        <w:ind w:left="1260" w:hanging="36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 with concerns</w:t>
      </w:r>
      <w:r w:rsidR="00E704E9">
        <w:t xml:space="preserve"> (only applicable for Core Components).</w:t>
      </w:r>
    </w:p>
    <w:p w14:paraId="084269E5" w14:textId="4460DAD0" w:rsidR="00DF7F56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not met.</w:t>
      </w:r>
    </w:p>
    <w:p w14:paraId="472D191A" w14:textId="78DA3FBD" w:rsidR="008E0AE2" w:rsidRPr="00AA1D89" w:rsidRDefault="00DF7F56" w:rsidP="008E0AE2">
      <w:pPr>
        <w:pStyle w:val="Formbodyparagraph"/>
        <w:ind w:left="900"/>
        <w:rPr>
          <w:rFonts w:ascii="Times New Roman" w:hAnsi="Times New Roman"/>
        </w:rPr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Provide</w:t>
      </w:r>
      <w:r w:rsidRPr="00B56B53">
        <w:rPr>
          <w:i/>
          <w:iCs/>
        </w:rPr>
        <w:t xml:space="preserve"> the team’s determination for this HLC requirement in Part </w:t>
      </w:r>
      <w:r w:rsidR="00A84446">
        <w:rPr>
          <w:i/>
          <w:iCs/>
        </w:rPr>
        <w:t>C</w:t>
      </w:r>
      <w:r w:rsidRPr="00B56B53">
        <w:rPr>
          <w:i/>
          <w:iCs/>
        </w:rPr>
        <w:t xml:space="preserve"> as well.</w:t>
      </w:r>
      <w:r w:rsidR="008E0AE2">
        <w:rPr>
          <w:rFonts w:ascii="Times New Roman" w:hAnsi="Times New Roman"/>
        </w:rPr>
        <w:br/>
      </w:r>
    </w:p>
    <w:p w14:paraId="2828D6D5" w14:textId="67CC32F0" w:rsidR="008E0AE2" w:rsidRPr="00075DA6" w:rsidRDefault="00DF7F56" w:rsidP="008E0AE2">
      <w:pPr>
        <w:pStyle w:val="Formquestion"/>
        <w:ind w:left="900"/>
      </w:pPr>
      <w:r>
        <w:t>Rationale</w:t>
      </w:r>
      <w:r w:rsidR="008E0AE2">
        <w:t>:</w:t>
      </w:r>
    </w:p>
    <w:p w14:paraId="41C681CB" w14:textId="77777777" w:rsidR="008E0AE2" w:rsidRDefault="008E0AE2" w:rsidP="008E0AE2">
      <w:pPr>
        <w:pStyle w:val="Formbodyparagraph"/>
        <w:ind w:left="90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76E2F78" w14:textId="77777777" w:rsidR="008E0AE2" w:rsidRPr="00336DB4" w:rsidRDefault="008E0AE2" w:rsidP="008E0AE2">
      <w:pPr>
        <w:pStyle w:val="Formbodyparagraph"/>
        <w:ind w:left="900"/>
      </w:pPr>
    </w:p>
    <w:p w14:paraId="59200FEB" w14:textId="77777777" w:rsidR="008E0AE2" w:rsidRDefault="008E0AE2" w:rsidP="008E0AE2">
      <w:pPr>
        <w:pStyle w:val="Formbodyparagraph"/>
        <w:ind w:left="81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E0F97FE" w14:textId="77777777" w:rsidR="008E0AE2" w:rsidRDefault="008E0AE2" w:rsidP="008E0AE2">
      <w:pPr>
        <w:ind w:left="990"/>
      </w:pPr>
    </w:p>
    <w:p w14:paraId="73E90666" w14:textId="642DC8ED" w:rsidR="008E0AE2" w:rsidRPr="008E0AE2" w:rsidRDefault="002D7942" w:rsidP="00304B76">
      <w:pPr>
        <w:pStyle w:val="Heading3"/>
        <w:ind w:left="900"/>
        <w:rPr>
          <w:color w:val="722282"/>
        </w:rPr>
      </w:pPr>
      <w:r>
        <w:rPr>
          <w:color w:val="722282"/>
        </w:rPr>
        <w:t>Area of Focus</w:t>
      </w:r>
      <w:r w:rsidRPr="008E0AE2">
        <w:rPr>
          <w:color w:val="722282"/>
        </w:rPr>
        <w:t xml:space="preserve"> </w:t>
      </w:r>
      <w:r w:rsidR="008E0AE2">
        <w:rPr>
          <w:color w:val="722282"/>
        </w:rPr>
        <w:t>4</w:t>
      </w:r>
    </w:p>
    <w:p w14:paraId="36A858FB" w14:textId="77777777" w:rsidR="006B4046" w:rsidRPr="00075DA6" w:rsidRDefault="006B4046" w:rsidP="006B4046">
      <w:pPr>
        <w:pStyle w:val="Formquestion"/>
        <w:tabs>
          <w:tab w:val="left" w:pos="900"/>
        </w:tabs>
        <w:ind w:left="900"/>
      </w:pPr>
      <w:r>
        <w:t>Statement of Focus:</w:t>
      </w:r>
    </w:p>
    <w:p w14:paraId="736A716B" w14:textId="77777777" w:rsidR="006B4046" w:rsidRDefault="006B4046" w:rsidP="006B4046">
      <w:pPr>
        <w:pStyle w:val="Formbodyparagraph"/>
        <w:ind w:left="810"/>
        <w:sectPr w:rsidR="006B4046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558E06B6" w14:textId="77777777" w:rsidR="006B4046" w:rsidRPr="00336DB4" w:rsidRDefault="006B4046" w:rsidP="006B4046">
      <w:pPr>
        <w:pStyle w:val="Formbodyparagraph"/>
        <w:ind w:left="900"/>
      </w:pPr>
    </w:p>
    <w:p w14:paraId="44A4633C" w14:textId="77777777" w:rsidR="006B4046" w:rsidRDefault="006B4046" w:rsidP="006B4046">
      <w:pPr>
        <w:pStyle w:val="Formbodyparagraph"/>
        <w:ind w:left="900"/>
        <w:sectPr w:rsidR="006B4046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17FDCF2" w14:textId="5C2E010F" w:rsidR="006B4046" w:rsidRDefault="006B4046" w:rsidP="006B4046">
      <w:pPr>
        <w:ind w:left="90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originally assigned as part of the visit.</w:t>
      </w:r>
    </w:p>
    <w:p w14:paraId="514C1C2F" w14:textId="463C42FD" w:rsidR="006B4046" w:rsidRPr="00D87BE7" w:rsidRDefault="006B4046" w:rsidP="006B4046">
      <w:pPr>
        <w:ind w:left="900"/>
      </w:pPr>
      <w:r>
        <w:lastRenderedPageBreak/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identified by the team during the visit.</w:t>
      </w:r>
    </w:p>
    <w:p w14:paraId="6FE2230B" w14:textId="77777777" w:rsidR="006B4046" w:rsidRPr="00075DA6" w:rsidRDefault="006B4046" w:rsidP="006B4046">
      <w:pPr>
        <w:pStyle w:val="Formquestion"/>
        <w:ind w:left="900"/>
      </w:pPr>
      <w:r>
        <w:t>Relevant Core Component or other HLC requirement:</w:t>
      </w:r>
    </w:p>
    <w:p w14:paraId="51675362" w14:textId="77777777" w:rsidR="006B4046" w:rsidRDefault="006B4046" w:rsidP="006B4046">
      <w:pPr>
        <w:pStyle w:val="Formbodyparagraph"/>
        <w:ind w:left="900"/>
        <w:sectPr w:rsidR="006B4046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03F6B025" w14:textId="77777777" w:rsidR="006B4046" w:rsidRPr="00370205" w:rsidRDefault="006B4046" w:rsidP="006B4046">
      <w:pPr>
        <w:pStyle w:val="Formbodyparagraph"/>
        <w:ind w:left="900"/>
      </w:pPr>
    </w:p>
    <w:p w14:paraId="29D0313E" w14:textId="77777777" w:rsidR="006B4046" w:rsidRPr="00D85AA2" w:rsidRDefault="006B4046" w:rsidP="006B4046">
      <w:pPr>
        <w:pStyle w:val="Formbodyparagraph"/>
        <w:ind w:left="810"/>
        <w:sectPr w:rsidR="006B4046" w:rsidRPr="00D85AA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D2F936E" w14:textId="122F94CF" w:rsidR="008E0AE2" w:rsidRPr="00DF7F56" w:rsidRDefault="00DF7F56" w:rsidP="00DF7F56">
      <w:pPr>
        <w:pStyle w:val="Formquestion"/>
        <w:tabs>
          <w:tab w:val="left" w:pos="900"/>
        </w:tabs>
        <w:ind w:left="900"/>
        <w:rPr>
          <w:bCs/>
        </w:rPr>
      </w:pPr>
      <w:r w:rsidRPr="00304B76">
        <w:rPr>
          <w:bCs/>
        </w:rPr>
        <w:t>Determination:</w:t>
      </w:r>
    </w:p>
    <w:p w14:paraId="6F638296" w14:textId="682B62AD" w:rsidR="00DF7F56" w:rsidRPr="00336DB4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met.</w:t>
      </w:r>
    </w:p>
    <w:p w14:paraId="5795B4FE" w14:textId="2AA8FEFD" w:rsidR="00DF7F56" w:rsidRDefault="00DF7F56" w:rsidP="00304B76">
      <w:pPr>
        <w:pStyle w:val="Formbodyparagraph"/>
        <w:ind w:left="1260" w:hanging="36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 with concerns</w:t>
      </w:r>
      <w:r w:rsidR="00E704E9">
        <w:t xml:space="preserve"> (only applicable for Core Components).</w:t>
      </w:r>
    </w:p>
    <w:p w14:paraId="254D61E5" w14:textId="46FEBC3C" w:rsidR="00DF7F56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not met.</w:t>
      </w:r>
    </w:p>
    <w:p w14:paraId="486C0CF9" w14:textId="7B3DC733" w:rsidR="008E0AE2" w:rsidRPr="00AA1D89" w:rsidRDefault="00DF7F56" w:rsidP="008E0AE2">
      <w:pPr>
        <w:pStyle w:val="Formbodyparagraph"/>
        <w:ind w:left="900"/>
        <w:rPr>
          <w:rFonts w:ascii="Times New Roman" w:hAnsi="Times New Roman"/>
        </w:rPr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Provide</w:t>
      </w:r>
      <w:r w:rsidRPr="00B56B53">
        <w:rPr>
          <w:i/>
          <w:iCs/>
        </w:rPr>
        <w:t xml:space="preserve"> the team’s determination for this HLC requirement in Part </w:t>
      </w:r>
      <w:r w:rsidR="00A84446">
        <w:rPr>
          <w:i/>
          <w:iCs/>
        </w:rPr>
        <w:t>C</w:t>
      </w:r>
      <w:r w:rsidRPr="00B56B53">
        <w:rPr>
          <w:i/>
          <w:iCs/>
        </w:rPr>
        <w:t xml:space="preserve"> as well.</w:t>
      </w:r>
      <w:r w:rsidR="008E0AE2">
        <w:rPr>
          <w:rFonts w:ascii="Times New Roman" w:hAnsi="Times New Roman"/>
        </w:rPr>
        <w:br/>
      </w:r>
    </w:p>
    <w:p w14:paraId="743A9102" w14:textId="0C0FD775" w:rsidR="008E0AE2" w:rsidRPr="00075DA6" w:rsidRDefault="00DF7F56" w:rsidP="008E0AE2">
      <w:pPr>
        <w:pStyle w:val="Formquestion"/>
        <w:ind w:left="900"/>
      </w:pPr>
      <w:r>
        <w:t>Rationale</w:t>
      </w:r>
      <w:r w:rsidR="008E0AE2">
        <w:t>:</w:t>
      </w:r>
    </w:p>
    <w:p w14:paraId="05D9F0CB" w14:textId="77777777" w:rsidR="008E0AE2" w:rsidRDefault="008E0AE2" w:rsidP="008E0AE2">
      <w:pPr>
        <w:pStyle w:val="Formbodyparagraph"/>
        <w:ind w:left="90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14F740FD" w14:textId="77777777" w:rsidR="008E0AE2" w:rsidRPr="00336DB4" w:rsidRDefault="008E0AE2" w:rsidP="008E0AE2">
      <w:pPr>
        <w:pStyle w:val="Formbodyparagraph"/>
        <w:ind w:left="900"/>
      </w:pPr>
    </w:p>
    <w:p w14:paraId="6C84E7F3" w14:textId="77777777" w:rsidR="008E0AE2" w:rsidRDefault="008E0AE2" w:rsidP="008E0AE2">
      <w:pPr>
        <w:pStyle w:val="Formbodyparagraph"/>
        <w:ind w:left="81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1C33E67" w14:textId="77777777" w:rsidR="008E0AE2" w:rsidRDefault="008E0AE2" w:rsidP="008E0AE2">
      <w:pPr>
        <w:ind w:left="990"/>
      </w:pPr>
    </w:p>
    <w:p w14:paraId="3F423ADD" w14:textId="02D352FE" w:rsidR="008E0AE2" w:rsidRPr="008E0AE2" w:rsidRDefault="002D7942" w:rsidP="00304B76">
      <w:pPr>
        <w:pStyle w:val="Heading3"/>
        <w:ind w:left="900"/>
        <w:rPr>
          <w:color w:val="722282"/>
        </w:rPr>
      </w:pPr>
      <w:r>
        <w:rPr>
          <w:color w:val="722282"/>
        </w:rPr>
        <w:t>Area of Focus</w:t>
      </w:r>
      <w:r w:rsidRPr="008E0AE2">
        <w:rPr>
          <w:color w:val="722282"/>
        </w:rPr>
        <w:t xml:space="preserve"> </w:t>
      </w:r>
      <w:r w:rsidR="008E0AE2">
        <w:rPr>
          <w:color w:val="722282"/>
        </w:rPr>
        <w:t>5</w:t>
      </w:r>
    </w:p>
    <w:p w14:paraId="6168F644" w14:textId="77777777" w:rsidR="006B4046" w:rsidRPr="00075DA6" w:rsidRDefault="006B4046" w:rsidP="006B4046">
      <w:pPr>
        <w:pStyle w:val="Formquestion"/>
        <w:tabs>
          <w:tab w:val="left" w:pos="900"/>
        </w:tabs>
        <w:ind w:left="900"/>
      </w:pPr>
      <w:r>
        <w:t>Statement of Focus:</w:t>
      </w:r>
    </w:p>
    <w:p w14:paraId="12BC86E4" w14:textId="77777777" w:rsidR="006B4046" w:rsidRDefault="006B4046" w:rsidP="006B4046">
      <w:pPr>
        <w:pStyle w:val="Formbodyparagraph"/>
        <w:ind w:left="810"/>
        <w:sectPr w:rsidR="006B4046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658F99CA" w14:textId="77777777" w:rsidR="006B4046" w:rsidRPr="00336DB4" w:rsidRDefault="006B4046" w:rsidP="006B4046">
      <w:pPr>
        <w:pStyle w:val="Formbodyparagraph"/>
        <w:ind w:left="900"/>
      </w:pPr>
    </w:p>
    <w:p w14:paraId="510BC6BA" w14:textId="77777777" w:rsidR="006B4046" w:rsidRDefault="006B4046" w:rsidP="006B4046">
      <w:pPr>
        <w:pStyle w:val="Formbodyparagraph"/>
        <w:ind w:left="900"/>
        <w:sectPr w:rsidR="006B4046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BD3C06F" w14:textId="452D5A78" w:rsidR="006B4046" w:rsidRDefault="006B4046" w:rsidP="006B4046">
      <w:pPr>
        <w:ind w:left="90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originally assigned as part of the visit.</w:t>
      </w:r>
    </w:p>
    <w:p w14:paraId="158A4DA0" w14:textId="7C38B0C4" w:rsidR="006B4046" w:rsidRPr="00D87BE7" w:rsidRDefault="006B4046" w:rsidP="006B4046">
      <w:pPr>
        <w:ind w:left="90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identified by the team during the visit.</w:t>
      </w:r>
    </w:p>
    <w:p w14:paraId="75D0AACB" w14:textId="77777777" w:rsidR="006B4046" w:rsidRPr="00075DA6" w:rsidRDefault="006B4046" w:rsidP="006B4046">
      <w:pPr>
        <w:pStyle w:val="Formquestion"/>
        <w:ind w:left="900"/>
      </w:pPr>
      <w:r>
        <w:t>Relevant Core Component or other HLC requirement:</w:t>
      </w:r>
    </w:p>
    <w:p w14:paraId="61352C60" w14:textId="77777777" w:rsidR="006B4046" w:rsidRDefault="006B4046" w:rsidP="006B4046">
      <w:pPr>
        <w:pStyle w:val="Formbodyparagraph"/>
        <w:ind w:left="900"/>
        <w:sectPr w:rsidR="006B4046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4FF437D0" w14:textId="77777777" w:rsidR="006B4046" w:rsidRPr="00370205" w:rsidRDefault="006B4046" w:rsidP="006B4046">
      <w:pPr>
        <w:pStyle w:val="Formbodyparagraph"/>
        <w:ind w:left="900"/>
      </w:pPr>
    </w:p>
    <w:p w14:paraId="670E17B4" w14:textId="77777777" w:rsidR="006B4046" w:rsidRPr="00D85AA2" w:rsidRDefault="006B4046" w:rsidP="006B4046">
      <w:pPr>
        <w:pStyle w:val="Formbodyparagraph"/>
        <w:ind w:left="810"/>
        <w:sectPr w:rsidR="006B4046" w:rsidRPr="00D85AA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5AE05D49" w14:textId="0DF771D1" w:rsidR="008E0AE2" w:rsidRPr="00075DA6" w:rsidRDefault="00DF7F56" w:rsidP="00304B76">
      <w:pPr>
        <w:pStyle w:val="Formquestion"/>
        <w:tabs>
          <w:tab w:val="left" w:pos="900"/>
        </w:tabs>
        <w:ind w:left="900"/>
      </w:pPr>
      <w:r w:rsidRPr="00304B76">
        <w:rPr>
          <w:bCs/>
        </w:rPr>
        <w:t>Determination</w:t>
      </w:r>
      <w:r w:rsidR="008E0AE2">
        <w:t>:</w:t>
      </w:r>
    </w:p>
    <w:p w14:paraId="447F0A0F" w14:textId="770A0F25" w:rsidR="00DF7F56" w:rsidRPr="00336DB4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met.</w:t>
      </w:r>
    </w:p>
    <w:p w14:paraId="58B1B9A3" w14:textId="44DC0484" w:rsidR="00DF7F56" w:rsidRDefault="00DF7F56" w:rsidP="00304B76">
      <w:pPr>
        <w:pStyle w:val="Formbodyparagraph"/>
        <w:ind w:left="1260" w:hanging="36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 with concerns</w:t>
      </w:r>
      <w:r w:rsidR="00E704E9">
        <w:t xml:space="preserve"> (only applicable for Core Components).</w:t>
      </w:r>
    </w:p>
    <w:p w14:paraId="352B9A67" w14:textId="49348334" w:rsidR="00DF7F56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not met.</w:t>
      </w:r>
    </w:p>
    <w:p w14:paraId="4D86DDE0" w14:textId="2455D3E7" w:rsidR="008E0AE2" w:rsidRPr="00AA1D89" w:rsidRDefault="00DF7F56" w:rsidP="008E0AE2">
      <w:pPr>
        <w:pStyle w:val="Formbodyparagraph"/>
        <w:ind w:left="900"/>
        <w:rPr>
          <w:rFonts w:ascii="Times New Roman" w:hAnsi="Times New Roman"/>
        </w:rPr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Provide</w:t>
      </w:r>
      <w:r w:rsidRPr="00B56B53">
        <w:rPr>
          <w:i/>
          <w:iCs/>
        </w:rPr>
        <w:t xml:space="preserve"> the team’s determination for this HLC requirement in Part </w:t>
      </w:r>
      <w:r w:rsidR="00A84446">
        <w:rPr>
          <w:i/>
          <w:iCs/>
        </w:rPr>
        <w:t>C</w:t>
      </w:r>
      <w:r w:rsidRPr="00B56B53">
        <w:rPr>
          <w:i/>
          <w:iCs/>
        </w:rPr>
        <w:t xml:space="preserve"> as well.</w:t>
      </w:r>
      <w:r w:rsidR="008E0AE2">
        <w:rPr>
          <w:rFonts w:ascii="Times New Roman" w:hAnsi="Times New Roman"/>
        </w:rPr>
        <w:br/>
      </w:r>
    </w:p>
    <w:p w14:paraId="49FAC85F" w14:textId="0BAEF89F" w:rsidR="008E0AE2" w:rsidRPr="00075DA6" w:rsidRDefault="00DF7F56" w:rsidP="008E0AE2">
      <w:pPr>
        <w:pStyle w:val="Formquestion"/>
        <w:ind w:left="900"/>
      </w:pPr>
      <w:r>
        <w:t>Rationale</w:t>
      </w:r>
      <w:r w:rsidR="008E0AE2">
        <w:t>:</w:t>
      </w:r>
    </w:p>
    <w:p w14:paraId="34E5B0DD" w14:textId="77777777" w:rsidR="008E0AE2" w:rsidRDefault="008E0AE2" w:rsidP="008E0AE2">
      <w:pPr>
        <w:pStyle w:val="Formbodyparagraph"/>
        <w:ind w:left="90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6ABEEBA5" w14:textId="77777777" w:rsidR="008E0AE2" w:rsidRPr="00336DB4" w:rsidRDefault="008E0AE2" w:rsidP="008E0AE2">
      <w:pPr>
        <w:pStyle w:val="Formbodyparagraph"/>
        <w:ind w:left="900"/>
      </w:pPr>
    </w:p>
    <w:p w14:paraId="3962FF38" w14:textId="77777777" w:rsidR="008E0AE2" w:rsidRDefault="008E0AE2" w:rsidP="008E0AE2">
      <w:pPr>
        <w:pStyle w:val="Formbodyparagraph"/>
        <w:ind w:left="81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CBB8FC4" w14:textId="77777777" w:rsidR="008E0AE2" w:rsidRPr="00A97695" w:rsidRDefault="008E0AE2" w:rsidP="008E0AE2">
      <w:pPr>
        <w:pStyle w:val="Heading2"/>
      </w:pPr>
      <w:r>
        <w:br/>
      </w:r>
      <w:r w:rsidRPr="00A97695">
        <w:t xml:space="preserve">Part B: Recommendation </w:t>
      </w:r>
      <w:r w:rsidRPr="008E0AE2">
        <w:t>and</w:t>
      </w:r>
      <w:r w:rsidRPr="00A97695">
        <w:t xml:space="preserve"> Rationale</w:t>
      </w:r>
    </w:p>
    <w:p w14:paraId="42875FAB" w14:textId="77777777" w:rsidR="008E0AE2" w:rsidRPr="00AA1D89" w:rsidRDefault="008E0AE2" w:rsidP="00304B76">
      <w:pPr>
        <w:pStyle w:val="Heading3"/>
      </w:pPr>
      <w:r w:rsidRPr="00AA1D89">
        <w:lastRenderedPageBreak/>
        <w:t>Recommendation:</w:t>
      </w:r>
    </w:p>
    <w:p w14:paraId="54442C6E" w14:textId="7DBBA90F" w:rsidR="00071DBA" w:rsidRPr="00336DB4" w:rsidRDefault="008E0AE2" w:rsidP="00071DBA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 xml:space="preserve">Evidence demonstrates </w:t>
      </w:r>
      <w:r w:rsidR="00071DBA">
        <w:t>that Notice should be removed with no monitoring</w:t>
      </w:r>
      <w:r>
        <w:t>.</w:t>
      </w:r>
    </w:p>
    <w:p w14:paraId="3C323F2E" w14:textId="0E546A59" w:rsidR="008E0AE2" w:rsidRDefault="008E0AE2" w:rsidP="00304B76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 xml:space="preserve">Evidence demonstrates </w:t>
      </w:r>
      <w:r w:rsidR="00071DBA">
        <w:t>that Notice should be removed with monitoring</w:t>
      </w:r>
      <w:r>
        <w:t>.</w:t>
      </w:r>
    </w:p>
    <w:p w14:paraId="51DD0B61" w14:textId="7C1857FE" w:rsidR="007B0A0C" w:rsidRDefault="007B0A0C" w:rsidP="00304B76">
      <w:pPr>
        <w:pStyle w:val="Formbodyparagraph"/>
        <w:tabs>
          <w:tab w:val="left" w:pos="1080"/>
        </w:tabs>
        <w:ind w:left="108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Interim report</w:t>
      </w:r>
    </w:p>
    <w:p w14:paraId="5CEE4773" w14:textId="62630D7B" w:rsidR="007B0A0C" w:rsidRPr="00336DB4" w:rsidRDefault="007B0A0C" w:rsidP="00304B76">
      <w:pPr>
        <w:pStyle w:val="Formbodyparagraph"/>
        <w:tabs>
          <w:tab w:val="left" w:pos="1080"/>
        </w:tabs>
        <w:ind w:left="108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Focused visit</w:t>
      </w:r>
    </w:p>
    <w:p w14:paraId="6EAE8B85" w14:textId="3001C708" w:rsidR="008E0AE2" w:rsidRDefault="008E0AE2" w:rsidP="00304B76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 xml:space="preserve">Evidence demonstrates that </w:t>
      </w:r>
      <w:r w:rsidR="00071DBA">
        <w:t>Notice should be extended</w:t>
      </w:r>
      <w:r>
        <w:t>.</w:t>
      </w:r>
    </w:p>
    <w:p w14:paraId="6A1542E8" w14:textId="7C458F9F" w:rsidR="00071DBA" w:rsidRDefault="00071DBA" w:rsidP="00071DBA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Evidence demonstrates that Probation is warranted.</w:t>
      </w:r>
    </w:p>
    <w:p w14:paraId="57F948AF" w14:textId="0A6002B9" w:rsidR="007B0A0C" w:rsidRDefault="007B0A0C" w:rsidP="00304B76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Evidence demonstrates that an HLC Show-Cause Order is warranted.</w:t>
      </w:r>
    </w:p>
    <w:p w14:paraId="6D139EA0" w14:textId="7F1B6956" w:rsidR="007B0A0C" w:rsidRDefault="007B0A0C" w:rsidP="00304B76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Evidence demonstrates that withdrawal of HLC accreditation is warranted.</w:t>
      </w:r>
    </w:p>
    <w:p w14:paraId="392B55EB" w14:textId="77777777" w:rsidR="008E0AE2" w:rsidRDefault="008E0AE2" w:rsidP="008E0A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5F6FBD" w14:textId="713CA0B6" w:rsidR="008E0AE2" w:rsidRDefault="008E0AE2" w:rsidP="00304B76">
      <w:pPr>
        <w:pStyle w:val="Formquestion"/>
        <w:ind w:left="36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  <w:r w:rsidRPr="00AA1D89">
        <w:rPr>
          <w:b/>
        </w:rPr>
        <w:t xml:space="preserve">Rationale for the </w:t>
      </w:r>
      <w:r w:rsidR="0041528F">
        <w:rPr>
          <w:b/>
        </w:rPr>
        <w:t>t</w:t>
      </w:r>
      <w:r w:rsidRPr="00AA1D89">
        <w:rPr>
          <w:b/>
        </w:rPr>
        <w:t>eam</w:t>
      </w:r>
      <w:r>
        <w:rPr>
          <w:b/>
        </w:rPr>
        <w:t xml:space="preserve">’s </w:t>
      </w:r>
      <w:r w:rsidR="0041528F">
        <w:rPr>
          <w:b/>
        </w:rPr>
        <w:t>r</w:t>
      </w:r>
      <w:r>
        <w:rPr>
          <w:b/>
        </w:rPr>
        <w:t>ecommendation</w:t>
      </w:r>
      <w:r w:rsidR="0041528F">
        <w:rPr>
          <w:b/>
        </w:rPr>
        <w:t>:</w:t>
      </w:r>
    </w:p>
    <w:p w14:paraId="534E9753" w14:textId="77777777" w:rsidR="008E0AE2" w:rsidRPr="00336DB4" w:rsidRDefault="008E0AE2" w:rsidP="00304B76">
      <w:pPr>
        <w:pStyle w:val="Formbodyparagraph"/>
        <w:ind w:left="360"/>
      </w:pPr>
    </w:p>
    <w:p w14:paraId="09103A0D" w14:textId="77777777" w:rsidR="008E0AE2" w:rsidRDefault="008E0AE2" w:rsidP="008E0AE2">
      <w:pPr>
        <w:pStyle w:val="Formbodyparagraph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01E4478" w14:textId="7AD5CC31" w:rsidR="006B677E" w:rsidRDefault="007B0A0C" w:rsidP="00304B76">
      <w:pPr>
        <w:pStyle w:val="Heading3"/>
      </w:pPr>
      <w:r>
        <w:t xml:space="preserve">Changes to the </w:t>
      </w:r>
      <w:r w:rsidRPr="006B677E">
        <w:t>Institution’s</w:t>
      </w:r>
      <w:r>
        <w:t xml:space="preserve"> HLC Stipulations</w:t>
      </w:r>
    </w:p>
    <w:p w14:paraId="7D5304AD" w14:textId="54309211" w:rsidR="008E0AE2" w:rsidRDefault="008E0AE2" w:rsidP="00304B76">
      <w:pPr>
        <w:pStyle w:val="Questiontext"/>
        <w:ind w:left="360"/>
      </w:pPr>
      <w:r w:rsidRPr="00336DB4">
        <w:t xml:space="preserve">If recommending a change in </w:t>
      </w:r>
      <w:r>
        <w:t>the</w:t>
      </w:r>
      <w:r w:rsidRPr="00336DB4">
        <w:t xml:space="preserve"> institution's </w:t>
      </w:r>
      <w:r>
        <w:t>stipulations</w:t>
      </w:r>
      <w:r w:rsidRPr="00336DB4">
        <w:t xml:space="preserve">, state both the old and new </w:t>
      </w:r>
      <w:r>
        <w:t>stipulation</w:t>
      </w:r>
      <w:r w:rsidRPr="00336DB4">
        <w:t xml:space="preserve"> and provide a brief rationale for the recommended change. Check the Institutional Status and Requirement (ISR) </w:t>
      </w:r>
      <w:r>
        <w:t xml:space="preserve">Report </w:t>
      </w:r>
      <w:r w:rsidRPr="00336DB4">
        <w:t>for the current wording.</w:t>
      </w:r>
      <w:r>
        <w:t xml:space="preserve"> (Note: After the </w:t>
      </w:r>
      <w:r w:rsidR="00071DBA">
        <w:t>Notice</w:t>
      </w:r>
      <w:r>
        <w:t xml:space="preserve"> visit, the institution’s stipulations should be reviewed in consultation with the institution’s HLC staff liaison.)</w:t>
      </w:r>
    </w:p>
    <w:p w14:paraId="799D5994" w14:textId="7355FDB4" w:rsidR="0041528F" w:rsidRDefault="0041528F" w:rsidP="00304B76">
      <w:pPr>
        <w:pStyle w:val="Formquestion"/>
        <w:ind w:left="360"/>
        <w:sectPr w:rsidR="0041528F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4826D8A" w14:textId="77777777" w:rsidR="008E0AE2" w:rsidRPr="00336DB4" w:rsidRDefault="008E0AE2" w:rsidP="00304B76">
      <w:pPr>
        <w:pStyle w:val="Formbodyparagraph"/>
        <w:ind w:left="360"/>
      </w:pPr>
    </w:p>
    <w:p w14:paraId="3AB11AD4" w14:textId="77777777" w:rsidR="008E0AE2" w:rsidRDefault="008E0AE2" w:rsidP="00304B76">
      <w:pPr>
        <w:pStyle w:val="Formbodyparagraph"/>
        <w:ind w:left="72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FBE644D" w14:textId="0451A91F" w:rsidR="007B0A0C" w:rsidRDefault="008E0AE2" w:rsidP="00304B76">
      <w:pPr>
        <w:pStyle w:val="Heading3"/>
      </w:pPr>
      <w:r>
        <w:t>Monitoring</w:t>
      </w:r>
    </w:p>
    <w:p w14:paraId="375F0CBC" w14:textId="73BDBEE6" w:rsidR="008E0AE2" w:rsidRDefault="007B0A0C" w:rsidP="00304B76">
      <w:pPr>
        <w:pStyle w:val="Formquestion"/>
        <w:ind w:left="360"/>
      </w:pPr>
      <w:r>
        <w:rPr>
          <w:b/>
          <w:bCs/>
        </w:rPr>
        <w:t>Interim Report</w:t>
      </w:r>
      <w:r w:rsidR="008E0AE2">
        <w:br/>
        <w:t xml:space="preserve">If the team </w:t>
      </w:r>
      <w:r w:rsidR="0041528F">
        <w:t>recommends a follow-up interim report</w:t>
      </w:r>
      <w:r w:rsidR="008E0AE2">
        <w:t>, indicate the topic (including the relevant Core Components or other HLC requirements), timeline and expectations for that report. (Note: the team should consider embedding such a report as an emphasis in an upcoming comprehensive evaluation in consultation with the institution’s HLC staff liaison.)</w:t>
      </w:r>
    </w:p>
    <w:p w14:paraId="54785A58" w14:textId="77777777" w:rsidR="008E0AE2" w:rsidRDefault="008E0AE2" w:rsidP="00304B76">
      <w:pPr>
        <w:pStyle w:val="Formbodyparagraph"/>
        <w:ind w:left="36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82EB7D7" w14:textId="77777777" w:rsidR="008E0AE2" w:rsidRDefault="008E0AE2" w:rsidP="00304B76">
      <w:pPr>
        <w:pStyle w:val="Formbodyparagraph"/>
        <w:ind w:left="360"/>
      </w:pPr>
    </w:p>
    <w:p w14:paraId="234F6CBA" w14:textId="77777777" w:rsidR="008E0AE2" w:rsidRDefault="008E0AE2" w:rsidP="00304B76">
      <w:pPr>
        <w:pStyle w:val="Formquestion"/>
        <w:ind w:left="36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90AE932" w14:textId="20D842E3" w:rsidR="008E0AE2" w:rsidRPr="00AA1D89" w:rsidRDefault="007B0A0C" w:rsidP="00304B76">
      <w:pPr>
        <w:pStyle w:val="Formquestion"/>
        <w:ind w:left="360"/>
      </w:pPr>
      <w:r>
        <w:rPr>
          <w:b/>
          <w:bCs/>
        </w:rPr>
        <w:t>Focused Visit</w:t>
      </w:r>
      <w:r>
        <w:br/>
      </w:r>
      <w:r w:rsidR="0041528F">
        <w:t>If the team recommend</w:t>
      </w:r>
      <w:r w:rsidR="00594EE3">
        <w:t>s</w:t>
      </w:r>
      <w:r w:rsidR="0041528F">
        <w:t xml:space="preserve"> a follow-up focused visit</w:t>
      </w:r>
      <w:r w:rsidR="008E0AE2" w:rsidRPr="00336DB4">
        <w:t>, indicate the topic</w:t>
      </w:r>
      <w:r w:rsidR="008E0AE2">
        <w:t xml:space="preserve"> (including the relevant Core Components or other HLC requirements)</w:t>
      </w:r>
      <w:r w:rsidR="008E0AE2" w:rsidRPr="00336DB4">
        <w:t xml:space="preserve">, timeline and expectations for that </w:t>
      </w:r>
      <w:r w:rsidR="008E0AE2">
        <w:t>visit</w:t>
      </w:r>
      <w:r w:rsidR="008E0AE2" w:rsidRPr="00336DB4">
        <w:t>.</w:t>
      </w:r>
      <w:r w:rsidR="008E0AE2">
        <w:t xml:space="preserve"> (Note: The team should consider embedding such a visit as an emphasis in an upcoming comprehensive evaluation in consultation with the institution’s staff liaison.)</w:t>
      </w:r>
    </w:p>
    <w:p w14:paraId="72A103E5" w14:textId="77777777" w:rsidR="008E0AE2" w:rsidRDefault="008E0AE2" w:rsidP="00304B76">
      <w:pPr>
        <w:pStyle w:val="Formbodyparagraph"/>
        <w:ind w:left="360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61F5524" w14:textId="77777777" w:rsidR="008E0AE2" w:rsidRPr="00336DB4" w:rsidRDefault="008E0AE2" w:rsidP="00304B76">
      <w:pPr>
        <w:pStyle w:val="Formbodyparagraph"/>
        <w:ind w:left="360"/>
      </w:pPr>
    </w:p>
    <w:p w14:paraId="1B11FDC1" w14:textId="77777777" w:rsidR="008E0AE2" w:rsidRDefault="008E0AE2" w:rsidP="008E0AE2">
      <w:pPr>
        <w:pStyle w:val="Formbodyparagraph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C0AEE5D" w14:textId="29F6CAD1" w:rsidR="007B0A0C" w:rsidRDefault="007B0A0C" w:rsidP="00304B76">
      <w:pPr>
        <w:pStyle w:val="Heading2"/>
      </w:pPr>
      <w:r>
        <w:br/>
        <w:t>Part C: Determinations for HLC Requirements</w:t>
      </w:r>
      <w:r w:rsidR="0041528F">
        <w:t xml:space="preserve"> Evaluated by the Team</w:t>
      </w:r>
    </w:p>
    <w:p w14:paraId="3A5858AB" w14:textId="77777777" w:rsidR="006B677E" w:rsidRDefault="008E0AE2" w:rsidP="00304B76">
      <w:pPr>
        <w:pStyle w:val="Heading3"/>
      </w:pPr>
      <w:r>
        <w:lastRenderedPageBreak/>
        <w:t>Core Component</w:t>
      </w:r>
      <w:r w:rsidRPr="009A510C">
        <w:t xml:space="preserve"> Determination</w:t>
      </w:r>
      <w:r>
        <w:t>s</w:t>
      </w:r>
    </w:p>
    <w:p w14:paraId="1C408705" w14:textId="7F00AC4D" w:rsidR="008E0AE2" w:rsidRPr="00AD000E" w:rsidRDefault="008E0AE2" w:rsidP="008E0AE2">
      <w:pPr>
        <w:pStyle w:val="Formquestion"/>
        <w:rPr>
          <w:b/>
        </w:rPr>
      </w:pPr>
      <w:r>
        <w:t xml:space="preserve">Indicate the team’s determination(s) (met, met with concerns, not met) for the Core Components </w:t>
      </w:r>
      <w:r w:rsidR="00EC6A5C">
        <w:t>evaluated</w:t>
      </w:r>
      <w:r>
        <w:t xml:space="preserve"> by the team in Part A</w:t>
      </w:r>
      <w:r w:rsidR="006B677E">
        <w:t>, question #5</w:t>
      </w:r>
      <w:r>
        <w:t xml:space="preserve">. </w:t>
      </w:r>
      <w:r w:rsidR="006B677E">
        <w:br/>
      </w:r>
      <w:r w:rsidR="006B677E">
        <w:br/>
      </w:r>
      <w:r w:rsidR="006B677E">
        <w:rPr>
          <w:b/>
          <w:bCs/>
          <w:i/>
          <w:iCs/>
        </w:rPr>
        <w:t xml:space="preserve">Important: </w:t>
      </w:r>
      <w:r>
        <w:t xml:space="preserve">If a Core Component was </w:t>
      </w:r>
      <w:r w:rsidRPr="00304B76">
        <w:rPr>
          <w:b/>
          <w:bCs/>
        </w:rPr>
        <w:t xml:space="preserve">not </w:t>
      </w:r>
      <w:r w:rsidR="006B677E">
        <w:t>evaluated by the team</w:t>
      </w:r>
      <w:r>
        <w:t xml:space="preserve">, </w:t>
      </w:r>
      <w:r w:rsidR="00071DBA">
        <w:t>mark it as</w:t>
      </w:r>
      <w:r>
        <w:t xml:space="preserve"> </w:t>
      </w:r>
      <w:r w:rsidR="006B677E">
        <w:t>“N</w:t>
      </w:r>
      <w:r>
        <w:t xml:space="preserve">ot </w:t>
      </w:r>
      <w:r w:rsidR="006B677E">
        <w:t>E</w:t>
      </w:r>
      <w:r>
        <w:t>valuated.</w:t>
      </w:r>
      <w:r w:rsidR="006B677E">
        <w:t>”</w:t>
      </w:r>
    </w:p>
    <w:tbl>
      <w:tblPr>
        <w:tblW w:w="50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4501"/>
        <w:gridCol w:w="1259"/>
        <w:gridCol w:w="1171"/>
        <w:gridCol w:w="1171"/>
        <w:gridCol w:w="1169"/>
      </w:tblGrid>
      <w:tr w:rsidR="008E0AE2" w:rsidRPr="002303D4" w14:paraId="6AE51B9C" w14:textId="77777777" w:rsidTr="008E0AE2">
        <w:trPr>
          <w:trHeight w:val="150"/>
          <w:tblHeader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87D3E" w14:textId="77777777" w:rsidR="008E0AE2" w:rsidRPr="008E0AE2" w:rsidRDefault="008E0AE2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E0AE2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996BA" w14:textId="77777777" w:rsidR="008E0AE2" w:rsidRPr="008E0AE2" w:rsidRDefault="008E0AE2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E0AE2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31584A4B" w14:textId="776877F6" w:rsidR="008E0AE2" w:rsidRPr="008E0AE2" w:rsidRDefault="007B0A0C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Not Evaluated</w:t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2326E84E" w14:textId="0CB4ED60" w:rsidR="008E0AE2" w:rsidRPr="008E0AE2" w:rsidRDefault="007B0A0C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Met</w:t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26AAAFA3" w14:textId="7DCF1711" w:rsidR="008E0AE2" w:rsidRPr="008E0AE2" w:rsidRDefault="007B0A0C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Met With Concerns</w:t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7D20B5A3" w14:textId="14033BA4" w:rsidR="008E0AE2" w:rsidRPr="008E0AE2" w:rsidRDefault="007B0A0C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Not Met</w:t>
            </w:r>
          </w:p>
        </w:tc>
      </w:tr>
      <w:tr w:rsidR="006B677E" w:rsidRPr="002303D4" w14:paraId="2AE7BB70" w14:textId="77777777" w:rsidTr="00304B76">
        <w:trPr>
          <w:trHeight w:val="276"/>
        </w:trPr>
        <w:tc>
          <w:tcPr>
            <w:tcW w:w="5000" w:type="pct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D866AD" w14:textId="7E5DC383" w:rsidR="006B677E" w:rsidRPr="00304B76" w:rsidRDefault="006B677E" w:rsidP="00304B76">
            <w:pPr>
              <w:spacing w:before="225"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304B76">
              <w:rPr>
                <w:rFonts w:eastAsia="Times New Roman"/>
                <w:b/>
                <w:bCs/>
                <w:sz w:val="20"/>
                <w:szCs w:val="20"/>
              </w:rPr>
              <w:t>1. Mission</w:t>
            </w:r>
          </w:p>
        </w:tc>
      </w:tr>
      <w:tr w:rsidR="008E0AE2" w:rsidRPr="002303D4" w14:paraId="6AAB080E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11100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1.A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62B68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1.A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34BF8BF" w14:textId="29F73DF6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4926133" w14:textId="57AD6E82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EA7A2A4" w14:textId="36E4704E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0175881" w14:textId="650A5E99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2CE0A0A0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0EDF5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1.B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5A6EC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1.B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3317A2F" w14:textId="69632989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C293DBC" w14:textId="7A766A8A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53214EA" w14:textId="211FD113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D5910A7" w14:textId="306C0666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48DB9272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ED851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1.C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D6C1F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Core Component 1.C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869D328" w14:textId="5DDAF395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ED65C9B" w14:textId="53EB74C6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0AB6D30" w14:textId="0D0AE5AF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B88C431" w14:textId="620595A5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B677E" w:rsidRPr="002303D4" w14:paraId="0A5C013F" w14:textId="77777777" w:rsidTr="006B677E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454459" w14:textId="58EF3472" w:rsidR="006B677E" w:rsidRPr="00304B76" w:rsidRDefault="006B677E" w:rsidP="00304B76">
            <w:pPr>
              <w:spacing w:before="225" w:after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Integrity: Ethical and Responsible Conduct</w:t>
            </w:r>
          </w:p>
        </w:tc>
      </w:tr>
      <w:tr w:rsidR="008E0AE2" w:rsidRPr="002303D4" w14:paraId="6FFFD007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E08FD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2.A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BA921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2.A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2941AF3" w14:textId="4DF49815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6DAAC73" w14:textId="03FCE663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E169F41" w14:textId="7AED2611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4E85488" w14:textId="2F62E8AA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718BC391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C8897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2.B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0DFFE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2.B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B4E1CFE" w14:textId="757E05DC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EBB10B9" w14:textId="53402203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97D3185" w14:textId="7E42F8CD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2E18A85" w14:textId="10AF697F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2222BE9A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A74CF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2.C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FE8A9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Core Component 2.C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94D95D4" w14:textId="1F9FB6B2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079B85C" w14:textId="6EF693EE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8A29329" w14:textId="09399AA6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FF481C2" w14:textId="399A1848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35E1964D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6EC98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2.D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F441C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2.D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044A531" w14:textId="59FB1675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481F310" w14:textId="6A0E7F3D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8567CDF" w14:textId="72443341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9016738" w14:textId="6C2C4BA9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23BA56A4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FE256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2.E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AD954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2.E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6604E6D" w14:textId="235362C8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7AD5616" w14:textId="2104CD58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FCC3D18" w14:textId="3B90D6D2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95096E9" w14:textId="6AA61850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B677E" w:rsidRPr="002303D4" w14:paraId="39FD551A" w14:textId="77777777" w:rsidTr="006B677E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E08FE6" w14:textId="1E179CF3" w:rsidR="006B677E" w:rsidRPr="006B677E" w:rsidRDefault="006B677E" w:rsidP="00304B76">
            <w:pPr>
              <w:spacing w:before="225" w:after="0"/>
              <w:rPr>
                <w:rFonts w:eastAsia="Times New Roman"/>
                <w:sz w:val="20"/>
                <w:szCs w:val="20"/>
              </w:rPr>
            </w:pPr>
            <w:r w:rsidRPr="00304B76">
              <w:rPr>
                <w:rFonts w:eastAsia="Times New Roman"/>
                <w:b/>
                <w:bCs/>
                <w:sz w:val="20"/>
                <w:szCs w:val="20"/>
              </w:rPr>
              <w:t>3. Teaching and Learning: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Quality, Resources and Support</w:t>
            </w:r>
          </w:p>
        </w:tc>
      </w:tr>
      <w:tr w:rsidR="008E0AE2" w:rsidRPr="002303D4" w14:paraId="3C349A0B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A9DEE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3.A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990D2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3.A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025AE92" w14:textId="6C050CF1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0A6C831" w14:textId="43C5C28A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95ADFA2" w14:textId="627F7AEF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E422FE8" w14:textId="2EB471DF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448F39B5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66BC4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3.B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11AE4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3.B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6516AC1" w14:textId="078D73A5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C79445C" w14:textId="2D0AF35E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3403384" w14:textId="2F56690C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10554B4" w14:textId="6606FC20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6D30AC7F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5B710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3.C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CABBF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Core Component 3.C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1056413" w14:textId="5867BE90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6DD14C2" w14:textId="5726DC61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A720BF9" w14:textId="496F43BC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44243D2" w14:textId="5B11697A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30DA343A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682D6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3.D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651F1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3.D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2E24A52" w14:textId="4B13EE39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E49CF01" w14:textId="5C1207E6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0974171" w14:textId="54BBB3D1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5B661FF" w14:textId="3362D53E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B677E" w:rsidRPr="002303D4" w14:paraId="6A102E5F" w14:textId="77777777" w:rsidTr="006B677E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1A1E7B" w14:textId="4980AD0B" w:rsidR="006B677E" w:rsidRPr="00304B76" w:rsidRDefault="006B677E" w:rsidP="00304B76">
            <w:pPr>
              <w:spacing w:before="225" w:after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Teaching and Learning: Evaluation and Improvement</w:t>
            </w:r>
          </w:p>
        </w:tc>
      </w:tr>
      <w:tr w:rsidR="008E0AE2" w:rsidRPr="002303D4" w14:paraId="31216B33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25E93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4.A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30E82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4.A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3107AA7" w14:textId="74C8846E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A3E21F2" w14:textId="0BA1D22E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CA9337B" w14:textId="24891E34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228C52F" w14:textId="4ADE0700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36507799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A562C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4.B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8BD3D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0308C2D" w14:textId="41C91215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17E6AF9" w14:textId="5619FBF7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9DA9705" w14:textId="71052BBC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1E05603" w14:textId="35A4BF1E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189EBEC5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8FF80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lastRenderedPageBreak/>
              <w:t>4.C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E9FF4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Core Component 4.C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98B0DF0" w14:textId="4125B2E3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6A26FCD" w14:textId="3A3B1CD1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0A7ED7B" w14:textId="48DAC9CE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54E51A4" w14:textId="2A1215AD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B677E" w:rsidRPr="002303D4" w14:paraId="0508DA31" w14:textId="77777777" w:rsidTr="006B677E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70736C" w14:textId="7841E37F" w:rsidR="006B677E" w:rsidRPr="00304B76" w:rsidRDefault="006B677E" w:rsidP="00304B76">
            <w:pPr>
              <w:spacing w:before="225" w:after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Institutional Effectiveness, Resources and Planning</w:t>
            </w:r>
          </w:p>
        </w:tc>
      </w:tr>
      <w:tr w:rsidR="008E0AE2" w:rsidRPr="002303D4" w14:paraId="0B46DC90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95C44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5.A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5683C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5.A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51C7CDF" w14:textId="418653F6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0EF3DE5" w14:textId="67D8AB40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5264D97" w14:textId="60A756FC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97B53B2" w14:textId="1956A380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1D502BDB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82E65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5.B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8A75D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5.B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8E99059" w14:textId="2A0E3A8B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3537FF3" w14:textId="426C71CF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5604A0C" w14:textId="050B71E4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A056DBF" w14:textId="28B812C9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251295DE" w14:textId="7777777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F2084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5.C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F2506" w14:textId="77777777" w:rsidR="008E0AE2" w:rsidRPr="002303D4" w:rsidRDefault="008E0AE2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Core Component 5.C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CBC0C15" w14:textId="21A73A6E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5283E3E" w14:textId="74E3D3EC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3E8CEB4" w14:textId="0DA8DA6D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54EA4BC" w14:textId="4A85CFF2" w:rsidR="008E0AE2" w:rsidRPr="002303D4" w:rsidRDefault="008E0AE2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4015E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14:paraId="59509D1E" w14:textId="6D463501" w:rsidR="0041528F" w:rsidRDefault="00F4015E" w:rsidP="008E0AE2">
      <w:pPr>
        <w:pStyle w:val="Formbodyparagraph"/>
      </w:pPr>
      <w:r>
        <w:br/>
      </w:r>
    </w:p>
    <w:p w14:paraId="69031FDE" w14:textId="4265C4BD" w:rsidR="0041528F" w:rsidRDefault="008E0AE2" w:rsidP="00304B76">
      <w:pPr>
        <w:pStyle w:val="Heading3"/>
      </w:pPr>
      <w:r w:rsidRPr="009A510C">
        <w:t>Determination</w:t>
      </w:r>
      <w:r>
        <w:t>s</w:t>
      </w:r>
      <w:r w:rsidR="0041528F">
        <w:t xml:space="preserve"> </w:t>
      </w:r>
      <w:r w:rsidR="00850E83">
        <w:t>Related to Other HLC Requirements</w:t>
      </w:r>
    </w:p>
    <w:p w14:paraId="4EAAD596" w14:textId="6CB5F8BE" w:rsidR="008E0AE2" w:rsidRDefault="008E0AE2" w:rsidP="008E0AE2">
      <w:pPr>
        <w:pStyle w:val="Formquestion"/>
      </w:pPr>
      <w:r>
        <w:t xml:space="preserve">Indicate the team’s determination(s) (met or not met) for </w:t>
      </w:r>
      <w:r w:rsidR="00850E83">
        <w:t xml:space="preserve">any Assumed Practices, Federal Compliance Requirements or Obligations of Membership </w:t>
      </w:r>
      <w:r>
        <w:t>identified by the team in Part A</w:t>
      </w:r>
      <w:r w:rsidR="00850E83">
        <w:t>, question #5</w:t>
      </w:r>
      <w:r>
        <w:t>.</w:t>
      </w:r>
      <w:r w:rsidR="00850E83">
        <w:t xml:space="preserve"> (Add rows to any of the tables below as needed.)</w:t>
      </w:r>
    </w:p>
    <w:p w14:paraId="0AD0BABB" w14:textId="77777777" w:rsidR="008E0AE2" w:rsidRDefault="008E0AE2" w:rsidP="008E0AE2">
      <w:pPr>
        <w:pStyle w:val="Formbodyparagraph"/>
        <w:sectPr w:rsidR="008E0AE2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tbl>
      <w:tblPr>
        <w:tblW w:w="3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2519"/>
      </w:tblGrid>
      <w:tr w:rsidR="00850E83" w:rsidRPr="002303D4" w14:paraId="33278475" w14:textId="77777777" w:rsidTr="00304B76">
        <w:trPr>
          <w:trHeight w:val="150"/>
          <w:tblHeader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B8F14" w14:textId="39323E93" w:rsidR="00850E83" w:rsidRPr="008E0AE2" w:rsidRDefault="00850E83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Assumed Practice</w:t>
            </w:r>
            <w:r w:rsidR="00D63B5A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380CC968" w14:textId="57291259" w:rsidR="00850E83" w:rsidRPr="008E0AE2" w:rsidRDefault="00850E83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Team Determination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et or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N</w:t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ot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>et)</w:t>
            </w:r>
          </w:p>
        </w:tc>
      </w:tr>
      <w:tr w:rsidR="00850E83" w:rsidRPr="002303D4" w14:paraId="4C965FFA" w14:textId="77777777" w:rsidTr="00304B76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ECE8E3" w14:textId="432139EA" w:rsidR="00850E83" w:rsidRPr="002303D4" w:rsidRDefault="00850E83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DAF1C1C" w14:textId="01C1E79F" w:rsidR="00850E83" w:rsidRPr="002303D4" w:rsidRDefault="00850E83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0E83" w:rsidRPr="002303D4" w14:paraId="41CCC66B" w14:textId="77777777" w:rsidTr="00304B76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C47878" w14:textId="77777777" w:rsidR="00850E83" w:rsidRPr="002303D4" w:rsidRDefault="00850E83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74E4C2A" w14:textId="77777777" w:rsidR="00850E83" w:rsidRPr="002303D4" w:rsidRDefault="00850E83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98463E" w14:textId="77777777" w:rsidR="008E0AE2" w:rsidRDefault="008E0AE2" w:rsidP="008E0AE2"/>
    <w:tbl>
      <w:tblPr>
        <w:tblW w:w="3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2519"/>
      </w:tblGrid>
      <w:tr w:rsidR="00850E83" w:rsidRPr="002303D4" w14:paraId="7374059E" w14:textId="77777777" w:rsidTr="00304B76">
        <w:trPr>
          <w:trHeight w:val="150"/>
          <w:tblHeader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5A442" w14:textId="7C6C9BD1" w:rsidR="00850E83" w:rsidRPr="008E0AE2" w:rsidRDefault="00850E83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Federal Compliance Requirement</w:t>
            </w:r>
            <w:r w:rsidR="00D63B5A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29CB3319" w14:textId="77777777" w:rsidR="00850E83" w:rsidRPr="008E0AE2" w:rsidRDefault="00850E83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Team Determination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et or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N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ot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>et)</w:t>
            </w:r>
          </w:p>
        </w:tc>
      </w:tr>
      <w:tr w:rsidR="00850E83" w:rsidRPr="002303D4" w14:paraId="2A4723E9" w14:textId="77777777" w:rsidTr="00304B76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87FCD" w14:textId="77777777" w:rsidR="00850E83" w:rsidRPr="002303D4" w:rsidRDefault="00850E83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21BA99F" w14:textId="77777777" w:rsidR="00850E83" w:rsidRPr="002303D4" w:rsidRDefault="00850E83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0E83" w:rsidRPr="002303D4" w14:paraId="084A37BF" w14:textId="77777777" w:rsidTr="00304B76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58161D" w14:textId="77777777" w:rsidR="00850E83" w:rsidRPr="002303D4" w:rsidRDefault="00850E83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85537CB" w14:textId="77777777" w:rsidR="00850E83" w:rsidRPr="002303D4" w:rsidRDefault="00850E83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2136A3" w14:textId="008503BA" w:rsidR="00850E83" w:rsidRDefault="00850E83" w:rsidP="008E0AE2"/>
    <w:tbl>
      <w:tblPr>
        <w:tblW w:w="3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2519"/>
      </w:tblGrid>
      <w:tr w:rsidR="00850E83" w:rsidRPr="002303D4" w14:paraId="12D89DDA" w14:textId="77777777" w:rsidTr="00304B76">
        <w:trPr>
          <w:trHeight w:val="150"/>
          <w:tblHeader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6B4E9" w14:textId="17278204" w:rsidR="00850E83" w:rsidRPr="008E0AE2" w:rsidRDefault="00850E83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Obligation</w:t>
            </w:r>
            <w:r w:rsidR="00D63B5A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 xml:space="preserve"> of Membership</w:t>
            </w: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18871FB8" w14:textId="77777777" w:rsidR="00850E83" w:rsidRPr="008E0AE2" w:rsidRDefault="00850E83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Team Determination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et or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N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ot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>et)</w:t>
            </w:r>
          </w:p>
        </w:tc>
      </w:tr>
      <w:tr w:rsidR="00850E83" w:rsidRPr="002303D4" w14:paraId="6DF3D1C2" w14:textId="77777777" w:rsidTr="00304B76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C7D07" w14:textId="77777777" w:rsidR="00850E83" w:rsidRPr="002303D4" w:rsidRDefault="00850E83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4C53E4D" w14:textId="77777777" w:rsidR="00850E83" w:rsidRPr="002303D4" w:rsidRDefault="00850E83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0E83" w:rsidRPr="002303D4" w14:paraId="52DF75D2" w14:textId="77777777" w:rsidTr="00304B76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FA277E" w14:textId="77777777" w:rsidR="00850E83" w:rsidRPr="002303D4" w:rsidRDefault="00850E83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ACA02F0" w14:textId="77777777" w:rsidR="00850E83" w:rsidRPr="002303D4" w:rsidRDefault="00850E83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4DB3ED" w14:textId="77777777" w:rsidR="00850E83" w:rsidRPr="00554148" w:rsidRDefault="00850E83" w:rsidP="008E0AE2"/>
    <w:sectPr w:rsidR="00850E83" w:rsidRPr="00554148" w:rsidSect="008E0AE2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1008" w:bottom="1440" w:left="100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18D8" w14:textId="77777777" w:rsidR="00BE7BB3" w:rsidRDefault="00BE7BB3" w:rsidP="00624C8D">
      <w:r>
        <w:separator/>
      </w:r>
    </w:p>
  </w:endnote>
  <w:endnote w:type="continuationSeparator" w:id="0">
    <w:p w14:paraId="4A51FBB8" w14:textId="77777777" w:rsidR="00BE7BB3" w:rsidRDefault="00BE7BB3" w:rsidP="00624C8D">
      <w:r>
        <w:continuationSeparator/>
      </w:r>
    </w:p>
  </w:endnote>
  <w:endnote w:type="continuationNotice" w:id="1">
    <w:p w14:paraId="1C49AB3F" w14:textId="77777777" w:rsidR="00BE7BB3" w:rsidRDefault="00BE7B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dden Horz OCR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1EAA" w14:textId="38FBACE4" w:rsidR="008E0AE2" w:rsidRPr="00071DBA" w:rsidRDefault="00071DBA" w:rsidP="00071DBA">
    <w:pPr>
      <w:pStyle w:val="Footer"/>
      <w:rPr>
        <w:b/>
        <w:bCs/>
      </w:rPr>
    </w:pPr>
    <w:r w:rsidRPr="008E0AE2">
      <w:t>Audience: Peer Reviewers</w:t>
    </w:r>
    <w:r w:rsidRPr="008E0AE2">
      <w:tab/>
    </w:r>
    <w:r w:rsidRPr="008E0AE2">
      <w:tab/>
      <w:t xml:space="preserve">Process: </w:t>
    </w:r>
    <w:r>
      <w:t>Notice</w:t>
    </w:r>
    <w:r w:rsidRPr="008E0AE2">
      <w:t xml:space="preserve"> Visit</w:t>
    </w:r>
    <w:r w:rsidRPr="008E0AE2">
      <w:br/>
      <w:t>Form</w:t>
    </w:r>
    <w:r w:rsidRPr="008E0AE2">
      <w:tab/>
    </w:r>
    <w:r w:rsidRPr="008E0AE2">
      <w:tab/>
      <w:t xml:space="preserve">Contact: </w:t>
    </w:r>
    <w:r>
      <w:t>evaluations@hlcommission.org</w:t>
    </w:r>
    <w:r w:rsidRPr="008E0AE2">
      <w:br/>
      <w:t xml:space="preserve">Published: </w:t>
    </w:r>
    <w:r>
      <w:t>November</w:t>
    </w:r>
    <w:r w:rsidRPr="008E0AE2">
      <w:t xml:space="preserve"> 202</w:t>
    </w:r>
    <w:r>
      <w:t>3</w:t>
    </w:r>
    <w:r w:rsidRPr="008E0AE2">
      <w:t xml:space="preserve"> © Higher Learning Commission</w:t>
    </w:r>
    <w:r w:rsidRPr="008E0AE2">
      <w:tab/>
    </w:r>
    <w:r w:rsidRPr="008E0AE2">
      <w:tab/>
    </w:r>
    <w:r w:rsidRPr="00071DBA">
      <w:rPr>
        <w:b/>
        <w:bCs/>
      </w:rPr>
      <w:t xml:space="preserve">Page </w:t>
    </w:r>
    <w:r w:rsidRPr="00071DBA">
      <w:rPr>
        <w:b/>
        <w:bCs/>
      </w:rPr>
      <w:fldChar w:fldCharType="begin"/>
    </w:r>
    <w:r w:rsidRPr="00071DBA">
      <w:rPr>
        <w:b/>
        <w:bCs/>
      </w:rPr>
      <w:instrText xml:space="preserve"> PAGE </w:instrText>
    </w:r>
    <w:r w:rsidRPr="00071DBA">
      <w:rPr>
        <w:b/>
        <w:bCs/>
      </w:rPr>
      <w:fldChar w:fldCharType="separate"/>
    </w:r>
    <w:r>
      <w:rPr>
        <w:b/>
        <w:bCs/>
      </w:rPr>
      <w:t>1</w:t>
    </w:r>
    <w:r w:rsidRPr="00071DBA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7888" w14:textId="4B56CF7A" w:rsidR="008E0AE2" w:rsidRPr="00071DBA" w:rsidRDefault="008E0AE2" w:rsidP="008E0AE2">
    <w:pPr>
      <w:pStyle w:val="Footer"/>
      <w:rPr>
        <w:b/>
        <w:bCs/>
      </w:rPr>
    </w:pPr>
    <w:r w:rsidRPr="008E0AE2">
      <w:t>Audience: Peer Reviewers</w:t>
    </w:r>
    <w:r w:rsidRPr="008E0AE2">
      <w:tab/>
    </w:r>
    <w:r w:rsidRPr="008E0AE2">
      <w:tab/>
      <w:t xml:space="preserve">Process: </w:t>
    </w:r>
    <w:r w:rsidR="00071DBA">
      <w:t>Notice</w:t>
    </w:r>
    <w:r w:rsidRPr="008E0AE2">
      <w:t xml:space="preserve"> Visit</w:t>
    </w:r>
    <w:r w:rsidRPr="008E0AE2">
      <w:br/>
      <w:t>Form</w:t>
    </w:r>
    <w:r w:rsidRPr="008E0AE2">
      <w:tab/>
    </w:r>
    <w:r w:rsidRPr="008E0AE2">
      <w:tab/>
      <w:t xml:space="preserve">Contact: </w:t>
    </w:r>
    <w:r w:rsidR="002C1DB2">
      <w:t>evaluations</w:t>
    </w:r>
    <w:r w:rsidR="00EF4EF7">
      <w:t>@hlcommission.org</w:t>
    </w:r>
    <w:r w:rsidRPr="008E0AE2">
      <w:br/>
      <w:t xml:space="preserve">Published: </w:t>
    </w:r>
    <w:r w:rsidR="00071DBA">
      <w:t>November</w:t>
    </w:r>
    <w:r w:rsidRPr="008E0AE2">
      <w:t xml:space="preserve"> 202</w:t>
    </w:r>
    <w:r w:rsidR="00015960">
      <w:t>3</w:t>
    </w:r>
    <w:r w:rsidRPr="008E0AE2">
      <w:t xml:space="preserve"> © Higher Learning Commission</w:t>
    </w:r>
    <w:r w:rsidRPr="008E0AE2">
      <w:tab/>
    </w:r>
    <w:r w:rsidRPr="008E0AE2">
      <w:tab/>
    </w:r>
    <w:r w:rsidRPr="00071DBA">
      <w:rPr>
        <w:b/>
        <w:bCs/>
      </w:rPr>
      <w:t xml:space="preserve">Page </w:t>
    </w:r>
    <w:r w:rsidRPr="00071DBA">
      <w:rPr>
        <w:b/>
        <w:bCs/>
      </w:rPr>
      <w:fldChar w:fldCharType="begin"/>
    </w:r>
    <w:r w:rsidRPr="00071DBA">
      <w:rPr>
        <w:b/>
        <w:bCs/>
      </w:rPr>
      <w:instrText xml:space="preserve"> PAGE </w:instrText>
    </w:r>
    <w:r w:rsidRPr="00071DBA">
      <w:rPr>
        <w:b/>
        <w:bCs/>
      </w:rPr>
      <w:fldChar w:fldCharType="separate"/>
    </w:r>
    <w:r w:rsidRPr="00071DBA">
      <w:rPr>
        <w:b/>
        <w:bCs/>
      </w:rPr>
      <w:t>1</w:t>
    </w:r>
    <w:r w:rsidRPr="00071DBA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6411" w14:textId="577DFD2F" w:rsidR="007D5C93" w:rsidRPr="00071DBA" w:rsidRDefault="00071DBA" w:rsidP="00071DBA">
    <w:pPr>
      <w:pStyle w:val="Footer"/>
      <w:rPr>
        <w:b/>
        <w:bCs/>
      </w:rPr>
    </w:pPr>
    <w:r w:rsidRPr="008E0AE2">
      <w:t>Audience: Peer Reviewers</w:t>
    </w:r>
    <w:r w:rsidRPr="008E0AE2">
      <w:tab/>
    </w:r>
    <w:r w:rsidRPr="008E0AE2">
      <w:tab/>
      <w:t xml:space="preserve">Process: </w:t>
    </w:r>
    <w:r>
      <w:t>Notice</w:t>
    </w:r>
    <w:r w:rsidRPr="008E0AE2">
      <w:t xml:space="preserve"> Visit</w:t>
    </w:r>
    <w:r w:rsidRPr="008E0AE2">
      <w:br/>
      <w:t>Form</w:t>
    </w:r>
    <w:r w:rsidRPr="008E0AE2">
      <w:tab/>
    </w:r>
    <w:r w:rsidRPr="008E0AE2">
      <w:tab/>
      <w:t xml:space="preserve">Contact: </w:t>
    </w:r>
    <w:r>
      <w:t>evaluations@hlcommission.org</w:t>
    </w:r>
    <w:r w:rsidRPr="008E0AE2">
      <w:br/>
      <w:t xml:space="preserve">Published: </w:t>
    </w:r>
    <w:r>
      <w:t>November</w:t>
    </w:r>
    <w:r w:rsidRPr="008E0AE2">
      <w:t xml:space="preserve"> 202</w:t>
    </w:r>
    <w:r>
      <w:t>3</w:t>
    </w:r>
    <w:r w:rsidRPr="008E0AE2">
      <w:t xml:space="preserve"> © Higher Learning Commission</w:t>
    </w:r>
    <w:r w:rsidRPr="008E0AE2">
      <w:tab/>
    </w:r>
    <w:r w:rsidRPr="008E0AE2">
      <w:tab/>
    </w:r>
    <w:r w:rsidRPr="00071DBA">
      <w:rPr>
        <w:b/>
        <w:bCs/>
      </w:rPr>
      <w:t xml:space="preserve">Page </w:t>
    </w:r>
    <w:r w:rsidRPr="00071DBA">
      <w:rPr>
        <w:b/>
        <w:bCs/>
      </w:rPr>
      <w:fldChar w:fldCharType="begin"/>
    </w:r>
    <w:r w:rsidRPr="00071DBA">
      <w:rPr>
        <w:b/>
        <w:bCs/>
      </w:rPr>
      <w:instrText xml:space="preserve"> PAGE </w:instrText>
    </w:r>
    <w:r w:rsidRPr="00071DBA">
      <w:rPr>
        <w:b/>
        <w:bCs/>
      </w:rPr>
      <w:fldChar w:fldCharType="separate"/>
    </w:r>
    <w:r>
      <w:rPr>
        <w:b/>
        <w:bCs/>
      </w:rPr>
      <w:t>1</w:t>
    </w:r>
    <w:r w:rsidRPr="00071DBA">
      <w:rPr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2B1A" w14:textId="77777777" w:rsidR="007D5C93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9348" w14:textId="77777777" w:rsidR="00BE7BB3" w:rsidRDefault="00BE7BB3" w:rsidP="00624C8D">
      <w:r>
        <w:separator/>
      </w:r>
    </w:p>
  </w:footnote>
  <w:footnote w:type="continuationSeparator" w:id="0">
    <w:p w14:paraId="7C8B0382" w14:textId="77777777" w:rsidR="00BE7BB3" w:rsidRDefault="00BE7BB3" w:rsidP="00624C8D">
      <w:r>
        <w:continuationSeparator/>
      </w:r>
    </w:p>
  </w:footnote>
  <w:footnote w:type="continuationNotice" w:id="1">
    <w:p w14:paraId="6E29A77C" w14:textId="77777777" w:rsidR="00BE7BB3" w:rsidRDefault="00BE7B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75BD" w14:textId="77777777" w:rsidR="008E0AE2" w:rsidRDefault="008E0AE2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B889" w14:textId="77777777" w:rsidR="008E0AE2" w:rsidRDefault="008E0AE2">
    <w:pPr>
      <w:pStyle w:val="Header"/>
      <w:ind w:left="-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548" w14:textId="77777777" w:rsidR="007D5C93" w:rsidRDefault="007D5C93" w:rsidP="00624C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E029" w14:textId="77777777" w:rsidR="007D5C93" w:rsidRDefault="007D5C93" w:rsidP="00624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B3"/>
    <w:multiLevelType w:val="hybridMultilevel"/>
    <w:tmpl w:val="CB3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8F7"/>
    <w:multiLevelType w:val="hybridMultilevel"/>
    <w:tmpl w:val="3C6EC9F2"/>
    <w:lvl w:ilvl="0" w:tplc="F2B6D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2C40"/>
    <w:multiLevelType w:val="hybridMultilevel"/>
    <w:tmpl w:val="85E2B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348"/>
    <w:multiLevelType w:val="hybridMultilevel"/>
    <w:tmpl w:val="9632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7D21"/>
    <w:multiLevelType w:val="hybridMultilevel"/>
    <w:tmpl w:val="0354F438"/>
    <w:lvl w:ilvl="0" w:tplc="838C28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D78"/>
    <w:multiLevelType w:val="hybridMultilevel"/>
    <w:tmpl w:val="E6F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881"/>
    <w:multiLevelType w:val="hybridMultilevel"/>
    <w:tmpl w:val="832C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935"/>
    <w:multiLevelType w:val="hybridMultilevel"/>
    <w:tmpl w:val="2716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0E3C"/>
    <w:multiLevelType w:val="hybridMultilevel"/>
    <w:tmpl w:val="9500C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1267"/>
    <w:multiLevelType w:val="hybridMultilevel"/>
    <w:tmpl w:val="7C182890"/>
    <w:lvl w:ilvl="0" w:tplc="F7D440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97C80"/>
    <w:multiLevelType w:val="hybridMultilevel"/>
    <w:tmpl w:val="7D4C3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4355"/>
    <w:multiLevelType w:val="hybridMultilevel"/>
    <w:tmpl w:val="9D66B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82E09"/>
    <w:multiLevelType w:val="hybridMultilevel"/>
    <w:tmpl w:val="4C2E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16B2"/>
    <w:multiLevelType w:val="hybridMultilevel"/>
    <w:tmpl w:val="950C5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401DE"/>
    <w:multiLevelType w:val="hybridMultilevel"/>
    <w:tmpl w:val="AD16C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258D6"/>
    <w:multiLevelType w:val="hybridMultilevel"/>
    <w:tmpl w:val="E1DEC476"/>
    <w:lvl w:ilvl="0" w:tplc="E4485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7387"/>
    <w:multiLevelType w:val="hybridMultilevel"/>
    <w:tmpl w:val="ABBA9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9363D"/>
    <w:multiLevelType w:val="hybridMultilevel"/>
    <w:tmpl w:val="03264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53F72"/>
    <w:multiLevelType w:val="hybridMultilevel"/>
    <w:tmpl w:val="795A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64A9"/>
    <w:multiLevelType w:val="hybridMultilevel"/>
    <w:tmpl w:val="976450CC"/>
    <w:lvl w:ilvl="0" w:tplc="F2B6D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61F79"/>
    <w:multiLevelType w:val="hybridMultilevel"/>
    <w:tmpl w:val="A2D8E9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792C9A"/>
    <w:multiLevelType w:val="hybridMultilevel"/>
    <w:tmpl w:val="EFF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028CC"/>
    <w:multiLevelType w:val="hybridMultilevel"/>
    <w:tmpl w:val="E384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67BAD"/>
    <w:multiLevelType w:val="hybridMultilevel"/>
    <w:tmpl w:val="E398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961"/>
    <w:multiLevelType w:val="hybridMultilevel"/>
    <w:tmpl w:val="48CE637C"/>
    <w:lvl w:ilvl="0" w:tplc="F2B6D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60242"/>
    <w:multiLevelType w:val="hybridMultilevel"/>
    <w:tmpl w:val="9610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214470">
    <w:abstractNumId w:val="10"/>
  </w:num>
  <w:num w:numId="2" w16cid:durableId="1643730408">
    <w:abstractNumId w:val="9"/>
  </w:num>
  <w:num w:numId="3" w16cid:durableId="2031250068">
    <w:abstractNumId w:val="2"/>
  </w:num>
  <w:num w:numId="4" w16cid:durableId="1806506873">
    <w:abstractNumId w:val="15"/>
  </w:num>
  <w:num w:numId="5" w16cid:durableId="796609424">
    <w:abstractNumId w:val="22"/>
  </w:num>
  <w:num w:numId="6" w16cid:durableId="503739674">
    <w:abstractNumId w:val="4"/>
  </w:num>
  <w:num w:numId="7" w16cid:durableId="906650478">
    <w:abstractNumId w:val="21"/>
  </w:num>
  <w:num w:numId="8" w16cid:durableId="1088966532">
    <w:abstractNumId w:val="18"/>
  </w:num>
  <w:num w:numId="9" w16cid:durableId="1384017091">
    <w:abstractNumId w:val="16"/>
  </w:num>
  <w:num w:numId="10" w16cid:durableId="1388601483">
    <w:abstractNumId w:val="3"/>
  </w:num>
  <w:num w:numId="11" w16cid:durableId="1930314335">
    <w:abstractNumId w:val="14"/>
  </w:num>
  <w:num w:numId="12" w16cid:durableId="16006686">
    <w:abstractNumId w:val="1"/>
  </w:num>
  <w:num w:numId="13" w16cid:durableId="1024212187">
    <w:abstractNumId w:val="11"/>
  </w:num>
  <w:num w:numId="14" w16cid:durableId="1734114047">
    <w:abstractNumId w:val="12"/>
  </w:num>
  <w:num w:numId="15" w16cid:durableId="1607544327">
    <w:abstractNumId w:val="24"/>
  </w:num>
  <w:num w:numId="16" w16cid:durableId="34307194">
    <w:abstractNumId w:val="26"/>
  </w:num>
  <w:num w:numId="17" w16cid:durableId="629167592">
    <w:abstractNumId w:val="20"/>
  </w:num>
  <w:num w:numId="18" w16cid:durableId="1870878312">
    <w:abstractNumId w:val="25"/>
  </w:num>
  <w:num w:numId="19" w16cid:durableId="344290590">
    <w:abstractNumId w:val="13"/>
  </w:num>
  <w:num w:numId="20" w16cid:durableId="1206065661">
    <w:abstractNumId w:val="19"/>
  </w:num>
  <w:num w:numId="21" w16cid:durableId="1160921860">
    <w:abstractNumId w:val="23"/>
  </w:num>
  <w:num w:numId="22" w16cid:durableId="711612324">
    <w:abstractNumId w:val="0"/>
  </w:num>
  <w:num w:numId="23" w16cid:durableId="1945306075">
    <w:abstractNumId w:val="6"/>
  </w:num>
  <w:num w:numId="24" w16cid:durableId="579482719">
    <w:abstractNumId w:val="5"/>
  </w:num>
  <w:num w:numId="25" w16cid:durableId="282227964">
    <w:abstractNumId w:val="8"/>
  </w:num>
  <w:num w:numId="26" w16cid:durableId="709114899">
    <w:abstractNumId w:val="17"/>
  </w:num>
  <w:num w:numId="27" w16cid:durableId="16852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E2"/>
    <w:rsid w:val="00015960"/>
    <w:rsid w:val="00044684"/>
    <w:rsid w:val="00071DBA"/>
    <w:rsid w:val="0008130B"/>
    <w:rsid w:val="000A14E1"/>
    <w:rsid w:val="000A7651"/>
    <w:rsid w:val="000B3D69"/>
    <w:rsid w:val="000D2516"/>
    <w:rsid w:val="000D7745"/>
    <w:rsid w:val="000F02DB"/>
    <w:rsid w:val="001267E2"/>
    <w:rsid w:val="00197094"/>
    <w:rsid w:val="001B01AD"/>
    <w:rsid w:val="001B753B"/>
    <w:rsid w:val="001C0F23"/>
    <w:rsid w:val="001E1F76"/>
    <w:rsid w:val="001E3A0F"/>
    <w:rsid w:val="00216383"/>
    <w:rsid w:val="00244B36"/>
    <w:rsid w:val="00291B6B"/>
    <w:rsid w:val="002C1DB2"/>
    <w:rsid w:val="002D7942"/>
    <w:rsid w:val="00304B76"/>
    <w:rsid w:val="00346BDB"/>
    <w:rsid w:val="003A432F"/>
    <w:rsid w:val="003E7AC3"/>
    <w:rsid w:val="003F1B2B"/>
    <w:rsid w:val="003F42EA"/>
    <w:rsid w:val="00401523"/>
    <w:rsid w:val="0041528F"/>
    <w:rsid w:val="0044651A"/>
    <w:rsid w:val="00465D47"/>
    <w:rsid w:val="004756AC"/>
    <w:rsid w:val="004E437C"/>
    <w:rsid w:val="004E533C"/>
    <w:rsid w:val="00552C7E"/>
    <w:rsid w:val="0058240C"/>
    <w:rsid w:val="00594EE3"/>
    <w:rsid w:val="005C294C"/>
    <w:rsid w:val="005C2DBF"/>
    <w:rsid w:val="005C3A03"/>
    <w:rsid w:val="005D4FF5"/>
    <w:rsid w:val="005D78B1"/>
    <w:rsid w:val="00600D59"/>
    <w:rsid w:val="006108D0"/>
    <w:rsid w:val="00614870"/>
    <w:rsid w:val="00624C8D"/>
    <w:rsid w:val="00666611"/>
    <w:rsid w:val="00676ABA"/>
    <w:rsid w:val="00680B4E"/>
    <w:rsid w:val="00681773"/>
    <w:rsid w:val="006B4046"/>
    <w:rsid w:val="006B677E"/>
    <w:rsid w:val="006D48F3"/>
    <w:rsid w:val="00750A28"/>
    <w:rsid w:val="007A4B54"/>
    <w:rsid w:val="007B0A0C"/>
    <w:rsid w:val="007B74A7"/>
    <w:rsid w:val="007D2140"/>
    <w:rsid w:val="007D5C93"/>
    <w:rsid w:val="007F086E"/>
    <w:rsid w:val="00850E83"/>
    <w:rsid w:val="00877E7D"/>
    <w:rsid w:val="00897896"/>
    <w:rsid w:val="008B36B6"/>
    <w:rsid w:val="008D6C99"/>
    <w:rsid w:val="008E0AE2"/>
    <w:rsid w:val="008E5687"/>
    <w:rsid w:val="0092273C"/>
    <w:rsid w:val="00957879"/>
    <w:rsid w:val="00967EBC"/>
    <w:rsid w:val="00976620"/>
    <w:rsid w:val="009A193E"/>
    <w:rsid w:val="009A7A04"/>
    <w:rsid w:val="009B2630"/>
    <w:rsid w:val="009B361B"/>
    <w:rsid w:val="009D3C16"/>
    <w:rsid w:val="009E0F98"/>
    <w:rsid w:val="00A05C8E"/>
    <w:rsid w:val="00A26E3F"/>
    <w:rsid w:val="00A84446"/>
    <w:rsid w:val="00AD306D"/>
    <w:rsid w:val="00B029E9"/>
    <w:rsid w:val="00B4199B"/>
    <w:rsid w:val="00B63A56"/>
    <w:rsid w:val="00B81E89"/>
    <w:rsid w:val="00B939F8"/>
    <w:rsid w:val="00BC532A"/>
    <w:rsid w:val="00BD44D3"/>
    <w:rsid w:val="00BE5B10"/>
    <w:rsid w:val="00BE7BB3"/>
    <w:rsid w:val="00C32F32"/>
    <w:rsid w:val="00C8180B"/>
    <w:rsid w:val="00C84A5D"/>
    <w:rsid w:val="00CB54E0"/>
    <w:rsid w:val="00CF227B"/>
    <w:rsid w:val="00D21F20"/>
    <w:rsid w:val="00D63B5A"/>
    <w:rsid w:val="00DA5A61"/>
    <w:rsid w:val="00DB5EAF"/>
    <w:rsid w:val="00DC3A1B"/>
    <w:rsid w:val="00DF5AE7"/>
    <w:rsid w:val="00DF7F56"/>
    <w:rsid w:val="00E23386"/>
    <w:rsid w:val="00E34F9C"/>
    <w:rsid w:val="00E40538"/>
    <w:rsid w:val="00E5655E"/>
    <w:rsid w:val="00E704E9"/>
    <w:rsid w:val="00EC6A5C"/>
    <w:rsid w:val="00EF4EF7"/>
    <w:rsid w:val="00F25AE0"/>
    <w:rsid w:val="00F4015E"/>
    <w:rsid w:val="00FB5928"/>
    <w:rsid w:val="00FC2A5A"/>
    <w:rsid w:val="00FD2757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B28C2"/>
  <w15:chartTrackingRefBased/>
  <w15:docId w15:val="{18B8D76F-EA02-447D-9DDE-6B7DAC6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C8D"/>
    <w:pPr>
      <w:spacing w:after="160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B6B"/>
    <w:pPr>
      <w:spacing w:before="360"/>
      <w:outlineLvl w:val="0"/>
    </w:pPr>
    <w:rPr>
      <w:rFonts w:ascii="Georgia" w:hAnsi="Georgia"/>
      <w:color w:val="D2682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A5A"/>
    <w:pPr>
      <w:pBdr>
        <w:bottom w:val="single" w:sz="12" w:space="4" w:color="BFBFBF" w:themeColor="background1" w:themeShade="BF"/>
      </w:pBdr>
      <w:spacing w:after="240"/>
      <w:outlineLvl w:val="1"/>
    </w:pPr>
    <w:rPr>
      <w:rFonts w:ascii="Georgia" w:hAnsi="Georgia"/>
      <w:b/>
      <w:color w:val="722282"/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24C8D"/>
    <w:pPr>
      <w:outlineLvl w:val="2"/>
    </w:pPr>
    <w:rPr>
      <w:rFonts w:ascii="Arial" w:hAnsi="Arial" w:cs="Arial"/>
      <w:b/>
      <w:bCs/>
      <w:i w:val="0"/>
      <w:iCs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A5A"/>
    <w:rPr>
      <w:rFonts w:ascii="Georgia" w:eastAsiaTheme="minorEastAsia" w:hAnsi="Georgia" w:cs="Arial"/>
      <w:b/>
      <w:color w:val="722282"/>
    </w:rPr>
  </w:style>
  <w:style w:type="paragraph" w:customStyle="1" w:styleId="Instructionboxtext">
    <w:name w:val="Instruction box text"/>
    <w:basedOn w:val="Normal"/>
    <w:qFormat/>
    <w:rsid w:val="00624C8D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120" w:after="36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4C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928"/>
    <w:pPr>
      <w:pBdr>
        <w:bottom w:val="single" w:sz="12" w:space="4" w:color="E3A56A"/>
      </w:pBdr>
      <w:spacing w:after="320"/>
    </w:pPr>
    <w:rPr>
      <w:rFonts w:ascii="Georgia" w:hAnsi="Georgia"/>
      <w:iCs/>
      <w:color w:val="E3A56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1B"/>
    <w:rPr>
      <w:rFonts w:eastAsiaTheme="minorEastAsia"/>
    </w:rPr>
  </w:style>
  <w:style w:type="paragraph" w:customStyle="1" w:styleId="Questiontext">
    <w:name w:val="Question text"/>
    <w:basedOn w:val="Normal"/>
    <w:qFormat/>
    <w:rsid w:val="00624C8D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Footer">
    <w:name w:val="footer"/>
    <w:basedOn w:val="Normal"/>
    <w:link w:val="FooterChar"/>
    <w:uiPriority w:val="99"/>
    <w:unhideWhenUsed/>
    <w:rsid w:val="008E0AE2"/>
    <w:pPr>
      <w:pBdr>
        <w:top w:val="single" w:sz="2" w:space="4" w:color="722282"/>
        <w:left w:val="single" w:sz="2" w:space="4" w:color="722282"/>
        <w:bottom w:val="single" w:sz="2" w:space="4" w:color="722282"/>
        <w:right w:val="single" w:sz="2" w:space="4" w:color="722282"/>
      </w:pBdr>
      <w:tabs>
        <w:tab w:val="center" w:pos="4320"/>
        <w:tab w:val="right" w:pos="10170"/>
      </w:tabs>
      <w:spacing w:after="0"/>
    </w:pPr>
    <w:rPr>
      <w:rFonts w:cstheme="minorBidi"/>
      <w:color w:val="72228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0AE2"/>
    <w:rPr>
      <w:rFonts w:ascii="Arial" w:eastAsiaTheme="minorEastAsia" w:hAnsi="Arial"/>
      <w:color w:val="72228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1B6B"/>
    <w:rPr>
      <w:rFonts w:ascii="Georgia" w:eastAsiaTheme="minorEastAsia" w:hAnsi="Georgia" w:cs="Arial"/>
      <w:color w:val="D2682B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B5928"/>
    <w:rPr>
      <w:rFonts w:ascii="Georgia" w:eastAsiaTheme="minorEastAsia" w:hAnsi="Georgia" w:cs="Arial"/>
      <w:iCs/>
      <w:color w:val="E3A56A"/>
    </w:rPr>
  </w:style>
  <w:style w:type="character" w:customStyle="1" w:styleId="Heading3Char">
    <w:name w:val="Heading 3 Char"/>
    <w:basedOn w:val="DefaultParagraphFont"/>
    <w:link w:val="Heading3"/>
    <w:uiPriority w:val="9"/>
    <w:rsid w:val="00624C8D"/>
    <w:rPr>
      <w:rFonts w:ascii="Arial" w:eastAsiaTheme="majorEastAsia" w:hAnsi="Arial" w:cs="Arial"/>
      <w:b/>
      <w:bCs/>
      <w:sz w:val="22"/>
      <w:szCs w:val="22"/>
    </w:rPr>
  </w:style>
  <w:style w:type="paragraph" w:customStyle="1" w:styleId="Instructionboxheading">
    <w:name w:val="Instruction box heading"/>
    <w:basedOn w:val="Instructionboxtext"/>
    <w:qFormat/>
    <w:rsid w:val="00624C8D"/>
    <w:pPr>
      <w:spacing w:after="0"/>
    </w:pPr>
    <w:rPr>
      <w:rFonts w:ascii="Georgia" w:hAnsi="Georgia"/>
      <w:i/>
      <w:iCs/>
      <w:sz w:val="24"/>
      <w:szCs w:val="24"/>
    </w:rPr>
  </w:style>
  <w:style w:type="character" w:customStyle="1" w:styleId="H1Subtitle">
    <w:name w:val="H1 Subtitle"/>
    <w:basedOn w:val="DefaultParagraphFont"/>
    <w:uiPriority w:val="1"/>
    <w:qFormat/>
    <w:rsid w:val="00DA5A61"/>
    <w:rPr>
      <w:rFonts w:ascii="Georgia" w:eastAsiaTheme="minorEastAsia" w:hAnsi="Georgia" w:cs="Arial"/>
      <w:b w:val="0"/>
      <w:color w:val="722282"/>
      <w:sz w:val="28"/>
      <w:szCs w:val="24"/>
      <w:bdr w:val="none" w:sz="0" w:space="0" w:color="auto"/>
    </w:rPr>
  </w:style>
  <w:style w:type="paragraph" w:customStyle="1" w:styleId="Heading1nosubtitle">
    <w:name w:val="Heading 1 no subtitle"/>
    <w:basedOn w:val="Heading2"/>
    <w:qFormat/>
    <w:rsid w:val="00291B6B"/>
    <w:pPr>
      <w:pBdr>
        <w:bottom w:val="single" w:sz="8" w:space="4" w:color="D65F00"/>
      </w:pBdr>
    </w:pPr>
    <w:rPr>
      <w:b w:val="0"/>
      <w:bCs/>
      <w:color w:val="D65F00"/>
      <w:sz w:val="36"/>
      <w:szCs w:val="36"/>
    </w:rPr>
  </w:style>
  <w:style w:type="paragraph" w:customStyle="1" w:styleId="FormH1">
    <w:name w:val="+Form H1"/>
    <w:qFormat/>
    <w:rsid w:val="003E7AC3"/>
    <w:rPr>
      <w:rFonts w:ascii="Georgia" w:eastAsiaTheme="minorEastAsia" w:hAnsi="Georgia" w:cs="Arial"/>
      <w:color w:val="D2682B"/>
      <w:sz w:val="36"/>
      <w:szCs w:val="32"/>
    </w:rPr>
  </w:style>
  <w:style w:type="paragraph" w:customStyle="1" w:styleId="FormH1nosubtitle">
    <w:name w:val="+Form H1 no subtitle"/>
    <w:basedOn w:val="Heading1nosubtitle"/>
    <w:qFormat/>
    <w:rsid w:val="003E7AC3"/>
    <w:pPr>
      <w:spacing w:before="360"/>
    </w:pPr>
  </w:style>
  <w:style w:type="paragraph" w:customStyle="1" w:styleId="FormSubtitleH1">
    <w:name w:val="+Form Subtitle H1"/>
    <w:qFormat/>
    <w:rsid w:val="003E7AC3"/>
    <w:pPr>
      <w:pBdr>
        <w:bottom w:val="single" w:sz="8" w:space="1" w:color="D65F00"/>
      </w:pBdr>
    </w:pPr>
    <w:rPr>
      <w:rFonts w:ascii="Georgia" w:eastAsiaTheme="minorEastAsia" w:hAnsi="Georgia" w:cs="Arial"/>
      <w:iCs/>
      <w:color w:val="722282"/>
      <w:sz w:val="28"/>
    </w:rPr>
  </w:style>
  <w:style w:type="paragraph" w:styleId="ListParagraph">
    <w:name w:val="List Paragraph"/>
    <w:basedOn w:val="Normal"/>
    <w:uiPriority w:val="34"/>
    <w:qFormat/>
    <w:rsid w:val="008E0AE2"/>
    <w:pPr>
      <w:spacing w:after="0"/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nhideWhenUsed/>
    <w:rsid w:val="008E0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AE2"/>
    <w:pPr>
      <w:spacing w:after="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AE2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AE2"/>
    <w:rPr>
      <w:rFonts w:eastAsiaTheme="minorEastAsia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E2"/>
    <w:pPr>
      <w:spacing w:after="0"/>
    </w:pPr>
    <w:rPr>
      <w:rFonts w:ascii="Times New Roman" w:hAnsi="Times New Roman" w:cstheme="minorBidi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E2"/>
    <w:rPr>
      <w:rFonts w:ascii="Times New Roman" w:eastAsiaTheme="minorEastAsia" w:hAnsi="Times New Roman"/>
    </w:rPr>
  </w:style>
  <w:style w:type="paragraph" w:customStyle="1" w:styleId="FormH2firstpagesub-header">
    <w:name w:val="+Form H2 (first page sub-header)"/>
    <w:qFormat/>
    <w:rsid w:val="008E0AE2"/>
    <w:pPr>
      <w:pBdr>
        <w:bottom w:val="single" w:sz="12" w:space="4" w:color="E3A56A"/>
      </w:pBdr>
      <w:spacing w:after="320"/>
    </w:pPr>
    <w:rPr>
      <w:rFonts w:ascii="Georgia" w:eastAsiaTheme="minorEastAsia" w:hAnsi="Georgia"/>
      <w:color w:val="E3A56A"/>
      <w:sz w:val="28"/>
      <w:szCs w:val="28"/>
    </w:rPr>
  </w:style>
  <w:style w:type="paragraph" w:customStyle="1" w:styleId="Formbodyparagraph">
    <w:name w:val="+Form body paragraph"/>
    <w:basedOn w:val="Normal"/>
    <w:qFormat/>
    <w:rsid w:val="008E0AE2"/>
  </w:style>
  <w:style w:type="paragraph" w:customStyle="1" w:styleId="Forminstructionbox">
    <w:name w:val="+Form instruction box"/>
    <w:basedOn w:val="Formbodyparagraph"/>
    <w:qFormat/>
    <w:rsid w:val="008E0AE2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360" w:after="360"/>
    </w:pPr>
  </w:style>
  <w:style w:type="paragraph" w:customStyle="1" w:styleId="FormH3sectionheader">
    <w:name w:val="+Form H3 (section header)"/>
    <w:basedOn w:val="Normal"/>
    <w:qFormat/>
    <w:rsid w:val="008E0AE2"/>
    <w:pPr>
      <w:pBdr>
        <w:bottom w:val="single" w:sz="12" w:space="4" w:color="BFBFBF" w:themeColor="background1" w:themeShade="BF"/>
      </w:pBdr>
      <w:spacing w:after="240"/>
    </w:pPr>
    <w:rPr>
      <w:rFonts w:ascii="Georgia" w:hAnsi="Georgia" w:cstheme="minorBidi"/>
      <w:b/>
      <w:sz w:val="24"/>
      <w:szCs w:val="24"/>
    </w:rPr>
  </w:style>
  <w:style w:type="paragraph" w:customStyle="1" w:styleId="Formsidenote">
    <w:name w:val="+Form sidenote"/>
    <w:basedOn w:val="Formbodyparagraph"/>
    <w:qFormat/>
    <w:rsid w:val="008E0AE2"/>
    <w:rPr>
      <w:i/>
      <w:sz w:val="20"/>
      <w:szCs w:val="20"/>
    </w:rPr>
  </w:style>
  <w:style w:type="paragraph" w:customStyle="1" w:styleId="Footer0">
    <w:name w:val="+Footer"/>
    <w:basedOn w:val="Footer"/>
    <w:qFormat/>
    <w:rsid w:val="008E0AE2"/>
  </w:style>
  <w:style w:type="paragraph" w:styleId="Revision">
    <w:name w:val="Revision"/>
    <w:hidden/>
    <w:uiPriority w:val="99"/>
    <w:semiHidden/>
    <w:rsid w:val="008E0AE2"/>
    <w:rPr>
      <w:rFonts w:eastAsiaTheme="minorEastAsia"/>
    </w:rPr>
  </w:style>
  <w:style w:type="paragraph" w:customStyle="1" w:styleId="Formquestion">
    <w:name w:val="+Form question"/>
    <w:basedOn w:val="Formbodyparagraph"/>
    <w:qFormat/>
    <w:rsid w:val="008E0AE2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customStyle="1" w:styleId="Default">
    <w:name w:val="Default"/>
    <w:rsid w:val="008E0AE2"/>
    <w:pPr>
      <w:widowControl w:val="0"/>
      <w:autoSpaceDE w:val="0"/>
      <w:autoSpaceDN w:val="0"/>
      <w:adjustRightInd w:val="0"/>
    </w:pPr>
    <w:rPr>
      <w:rFonts w:ascii="Hidden Horz OCR" w:eastAsia="Times New Roman" w:hAnsi="Hidden Horz OCR" w:cs="Hidden Horz OCR"/>
      <w:color w:val="000000"/>
    </w:rPr>
  </w:style>
  <w:style w:type="character" w:styleId="Hyperlink">
    <w:name w:val="Hyperlink"/>
    <w:uiPriority w:val="99"/>
    <w:rsid w:val="00A26E3F"/>
    <w:rPr>
      <w:color w:val="722282"/>
      <w:u w:val="single"/>
    </w:rPr>
  </w:style>
  <w:style w:type="paragraph" w:customStyle="1" w:styleId="CM8">
    <w:name w:val="CM8"/>
    <w:basedOn w:val="Default"/>
    <w:next w:val="Default"/>
    <w:uiPriority w:val="99"/>
    <w:rsid w:val="008E0AE2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E0AE2"/>
    <w:rPr>
      <w:rFonts w:cs="Times New Roman"/>
      <w:color w:val="auto"/>
    </w:rPr>
  </w:style>
  <w:style w:type="character" w:styleId="UnresolvedMention">
    <w:name w:val="Unresolved Mention"/>
    <w:basedOn w:val="DefaultParagraphFont"/>
    <w:uiPriority w:val="99"/>
    <w:rsid w:val="008E0AE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F5AE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lcommission.org/uploa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https://www.hlcommission.org/Policies/evaluative-framework-for-the-hlc-criteria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aluations@hlcommission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arfield/Desktop/Templates/Form%2520template%25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187f1-cecb-4b58-aa32-cec79da9669d">
      <Terms xmlns="http://schemas.microsoft.com/office/infopath/2007/PartnerControls"/>
    </lcf76f155ced4ddcb4097134ff3c332f>
    <TaxCatchAll xmlns="0c7bf860-26d2-492b-9591-a5e4d31ac6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E50E232BE234D8C685D4B54B2A965" ma:contentTypeVersion="17" ma:contentTypeDescription="Create a new document." ma:contentTypeScope="" ma:versionID="659dae37a4ccf2b7490ca00af5bb9c9d">
  <xsd:schema xmlns:xsd="http://www.w3.org/2001/XMLSchema" xmlns:xs="http://www.w3.org/2001/XMLSchema" xmlns:p="http://schemas.microsoft.com/office/2006/metadata/properties" xmlns:ns2="e69187f1-cecb-4b58-aa32-cec79da9669d" xmlns:ns3="0c7bf860-26d2-492b-9591-a5e4d31ac695" targetNamespace="http://schemas.microsoft.com/office/2006/metadata/properties" ma:root="true" ma:fieldsID="bbc32e6eb0c13eb792cceed125ab5639" ns2:_="" ns3:_="">
    <xsd:import namespace="e69187f1-cecb-4b58-aa32-cec79da9669d"/>
    <xsd:import namespace="0c7bf860-26d2-492b-9591-a5e4d31ac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87f1-cecb-4b58-aa32-cec79da96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684319-d182-4b52-bcfe-7ef53bd0e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f860-26d2-492b-9591-a5e4d31ac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ac874c-5c12-46a0-a0fe-0d4da7800a0b}" ma:internalName="TaxCatchAll" ma:showField="CatchAllData" ma:web="0c7bf860-26d2-492b-9591-a5e4d31ac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ECED3-983F-4D85-8CC3-8F32BEC13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A24CD-4977-4DEC-8D76-87F55B3C315F}">
  <ds:schemaRefs>
    <ds:schemaRef ds:uri="http://schemas.microsoft.com/office/2006/metadata/properties"/>
    <ds:schemaRef ds:uri="http://schemas.microsoft.com/office/infopath/2007/PartnerControls"/>
    <ds:schemaRef ds:uri="e69187f1-cecb-4b58-aa32-cec79da9669d"/>
    <ds:schemaRef ds:uri="0c7bf860-26d2-492b-9591-a5e4d31ac695"/>
  </ds:schemaRefs>
</ds:datastoreItem>
</file>

<file path=customXml/itemProps3.xml><?xml version="1.0" encoding="utf-8"?>
<ds:datastoreItem xmlns:ds="http://schemas.openxmlformats.org/officeDocument/2006/customXml" ds:itemID="{0E310133-58F6-4589-BA04-A0F78132D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87f1-cecb-4b58-aa32-cec79da9669d"/>
    <ds:schemaRef ds:uri="0c7bf860-26d2-492b-9591-a5e4d31a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Form%20template%202023.dotx</Template>
  <TotalTime>0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Links>
    <vt:vector size="18" baseType="variant">
      <vt:variant>
        <vt:i4>2228287</vt:i4>
      </vt:variant>
      <vt:variant>
        <vt:i4>6</vt:i4>
      </vt:variant>
      <vt:variant>
        <vt:i4>0</vt:i4>
      </vt:variant>
      <vt:variant>
        <vt:i4>5</vt:i4>
      </vt:variant>
      <vt:variant>
        <vt:lpwstr>https://www.hlcommission.org/upload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https://www.hlcommission.org/Policies/evaluative-framework-for-the-hlc-criteria.html</vt:lpwstr>
      </vt:variant>
      <vt:variant>
        <vt:lpwstr/>
      </vt:variant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mailto:evaluations@hlcommission.org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Glowinski Garfield</dc:creator>
  <cp:keywords/>
  <dc:description/>
  <cp:lastModifiedBy>Jessica Glowinski Garfield</cp:lastModifiedBy>
  <cp:revision>2</cp:revision>
  <dcterms:created xsi:type="dcterms:W3CDTF">2023-11-30T21:03:00Z</dcterms:created>
  <dcterms:modified xsi:type="dcterms:W3CDTF">2023-11-30T21:03:00Z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0x010100B02E50E232BE234D8C685D4B54B2A965</vt:lpwstr>
  </property>
  <property fmtid="{D5CDD505-2E9C-101B-9397-08002B2CF9AE}" pid="3" name="MediaServiceImageTags">
    <vt:lpwstr/>
  </property>
</Properties>
</file>