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898C8" w14:textId="77777777" w:rsidR="00DC3A1B" w:rsidRDefault="00DC3A1B" w:rsidP="00624C8D">
      <w:r>
        <w:rPr>
          <w:noProof/>
        </w:rPr>
        <w:drawing>
          <wp:inline distT="0" distB="0" distL="0" distR="0" wp14:anchorId="62086A30" wp14:editId="77DE94D7">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533A982E" w14:textId="33D08D50" w:rsidR="00291B6B" w:rsidRPr="007B046F" w:rsidRDefault="00CD50E8" w:rsidP="007B046F">
      <w:pPr>
        <w:pStyle w:val="Heading1nosubtitle"/>
      </w:pPr>
      <w:r>
        <w:t>Institutional Data Form</w:t>
      </w:r>
    </w:p>
    <w:p w14:paraId="1E73F466" w14:textId="77777777" w:rsidR="00CD50E8" w:rsidRPr="00043335" w:rsidRDefault="00CD50E8" w:rsidP="00CD50E8">
      <w:pPr>
        <w:pStyle w:val="Instructionboxheading"/>
      </w:pPr>
      <w:r w:rsidRPr="00043335">
        <w:t>Purpose</w:t>
      </w:r>
    </w:p>
    <w:p w14:paraId="796C108F" w14:textId="62CD9835" w:rsidR="00CD50E8" w:rsidRPr="00B03DAB" w:rsidRDefault="00CD50E8" w:rsidP="00CD50E8">
      <w:pPr>
        <w:pStyle w:val="Instructionboxtext"/>
      </w:pPr>
      <w:r w:rsidRPr="00B03DAB">
        <w:t xml:space="preserve">The purpose of the </w:t>
      </w:r>
      <w:r>
        <w:t xml:space="preserve">Institutional </w:t>
      </w:r>
      <w:r>
        <w:rPr>
          <w:iCs/>
        </w:rPr>
        <w:t xml:space="preserve">Data Form </w:t>
      </w:r>
      <w:r w:rsidRPr="00B03DAB">
        <w:t xml:space="preserve">is to give </w:t>
      </w:r>
      <w:r>
        <w:t xml:space="preserve">peer reviewers </w:t>
      </w:r>
      <w:r w:rsidRPr="00B03DAB">
        <w:t xml:space="preserve">a </w:t>
      </w:r>
      <w:r>
        <w:t xml:space="preserve">snapshot </w:t>
      </w:r>
      <w:r w:rsidRPr="00B03DAB">
        <w:t xml:space="preserve">of the institution’s overall scope and nature of operations </w:t>
      </w:r>
      <w:r>
        <w:t>at various points in the process of seeking membership with HLC</w:t>
      </w:r>
      <w:r w:rsidRPr="00B03DAB">
        <w:t xml:space="preserve">. </w:t>
      </w:r>
      <w:r>
        <w:t>Although the institution may have previously provided some of this information to HLC at earlier points in the process, peer reviewers</w:t>
      </w:r>
      <w:r w:rsidRPr="00B03DAB">
        <w:t xml:space="preserve"> have indicated that </w:t>
      </w:r>
      <w:r>
        <w:t xml:space="preserve">having updated information is </w:t>
      </w:r>
      <w:r w:rsidRPr="00B03DAB">
        <w:t>helpful to them in gaining a</w:t>
      </w:r>
      <w:r>
        <w:t>n overview</w:t>
      </w:r>
      <w:r w:rsidRPr="00B03DAB">
        <w:t xml:space="preserve"> of the institution.</w:t>
      </w:r>
      <w:r>
        <w:br/>
      </w:r>
      <w:r>
        <w:br/>
        <w:t>Once an institution is a member of HLC (either as a candidate institution or an accredited institution), the institution will provide similar information through the annual Institutional Update.</w:t>
      </w:r>
      <w:r>
        <w:br/>
      </w:r>
      <w:r>
        <w:br/>
        <w:t xml:space="preserve">The information on this form may be supplemented with additional information such as copies of IPEDS reports or </w:t>
      </w:r>
      <w:r w:rsidRPr="00B03DAB">
        <w:t>internal or annual reports that contain much of the data.</w:t>
      </w:r>
      <w:r>
        <w:br/>
      </w:r>
      <w:r>
        <w:br/>
        <w:t xml:space="preserve">Institutions should familiarize themselves with </w:t>
      </w:r>
      <w:hyperlink r:id="rId11" w:history="1">
        <w:r w:rsidRPr="00043335">
          <w:rPr>
            <w:rStyle w:val="Hyperlink"/>
          </w:rPr>
          <w:t>HLC’s Glossary</w:t>
        </w:r>
      </w:hyperlink>
      <w:r>
        <w:t>. Many terms in this document are defined in the Glossary.</w:t>
      </w:r>
    </w:p>
    <w:p w14:paraId="249CD908" w14:textId="77777777" w:rsidR="00CD50E8" w:rsidRDefault="00CD50E8" w:rsidP="00CD50E8">
      <w:pPr>
        <w:pStyle w:val="Instructionboxheading"/>
      </w:pPr>
      <w:r w:rsidRPr="00CD50E8">
        <w:t>Instructions</w:t>
      </w:r>
      <w:r w:rsidRPr="00043335">
        <w:rPr>
          <w:b/>
          <w:bCs/>
        </w:rPr>
        <w:t xml:space="preserve"> </w:t>
      </w:r>
    </w:p>
    <w:p w14:paraId="41C42F64" w14:textId="5077F272" w:rsidR="00CD50E8" w:rsidRPr="00043335" w:rsidRDefault="00CD50E8" w:rsidP="00CD50E8">
      <w:pPr>
        <w:pStyle w:val="Instructionboxtext"/>
      </w:pPr>
      <w:r>
        <w:rPr>
          <w:b/>
          <w:bCs/>
        </w:rPr>
        <w:t xml:space="preserve">Eligibility Filing: </w:t>
      </w:r>
      <w:r>
        <w:t xml:space="preserve">Submit this form and the Compliance </w:t>
      </w:r>
      <w:proofErr w:type="gramStart"/>
      <w:r>
        <w:t>With</w:t>
      </w:r>
      <w:proofErr w:type="gramEnd"/>
      <w:r>
        <w:t xml:space="preserve"> Eligibility Requirements Form at </w:t>
      </w:r>
      <w:hyperlink r:id="rId12" w:history="1">
        <w:r w:rsidRPr="007509D5">
          <w:rPr>
            <w:rStyle w:val="Hyperlink"/>
          </w:rPr>
          <w:t>hlcommission.org/upload</w:t>
        </w:r>
      </w:hyperlink>
      <w:r>
        <w:t>. Select “Eligibility” from the list of submission options to ensure that the materials are sent to the correct staff member.</w:t>
      </w:r>
      <w:r>
        <w:br/>
      </w:r>
      <w:r>
        <w:br/>
      </w:r>
      <w:r>
        <w:rPr>
          <w:b/>
          <w:bCs/>
        </w:rPr>
        <w:t xml:space="preserve">Comprehensive Evaluation or Preliminary Peer Review: </w:t>
      </w:r>
      <w:r>
        <w:t>Upload the completed form to the Forms tab in the Assurance System prior to the institution’s lock date for the applicable review.</w:t>
      </w:r>
    </w:p>
    <w:p w14:paraId="1E5AF4DC" w14:textId="77777777" w:rsidR="00CD50E8" w:rsidRPr="00043335" w:rsidRDefault="00CD50E8" w:rsidP="00CD50E8">
      <w:pPr>
        <w:pStyle w:val="Heading2"/>
      </w:pPr>
      <w:r w:rsidRPr="00043335">
        <w:t>1. Institution Information</w:t>
      </w:r>
    </w:p>
    <w:p w14:paraId="2270541F" w14:textId="1DF812B0" w:rsidR="00CD50E8" w:rsidRPr="00043335" w:rsidRDefault="00CD50E8" w:rsidP="00CD50E8">
      <w:pPr>
        <w:pStyle w:val="Formbodyparagraph"/>
      </w:pPr>
      <w:r w:rsidRPr="00043335">
        <w:t xml:space="preserve">Institution name: </w:t>
      </w:r>
      <w:r w:rsidRPr="00043335">
        <w:fldChar w:fldCharType="begin">
          <w:ffData>
            <w:name w:val="Text1"/>
            <w:enabled/>
            <w:calcOnExit w:val="0"/>
            <w:textInput/>
          </w:ffData>
        </w:fldChar>
      </w:r>
      <w:r w:rsidRPr="00043335">
        <w:instrText xml:space="preserve"> </w:instrText>
      </w:r>
      <w:bookmarkStart w:id="0" w:name="Text1"/>
      <w:r w:rsidRPr="00043335">
        <w:instrText xml:space="preserve">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0"/>
    </w:p>
    <w:p w14:paraId="4A57E594" w14:textId="6E980E85" w:rsidR="00CD50E8" w:rsidRPr="00043335" w:rsidRDefault="00CD50E8" w:rsidP="00CD50E8">
      <w:pPr>
        <w:pStyle w:val="Formbodyparagraph"/>
      </w:pPr>
      <w:r w:rsidRPr="00043335">
        <w:t xml:space="preserve">Street address: </w:t>
      </w:r>
      <w:r w:rsidRPr="00043335">
        <w:fldChar w:fldCharType="begin">
          <w:ffData>
            <w:name w:val="Text2"/>
            <w:enabled/>
            <w:calcOnExit w:val="0"/>
            <w:textInput/>
          </w:ffData>
        </w:fldChar>
      </w:r>
      <w:r w:rsidRPr="00043335">
        <w:instrText xml:space="preserve"> </w:instrText>
      </w:r>
      <w:bookmarkStart w:id="1" w:name="Text2"/>
      <w:r w:rsidRPr="00043335">
        <w:instrText xml:space="preserve">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1"/>
    </w:p>
    <w:p w14:paraId="290F4113" w14:textId="5D0FA0D8" w:rsidR="00CD50E8" w:rsidRPr="00043335" w:rsidRDefault="00CD50E8" w:rsidP="00CD50E8">
      <w:pPr>
        <w:pStyle w:val="Formbodyparagraph"/>
      </w:pPr>
      <w:r w:rsidRPr="00043335">
        <w:t xml:space="preserve">City: </w:t>
      </w:r>
      <w:r w:rsidRPr="00043335">
        <w:fldChar w:fldCharType="begin">
          <w:ffData>
            <w:name w:val="Text3"/>
            <w:enabled/>
            <w:calcOnExit w:val="0"/>
            <w:textInput/>
          </w:ffData>
        </w:fldChar>
      </w:r>
      <w:r w:rsidRPr="00043335">
        <w:instrText xml:space="preserve"> </w:instrText>
      </w:r>
      <w:bookmarkStart w:id="2" w:name="Text3"/>
      <w:r w:rsidRPr="00043335">
        <w:instrText xml:space="preserve">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2"/>
    </w:p>
    <w:p w14:paraId="4940355E" w14:textId="4E4988B3" w:rsidR="00CD50E8" w:rsidRPr="00043335" w:rsidRDefault="00CD50E8" w:rsidP="00CD50E8">
      <w:pPr>
        <w:pStyle w:val="Formbodyparagraph"/>
      </w:pPr>
      <w:r w:rsidRPr="00043335">
        <w:t xml:space="preserve">State: </w:t>
      </w:r>
      <w:r w:rsidRPr="00043335">
        <w:fldChar w:fldCharType="begin">
          <w:ffData>
            <w:name w:val="Text4"/>
            <w:enabled/>
            <w:calcOnExit w:val="0"/>
            <w:textInput/>
          </w:ffData>
        </w:fldChar>
      </w:r>
      <w:r w:rsidRPr="00043335">
        <w:instrText xml:space="preserve"> </w:instrText>
      </w:r>
      <w:bookmarkStart w:id="3" w:name="Text4"/>
      <w:r w:rsidRPr="00043335">
        <w:instrText xml:space="preserve">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3"/>
    </w:p>
    <w:p w14:paraId="3F4C2B38" w14:textId="63DA2D5F" w:rsidR="00CD50E8" w:rsidRPr="00043335" w:rsidRDefault="00CD50E8" w:rsidP="00CD50E8">
      <w:pPr>
        <w:pStyle w:val="Formbodyparagraph"/>
      </w:pPr>
      <w:r w:rsidRPr="00043335">
        <w:t xml:space="preserve">ZIP code: </w:t>
      </w:r>
      <w:r w:rsidRPr="00043335">
        <w:fldChar w:fldCharType="begin">
          <w:ffData>
            <w:name w:val="Text5"/>
            <w:enabled/>
            <w:calcOnExit w:val="0"/>
            <w:textInput/>
          </w:ffData>
        </w:fldChar>
      </w:r>
      <w:r w:rsidRPr="00043335">
        <w:instrText xml:space="preserve"> </w:instrText>
      </w:r>
      <w:bookmarkStart w:id="4" w:name="Text5"/>
      <w:r w:rsidRPr="00043335">
        <w:instrText xml:space="preserve">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4"/>
    </w:p>
    <w:p w14:paraId="6822D58A" w14:textId="427C21C2" w:rsidR="00CD50E8" w:rsidRPr="00043335" w:rsidRDefault="00CD50E8" w:rsidP="00CD50E8">
      <w:pPr>
        <w:pStyle w:val="Formbodyparagraph"/>
      </w:pPr>
      <w:r w:rsidRPr="00043335">
        <w:t xml:space="preserve">Main phone number: </w:t>
      </w:r>
      <w:r w:rsidRPr="00043335">
        <w:fldChar w:fldCharType="begin">
          <w:ffData>
            <w:name w:val="Text6"/>
            <w:enabled/>
            <w:calcOnExit w:val="0"/>
            <w:textInput/>
          </w:ffData>
        </w:fldChar>
      </w:r>
      <w:r w:rsidRPr="00043335">
        <w:instrText xml:space="preserve"> </w:instrText>
      </w:r>
      <w:bookmarkStart w:id="5" w:name="Text6"/>
      <w:r w:rsidRPr="00043335">
        <w:instrText xml:space="preserve">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5"/>
    </w:p>
    <w:p w14:paraId="42343543" w14:textId="783BC16E" w:rsidR="00CD50E8" w:rsidRDefault="00CD50E8" w:rsidP="00CD50E8">
      <w:pPr>
        <w:pStyle w:val="Formbodyparagraph"/>
      </w:pPr>
      <w:r w:rsidRPr="00043335">
        <w:fldChar w:fldCharType="begin">
          <w:ffData>
            <w:name w:val="Text7"/>
            <w:enabled/>
            <w:calcOnExit w:val="0"/>
            <w:textInput/>
          </w:ffData>
        </w:fldChar>
      </w:r>
      <w:r w:rsidRPr="00043335">
        <w:instrText xml:space="preserve"> </w:instrText>
      </w:r>
      <w:bookmarkStart w:id="6" w:name="Text7"/>
      <w:r w:rsidRPr="00043335">
        <w:instrText xml:space="preserve">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6"/>
      <w:r w:rsidRPr="00043335">
        <w:t xml:space="preserve">Website: </w:t>
      </w:r>
      <w:r w:rsidRPr="00043335">
        <w:fldChar w:fldCharType="begin">
          <w:ffData>
            <w:name w:val="Text8"/>
            <w:enabled/>
            <w:calcOnExit w:val="0"/>
            <w:textInput/>
          </w:ffData>
        </w:fldChar>
      </w:r>
      <w:r w:rsidRPr="00043335">
        <w:instrText xml:space="preserve"> </w:instrText>
      </w:r>
      <w:bookmarkStart w:id="7" w:name="Text8"/>
      <w:r w:rsidRPr="00043335">
        <w:instrText xml:space="preserve">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7"/>
    </w:p>
    <w:p w14:paraId="426B552F" w14:textId="77777777" w:rsidR="00CD50E8" w:rsidRDefault="00CD50E8" w:rsidP="00CD50E8">
      <w:pPr>
        <w:pStyle w:val="Formbodyparagraph"/>
      </w:pPr>
    </w:p>
    <w:p w14:paraId="5782B8ED" w14:textId="0FE0E815" w:rsidR="00CD50E8" w:rsidRDefault="00CD50E8" w:rsidP="00CD50E8">
      <w:pPr>
        <w:pStyle w:val="Formbodyparagraph"/>
      </w:pPr>
      <w:r w:rsidRPr="00043335">
        <w:lastRenderedPageBreak/>
        <w:t>Institution incorporated:</w:t>
      </w:r>
    </w:p>
    <w:p w14:paraId="4CFD50D6" w14:textId="3B25D188" w:rsidR="00CD50E8" w:rsidRPr="00043335" w:rsidRDefault="00CD50E8" w:rsidP="00CD50E8">
      <w:pPr>
        <w:pStyle w:val="Formbodyparagraph"/>
        <w:ind w:left="360"/>
      </w:pPr>
      <w:r w:rsidRPr="00043335">
        <w:fldChar w:fldCharType="begin">
          <w:ffData>
            <w:name w:val="Check3"/>
            <w:enabled/>
            <w:calcOnExit w:val="0"/>
            <w:checkBox>
              <w:sizeAuto/>
              <w:default w:val="0"/>
            </w:checkBox>
          </w:ffData>
        </w:fldChar>
      </w:r>
      <w:r w:rsidRPr="00043335">
        <w:instrText xml:space="preserve"> </w:instrText>
      </w:r>
      <w:bookmarkStart w:id="8" w:name="Check3"/>
      <w:r w:rsidRPr="00043335">
        <w:instrText xml:space="preserve">FORMCHECKBOX </w:instrText>
      </w:r>
      <w:r w:rsidR="00000000">
        <w:fldChar w:fldCharType="separate"/>
      </w:r>
      <w:r w:rsidRPr="00043335">
        <w:fldChar w:fldCharType="end"/>
      </w:r>
      <w:bookmarkEnd w:id="8"/>
      <w:r w:rsidRPr="00043335">
        <w:t xml:space="preserve">  Yes</w:t>
      </w:r>
    </w:p>
    <w:p w14:paraId="2D12FB6F" w14:textId="2F649082" w:rsidR="00CD50E8" w:rsidRPr="00043335" w:rsidRDefault="00CD50E8" w:rsidP="00CD50E8">
      <w:pPr>
        <w:pStyle w:val="Formbodyparagraph"/>
        <w:ind w:left="360"/>
      </w:pPr>
      <w:r w:rsidRPr="00043335">
        <w:fldChar w:fldCharType="begin">
          <w:ffData>
            <w:name w:val="Check4"/>
            <w:enabled/>
            <w:calcOnExit w:val="0"/>
            <w:checkBox>
              <w:sizeAuto/>
              <w:default w:val="0"/>
            </w:checkBox>
          </w:ffData>
        </w:fldChar>
      </w:r>
      <w:bookmarkStart w:id="9" w:name="Check4"/>
      <w:r w:rsidRPr="00043335">
        <w:instrText xml:space="preserve"> FORMCHECKBOX </w:instrText>
      </w:r>
      <w:r w:rsidR="00000000">
        <w:fldChar w:fldCharType="separate"/>
      </w:r>
      <w:r w:rsidRPr="00043335">
        <w:fldChar w:fldCharType="end"/>
      </w:r>
      <w:bookmarkEnd w:id="9"/>
      <w:r w:rsidRPr="00043335">
        <w:t xml:space="preserve">  No</w:t>
      </w:r>
    </w:p>
    <w:p w14:paraId="4C44950F" w14:textId="4918B3DB" w:rsidR="00CD50E8" w:rsidRDefault="00CD50E8" w:rsidP="00CD50E8">
      <w:pPr>
        <w:pStyle w:val="Formbodyparagraph"/>
      </w:pPr>
      <w:r w:rsidRPr="00043335">
        <w:t xml:space="preserve">Incorporation state: </w:t>
      </w:r>
      <w:r w:rsidRPr="00043335">
        <w:fldChar w:fldCharType="begin">
          <w:ffData>
            <w:name w:val="Text9"/>
            <w:enabled/>
            <w:calcOnExit w:val="0"/>
            <w:textInput/>
          </w:ffData>
        </w:fldChar>
      </w:r>
      <w:r w:rsidRPr="00043335">
        <w:instrText xml:space="preserve"> </w:instrText>
      </w:r>
      <w:bookmarkStart w:id="10" w:name="Text9"/>
      <w:r w:rsidRPr="00043335">
        <w:instrText xml:space="preserve">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10"/>
    </w:p>
    <w:p w14:paraId="7E174214" w14:textId="6C9AC4EB" w:rsidR="00CD50E8" w:rsidRPr="00043335" w:rsidRDefault="00CD50E8" w:rsidP="00CD50E8">
      <w:pPr>
        <w:pStyle w:val="Formbodyparagraph"/>
      </w:pPr>
      <w:r>
        <w:t xml:space="preserve">Enabling or authorizing legislation for the institution (if applicable): </w:t>
      </w:r>
      <w:r>
        <w:fldChar w:fldCharType="begin">
          <w:ffData>
            <w:name w:val="Text104"/>
            <w:enabled/>
            <w:calcOnExit w:val="0"/>
            <w:textInput/>
          </w:ffData>
        </w:fldChar>
      </w:r>
      <w:bookmarkStart w:id="11" w:name="Text104"/>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bookmarkEnd w:id="11"/>
    </w:p>
    <w:p w14:paraId="53E618CC" w14:textId="77777777" w:rsidR="00773C7C" w:rsidRDefault="00773C7C" w:rsidP="00CD50E8">
      <w:pPr>
        <w:pStyle w:val="Formbodyparagraph"/>
      </w:pPr>
      <w:r w:rsidRPr="00773C7C">
        <w:t>Superordinate entity: What entity, if any, occupies the level immediately above your institution’s governing board in your organizational structure (e.g. parent corporation, tribal authority, state legislature or state authority, etc.)?</w:t>
      </w:r>
    </w:p>
    <w:p w14:paraId="5D4EED1A" w14:textId="38EDB44B" w:rsidR="00CD50E8" w:rsidRPr="00043335" w:rsidRDefault="00CD50E8" w:rsidP="00CD50E8">
      <w:pPr>
        <w:pStyle w:val="Formbodyparagraph"/>
      </w:pPr>
      <w:r w:rsidRPr="00043335">
        <w:fldChar w:fldCharType="begin">
          <w:ffData>
            <w:name w:val="Text10"/>
            <w:enabled/>
            <w:calcOnExit w:val="0"/>
            <w:textInput/>
          </w:ffData>
        </w:fldChar>
      </w:r>
      <w:r w:rsidRPr="00043335">
        <w:instrText xml:space="preserve"> </w:instrText>
      </w:r>
      <w:bookmarkStart w:id="12" w:name="Text10"/>
      <w:r w:rsidRPr="00043335">
        <w:instrText xml:space="preserve">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12"/>
    </w:p>
    <w:p w14:paraId="37EAF7C1" w14:textId="77330B42" w:rsidR="00CD50E8" w:rsidRPr="00043335" w:rsidRDefault="00CD50E8" w:rsidP="00CD50E8">
      <w:pPr>
        <w:pStyle w:val="Heading2"/>
      </w:pPr>
      <w:r>
        <w:br/>
      </w:r>
      <w:r w:rsidRPr="00043335">
        <w:t>2. Contact Information</w:t>
      </w:r>
    </w:p>
    <w:p w14:paraId="4C2F83E0" w14:textId="77777777" w:rsidR="00CD50E8" w:rsidRPr="00043335" w:rsidRDefault="00CD50E8" w:rsidP="00CD50E8">
      <w:pPr>
        <w:pStyle w:val="Formquestion"/>
      </w:pPr>
      <w:r w:rsidRPr="00043335">
        <w:t xml:space="preserve">For each position, include the name, title, address, phone number, and email address. </w:t>
      </w:r>
    </w:p>
    <w:p w14:paraId="55E2FD45" w14:textId="77777777" w:rsidR="00CD50E8" w:rsidRPr="00250153" w:rsidRDefault="00CD50E8" w:rsidP="00CD50E8">
      <w:pPr>
        <w:pStyle w:val="Formbodyparagraph"/>
        <w:rPr>
          <w:b/>
        </w:rPr>
      </w:pPr>
      <w:r>
        <w:rPr>
          <w:b/>
        </w:rPr>
        <w:br/>
      </w:r>
      <w:r w:rsidRPr="00250153">
        <w:rPr>
          <w:b/>
        </w:rPr>
        <w:t>Accreditation Liaison Officer</w:t>
      </w:r>
    </w:p>
    <w:p w14:paraId="001B1231" w14:textId="2D54FF9F" w:rsidR="00CD50E8" w:rsidRPr="00043335" w:rsidRDefault="00CD50E8" w:rsidP="00CD50E8">
      <w:pPr>
        <w:pStyle w:val="Formbodyparagraph"/>
      </w:pPr>
      <w:r w:rsidRPr="00043335">
        <w:t xml:space="preserve">Prefix (Dr., Mr., Ms., etc.): </w:t>
      </w:r>
      <w:r w:rsidRPr="00043335">
        <w:fldChar w:fldCharType="begin">
          <w:ffData>
            <w:name w:val="Text12"/>
            <w:enabled/>
            <w:calcOnExit w:val="0"/>
            <w:textInput/>
          </w:ffData>
        </w:fldChar>
      </w:r>
      <w:bookmarkStart w:id="13" w:name="Text12"/>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13"/>
    </w:p>
    <w:p w14:paraId="29959846" w14:textId="5F569E92" w:rsidR="00CD50E8" w:rsidRPr="00043335" w:rsidRDefault="00CD50E8" w:rsidP="00CD50E8">
      <w:pPr>
        <w:pStyle w:val="Formbodyparagraph"/>
      </w:pPr>
      <w:r w:rsidRPr="00043335">
        <w:t xml:space="preserve">Full name: </w:t>
      </w:r>
      <w:r w:rsidRPr="00043335">
        <w:fldChar w:fldCharType="begin">
          <w:ffData>
            <w:name w:val="Text13"/>
            <w:enabled/>
            <w:calcOnExit w:val="0"/>
            <w:textInput/>
          </w:ffData>
        </w:fldChar>
      </w:r>
      <w:bookmarkStart w:id="14" w:name="Text13"/>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14"/>
    </w:p>
    <w:p w14:paraId="6AFF914A" w14:textId="62B0BD1E" w:rsidR="00CD50E8" w:rsidRPr="00043335" w:rsidRDefault="00CD50E8" w:rsidP="00CD50E8">
      <w:pPr>
        <w:pStyle w:val="Formbodyparagraph"/>
      </w:pPr>
      <w:r w:rsidRPr="00043335">
        <w:t xml:space="preserve">Title: </w:t>
      </w:r>
      <w:r w:rsidRPr="00043335">
        <w:fldChar w:fldCharType="begin">
          <w:ffData>
            <w:name w:val="Text14"/>
            <w:enabled/>
            <w:calcOnExit w:val="0"/>
            <w:textInput/>
          </w:ffData>
        </w:fldChar>
      </w:r>
      <w:bookmarkStart w:id="15" w:name="Text14"/>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15"/>
    </w:p>
    <w:p w14:paraId="6975C6A1" w14:textId="0FC948B9" w:rsidR="00CD50E8" w:rsidRPr="00043335" w:rsidRDefault="00CD50E8" w:rsidP="00CD50E8">
      <w:pPr>
        <w:pStyle w:val="Formbodyparagraph"/>
      </w:pPr>
      <w:r w:rsidRPr="00043335">
        <w:t xml:space="preserve">Address (street, city, state, ZIP code): </w:t>
      </w:r>
      <w:r w:rsidRPr="00043335">
        <w:fldChar w:fldCharType="begin">
          <w:ffData>
            <w:name w:val="Text15"/>
            <w:enabled/>
            <w:calcOnExit w:val="0"/>
            <w:textInput/>
          </w:ffData>
        </w:fldChar>
      </w:r>
      <w:bookmarkStart w:id="16" w:name="Text15"/>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16"/>
    </w:p>
    <w:p w14:paraId="66520D57" w14:textId="4DED6E72" w:rsidR="00CD50E8" w:rsidRPr="00043335" w:rsidRDefault="00CD50E8" w:rsidP="00CD50E8">
      <w:pPr>
        <w:pStyle w:val="Formbodyparagraph"/>
      </w:pPr>
      <w:r w:rsidRPr="00043335">
        <w:t xml:space="preserve">Phone number (include extension): </w:t>
      </w:r>
      <w:r w:rsidRPr="00043335">
        <w:fldChar w:fldCharType="begin">
          <w:ffData>
            <w:name w:val="Text16"/>
            <w:enabled/>
            <w:calcOnExit w:val="0"/>
            <w:textInput/>
          </w:ffData>
        </w:fldChar>
      </w:r>
      <w:bookmarkStart w:id="17" w:name="Text16"/>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17"/>
    </w:p>
    <w:p w14:paraId="74D6B04C" w14:textId="08D57F9C" w:rsidR="00CD50E8" w:rsidRPr="00043335" w:rsidRDefault="00CD50E8" w:rsidP="00CD50E8">
      <w:pPr>
        <w:pStyle w:val="Formbodyparagraph"/>
      </w:pPr>
      <w:r w:rsidRPr="00043335">
        <w:t xml:space="preserve">Email address: </w:t>
      </w:r>
      <w:r w:rsidRPr="00043335">
        <w:fldChar w:fldCharType="begin">
          <w:ffData>
            <w:name w:val="Text17"/>
            <w:enabled/>
            <w:calcOnExit w:val="0"/>
            <w:textInput/>
          </w:ffData>
        </w:fldChar>
      </w:r>
      <w:bookmarkStart w:id="18" w:name="Text17"/>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18"/>
      <w:r>
        <w:br/>
      </w:r>
    </w:p>
    <w:p w14:paraId="6B3650D0" w14:textId="77777777" w:rsidR="00CD50E8" w:rsidRPr="00250153" w:rsidRDefault="00CD50E8" w:rsidP="00CD50E8">
      <w:pPr>
        <w:pStyle w:val="Formbodyparagraph"/>
        <w:rPr>
          <w:b/>
        </w:rPr>
      </w:pPr>
      <w:r w:rsidRPr="00250153">
        <w:rPr>
          <w:b/>
        </w:rPr>
        <w:t>Chief Academic Officer</w:t>
      </w:r>
    </w:p>
    <w:p w14:paraId="1DC7297C" w14:textId="21A70ED8" w:rsidR="00CD50E8" w:rsidRPr="00043335" w:rsidRDefault="00CD50E8" w:rsidP="00CD50E8">
      <w:pPr>
        <w:pStyle w:val="Formbodyparagraph"/>
      </w:pPr>
      <w:r w:rsidRPr="00043335">
        <w:t xml:space="preserve">Prefix (Dr., Mr., Ms., etc.): </w:t>
      </w:r>
      <w:r w:rsidRPr="00043335">
        <w:fldChar w:fldCharType="begin">
          <w:ffData>
            <w:name w:val="Text18"/>
            <w:enabled/>
            <w:calcOnExit w:val="0"/>
            <w:textInput/>
          </w:ffData>
        </w:fldChar>
      </w:r>
      <w:bookmarkStart w:id="19" w:name="Text18"/>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19"/>
    </w:p>
    <w:p w14:paraId="7C8F3F81" w14:textId="52582473" w:rsidR="00CD50E8" w:rsidRPr="00043335" w:rsidRDefault="00CD50E8" w:rsidP="00CD50E8">
      <w:pPr>
        <w:pStyle w:val="Formbodyparagraph"/>
      </w:pPr>
      <w:r w:rsidRPr="00043335">
        <w:t xml:space="preserve">Full name: </w:t>
      </w:r>
      <w:r w:rsidRPr="00043335">
        <w:fldChar w:fldCharType="begin">
          <w:ffData>
            <w:name w:val="Text19"/>
            <w:enabled/>
            <w:calcOnExit w:val="0"/>
            <w:textInput/>
          </w:ffData>
        </w:fldChar>
      </w:r>
      <w:bookmarkStart w:id="20" w:name="Text19"/>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20"/>
    </w:p>
    <w:p w14:paraId="1E842051" w14:textId="2660B06D" w:rsidR="00CD50E8" w:rsidRPr="00043335" w:rsidRDefault="00CD50E8" w:rsidP="00CD50E8">
      <w:pPr>
        <w:pStyle w:val="Formbodyparagraph"/>
      </w:pPr>
      <w:r w:rsidRPr="00043335">
        <w:t xml:space="preserve">Title: </w:t>
      </w:r>
      <w:r w:rsidRPr="00043335">
        <w:fldChar w:fldCharType="begin">
          <w:ffData>
            <w:name w:val="Text20"/>
            <w:enabled/>
            <w:calcOnExit w:val="0"/>
            <w:textInput/>
          </w:ffData>
        </w:fldChar>
      </w:r>
      <w:bookmarkStart w:id="21" w:name="Text20"/>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21"/>
    </w:p>
    <w:p w14:paraId="4DD87EFE" w14:textId="0AA4564D" w:rsidR="00CD50E8" w:rsidRPr="00043335" w:rsidRDefault="00CD50E8" w:rsidP="00CD50E8">
      <w:pPr>
        <w:pStyle w:val="Formbodyparagraph"/>
      </w:pPr>
      <w:r w:rsidRPr="00043335">
        <w:t xml:space="preserve">Address (street, city, state, ZIP code): </w:t>
      </w:r>
      <w:r w:rsidRPr="00043335">
        <w:fldChar w:fldCharType="begin">
          <w:ffData>
            <w:name w:val="Text21"/>
            <w:enabled/>
            <w:calcOnExit w:val="0"/>
            <w:textInput/>
          </w:ffData>
        </w:fldChar>
      </w:r>
      <w:bookmarkStart w:id="22" w:name="Text21"/>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22"/>
    </w:p>
    <w:p w14:paraId="058CBFA0" w14:textId="22081FBE" w:rsidR="00CD50E8" w:rsidRPr="00043335" w:rsidRDefault="00CD50E8" w:rsidP="00CD50E8">
      <w:pPr>
        <w:pStyle w:val="Formbodyparagraph"/>
      </w:pPr>
      <w:r w:rsidRPr="00043335">
        <w:t xml:space="preserve">Phone number (include extension): </w:t>
      </w:r>
      <w:r w:rsidRPr="00043335">
        <w:fldChar w:fldCharType="begin">
          <w:ffData>
            <w:name w:val="Text22"/>
            <w:enabled/>
            <w:calcOnExit w:val="0"/>
            <w:textInput/>
          </w:ffData>
        </w:fldChar>
      </w:r>
      <w:bookmarkStart w:id="23" w:name="Text22"/>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23"/>
    </w:p>
    <w:p w14:paraId="03A01F71" w14:textId="0AAC568B" w:rsidR="00CD50E8" w:rsidRPr="00043335" w:rsidRDefault="00CD50E8" w:rsidP="00CD50E8">
      <w:pPr>
        <w:pStyle w:val="Formbodyparagraph"/>
      </w:pPr>
      <w:r w:rsidRPr="00043335">
        <w:t xml:space="preserve">Email address: </w:t>
      </w:r>
      <w:r w:rsidRPr="00043335">
        <w:fldChar w:fldCharType="begin">
          <w:ffData>
            <w:name w:val="Text23"/>
            <w:enabled/>
            <w:calcOnExit w:val="0"/>
            <w:textInput/>
          </w:ffData>
        </w:fldChar>
      </w:r>
      <w:bookmarkStart w:id="24" w:name="Text23"/>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24"/>
      <w:r>
        <w:br/>
      </w:r>
    </w:p>
    <w:p w14:paraId="30E2DC03" w14:textId="77777777" w:rsidR="00CD50E8" w:rsidRPr="00250153" w:rsidRDefault="00CD50E8" w:rsidP="00CD50E8">
      <w:pPr>
        <w:pStyle w:val="Formbodyparagraph"/>
        <w:rPr>
          <w:b/>
        </w:rPr>
      </w:pPr>
      <w:r w:rsidRPr="00250153">
        <w:rPr>
          <w:b/>
        </w:rPr>
        <w:t>Chief Executive Officer</w:t>
      </w:r>
    </w:p>
    <w:p w14:paraId="0A1F2E25" w14:textId="68DD7E9B" w:rsidR="00CD50E8" w:rsidRPr="00043335" w:rsidRDefault="00CD50E8" w:rsidP="00CD50E8">
      <w:pPr>
        <w:pStyle w:val="Formbodyparagraph"/>
      </w:pPr>
      <w:r w:rsidRPr="00043335">
        <w:t xml:space="preserve">Prefix (Dr., Mr., Ms., etc.): </w:t>
      </w:r>
      <w:r w:rsidRPr="00043335">
        <w:fldChar w:fldCharType="begin">
          <w:ffData>
            <w:name w:val="Text18"/>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p w14:paraId="6939E6C1" w14:textId="310DCA3A" w:rsidR="00CD50E8" w:rsidRPr="00043335" w:rsidRDefault="00CD50E8" w:rsidP="00CD50E8">
      <w:pPr>
        <w:pStyle w:val="Formbodyparagraph"/>
      </w:pPr>
      <w:r w:rsidRPr="00043335">
        <w:t xml:space="preserve">Full name: </w:t>
      </w:r>
      <w:r w:rsidRPr="00043335">
        <w:fldChar w:fldCharType="begin">
          <w:ffData>
            <w:name w:val="Text19"/>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p w14:paraId="6D56657C" w14:textId="0A666FFD" w:rsidR="00CD50E8" w:rsidRPr="00043335" w:rsidRDefault="00CD50E8" w:rsidP="00CD50E8">
      <w:pPr>
        <w:pStyle w:val="Formbodyparagraph"/>
      </w:pPr>
      <w:r w:rsidRPr="00043335">
        <w:t xml:space="preserve">Title: </w:t>
      </w:r>
      <w:r w:rsidRPr="00043335">
        <w:fldChar w:fldCharType="begin">
          <w:ffData>
            <w:name w:val="Text20"/>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p w14:paraId="26802B0D" w14:textId="19276EEB" w:rsidR="00CD50E8" w:rsidRPr="00043335" w:rsidRDefault="00CD50E8" w:rsidP="00CD50E8">
      <w:pPr>
        <w:pStyle w:val="Formbodyparagraph"/>
      </w:pPr>
      <w:r w:rsidRPr="00043335">
        <w:lastRenderedPageBreak/>
        <w:t xml:space="preserve">Address (street, city, state, ZIP code): </w:t>
      </w:r>
      <w:r w:rsidRPr="00043335">
        <w:fldChar w:fldCharType="begin">
          <w:ffData>
            <w:name w:val="Text21"/>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p w14:paraId="1E0065DF" w14:textId="0859E10A" w:rsidR="00CD50E8" w:rsidRPr="00043335" w:rsidRDefault="00CD50E8" w:rsidP="00CD50E8">
      <w:pPr>
        <w:pStyle w:val="Formbodyparagraph"/>
      </w:pPr>
      <w:r w:rsidRPr="00043335">
        <w:t xml:space="preserve">Phone number (include extension): </w:t>
      </w:r>
      <w:r w:rsidRPr="00043335">
        <w:fldChar w:fldCharType="begin">
          <w:ffData>
            <w:name w:val="Text22"/>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p w14:paraId="1050CED1" w14:textId="5460297F" w:rsidR="00CD50E8" w:rsidRPr="00043335" w:rsidRDefault="00CD50E8" w:rsidP="00CD50E8">
      <w:pPr>
        <w:pStyle w:val="Formbodyparagraph"/>
      </w:pPr>
      <w:r w:rsidRPr="00043335">
        <w:t xml:space="preserve">Email address: </w:t>
      </w:r>
      <w:r w:rsidRPr="00043335">
        <w:fldChar w:fldCharType="begin">
          <w:ffData>
            <w:name w:val="Text23"/>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r>
        <w:br/>
      </w:r>
    </w:p>
    <w:p w14:paraId="071AE140" w14:textId="77777777" w:rsidR="00CD50E8" w:rsidRPr="00250153" w:rsidRDefault="00CD50E8" w:rsidP="00CD50E8">
      <w:pPr>
        <w:pStyle w:val="Formbodyparagraph"/>
        <w:rPr>
          <w:b/>
        </w:rPr>
      </w:pPr>
      <w:r w:rsidRPr="00250153">
        <w:rPr>
          <w:b/>
        </w:rPr>
        <w:t>Chief Financial Officer</w:t>
      </w:r>
    </w:p>
    <w:p w14:paraId="2D400601" w14:textId="083C9C1D" w:rsidR="00CD50E8" w:rsidRPr="00043335" w:rsidRDefault="00CD50E8" w:rsidP="00CD50E8">
      <w:pPr>
        <w:pStyle w:val="Formbodyparagraph"/>
      </w:pPr>
      <w:r w:rsidRPr="00043335">
        <w:t xml:space="preserve">Prefix (Dr., Mr., Ms., etc.): </w:t>
      </w:r>
      <w:r w:rsidRPr="00043335">
        <w:fldChar w:fldCharType="begin">
          <w:ffData>
            <w:name w:val="Text18"/>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p w14:paraId="0C331F38" w14:textId="133657DA" w:rsidR="00CD50E8" w:rsidRPr="00043335" w:rsidRDefault="00CD50E8" w:rsidP="00CD50E8">
      <w:pPr>
        <w:pStyle w:val="Formbodyparagraph"/>
      </w:pPr>
      <w:r w:rsidRPr="00043335">
        <w:t xml:space="preserve">Full name: </w:t>
      </w:r>
      <w:r w:rsidRPr="00043335">
        <w:fldChar w:fldCharType="begin">
          <w:ffData>
            <w:name w:val="Text19"/>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p w14:paraId="20416C6E" w14:textId="52F1135D" w:rsidR="00CD50E8" w:rsidRPr="00043335" w:rsidRDefault="00CD50E8" w:rsidP="00CD50E8">
      <w:pPr>
        <w:pStyle w:val="Formbodyparagraph"/>
      </w:pPr>
      <w:r w:rsidRPr="00043335">
        <w:t xml:space="preserve">Title: </w:t>
      </w:r>
      <w:r w:rsidRPr="00043335">
        <w:fldChar w:fldCharType="begin">
          <w:ffData>
            <w:name w:val="Text20"/>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p w14:paraId="08E97D93" w14:textId="35D9723A" w:rsidR="00CD50E8" w:rsidRPr="00043335" w:rsidRDefault="00CD50E8" w:rsidP="00CD50E8">
      <w:pPr>
        <w:pStyle w:val="Formbodyparagraph"/>
      </w:pPr>
      <w:r w:rsidRPr="00043335">
        <w:t xml:space="preserve">Address (street, city, state, ZIP code): </w:t>
      </w:r>
      <w:r w:rsidRPr="00043335">
        <w:fldChar w:fldCharType="begin">
          <w:ffData>
            <w:name w:val="Text21"/>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p w14:paraId="00831A11" w14:textId="039CDDBC" w:rsidR="00CD50E8" w:rsidRPr="00043335" w:rsidRDefault="00CD50E8" w:rsidP="00CD50E8">
      <w:pPr>
        <w:pStyle w:val="Formbodyparagraph"/>
      </w:pPr>
      <w:r w:rsidRPr="00043335">
        <w:t xml:space="preserve">Phone number (include extension): </w:t>
      </w:r>
      <w:r w:rsidRPr="00043335">
        <w:fldChar w:fldCharType="begin">
          <w:ffData>
            <w:name w:val="Text22"/>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p w14:paraId="408BB15A" w14:textId="4A9195CD" w:rsidR="00CD50E8" w:rsidRPr="00043335" w:rsidRDefault="00CD50E8" w:rsidP="00CD50E8">
      <w:pPr>
        <w:pStyle w:val="Formbodyparagraph"/>
      </w:pPr>
      <w:r w:rsidRPr="00043335">
        <w:t xml:space="preserve">Email address: </w:t>
      </w:r>
      <w:r w:rsidRPr="00043335">
        <w:fldChar w:fldCharType="begin">
          <w:ffData>
            <w:name w:val="Text23"/>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r w:rsidRPr="00043335">
        <w:fldChar w:fldCharType="begin">
          <w:ffData>
            <w:name w:val="Text18"/>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r w:rsidRPr="00043335">
        <w:fldChar w:fldCharType="begin">
          <w:ffData>
            <w:name w:val="Text19"/>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r w:rsidRPr="00043335">
        <w:fldChar w:fldCharType="begin">
          <w:ffData>
            <w:name w:val="Text20"/>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r w:rsidRPr="00043335">
        <w:fldChar w:fldCharType="begin">
          <w:ffData>
            <w:name w:val="Text21"/>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r w:rsidRPr="00043335">
        <w:fldChar w:fldCharType="begin">
          <w:ffData>
            <w:name w:val="Text22"/>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r w:rsidRPr="00043335">
        <w:fldChar w:fldCharType="begin">
          <w:ffData>
            <w:name w:val="Text23"/>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p w14:paraId="4A1FA5DC" w14:textId="77777777" w:rsidR="00CD50E8" w:rsidRDefault="00CD50E8" w:rsidP="00CD50E8">
      <w:pPr>
        <w:pStyle w:val="Heading2"/>
      </w:pPr>
      <w:r>
        <w:br/>
        <w:t>3. Accrediting Agencies</w:t>
      </w:r>
    </w:p>
    <w:p w14:paraId="3B2AB7E6" w14:textId="77777777" w:rsidR="00CD50E8" w:rsidRPr="00CE3B40" w:rsidRDefault="00CD50E8" w:rsidP="00CD50E8">
      <w:pPr>
        <w:pStyle w:val="Formquestion"/>
      </w:pPr>
      <w:r>
        <w:t>If the institution has been placed on sanction or probation or has been subject to an adverse action (including denial or withdrawal of accreditation) by another accrediting agency that is recognized by the U.S. Department of Education or Council of Higher Education Accreditation (CHEA) in the last five years, provide details about the action here. Include the name of each accrediting agency, the institution’s status with the agency and, if applicable, the effective date of that status. If the institution is no longer accredited by the agency, include the effective end date of its relationship with the agency. Attach a copy of the most recent action letter from each accrediting agency to this form.</w:t>
      </w:r>
    </w:p>
    <w:p w14:paraId="70DDB743" w14:textId="77777777" w:rsidR="00CD50E8" w:rsidRDefault="00CD50E8" w:rsidP="00CD50E8">
      <w:pPr>
        <w:pStyle w:val="Heading2"/>
        <w:sectPr w:rsidR="00CD50E8" w:rsidSect="006F7CB7">
          <w:headerReference w:type="default" r:id="rId13"/>
          <w:footerReference w:type="even" r:id="rId14"/>
          <w:footerReference w:type="default" r:id="rId15"/>
          <w:footerReference w:type="first" r:id="rId16"/>
          <w:pgSz w:w="12240" w:h="15840"/>
          <w:pgMar w:top="720" w:right="1008" w:bottom="1440" w:left="1008" w:header="720" w:footer="720" w:gutter="0"/>
          <w:cols w:space="720"/>
          <w:titlePg/>
        </w:sectPr>
      </w:pPr>
    </w:p>
    <w:p w14:paraId="04CC74D6" w14:textId="77777777" w:rsidR="00CD50E8" w:rsidRDefault="00CD50E8" w:rsidP="00CD50E8">
      <w:pPr>
        <w:pStyle w:val="Formbodyparagraph"/>
      </w:pPr>
    </w:p>
    <w:p w14:paraId="32AAF402" w14:textId="77777777" w:rsidR="00CD50E8" w:rsidRDefault="00CD50E8" w:rsidP="00CD50E8">
      <w:pPr>
        <w:pStyle w:val="Formbodyparagraph"/>
        <w:sectPr w:rsidR="00CD50E8" w:rsidSect="006F7CB7">
          <w:type w:val="continuous"/>
          <w:pgSz w:w="12240" w:h="15840"/>
          <w:pgMar w:top="720" w:right="1008" w:bottom="1440" w:left="1008" w:header="720" w:footer="720" w:gutter="0"/>
          <w:cols w:space="720"/>
          <w:formProt w:val="0"/>
          <w:titlePg/>
        </w:sectPr>
      </w:pPr>
    </w:p>
    <w:p w14:paraId="635FC864" w14:textId="77777777" w:rsidR="00CD50E8" w:rsidRPr="00043335" w:rsidRDefault="00CD50E8" w:rsidP="00CD50E8">
      <w:pPr>
        <w:pStyle w:val="Heading2"/>
      </w:pPr>
      <w:r>
        <w:br/>
        <w:t>4</w:t>
      </w:r>
      <w:r w:rsidRPr="00043335">
        <w:t>. Academic Calendar</w:t>
      </w:r>
    </w:p>
    <w:p w14:paraId="6C979218" w14:textId="77777777" w:rsidR="00CD50E8" w:rsidRPr="00043335" w:rsidRDefault="00CD50E8" w:rsidP="00CD50E8">
      <w:pPr>
        <w:pStyle w:val="Formquestion"/>
      </w:pPr>
      <w:r w:rsidRPr="00043335">
        <w:t>Indicate the institution’s academic calendar.</w:t>
      </w:r>
    </w:p>
    <w:p w14:paraId="0DCCA6E5" w14:textId="2649D381" w:rsidR="00CD50E8" w:rsidRPr="00043335" w:rsidRDefault="00CD50E8" w:rsidP="00CD50E8">
      <w:pPr>
        <w:pStyle w:val="Formbodyparagraph"/>
        <w:ind w:left="360"/>
      </w:pPr>
      <w:r w:rsidRPr="00043335">
        <w:fldChar w:fldCharType="begin">
          <w:ffData>
            <w:name w:val="Check5"/>
            <w:enabled/>
            <w:calcOnExit w:val="0"/>
            <w:checkBox>
              <w:sizeAuto/>
              <w:default w:val="0"/>
            </w:checkBox>
          </w:ffData>
        </w:fldChar>
      </w:r>
      <w:r w:rsidRPr="00043335">
        <w:instrText xml:space="preserve"> </w:instrText>
      </w:r>
      <w:bookmarkStart w:id="25" w:name="Check5"/>
      <w:r w:rsidRPr="00043335">
        <w:instrText xml:space="preserve">FORMCHECKBOX </w:instrText>
      </w:r>
      <w:r w:rsidR="00000000">
        <w:fldChar w:fldCharType="separate"/>
      </w:r>
      <w:r w:rsidRPr="00043335">
        <w:fldChar w:fldCharType="end"/>
      </w:r>
      <w:bookmarkEnd w:id="25"/>
      <w:r w:rsidRPr="00043335">
        <w:t xml:space="preserve">  Semester</w:t>
      </w:r>
    </w:p>
    <w:p w14:paraId="7F2B628C" w14:textId="399575A2" w:rsidR="00CD50E8" w:rsidRPr="00043335" w:rsidRDefault="00CD50E8" w:rsidP="00CD50E8">
      <w:pPr>
        <w:pStyle w:val="Formbodyparagraph"/>
        <w:ind w:left="360"/>
      </w:pPr>
      <w:r w:rsidRPr="00043335">
        <w:fldChar w:fldCharType="begin">
          <w:ffData>
            <w:name w:val="Check6"/>
            <w:enabled/>
            <w:calcOnExit w:val="0"/>
            <w:checkBox>
              <w:sizeAuto/>
              <w:default w:val="0"/>
            </w:checkBox>
          </w:ffData>
        </w:fldChar>
      </w:r>
      <w:r w:rsidRPr="00043335">
        <w:instrText xml:space="preserve"> </w:instrText>
      </w:r>
      <w:bookmarkStart w:id="26" w:name="Check6"/>
      <w:r w:rsidRPr="00043335">
        <w:instrText xml:space="preserve">FORMCHECKBOX </w:instrText>
      </w:r>
      <w:r w:rsidR="00000000">
        <w:fldChar w:fldCharType="separate"/>
      </w:r>
      <w:r w:rsidRPr="00043335">
        <w:fldChar w:fldCharType="end"/>
      </w:r>
      <w:bookmarkEnd w:id="26"/>
      <w:r w:rsidRPr="00043335">
        <w:t xml:space="preserve">  Trimester</w:t>
      </w:r>
    </w:p>
    <w:p w14:paraId="3E70A060" w14:textId="52C1D91C" w:rsidR="00CD50E8" w:rsidRDefault="00CD50E8" w:rsidP="00CD50E8">
      <w:pPr>
        <w:pStyle w:val="Formbodyparagraph"/>
        <w:ind w:left="360"/>
      </w:pPr>
      <w:r w:rsidRPr="00043335">
        <w:fldChar w:fldCharType="begin">
          <w:ffData>
            <w:name w:val="Check7"/>
            <w:enabled/>
            <w:calcOnExit w:val="0"/>
            <w:checkBox>
              <w:sizeAuto/>
              <w:default w:val="0"/>
            </w:checkBox>
          </w:ffData>
        </w:fldChar>
      </w:r>
      <w:r w:rsidRPr="00043335">
        <w:instrText xml:space="preserve"> </w:instrText>
      </w:r>
      <w:bookmarkStart w:id="27" w:name="Check7"/>
      <w:r w:rsidRPr="00043335">
        <w:instrText xml:space="preserve">FORMCHECKBOX </w:instrText>
      </w:r>
      <w:r w:rsidR="00000000">
        <w:fldChar w:fldCharType="separate"/>
      </w:r>
      <w:r w:rsidRPr="00043335">
        <w:fldChar w:fldCharType="end"/>
      </w:r>
      <w:bookmarkEnd w:id="27"/>
      <w:r w:rsidRPr="00043335">
        <w:t xml:space="preserve">  Quarter</w:t>
      </w:r>
    </w:p>
    <w:p w14:paraId="01C5651C" w14:textId="78E1A591" w:rsidR="00CD50E8" w:rsidRDefault="00CD50E8" w:rsidP="00CD50E8">
      <w:pPr>
        <w:pStyle w:val="Formbodyparagraph"/>
        <w:ind w:left="360"/>
      </w:pPr>
      <w:r>
        <w:fldChar w:fldCharType="begin">
          <w:ffData>
            <w:name w:val="Check9"/>
            <w:enabled/>
            <w:calcOnExit w:val="0"/>
            <w:checkBox>
              <w:sizeAuto/>
              <w:default w:val="0"/>
            </w:checkBox>
          </w:ffData>
        </w:fldChar>
      </w:r>
      <w:bookmarkStart w:id="28" w:name="Check9"/>
      <w:r>
        <w:instrText xml:space="preserve"> FORMCHECKBOX </w:instrText>
      </w:r>
      <w:r w:rsidR="00000000">
        <w:fldChar w:fldCharType="separate"/>
      </w:r>
      <w:r>
        <w:fldChar w:fldCharType="end"/>
      </w:r>
      <w:bookmarkEnd w:id="28"/>
      <w:r>
        <w:t xml:space="preserve">  Four-One-Four (4-1-4) Plan</w:t>
      </w:r>
    </w:p>
    <w:p w14:paraId="0CC49BAC" w14:textId="36EB44F0" w:rsidR="00CD50E8" w:rsidRDefault="00CD50E8" w:rsidP="00CD50E8">
      <w:pPr>
        <w:pStyle w:val="Formbodyparagraph"/>
        <w:ind w:left="360"/>
      </w:pPr>
      <w:r>
        <w:fldChar w:fldCharType="begin">
          <w:ffData>
            <w:name w:val="Check10"/>
            <w:enabled/>
            <w:calcOnExit w:val="0"/>
            <w:checkBox>
              <w:sizeAuto/>
              <w:default w:val="0"/>
            </w:checkBox>
          </w:ffData>
        </w:fldChar>
      </w:r>
      <w:bookmarkStart w:id="29" w:name="Check10"/>
      <w:r>
        <w:instrText xml:space="preserve"> FORMCHECKBOX </w:instrText>
      </w:r>
      <w:r w:rsidR="00000000">
        <w:fldChar w:fldCharType="separate"/>
      </w:r>
      <w:r>
        <w:fldChar w:fldCharType="end"/>
      </w:r>
      <w:bookmarkEnd w:id="29"/>
      <w:r>
        <w:t xml:space="preserve">  Modular</w:t>
      </w:r>
    </w:p>
    <w:p w14:paraId="6D94C750" w14:textId="4599DC47" w:rsidR="00CD50E8" w:rsidRPr="00043335" w:rsidRDefault="00CD50E8" w:rsidP="00CD50E8">
      <w:pPr>
        <w:pStyle w:val="Formbodyparagraph"/>
        <w:ind w:left="360"/>
      </w:pPr>
      <w:r>
        <w:fldChar w:fldCharType="begin">
          <w:ffData>
            <w:name w:val="Check11"/>
            <w:enabled/>
            <w:calcOnExit w:val="0"/>
            <w:checkBox>
              <w:sizeAuto/>
              <w:default w:val="0"/>
            </w:checkBox>
          </w:ffData>
        </w:fldChar>
      </w:r>
      <w:bookmarkStart w:id="30" w:name="Check11"/>
      <w:r>
        <w:instrText xml:space="preserve"> FORMCHECKBOX </w:instrText>
      </w:r>
      <w:r w:rsidR="00000000">
        <w:fldChar w:fldCharType="separate"/>
      </w:r>
      <w:r>
        <w:fldChar w:fldCharType="end"/>
      </w:r>
      <w:bookmarkEnd w:id="30"/>
      <w:r>
        <w:t xml:space="preserve">  Continuous</w:t>
      </w:r>
    </w:p>
    <w:p w14:paraId="7FAF30E0" w14:textId="4F898821" w:rsidR="00CD50E8" w:rsidRPr="00043335" w:rsidRDefault="00CD50E8" w:rsidP="00CD50E8">
      <w:pPr>
        <w:pStyle w:val="Formbodyparagraph"/>
        <w:ind w:left="360"/>
      </w:pPr>
      <w:r w:rsidRPr="00043335">
        <w:fldChar w:fldCharType="begin">
          <w:ffData>
            <w:name w:val="Check8"/>
            <w:enabled/>
            <w:calcOnExit w:val="0"/>
            <w:checkBox>
              <w:sizeAuto/>
              <w:default w:val="0"/>
            </w:checkBox>
          </w:ffData>
        </w:fldChar>
      </w:r>
      <w:r w:rsidRPr="00043335">
        <w:instrText xml:space="preserve"> </w:instrText>
      </w:r>
      <w:bookmarkStart w:id="31" w:name="Check8"/>
      <w:r w:rsidRPr="00043335">
        <w:instrText xml:space="preserve">FORMCHECKBOX </w:instrText>
      </w:r>
      <w:r w:rsidR="00000000">
        <w:fldChar w:fldCharType="separate"/>
      </w:r>
      <w:r w:rsidRPr="00043335">
        <w:fldChar w:fldCharType="end"/>
      </w:r>
      <w:bookmarkEnd w:id="31"/>
      <w:r w:rsidRPr="00043335">
        <w:t xml:space="preserve">  Other: </w:t>
      </w:r>
      <w:r w:rsidRPr="00043335">
        <w:fldChar w:fldCharType="begin">
          <w:ffData>
            <w:name w:val="Text24"/>
            <w:enabled/>
            <w:calcOnExit w:val="0"/>
            <w:textInput/>
          </w:ffData>
        </w:fldChar>
      </w:r>
      <w:r w:rsidRPr="00043335">
        <w:instrText xml:space="preserve"> </w:instrText>
      </w:r>
      <w:bookmarkStart w:id="32" w:name="Text24"/>
      <w:r w:rsidRPr="00043335">
        <w:instrText xml:space="preserve">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32"/>
    </w:p>
    <w:p w14:paraId="7EF2F6C9" w14:textId="77777777" w:rsidR="00CD50E8" w:rsidRPr="00043335" w:rsidRDefault="00CD50E8" w:rsidP="00CD50E8">
      <w:pPr>
        <w:pStyle w:val="Heading2"/>
      </w:pPr>
      <w:r>
        <w:br/>
        <w:t>5</w:t>
      </w:r>
      <w:r w:rsidRPr="00043335">
        <w:t>. Branch Campuses and Additional Locations</w:t>
      </w:r>
    </w:p>
    <w:p w14:paraId="49F26F23" w14:textId="77777777" w:rsidR="00CD50E8" w:rsidRPr="0088365D" w:rsidRDefault="00CD50E8" w:rsidP="00CD50E8">
      <w:pPr>
        <w:pStyle w:val="Formquestion"/>
      </w:pPr>
      <w:r w:rsidRPr="006F5575">
        <w:lastRenderedPageBreak/>
        <w:t xml:space="preserve">List all </w:t>
      </w:r>
      <w:r>
        <w:t xml:space="preserve">active </w:t>
      </w:r>
      <w:r w:rsidRPr="006F5575">
        <w:t>branch campuse</w:t>
      </w:r>
      <w:r w:rsidRPr="007752F9">
        <w:t xml:space="preserve">s </w:t>
      </w:r>
      <w:r>
        <w:t>and</w:t>
      </w:r>
      <w:r w:rsidRPr="007752F9">
        <w:t xml:space="preserve"> additional locations of the institution </w:t>
      </w:r>
      <w:r>
        <w:t xml:space="preserve">(see HLC’s </w:t>
      </w:r>
      <w:hyperlink r:id="rId17" w:history="1">
        <w:r w:rsidRPr="00C85621">
          <w:rPr>
            <w:rStyle w:val="Hyperlink"/>
          </w:rPr>
          <w:t>Glossary</w:t>
        </w:r>
      </w:hyperlink>
      <w:r>
        <w:t xml:space="preserve"> for definitions of branch campus and additional location)</w:t>
      </w:r>
      <w:r w:rsidRPr="003D5029">
        <w:rPr>
          <w:rFonts w:eastAsia="Times New Roman"/>
        </w:rPr>
        <w:t xml:space="preserve">. For each, provide </w:t>
      </w:r>
      <w:r w:rsidRPr="006F5575">
        <w:t>the full address</w:t>
      </w:r>
      <w:r>
        <w:t xml:space="preserve">, </w:t>
      </w:r>
      <w:r w:rsidRPr="006F5575">
        <w:t>including the street</w:t>
      </w:r>
      <w:r>
        <w:t xml:space="preserve"> address, </w:t>
      </w:r>
      <w:r w:rsidRPr="006F5575">
        <w:t xml:space="preserve">and </w:t>
      </w:r>
      <w:r w:rsidRPr="00B073FF">
        <w:t>the open date</w:t>
      </w:r>
      <w:r w:rsidRPr="003D5029">
        <w:t xml:space="preserve">. </w:t>
      </w:r>
    </w:p>
    <w:p w14:paraId="749E5DC4" w14:textId="77777777" w:rsidR="00CD50E8" w:rsidRDefault="00CD50E8" w:rsidP="00CD50E8">
      <w:pPr>
        <w:pStyle w:val="Formbodyparagraph"/>
        <w:sectPr w:rsidR="00CD50E8" w:rsidSect="006F7CB7">
          <w:type w:val="continuous"/>
          <w:pgSz w:w="12240" w:h="15840"/>
          <w:pgMar w:top="720" w:right="1008" w:bottom="1440" w:left="1008" w:header="720" w:footer="720" w:gutter="0"/>
          <w:cols w:space="720"/>
          <w:titlePg/>
        </w:sectPr>
      </w:pPr>
    </w:p>
    <w:p w14:paraId="7A80100D" w14:textId="77777777" w:rsidR="00CD50E8" w:rsidRPr="00250153" w:rsidRDefault="00CD50E8" w:rsidP="00CD50E8">
      <w:pPr>
        <w:pStyle w:val="Formbodyparagraph"/>
      </w:pPr>
    </w:p>
    <w:p w14:paraId="1DF4B9A3" w14:textId="77777777" w:rsidR="00CD50E8" w:rsidRDefault="00CD50E8" w:rsidP="00CD50E8">
      <w:pPr>
        <w:pStyle w:val="Formbodyparagraph"/>
        <w:sectPr w:rsidR="00CD50E8" w:rsidSect="006F7CB7">
          <w:type w:val="continuous"/>
          <w:pgSz w:w="12240" w:h="15840"/>
          <w:pgMar w:top="720" w:right="1008" w:bottom="1440" w:left="1008" w:header="720" w:footer="720" w:gutter="0"/>
          <w:cols w:space="720"/>
          <w:formProt w:val="0"/>
          <w:titlePg/>
        </w:sectPr>
      </w:pPr>
    </w:p>
    <w:p w14:paraId="50825FE1" w14:textId="77777777" w:rsidR="00CD50E8" w:rsidRPr="00043335" w:rsidRDefault="00CD50E8" w:rsidP="00CD50E8">
      <w:pPr>
        <w:pStyle w:val="Heading2"/>
      </w:pPr>
      <w:r>
        <w:br/>
        <w:t>6</w:t>
      </w:r>
      <w:r w:rsidRPr="00043335">
        <w:t>. Programs Offered</w:t>
      </w:r>
    </w:p>
    <w:p w14:paraId="34A52763" w14:textId="77777777" w:rsidR="00CD50E8" w:rsidRPr="00043335" w:rsidRDefault="00CD50E8" w:rsidP="00CD50E8">
      <w:pPr>
        <w:pStyle w:val="Formquestion"/>
      </w:pPr>
      <w:r w:rsidRPr="00043335">
        <w:t>A. Indicate the number of degree, certificate and diploma programs offered overall.</w:t>
      </w:r>
    </w:p>
    <w:p w14:paraId="3EE4C2FA" w14:textId="256B7634" w:rsidR="00CD50E8" w:rsidRPr="00043335" w:rsidRDefault="00CD50E8" w:rsidP="00CD50E8">
      <w:pPr>
        <w:pStyle w:val="Formbodyparagraph"/>
        <w:ind w:left="360"/>
      </w:pPr>
      <w:proofErr w:type="gramStart"/>
      <w:r w:rsidRPr="00043335">
        <w:t>Associate’s</w:t>
      </w:r>
      <w:proofErr w:type="gramEnd"/>
      <w:r w:rsidRPr="00043335">
        <w:t xml:space="preserve"> degree programs: </w:t>
      </w:r>
      <w:r w:rsidRPr="00043335">
        <w:fldChar w:fldCharType="begin">
          <w:ffData>
            <w:name w:val="Text25"/>
            <w:enabled/>
            <w:calcOnExit w:val="0"/>
            <w:textInput/>
          </w:ffData>
        </w:fldChar>
      </w:r>
      <w:bookmarkStart w:id="33" w:name="Text25"/>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33"/>
    </w:p>
    <w:p w14:paraId="6918CBA2" w14:textId="1AC20095" w:rsidR="00CD50E8" w:rsidRPr="00043335" w:rsidRDefault="00CD50E8" w:rsidP="00CD50E8">
      <w:pPr>
        <w:pStyle w:val="Formbodyparagraph"/>
        <w:ind w:left="360"/>
      </w:pPr>
      <w:r w:rsidRPr="00043335">
        <w:t xml:space="preserve">Bachelor’s degree programs: </w:t>
      </w:r>
      <w:r w:rsidRPr="00043335">
        <w:fldChar w:fldCharType="begin">
          <w:ffData>
            <w:name w:val="Text26"/>
            <w:enabled/>
            <w:calcOnExit w:val="0"/>
            <w:textInput/>
          </w:ffData>
        </w:fldChar>
      </w:r>
      <w:bookmarkStart w:id="34" w:name="Text26"/>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34"/>
    </w:p>
    <w:p w14:paraId="7748E562" w14:textId="7BF89FEF" w:rsidR="00CD50E8" w:rsidRPr="00043335" w:rsidRDefault="00CD50E8" w:rsidP="00CD50E8">
      <w:pPr>
        <w:pStyle w:val="Formbodyparagraph"/>
        <w:ind w:left="360"/>
      </w:pPr>
      <w:r w:rsidRPr="00043335">
        <w:t xml:space="preserve">Master’s degree programs: </w:t>
      </w:r>
      <w:r w:rsidRPr="00043335">
        <w:fldChar w:fldCharType="begin">
          <w:ffData>
            <w:name w:val="Text27"/>
            <w:enabled/>
            <w:calcOnExit w:val="0"/>
            <w:textInput/>
          </w:ffData>
        </w:fldChar>
      </w:r>
      <w:bookmarkStart w:id="35" w:name="Text27"/>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35"/>
    </w:p>
    <w:p w14:paraId="4294D125" w14:textId="07AEF82F" w:rsidR="00CD50E8" w:rsidRPr="00043335" w:rsidRDefault="00CD50E8" w:rsidP="00CD50E8">
      <w:pPr>
        <w:pStyle w:val="Formbodyparagraph"/>
        <w:ind w:left="360"/>
      </w:pPr>
      <w:r w:rsidRPr="00043335">
        <w:t xml:space="preserve">Specialist degree programs: </w:t>
      </w:r>
      <w:r w:rsidRPr="00043335">
        <w:fldChar w:fldCharType="begin">
          <w:ffData>
            <w:name w:val="Text28"/>
            <w:enabled/>
            <w:calcOnExit w:val="0"/>
            <w:textInput/>
          </w:ffData>
        </w:fldChar>
      </w:r>
      <w:bookmarkStart w:id="36" w:name="Text28"/>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36"/>
    </w:p>
    <w:p w14:paraId="62284BAF" w14:textId="610F2A56" w:rsidR="00CD50E8" w:rsidRPr="00043335" w:rsidRDefault="00CD50E8" w:rsidP="00CD50E8">
      <w:pPr>
        <w:pStyle w:val="Formbodyparagraph"/>
        <w:ind w:left="360"/>
      </w:pPr>
      <w:r w:rsidRPr="00043335">
        <w:t xml:space="preserve">Doctoral degree programs: </w:t>
      </w:r>
      <w:r w:rsidRPr="00043335">
        <w:fldChar w:fldCharType="begin">
          <w:ffData>
            <w:name w:val="Text29"/>
            <w:enabled/>
            <w:calcOnExit w:val="0"/>
            <w:textInput/>
          </w:ffData>
        </w:fldChar>
      </w:r>
      <w:bookmarkStart w:id="37" w:name="Text29"/>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37"/>
    </w:p>
    <w:p w14:paraId="3EEC7136" w14:textId="4DF35D0E" w:rsidR="00CD50E8" w:rsidRPr="00250153" w:rsidRDefault="00CD50E8" w:rsidP="00CD50E8">
      <w:pPr>
        <w:pStyle w:val="Formbodyparagraph"/>
        <w:ind w:left="360"/>
      </w:pPr>
      <w:r w:rsidRPr="00043335">
        <w:t xml:space="preserve">Certificate </w:t>
      </w:r>
      <w:r>
        <w:t xml:space="preserve">and diploma </w:t>
      </w:r>
      <w:r w:rsidRPr="00043335">
        <w:t xml:space="preserve">programs: </w:t>
      </w:r>
      <w:r w:rsidRPr="00043335">
        <w:fldChar w:fldCharType="begin">
          <w:ffData>
            <w:name w:val="Text30"/>
            <w:enabled/>
            <w:calcOnExit w:val="0"/>
            <w:textInput/>
          </w:ffData>
        </w:fldChar>
      </w:r>
      <w:bookmarkStart w:id="38" w:name="Text30"/>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38"/>
    </w:p>
    <w:p w14:paraId="0FBFE908" w14:textId="77777777" w:rsidR="00CD50E8" w:rsidRPr="00043335" w:rsidRDefault="00CD50E8" w:rsidP="00CD50E8">
      <w:pPr>
        <w:pStyle w:val="Formquestion"/>
        <w:ind w:left="270" w:hanging="270"/>
      </w:pPr>
      <w:r w:rsidRPr="00043335">
        <w:t>B. List each degree, certificate and diploma program offered.</w:t>
      </w:r>
      <w:r>
        <w:t xml:space="preserve"> For each, include the </w:t>
      </w:r>
      <w:hyperlink r:id="rId18" w:history="1">
        <w:r w:rsidRPr="00A86402">
          <w:rPr>
            <w:rStyle w:val="Hyperlink"/>
          </w:rPr>
          <w:t>Classification of Instructional Programs (CIP) code</w:t>
        </w:r>
      </w:hyperlink>
      <w:r>
        <w:t>, name of the program in the institution’s course catalog, initiation date, and the total number of credit hours required for the program.</w:t>
      </w:r>
    </w:p>
    <w:p w14:paraId="505B852A" w14:textId="77777777" w:rsidR="00CD50E8" w:rsidRDefault="00CD50E8" w:rsidP="00CD50E8">
      <w:pPr>
        <w:pStyle w:val="Formbodyparagraph"/>
        <w:sectPr w:rsidR="00CD50E8" w:rsidSect="006F7CB7">
          <w:type w:val="continuous"/>
          <w:pgSz w:w="12240" w:h="15840"/>
          <w:pgMar w:top="720" w:right="1008" w:bottom="1440" w:left="1008" w:header="720" w:footer="720" w:gutter="0"/>
          <w:cols w:space="720"/>
          <w:titlePg/>
        </w:sectPr>
      </w:pPr>
    </w:p>
    <w:p w14:paraId="62106B01" w14:textId="77777777" w:rsidR="00CD50E8" w:rsidRPr="00250153" w:rsidRDefault="00CD50E8" w:rsidP="00CD50E8">
      <w:pPr>
        <w:pStyle w:val="Formbodyparagraph"/>
      </w:pPr>
    </w:p>
    <w:p w14:paraId="2AE601E5" w14:textId="77777777" w:rsidR="00CD50E8" w:rsidRDefault="00CD50E8" w:rsidP="00CD50E8">
      <w:pPr>
        <w:pStyle w:val="Formbodyparagraph"/>
        <w:sectPr w:rsidR="00CD50E8" w:rsidSect="006F7CB7">
          <w:type w:val="continuous"/>
          <w:pgSz w:w="12240" w:h="15840"/>
          <w:pgMar w:top="720" w:right="1008" w:bottom="1440" w:left="1008" w:header="720" w:footer="720" w:gutter="0"/>
          <w:cols w:space="720"/>
          <w:formProt w:val="0"/>
          <w:titlePg/>
        </w:sectPr>
      </w:pPr>
    </w:p>
    <w:p w14:paraId="54E383AF" w14:textId="77777777" w:rsidR="00CD50E8" w:rsidRDefault="00CD50E8" w:rsidP="00CD50E8">
      <w:pPr>
        <w:pStyle w:val="Formquestion"/>
      </w:pPr>
      <w:r>
        <w:t>C. Indicate the number of degrees, certificates and diplomas awarded for the past two academic years.</w:t>
      </w:r>
    </w:p>
    <w:p w14:paraId="373FB414" w14:textId="77777777" w:rsidR="00CD50E8" w:rsidRDefault="00CD50E8" w:rsidP="00CD50E8">
      <w:pPr>
        <w:pStyle w:val="Formbodyparagraph"/>
        <w:ind w:left="360"/>
        <w:rPr>
          <w:b/>
        </w:rPr>
      </w:pPr>
      <w:r>
        <w:rPr>
          <w:b/>
        </w:rPr>
        <w:t>Degrees</w:t>
      </w:r>
    </w:p>
    <w:tbl>
      <w:tblPr>
        <w:tblStyle w:val="TableGrid"/>
        <w:tblW w:w="0" w:type="auto"/>
        <w:tblInd w:w="360" w:type="dxa"/>
        <w:tblLook w:val="04A0" w:firstRow="1" w:lastRow="0" w:firstColumn="1" w:lastColumn="0" w:noHBand="0" w:noVBand="1"/>
      </w:tblPr>
      <w:tblGrid>
        <w:gridCol w:w="4315"/>
        <w:gridCol w:w="2790"/>
        <w:gridCol w:w="2749"/>
      </w:tblGrid>
      <w:tr w:rsidR="00CD50E8" w14:paraId="222B9BD7" w14:textId="77777777" w:rsidTr="006F7CB7">
        <w:trPr>
          <w:tblHeader/>
        </w:trPr>
        <w:tc>
          <w:tcPr>
            <w:tcW w:w="4315" w:type="dxa"/>
          </w:tcPr>
          <w:p w14:paraId="21EC4580" w14:textId="77777777" w:rsidR="00CD50E8" w:rsidRPr="00D41D39" w:rsidRDefault="00CD50E8" w:rsidP="006F7CB7">
            <w:pPr>
              <w:pStyle w:val="Formbodyparagraph"/>
              <w:rPr>
                <w:b/>
              </w:rPr>
            </w:pPr>
            <w:r w:rsidRPr="00D41D39">
              <w:rPr>
                <w:b/>
              </w:rPr>
              <w:t>Degree Type</w:t>
            </w:r>
          </w:p>
        </w:tc>
        <w:tc>
          <w:tcPr>
            <w:tcW w:w="2790" w:type="dxa"/>
          </w:tcPr>
          <w:p w14:paraId="0032F800" w14:textId="7113F684" w:rsidR="00CD50E8" w:rsidRPr="00D41D39" w:rsidRDefault="00CD50E8" w:rsidP="006F7CB7">
            <w:pPr>
              <w:pStyle w:val="Formbodyparagraph"/>
              <w:rPr>
                <w:b/>
              </w:rPr>
            </w:pPr>
            <w:r w:rsidRPr="00D41D39">
              <w:rPr>
                <w:b/>
              </w:rPr>
              <w:t xml:space="preserve">Academic Year 1: </w:t>
            </w:r>
            <w:r w:rsidRPr="00D41D39">
              <w:rPr>
                <w:b/>
              </w:rPr>
              <w:fldChar w:fldCharType="begin">
                <w:ffData>
                  <w:name w:val="Text112"/>
                  <w:enabled/>
                  <w:calcOnExit w:val="0"/>
                  <w:textInput/>
                </w:ffData>
              </w:fldChar>
            </w:r>
            <w:bookmarkStart w:id="39" w:name="Text112"/>
            <w:r w:rsidRPr="00D41D39">
              <w:rPr>
                <w:b/>
              </w:rPr>
              <w:instrText xml:space="preserve"> FORMTEXT </w:instrText>
            </w:r>
            <w:r w:rsidRPr="00D41D39">
              <w:rPr>
                <w:b/>
              </w:rPr>
            </w:r>
            <w:r w:rsidRPr="00D41D39">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D41D39">
              <w:rPr>
                <w:b/>
              </w:rPr>
              <w:fldChar w:fldCharType="end"/>
            </w:r>
            <w:bookmarkEnd w:id="39"/>
          </w:p>
        </w:tc>
        <w:tc>
          <w:tcPr>
            <w:tcW w:w="2749" w:type="dxa"/>
          </w:tcPr>
          <w:p w14:paraId="3E60C9D4" w14:textId="7E93D9D0" w:rsidR="00CD50E8" w:rsidRPr="00D41D39" w:rsidRDefault="00CD50E8" w:rsidP="006F7CB7">
            <w:pPr>
              <w:pStyle w:val="Formbodyparagraph"/>
              <w:rPr>
                <w:b/>
              </w:rPr>
            </w:pPr>
            <w:r w:rsidRPr="00D41D39">
              <w:rPr>
                <w:b/>
              </w:rPr>
              <w:t xml:space="preserve">Academic Year 2: </w:t>
            </w:r>
            <w:r w:rsidRPr="00D41D39">
              <w:rPr>
                <w:b/>
              </w:rPr>
              <w:fldChar w:fldCharType="begin">
                <w:ffData>
                  <w:name w:val="Text113"/>
                  <w:enabled/>
                  <w:calcOnExit w:val="0"/>
                  <w:textInput/>
                </w:ffData>
              </w:fldChar>
            </w:r>
            <w:bookmarkStart w:id="40" w:name="Text113"/>
            <w:r w:rsidRPr="00D41D39">
              <w:rPr>
                <w:b/>
              </w:rPr>
              <w:instrText xml:space="preserve"> FORMTEXT </w:instrText>
            </w:r>
            <w:r w:rsidRPr="00D41D39">
              <w:rPr>
                <w:b/>
              </w:rPr>
            </w:r>
            <w:r w:rsidRPr="00D41D39">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D41D39">
              <w:rPr>
                <w:b/>
              </w:rPr>
              <w:fldChar w:fldCharType="end"/>
            </w:r>
            <w:bookmarkEnd w:id="40"/>
          </w:p>
        </w:tc>
      </w:tr>
      <w:tr w:rsidR="00CD50E8" w14:paraId="39CA13AE" w14:textId="77777777" w:rsidTr="006F7CB7">
        <w:tc>
          <w:tcPr>
            <w:tcW w:w="4315" w:type="dxa"/>
          </w:tcPr>
          <w:p w14:paraId="7E065673" w14:textId="77777777" w:rsidR="00CD50E8" w:rsidRDefault="00CD50E8" w:rsidP="006F7CB7">
            <w:pPr>
              <w:pStyle w:val="Formbodyparagraph"/>
            </w:pPr>
            <w:proofErr w:type="gramStart"/>
            <w:r>
              <w:t>Associate’s Degrees</w:t>
            </w:r>
            <w:proofErr w:type="gramEnd"/>
            <w:r>
              <w:t xml:space="preserve"> Awarded:</w:t>
            </w:r>
          </w:p>
        </w:tc>
        <w:tc>
          <w:tcPr>
            <w:tcW w:w="2790" w:type="dxa"/>
          </w:tcPr>
          <w:p w14:paraId="542F87B1" w14:textId="7F726B30" w:rsidR="00CD50E8" w:rsidRDefault="00CD50E8" w:rsidP="006F7CB7">
            <w:pPr>
              <w:pStyle w:val="Formbodyparagraph"/>
            </w:pPr>
            <w:r>
              <w:fldChar w:fldCharType="begin">
                <w:ffData>
                  <w:name w:val="Text114"/>
                  <w:enabled/>
                  <w:calcOnExit w:val="0"/>
                  <w:textInput/>
                </w:ffData>
              </w:fldChar>
            </w:r>
            <w:bookmarkStart w:id="41" w:name="Text114"/>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bookmarkEnd w:id="41"/>
          </w:p>
        </w:tc>
        <w:tc>
          <w:tcPr>
            <w:tcW w:w="2749" w:type="dxa"/>
          </w:tcPr>
          <w:p w14:paraId="3E756C57" w14:textId="264B69A1" w:rsidR="00CD50E8" w:rsidRDefault="00CD50E8" w:rsidP="006F7CB7">
            <w:pPr>
              <w:pStyle w:val="Formbodyparagraph"/>
            </w:pPr>
            <w:r w:rsidRPr="00B5095C">
              <w:fldChar w:fldCharType="begin">
                <w:ffData>
                  <w:name w:val="Text114"/>
                  <w:enabled/>
                  <w:calcOnExit w:val="0"/>
                  <w:textInput/>
                </w:ffData>
              </w:fldChar>
            </w:r>
            <w:r w:rsidRPr="00B5095C">
              <w:instrText xml:space="preserve"> FORMTEXT </w:instrText>
            </w:r>
            <w:r w:rsidRPr="00B5095C">
              <w:fldChar w:fldCharType="separate"/>
            </w:r>
            <w:r w:rsidR="00D51837">
              <w:rPr>
                <w:noProof/>
              </w:rPr>
              <w:t> </w:t>
            </w:r>
            <w:r w:rsidR="00D51837">
              <w:rPr>
                <w:noProof/>
              </w:rPr>
              <w:t> </w:t>
            </w:r>
            <w:r w:rsidR="00D51837">
              <w:rPr>
                <w:noProof/>
              </w:rPr>
              <w:t> </w:t>
            </w:r>
            <w:r w:rsidR="00D51837">
              <w:rPr>
                <w:noProof/>
              </w:rPr>
              <w:t> </w:t>
            </w:r>
            <w:r w:rsidR="00D51837">
              <w:rPr>
                <w:noProof/>
              </w:rPr>
              <w:t> </w:t>
            </w:r>
            <w:r w:rsidRPr="00B5095C">
              <w:fldChar w:fldCharType="end"/>
            </w:r>
          </w:p>
        </w:tc>
      </w:tr>
      <w:tr w:rsidR="00CD50E8" w14:paraId="679AC3E9" w14:textId="77777777" w:rsidTr="006F7CB7">
        <w:tc>
          <w:tcPr>
            <w:tcW w:w="4315" w:type="dxa"/>
          </w:tcPr>
          <w:p w14:paraId="1861DE65" w14:textId="77777777" w:rsidR="00CD50E8" w:rsidRDefault="00CD50E8" w:rsidP="006F7CB7">
            <w:pPr>
              <w:pStyle w:val="Formbodyparagraph"/>
            </w:pPr>
            <w:r>
              <w:t>Bachelor’s Degrees Awarded:</w:t>
            </w:r>
          </w:p>
        </w:tc>
        <w:tc>
          <w:tcPr>
            <w:tcW w:w="2790" w:type="dxa"/>
          </w:tcPr>
          <w:p w14:paraId="7D9D768B" w14:textId="040668C0" w:rsidR="00CD50E8" w:rsidRDefault="00CD50E8" w:rsidP="006F7CB7">
            <w:pPr>
              <w:pStyle w:val="Formbodyparagraph"/>
            </w:pPr>
            <w:r w:rsidRPr="006A642F">
              <w:fldChar w:fldCharType="begin">
                <w:ffData>
                  <w:name w:val="Text114"/>
                  <w:enabled/>
                  <w:calcOnExit w:val="0"/>
                  <w:textInput/>
                </w:ffData>
              </w:fldChar>
            </w:r>
            <w:r w:rsidRPr="006A642F">
              <w:instrText xml:space="preserve"> FORMTEXT </w:instrText>
            </w:r>
            <w:r w:rsidRPr="006A642F">
              <w:fldChar w:fldCharType="separate"/>
            </w:r>
            <w:r w:rsidR="00D51837">
              <w:rPr>
                <w:noProof/>
              </w:rPr>
              <w:t> </w:t>
            </w:r>
            <w:r w:rsidR="00D51837">
              <w:rPr>
                <w:noProof/>
              </w:rPr>
              <w:t> </w:t>
            </w:r>
            <w:r w:rsidR="00D51837">
              <w:rPr>
                <w:noProof/>
              </w:rPr>
              <w:t> </w:t>
            </w:r>
            <w:r w:rsidR="00D51837">
              <w:rPr>
                <w:noProof/>
              </w:rPr>
              <w:t> </w:t>
            </w:r>
            <w:r w:rsidR="00D51837">
              <w:rPr>
                <w:noProof/>
              </w:rPr>
              <w:t> </w:t>
            </w:r>
            <w:r w:rsidRPr="006A642F">
              <w:fldChar w:fldCharType="end"/>
            </w:r>
          </w:p>
        </w:tc>
        <w:tc>
          <w:tcPr>
            <w:tcW w:w="2749" w:type="dxa"/>
          </w:tcPr>
          <w:p w14:paraId="1CD9B8FF" w14:textId="1D9E57BA" w:rsidR="00CD50E8" w:rsidRDefault="00CD50E8" w:rsidP="006F7CB7">
            <w:pPr>
              <w:pStyle w:val="Formbodyparagraph"/>
            </w:pPr>
            <w:r w:rsidRPr="00B5095C">
              <w:fldChar w:fldCharType="begin">
                <w:ffData>
                  <w:name w:val="Text114"/>
                  <w:enabled/>
                  <w:calcOnExit w:val="0"/>
                  <w:textInput/>
                </w:ffData>
              </w:fldChar>
            </w:r>
            <w:r w:rsidRPr="00B5095C">
              <w:instrText xml:space="preserve"> FORMTEXT </w:instrText>
            </w:r>
            <w:r w:rsidRPr="00B5095C">
              <w:fldChar w:fldCharType="separate"/>
            </w:r>
            <w:r w:rsidR="00D51837">
              <w:rPr>
                <w:noProof/>
              </w:rPr>
              <w:t> </w:t>
            </w:r>
            <w:r w:rsidR="00D51837">
              <w:rPr>
                <w:noProof/>
              </w:rPr>
              <w:t> </w:t>
            </w:r>
            <w:r w:rsidR="00D51837">
              <w:rPr>
                <w:noProof/>
              </w:rPr>
              <w:t> </w:t>
            </w:r>
            <w:r w:rsidR="00D51837">
              <w:rPr>
                <w:noProof/>
              </w:rPr>
              <w:t> </w:t>
            </w:r>
            <w:r w:rsidR="00D51837">
              <w:rPr>
                <w:noProof/>
              </w:rPr>
              <w:t> </w:t>
            </w:r>
            <w:r w:rsidRPr="00B5095C">
              <w:fldChar w:fldCharType="end"/>
            </w:r>
          </w:p>
        </w:tc>
      </w:tr>
      <w:tr w:rsidR="00CD50E8" w14:paraId="22FAA43B" w14:textId="77777777" w:rsidTr="006F7CB7">
        <w:tc>
          <w:tcPr>
            <w:tcW w:w="4315" w:type="dxa"/>
          </w:tcPr>
          <w:p w14:paraId="375AA11B" w14:textId="77777777" w:rsidR="00CD50E8" w:rsidRDefault="00CD50E8" w:rsidP="006F7CB7">
            <w:pPr>
              <w:pStyle w:val="Formbodyparagraph"/>
            </w:pPr>
            <w:r>
              <w:t>Master’s Degrees Awarded:</w:t>
            </w:r>
          </w:p>
        </w:tc>
        <w:tc>
          <w:tcPr>
            <w:tcW w:w="2790" w:type="dxa"/>
          </w:tcPr>
          <w:p w14:paraId="2AE34C05" w14:textId="110E3E4F" w:rsidR="00CD50E8" w:rsidRDefault="00CD50E8" w:rsidP="006F7CB7">
            <w:pPr>
              <w:pStyle w:val="Formbodyparagraph"/>
            </w:pPr>
            <w:r w:rsidRPr="006A642F">
              <w:fldChar w:fldCharType="begin">
                <w:ffData>
                  <w:name w:val="Text114"/>
                  <w:enabled/>
                  <w:calcOnExit w:val="0"/>
                  <w:textInput/>
                </w:ffData>
              </w:fldChar>
            </w:r>
            <w:r w:rsidRPr="006A642F">
              <w:instrText xml:space="preserve"> FORMTEXT </w:instrText>
            </w:r>
            <w:r w:rsidRPr="006A642F">
              <w:fldChar w:fldCharType="separate"/>
            </w:r>
            <w:r w:rsidR="00D51837">
              <w:rPr>
                <w:noProof/>
              </w:rPr>
              <w:t> </w:t>
            </w:r>
            <w:r w:rsidR="00D51837">
              <w:rPr>
                <w:noProof/>
              </w:rPr>
              <w:t> </w:t>
            </w:r>
            <w:r w:rsidR="00D51837">
              <w:rPr>
                <w:noProof/>
              </w:rPr>
              <w:t> </w:t>
            </w:r>
            <w:r w:rsidR="00D51837">
              <w:rPr>
                <w:noProof/>
              </w:rPr>
              <w:t> </w:t>
            </w:r>
            <w:r w:rsidR="00D51837">
              <w:rPr>
                <w:noProof/>
              </w:rPr>
              <w:t> </w:t>
            </w:r>
            <w:r w:rsidRPr="006A642F">
              <w:fldChar w:fldCharType="end"/>
            </w:r>
          </w:p>
        </w:tc>
        <w:tc>
          <w:tcPr>
            <w:tcW w:w="2749" w:type="dxa"/>
          </w:tcPr>
          <w:p w14:paraId="6CE83308" w14:textId="411823E6" w:rsidR="00CD50E8" w:rsidRDefault="00CD50E8" w:rsidP="006F7CB7">
            <w:pPr>
              <w:pStyle w:val="Formbodyparagraph"/>
            </w:pPr>
            <w:r w:rsidRPr="00B5095C">
              <w:fldChar w:fldCharType="begin">
                <w:ffData>
                  <w:name w:val="Text114"/>
                  <w:enabled/>
                  <w:calcOnExit w:val="0"/>
                  <w:textInput/>
                </w:ffData>
              </w:fldChar>
            </w:r>
            <w:r w:rsidRPr="00B5095C">
              <w:instrText xml:space="preserve"> FORMTEXT </w:instrText>
            </w:r>
            <w:r w:rsidRPr="00B5095C">
              <w:fldChar w:fldCharType="separate"/>
            </w:r>
            <w:r w:rsidR="00D51837">
              <w:rPr>
                <w:noProof/>
              </w:rPr>
              <w:t> </w:t>
            </w:r>
            <w:r w:rsidR="00D51837">
              <w:rPr>
                <w:noProof/>
              </w:rPr>
              <w:t> </w:t>
            </w:r>
            <w:r w:rsidR="00D51837">
              <w:rPr>
                <w:noProof/>
              </w:rPr>
              <w:t> </w:t>
            </w:r>
            <w:r w:rsidR="00D51837">
              <w:rPr>
                <w:noProof/>
              </w:rPr>
              <w:t> </w:t>
            </w:r>
            <w:r w:rsidR="00D51837">
              <w:rPr>
                <w:noProof/>
              </w:rPr>
              <w:t> </w:t>
            </w:r>
            <w:r w:rsidRPr="00B5095C">
              <w:fldChar w:fldCharType="end"/>
            </w:r>
          </w:p>
        </w:tc>
      </w:tr>
      <w:tr w:rsidR="00CD50E8" w14:paraId="753E2C03" w14:textId="77777777" w:rsidTr="006F7CB7">
        <w:tc>
          <w:tcPr>
            <w:tcW w:w="4315" w:type="dxa"/>
          </w:tcPr>
          <w:p w14:paraId="047B3BB0" w14:textId="77777777" w:rsidR="00CD50E8" w:rsidRDefault="00CD50E8" w:rsidP="006F7CB7">
            <w:pPr>
              <w:pStyle w:val="Formbodyparagraph"/>
            </w:pPr>
            <w:r>
              <w:t>Specialist’s Degrees Awarded:</w:t>
            </w:r>
          </w:p>
        </w:tc>
        <w:tc>
          <w:tcPr>
            <w:tcW w:w="2790" w:type="dxa"/>
          </w:tcPr>
          <w:p w14:paraId="06AD70A9" w14:textId="0D534E66" w:rsidR="00CD50E8" w:rsidRDefault="00CD50E8" w:rsidP="006F7CB7">
            <w:pPr>
              <w:pStyle w:val="Formbodyparagraph"/>
            </w:pPr>
            <w:r w:rsidRPr="006A642F">
              <w:fldChar w:fldCharType="begin">
                <w:ffData>
                  <w:name w:val="Text114"/>
                  <w:enabled/>
                  <w:calcOnExit w:val="0"/>
                  <w:textInput/>
                </w:ffData>
              </w:fldChar>
            </w:r>
            <w:r w:rsidRPr="006A642F">
              <w:instrText xml:space="preserve"> FORMTEXT </w:instrText>
            </w:r>
            <w:r w:rsidRPr="006A642F">
              <w:fldChar w:fldCharType="separate"/>
            </w:r>
            <w:r w:rsidR="00D51837">
              <w:rPr>
                <w:noProof/>
              </w:rPr>
              <w:t> </w:t>
            </w:r>
            <w:r w:rsidR="00D51837">
              <w:rPr>
                <w:noProof/>
              </w:rPr>
              <w:t> </w:t>
            </w:r>
            <w:r w:rsidR="00D51837">
              <w:rPr>
                <w:noProof/>
              </w:rPr>
              <w:t> </w:t>
            </w:r>
            <w:r w:rsidR="00D51837">
              <w:rPr>
                <w:noProof/>
              </w:rPr>
              <w:t> </w:t>
            </w:r>
            <w:r w:rsidR="00D51837">
              <w:rPr>
                <w:noProof/>
              </w:rPr>
              <w:t> </w:t>
            </w:r>
            <w:r w:rsidRPr="006A642F">
              <w:fldChar w:fldCharType="end"/>
            </w:r>
          </w:p>
        </w:tc>
        <w:tc>
          <w:tcPr>
            <w:tcW w:w="2749" w:type="dxa"/>
          </w:tcPr>
          <w:p w14:paraId="46C7ACD4" w14:textId="46EB2379" w:rsidR="00CD50E8" w:rsidRDefault="00CD50E8" w:rsidP="006F7CB7">
            <w:pPr>
              <w:pStyle w:val="Formbodyparagraph"/>
            </w:pPr>
            <w:r w:rsidRPr="00B5095C">
              <w:fldChar w:fldCharType="begin">
                <w:ffData>
                  <w:name w:val="Text114"/>
                  <w:enabled/>
                  <w:calcOnExit w:val="0"/>
                  <w:textInput/>
                </w:ffData>
              </w:fldChar>
            </w:r>
            <w:r w:rsidRPr="00B5095C">
              <w:instrText xml:space="preserve"> FORMTEXT </w:instrText>
            </w:r>
            <w:r w:rsidRPr="00B5095C">
              <w:fldChar w:fldCharType="separate"/>
            </w:r>
            <w:r w:rsidR="00D51837">
              <w:rPr>
                <w:noProof/>
              </w:rPr>
              <w:t> </w:t>
            </w:r>
            <w:r w:rsidR="00D51837">
              <w:rPr>
                <w:noProof/>
              </w:rPr>
              <w:t> </w:t>
            </w:r>
            <w:r w:rsidR="00D51837">
              <w:rPr>
                <w:noProof/>
              </w:rPr>
              <w:t> </w:t>
            </w:r>
            <w:r w:rsidR="00D51837">
              <w:rPr>
                <w:noProof/>
              </w:rPr>
              <w:t> </w:t>
            </w:r>
            <w:r w:rsidR="00D51837">
              <w:rPr>
                <w:noProof/>
              </w:rPr>
              <w:t> </w:t>
            </w:r>
            <w:r w:rsidRPr="00B5095C">
              <w:fldChar w:fldCharType="end"/>
            </w:r>
          </w:p>
        </w:tc>
      </w:tr>
      <w:tr w:rsidR="00CD50E8" w14:paraId="01E049C2" w14:textId="77777777" w:rsidTr="006F7CB7">
        <w:tc>
          <w:tcPr>
            <w:tcW w:w="4315" w:type="dxa"/>
          </w:tcPr>
          <w:p w14:paraId="6D2B579D" w14:textId="77777777" w:rsidR="00CD50E8" w:rsidRDefault="00CD50E8" w:rsidP="006F7CB7">
            <w:pPr>
              <w:pStyle w:val="Formbodyparagraph"/>
            </w:pPr>
            <w:r>
              <w:t>Doctoral Degrees Awarded:</w:t>
            </w:r>
          </w:p>
        </w:tc>
        <w:tc>
          <w:tcPr>
            <w:tcW w:w="2790" w:type="dxa"/>
          </w:tcPr>
          <w:p w14:paraId="32CD0ADC" w14:textId="71862067" w:rsidR="00CD50E8" w:rsidRDefault="00CD50E8" w:rsidP="006F7CB7">
            <w:pPr>
              <w:pStyle w:val="Formbodyparagraph"/>
            </w:pPr>
            <w:r w:rsidRPr="006A642F">
              <w:fldChar w:fldCharType="begin">
                <w:ffData>
                  <w:name w:val="Text114"/>
                  <w:enabled/>
                  <w:calcOnExit w:val="0"/>
                  <w:textInput/>
                </w:ffData>
              </w:fldChar>
            </w:r>
            <w:r w:rsidRPr="006A642F">
              <w:instrText xml:space="preserve"> FORMTEXT </w:instrText>
            </w:r>
            <w:r w:rsidRPr="006A642F">
              <w:fldChar w:fldCharType="separate"/>
            </w:r>
            <w:r w:rsidR="00D51837">
              <w:rPr>
                <w:noProof/>
              </w:rPr>
              <w:t> </w:t>
            </w:r>
            <w:r w:rsidR="00D51837">
              <w:rPr>
                <w:noProof/>
              </w:rPr>
              <w:t> </w:t>
            </w:r>
            <w:r w:rsidR="00D51837">
              <w:rPr>
                <w:noProof/>
              </w:rPr>
              <w:t> </w:t>
            </w:r>
            <w:r w:rsidR="00D51837">
              <w:rPr>
                <w:noProof/>
              </w:rPr>
              <w:t> </w:t>
            </w:r>
            <w:r w:rsidR="00D51837">
              <w:rPr>
                <w:noProof/>
              </w:rPr>
              <w:t> </w:t>
            </w:r>
            <w:r w:rsidRPr="006A642F">
              <w:fldChar w:fldCharType="end"/>
            </w:r>
          </w:p>
        </w:tc>
        <w:tc>
          <w:tcPr>
            <w:tcW w:w="2749" w:type="dxa"/>
          </w:tcPr>
          <w:p w14:paraId="7F267841" w14:textId="31C2FC76" w:rsidR="00CD50E8" w:rsidRDefault="00CD50E8" w:rsidP="006F7CB7">
            <w:pPr>
              <w:pStyle w:val="Formbodyparagraph"/>
            </w:pPr>
            <w:r w:rsidRPr="00B5095C">
              <w:fldChar w:fldCharType="begin">
                <w:ffData>
                  <w:name w:val="Text114"/>
                  <w:enabled/>
                  <w:calcOnExit w:val="0"/>
                  <w:textInput/>
                </w:ffData>
              </w:fldChar>
            </w:r>
            <w:r w:rsidRPr="00B5095C">
              <w:instrText xml:space="preserve"> FORMTEXT </w:instrText>
            </w:r>
            <w:r w:rsidRPr="00B5095C">
              <w:fldChar w:fldCharType="separate"/>
            </w:r>
            <w:r w:rsidR="00D51837">
              <w:rPr>
                <w:noProof/>
              </w:rPr>
              <w:t> </w:t>
            </w:r>
            <w:r w:rsidR="00D51837">
              <w:rPr>
                <w:noProof/>
              </w:rPr>
              <w:t> </w:t>
            </w:r>
            <w:r w:rsidR="00D51837">
              <w:rPr>
                <w:noProof/>
              </w:rPr>
              <w:t> </w:t>
            </w:r>
            <w:r w:rsidR="00D51837">
              <w:rPr>
                <w:noProof/>
              </w:rPr>
              <w:t> </w:t>
            </w:r>
            <w:r w:rsidR="00D51837">
              <w:rPr>
                <w:noProof/>
              </w:rPr>
              <w:t> </w:t>
            </w:r>
            <w:r w:rsidRPr="00B5095C">
              <w:fldChar w:fldCharType="end"/>
            </w:r>
          </w:p>
        </w:tc>
      </w:tr>
    </w:tbl>
    <w:p w14:paraId="147A3992" w14:textId="77777777" w:rsidR="00CD50E8" w:rsidRDefault="00CD50E8" w:rsidP="00CD50E8">
      <w:pPr>
        <w:pStyle w:val="Formbodyparagraph"/>
        <w:ind w:left="360"/>
      </w:pPr>
    </w:p>
    <w:p w14:paraId="2FFF6252" w14:textId="77777777" w:rsidR="00CD50E8" w:rsidRDefault="00CD50E8" w:rsidP="00CD50E8">
      <w:pPr>
        <w:pStyle w:val="Formbodyparagraph"/>
        <w:ind w:left="360"/>
        <w:rPr>
          <w:b/>
        </w:rPr>
      </w:pPr>
      <w:r>
        <w:rPr>
          <w:b/>
        </w:rPr>
        <w:t>Certificates and Diplomas</w:t>
      </w:r>
    </w:p>
    <w:tbl>
      <w:tblPr>
        <w:tblStyle w:val="TableGrid"/>
        <w:tblW w:w="0" w:type="auto"/>
        <w:tblInd w:w="360" w:type="dxa"/>
        <w:tblLook w:val="04A0" w:firstRow="1" w:lastRow="0" w:firstColumn="1" w:lastColumn="0" w:noHBand="0" w:noVBand="1"/>
      </w:tblPr>
      <w:tblGrid>
        <w:gridCol w:w="4315"/>
        <w:gridCol w:w="2790"/>
        <w:gridCol w:w="2749"/>
      </w:tblGrid>
      <w:tr w:rsidR="00CD50E8" w14:paraId="5F50F4B8" w14:textId="77777777" w:rsidTr="006F7CB7">
        <w:trPr>
          <w:tblHeader/>
        </w:trPr>
        <w:tc>
          <w:tcPr>
            <w:tcW w:w="4315" w:type="dxa"/>
          </w:tcPr>
          <w:p w14:paraId="736BAAD1" w14:textId="77777777" w:rsidR="00CD50E8" w:rsidRPr="00D41D39" w:rsidRDefault="00CD50E8" w:rsidP="006F7CB7">
            <w:pPr>
              <w:pStyle w:val="Formbodyparagraph"/>
              <w:rPr>
                <w:b/>
              </w:rPr>
            </w:pPr>
            <w:r>
              <w:rPr>
                <w:b/>
              </w:rPr>
              <w:t>Certificate/Diploma</w:t>
            </w:r>
            <w:r w:rsidRPr="00D41D39">
              <w:rPr>
                <w:b/>
              </w:rPr>
              <w:t xml:space="preserve"> Type</w:t>
            </w:r>
          </w:p>
        </w:tc>
        <w:tc>
          <w:tcPr>
            <w:tcW w:w="2790" w:type="dxa"/>
          </w:tcPr>
          <w:p w14:paraId="04851BA0" w14:textId="07C4133B" w:rsidR="00CD50E8" w:rsidRPr="00D41D39" w:rsidRDefault="00CD50E8" w:rsidP="006F7CB7">
            <w:pPr>
              <w:pStyle w:val="Formbodyparagraph"/>
              <w:rPr>
                <w:b/>
              </w:rPr>
            </w:pPr>
            <w:r w:rsidRPr="00D41D39">
              <w:rPr>
                <w:b/>
              </w:rPr>
              <w:t xml:space="preserve">Academic Year 1: </w:t>
            </w:r>
            <w:r w:rsidRPr="00D41D39">
              <w:rPr>
                <w:b/>
              </w:rPr>
              <w:fldChar w:fldCharType="begin">
                <w:ffData>
                  <w:name w:val="Text112"/>
                  <w:enabled/>
                  <w:calcOnExit w:val="0"/>
                  <w:textInput/>
                </w:ffData>
              </w:fldChar>
            </w:r>
            <w:r w:rsidRPr="00D41D39">
              <w:rPr>
                <w:b/>
              </w:rPr>
              <w:instrText xml:space="preserve"> FORMTEXT </w:instrText>
            </w:r>
            <w:r w:rsidRPr="00D41D39">
              <w:rPr>
                <w:b/>
              </w:rPr>
            </w:r>
            <w:r w:rsidRPr="00D41D39">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D41D39">
              <w:rPr>
                <w:b/>
              </w:rPr>
              <w:fldChar w:fldCharType="end"/>
            </w:r>
          </w:p>
        </w:tc>
        <w:tc>
          <w:tcPr>
            <w:tcW w:w="2749" w:type="dxa"/>
          </w:tcPr>
          <w:p w14:paraId="01817ACE" w14:textId="2D675E95" w:rsidR="00CD50E8" w:rsidRPr="00D41D39" w:rsidRDefault="00CD50E8" w:rsidP="006F7CB7">
            <w:pPr>
              <w:pStyle w:val="Formbodyparagraph"/>
              <w:rPr>
                <w:b/>
              </w:rPr>
            </w:pPr>
            <w:r w:rsidRPr="00D41D39">
              <w:rPr>
                <w:b/>
              </w:rPr>
              <w:t xml:space="preserve">Academic Year 2: </w:t>
            </w:r>
            <w:r w:rsidRPr="00D41D39">
              <w:rPr>
                <w:b/>
              </w:rPr>
              <w:fldChar w:fldCharType="begin">
                <w:ffData>
                  <w:name w:val="Text113"/>
                  <w:enabled/>
                  <w:calcOnExit w:val="0"/>
                  <w:textInput/>
                </w:ffData>
              </w:fldChar>
            </w:r>
            <w:r w:rsidRPr="00D41D39">
              <w:rPr>
                <w:b/>
              </w:rPr>
              <w:instrText xml:space="preserve"> FORMTEXT </w:instrText>
            </w:r>
            <w:r w:rsidRPr="00D41D39">
              <w:rPr>
                <w:b/>
              </w:rPr>
            </w:r>
            <w:r w:rsidRPr="00D41D39">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D41D39">
              <w:rPr>
                <w:b/>
              </w:rPr>
              <w:fldChar w:fldCharType="end"/>
            </w:r>
          </w:p>
        </w:tc>
      </w:tr>
      <w:tr w:rsidR="00CD50E8" w14:paraId="42E86B18" w14:textId="77777777" w:rsidTr="006F7CB7">
        <w:tc>
          <w:tcPr>
            <w:tcW w:w="4315" w:type="dxa"/>
          </w:tcPr>
          <w:p w14:paraId="3FC9266A" w14:textId="77777777" w:rsidR="00CD50E8" w:rsidRDefault="00CD50E8" w:rsidP="006F7CB7">
            <w:pPr>
              <w:pStyle w:val="Formbodyparagraph"/>
            </w:pPr>
            <w:r>
              <w:t>Total Certificates/Diplomas Awarded:</w:t>
            </w:r>
          </w:p>
        </w:tc>
        <w:tc>
          <w:tcPr>
            <w:tcW w:w="2790" w:type="dxa"/>
          </w:tcPr>
          <w:p w14:paraId="22D38135" w14:textId="48A07DFB" w:rsidR="00CD50E8" w:rsidRDefault="00CD50E8" w:rsidP="006F7CB7">
            <w:pPr>
              <w:pStyle w:val="Formbodyparagraph"/>
            </w:pPr>
            <w:r>
              <w:fldChar w:fldCharType="begin">
                <w:ffData>
                  <w:name w:val="Text114"/>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2749" w:type="dxa"/>
          </w:tcPr>
          <w:p w14:paraId="271099C9" w14:textId="3F6F16D1" w:rsidR="00CD50E8" w:rsidRDefault="00CD50E8" w:rsidP="006F7CB7">
            <w:pPr>
              <w:pStyle w:val="Formbodyparagraph"/>
            </w:pPr>
            <w:r w:rsidRPr="00B5095C">
              <w:fldChar w:fldCharType="begin">
                <w:ffData>
                  <w:name w:val="Text114"/>
                  <w:enabled/>
                  <w:calcOnExit w:val="0"/>
                  <w:textInput/>
                </w:ffData>
              </w:fldChar>
            </w:r>
            <w:r w:rsidRPr="00B5095C">
              <w:instrText xml:space="preserve"> FORMTEXT </w:instrText>
            </w:r>
            <w:r w:rsidRPr="00B5095C">
              <w:fldChar w:fldCharType="separate"/>
            </w:r>
            <w:r w:rsidR="00D51837">
              <w:rPr>
                <w:noProof/>
              </w:rPr>
              <w:t> </w:t>
            </w:r>
            <w:r w:rsidR="00D51837">
              <w:rPr>
                <w:noProof/>
              </w:rPr>
              <w:t> </w:t>
            </w:r>
            <w:r w:rsidR="00D51837">
              <w:rPr>
                <w:noProof/>
              </w:rPr>
              <w:t> </w:t>
            </w:r>
            <w:r w:rsidR="00D51837">
              <w:rPr>
                <w:noProof/>
              </w:rPr>
              <w:t> </w:t>
            </w:r>
            <w:r w:rsidR="00D51837">
              <w:rPr>
                <w:noProof/>
              </w:rPr>
              <w:t> </w:t>
            </w:r>
            <w:r w:rsidRPr="00B5095C">
              <w:fldChar w:fldCharType="end"/>
            </w:r>
          </w:p>
        </w:tc>
      </w:tr>
      <w:tr w:rsidR="00CD50E8" w14:paraId="173D4819" w14:textId="77777777" w:rsidTr="006F7CB7">
        <w:tc>
          <w:tcPr>
            <w:tcW w:w="4315" w:type="dxa"/>
          </w:tcPr>
          <w:p w14:paraId="69613E99" w14:textId="77777777" w:rsidR="00CD50E8" w:rsidRDefault="00CD50E8" w:rsidP="006F7CB7">
            <w:pPr>
              <w:pStyle w:val="Formbodyparagraph"/>
            </w:pPr>
            <w:r>
              <w:t>Graduate Certificates/Diplomas Awarded:</w:t>
            </w:r>
          </w:p>
        </w:tc>
        <w:tc>
          <w:tcPr>
            <w:tcW w:w="2790" w:type="dxa"/>
          </w:tcPr>
          <w:p w14:paraId="52AB6D57" w14:textId="44CBCD57" w:rsidR="00CD50E8" w:rsidRDefault="00CD50E8" w:rsidP="006F7CB7">
            <w:pPr>
              <w:pStyle w:val="Formbodyparagraph"/>
            </w:pPr>
            <w:r w:rsidRPr="006A642F">
              <w:fldChar w:fldCharType="begin">
                <w:ffData>
                  <w:name w:val="Text114"/>
                  <w:enabled/>
                  <w:calcOnExit w:val="0"/>
                  <w:textInput/>
                </w:ffData>
              </w:fldChar>
            </w:r>
            <w:r w:rsidRPr="006A642F">
              <w:instrText xml:space="preserve"> FORMTEXT </w:instrText>
            </w:r>
            <w:r w:rsidRPr="006A642F">
              <w:fldChar w:fldCharType="separate"/>
            </w:r>
            <w:r w:rsidR="00D51837">
              <w:rPr>
                <w:noProof/>
              </w:rPr>
              <w:t> </w:t>
            </w:r>
            <w:r w:rsidR="00D51837">
              <w:rPr>
                <w:noProof/>
              </w:rPr>
              <w:t> </w:t>
            </w:r>
            <w:r w:rsidR="00D51837">
              <w:rPr>
                <w:noProof/>
              </w:rPr>
              <w:t> </w:t>
            </w:r>
            <w:r w:rsidR="00D51837">
              <w:rPr>
                <w:noProof/>
              </w:rPr>
              <w:t> </w:t>
            </w:r>
            <w:r w:rsidR="00D51837">
              <w:rPr>
                <w:noProof/>
              </w:rPr>
              <w:t> </w:t>
            </w:r>
            <w:r w:rsidRPr="006A642F">
              <w:fldChar w:fldCharType="end"/>
            </w:r>
          </w:p>
        </w:tc>
        <w:tc>
          <w:tcPr>
            <w:tcW w:w="2749" w:type="dxa"/>
          </w:tcPr>
          <w:p w14:paraId="158E82D1" w14:textId="37FED9D0" w:rsidR="00CD50E8" w:rsidRDefault="00CD50E8" w:rsidP="006F7CB7">
            <w:pPr>
              <w:pStyle w:val="Formbodyparagraph"/>
            </w:pPr>
            <w:r w:rsidRPr="00B5095C">
              <w:fldChar w:fldCharType="begin">
                <w:ffData>
                  <w:name w:val="Text114"/>
                  <w:enabled/>
                  <w:calcOnExit w:val="0"/>
                  <w:textInput/>
                </w:ffData>
              </w:fldChar>
            </w:r>
            <w:r w:rsidRPr="00B5095C">
              <w:instrText xml:space="preserve"> FORMTEXT </w:instrText>
            </w:r>
            <w:r w:rsidRPr="00B5095C">
              <w:fldChar w:fldCharType="separate"/>
            </w:r>
            <w:r w:rsidR="00D51837">
              <w:rPr>
                <w:noProof/>
              </w:rPr>
              <w:t> </w:t>
            </w:r>
            <w:r w:rsidR="00D51837">
              <w:rPr>
                <w:noProof/>
              </w:rPr>
              <w:t> </w:t>
            </w:r>
            <w:r w:rsidR="00D51837">
              <w:rPr>
                <w:noProof/>
              </w:rPr>
              <w:t> </w:t>
            </w:r>
            <w:r w:rsidR="00D51837">
              <w:rPr>
                <w:noProof/>
              </w:rPr>
              <w:t> </w:t>
            </w:r>
            <w:r w:rsidR="00D51837">
              <w:rPr>
                <w:noProof/>
              </w:rPr>
              <w:t> </w:t>
            </w:r>
            <w:r w:rsidRPr="00B5095C">
              <w:fldChar w:fldCharType="end"/>
            </w:r>
          </w:p>
        </w:tc>
      </w:tr>
      <w:tr w:rsidR="00CD50E8" w14:paraId="07191998" w14:textId="77777777" w:rsidTr="006F7CB7">
        <w:tc>
          <w:tcPr>
            <w:tcW w:w="4315" w:type="dxa"/>
          </w:tcPr>
          <w:p w14:paraId="25039517" w14:textId="77777777" w:rsidR="00CD50E8" w:rsidRDefault="00CD50E8" w:rsidP="006F7CB7">
            <w:pPr>
              <w:pStyle w:val="Formbodyparagraph"/>
            </w:pPr>
            <w:r>
              <w:lastRenderedPageBreak/>
              <w:t>Undergraduate Certificates/Diplomas Awarded:</w:t>
            </w:r>
          </w:p>
        </w:tc>
        <w:tc>
          <w:tcPr>
            <w:tcW w:w="2790" w:type="dxa"/>
          </w:tcPr>
          <w:p w14:paraId="157B5B11" w14:textId="04B2CF49" w:rsidR="00CD50E8" w:rsidRDefault="00CD50E8" w:rsidP="006F7CB7">
            <w:pPr>
              <w:pStyle w:val="Formbodyparagraph"/>
            </w:pPr>
            <w:r w:rsidRPr="006A642F">
              <w:fldChar w:fldCharType="begin">
                <w:ffData>
                  <w:name w:val="Text114"/>
                  <w:enabled/>
                  <w:calcOnExit w:val="0"/>
                  <w:textInput/>
                </w:ffData>
              </w:fldChar>
            </w:r>
            <w:r w:rsidRPr="006A642F">
              <w:instrText xml:space="preserve"> FORMTEXT </w:instrText>
            </w:r>
            <w:r w:rsidRPr="006A642F">
              <w:fldChar w:fldCharType="separate"/>
            </w:r>
            <w:r w:rsidR="00D51837">
              <w:rPr>
                <w:noProof/>
              </w:rPr>
              <w:t> </w:t>
            </w:r>
            <w:r w:rsidR="00D51837">
              <w:rPr>
                <w:noProof/>
              </w:rPr>
              <w:t> </w:t>
            </w:r>
            <w:r w:rsidR="00D51837">
              <w:rPr>
                <w:noProof/>
              </w:rPr>
              <w:t> </w:t>
            </w:r>
            <w:r w:rsidR="00D51837">
              <w:rPr>
                <w:noProof/>
              </w:rPr>
              <w:t> </w:t>
            </w:r>
            <w:r w:rsidR="00D51837">
              <w:rPr>
                <w:noProof/>
              </w:rPr>
              <w:t> </w:t>
            </w:r>
            <w:r w:rsidRPr="006A642F">
              <w:fldChar w:fldCharType="end"/>
            </w:r>
          </w:p>
        </w:tc>
        <w:tc>
          <w:tcPr>
            <w:tcW w:w="2749" w:type="dxa"/>
          </w:tcPr>
          <w:p w14:paraId="38614822" w14:textId="1B88AB69" w:rsidR="00CD50E8" w:rsidRDefault="00CD50E8" w:rsidP="006F7CB7">
            <w:pPr>
              <w:pStyle w:val="Formbodyparagraph"/>
            </w:pPr>
            <w:r w:rsidRPr="00B5095C">
              <w:fldChar w:fldCharType="begin">
                <w:ffData>
                  <w:name w:val="Text114"/>
                  <w:enabled/>
                  <w:calcOnExit w:val="0"/>
                  <w:textInput/>
                </w:ffData>
              </w:fldChar>
            </w:r>
            <w:r w:rsidRPr="00B5095C">
              <w:instrText xml:space="preserve"> FORMTEXT </w:instrText>
            </w:r>
            <w:r w:rsidRPr="00B5095C">
              <w:fldChar w:fldCharType="separate"/>
            </w:r>
            <w:r w:rsidR="00D51837">
              <w:rPr>
                <w:noProof/>
              </w:rPr>
              <w:t> </w:t>
            </w:r>
            <w:r w:rsidR="00D51837">
              <w:rPr>
                <w:noProof/>
              </w:rPr>
              <w:t> </w:t>
            </w:r>
            <w:r w:rsidR="00D51837">
              <w:rPr>
                <w:noProof/>
              </w:rPr>
              <w:t> </w:t>
            </w:r>
            <w:r w:rsidR="00D51837">
              <w:rPr>
                <w:noProof/>
              </w:rPr>
              <w:t> </w:t>
            </w:r>
            <w:r w:rsidR="00D51837">
              <w:rPr>
                <w:noProof/>
              </w:rPr>
              <w:t> </w:t>
            </w:r>
            <w:r w:rsidRPr="00B5095C">
              <w:fldChar w:fldCharType="end"/>
            </w:r>
          </w:p>
        </w:tc>
      </w:tr>
    </w:tbl>
    <w:p w14:paraId="68F79C81" w14:textId="77777777" w:rsidR="00CD50E8" w:rsidRDefault="00CD50E8" w:rsidP="00CD50E8">
      <w:pPr>
        <w:pStyle w:val="Formbodyparagraph"/>
        <w:ind w:left="360"/>
        <w:rPr>
          <w:b/>
        </w:rPr>
      </w:pPr>
    </w:p>
    <w:p w14:paraId="7E3BFB38" w14:textId="77777777" w:rsidR="00CD50E8" w:rsidRDefault="00CD50E8" w:rsidP="00CD50E8">
      <w:pPr>
        <w:pStyle w:val="Formquestion"/>
        <w:ind w:left="450"/>
      </w:pPr>
      <w:r>
        <w:t>Of the undergraduate certificates and diplomas listed above, how many were NOT part of an existing degree program?</w:t>
      </w:r>
    </w:p>
    <w:p w14:paraId="5E2184EF" w14:textId="35A0D8BF" w:rsidR="00CD50E8" w:rsidRDefault="00CD50E8" w:rsidP="00CD50E8">
      <w:pPr>
        <w:pStyle w:val="Formbodyparagraph"/>
        <w:ind w:left="450"/>
      </w:pPr>
      <w:r>
        <w:t>Academic Year 1 (</w:t>
      </w:r>
      <w:r>
        <w:fldChar w:fldCharType="begin">
          <w:ffData>
            <w:name w:val="Text115"/>
            <w:enabled/>
            <w:calcOnExit w:val="0"/>
            <w:textInput/>
          </w:ffData>
        </w:fldChar>
      </w:r>
      <w:bookmarkStart w:id="42" w:name="Text115"/>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bookmarkEnd w:id="42"/>
      <w:r>
        <w:t xml:space="preserve">): </w:t>
      </w:r>
      <w:r>
        <w:fldChar w:fldCharType="begin">
          <w:ffData>
            <w:name w:val="Text116"/>
            <w:enabled/>
            <w:calcOnExit w:val="0"/>
            <w:textInput/>
          </w:ffData>
        </w:fldChar>
      </w:r>
      <w:bookmarkStart w:id="43" w:name="Text116"/>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bookmarkEnd w:id="43"/>
    </w:p>
    <w:p w14:paraId="46F5ACC0" w14:textId="1634E9BB" w:rsidR="00CD50E8" w:rsidRDefault="00CD50E8" w:rsidP="00CD50E8">
      <w:pPr>
        <w:pStyle w:val="Formbodyparagraph"/>
        <w:ind w:left="450"/>
      </w:pPr>
      <w:r>
        <w:t>Academic Year 2 (</w:t>
      </w:r>
      <w:r>
        <w:fldChar w:fldCharType="begin">
          <w:ffData>
            <w:name w:val="Text115"/>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r>
        <w:t xml:space="preserve">): </w:t>
      </w:r>
      <w:r>
        <w:fldChar w:fldCharType="begin">
          <w:ffData>
            <w:name w:val="Text116"/>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p w14:paraId="59F1191D" w14:textId="77777777" w:rsidR="00CD50E8" w:rsidRDefault="00CD50E8" w:rsidP="00CD50E8">
      <w:pPr>
        <w:pStyle w:val="Formquestion"/>
        <w:ind w:left="450"/>
      </w:pPr>
      <w:r>
        <w:t>List the number of degrees, certificate and diplomas awarded by program for the past two academic years.</w:t>
      </w:r>
    </w:p>
    <w:p w14:paraId="115D65CC" w14:textId="77777777" w:rsidR="00CD50E8" w:rsidRDefault="00CD50E8" w:rsidP="00CD50E8">
      <w:pPr>
        <w:pStyle w:val="Formbodyparagraph"/>
        <w:ind w:left="450"/>
        <w:sectPr w:rsidR="00CD50E8" w:rsidSect="006F7CB7">
          <w:type w:val="continuous"/>
          <w:pgSz w:w="12240" w:h="15840"/>
          <w:pgMar w:top="720" w:right="1008" w:bottom="1440" w:left="1008" w:header="720" w:footer="720" w:gutter="0"/>
          <w:cols w:space="720"/>
          <w:titlePg/>
        </w:sectPr>
      </w:pPr>
    </w:p>
    <w:p w14:paraId="47170B0A" w14:textId="77777777" w:rsidR="00CD50E8" w:rsidRPr="00F24EF7" w:rsidRDefault="00CD50E8" w:rsidP="00CD50E8">
      <w:pPr>
        <w:pStyle w:val="Formbodyparagraph"/>
        <w:ind w:left="450"/>
      </w:pPr>
    </w:p>
    <w:p w14:paraId="5A0F66DB" w14:textId="77777777" w:rsidR="00CD50E8" w:rsidRDefault="00CD50E8" w:rsidP="00CD50E8">
      <w:pPr>
        <w:pStyle w:val="Formbodyparagraph"/>
        <w:ind w:left="450"/>
        <w:sectPr w:rsidR="00CD50E8" w:rsidSect="006F7CB7">
          <w:type w:val="continuous"/>
          <w:pgSz w:w="12240" w:h="15840"/>
          <w:pgMar w:top="720" w:right="1008" w:bottom="1440" w:left="1008" w:header="720" w:footer="720" w:gutter="0"/>
          <w:cols w:space="720"/>
          <w:formProt w:val="0"/>
          <w:titlePg/>
        </w:sectPr>
      </w:pPr>
    </w:p>
    <w:p w14:paraId="1BE9D2CD" w14:textId="25389EFA" w:rsidR="00CD50E8" w:rsidRPr="00043335" w:rsidRDefault="00CD50E8" w:rsidP="00CD50E8">
      <w:pPr>
        <w:pStyle w:val="Heading2"/>
      </w:pPr>
      <w:r>
        <w:br/>
        <w:t>7</w:t>
      </w:r>
      <w:r w:rsidRPr="00043335">
        <w:t xml:space="preserve">. Distance Education </w:t>
      </w:r>
    </w:p>
    <w:p w14:paraId="23A03B2F" w14:textId="24FA0402" w:rsidR="00D712D2" w:rsidRDefault="00482001" w:rsidP="00CD50E8">
      <w:pPr>
        <w:pStyle w:val="Formquestion"/>
      </w:pPr>
      <w:r>
        <w:t>Does the institution offer any courses through distance education?</w:t>
      </w:r>
    </w:p>
    <w:p w14:paraId="4CB34C8F" w14:textId="07FE2B24" w:rsidR="00FB6FA7" w:rsidRDefault="00761C33" w:rsidP="00761C33">
      <w:pPr>
        <w:ind w:left="360"/>
      </w:pPr>
      <w:r>
        <w:fldChar w:fldCharType="begin">
          <w:ffData>
            <w:name w:val="Check12"/>
            <w:enabled/>
            <w:calcOnExit w:val="0"/>
            <w:checkBox>
              <w:sizeAuto/>
              <w:default w:val="0"/>
            </w:checkBox>
          </w:ffData>
        </w:fldChar>
      </w:r>
      <w:bookmarkStart w:id="44" w:name="Check12"/>
      <w:r>
        <w:instrText xml:space="preserve"> FORMCHECKBOX </w:instrText>
      </w:r>
      <w:r w:rsidR="00000000">
        <w:fldChar w:fldCharType="separate"/>
      </w:r>
      <w:r>
        <w:fldChar w:fldCharType="end"/>
      </w:r>
      <w:bookmarkEnd w:id="44"/>
      <w:r>
        <w:t xml:space="preserve">  Yes</w:t>
      </w:r>
    </w:p>
    <w:p w14:paraId="207B2777" w14:textId="227F49A8" w:rsidR="00761C33" w:rsidRDefault="00761C33" w:rsidP="001C5A0E">
      <w:pPr>
        <w:ind w:left="360"/>
      </w:pPr>
      <w:r>
        <w:fldChar w:fldCharType="begin">
          <w:ffData>
            <w:name w:val="Check13"/>
            <w:enabled/>
            <w:calcOnExit w:val="0"/>
            <w:checkBox>
              <w:sizeAuto/>
              <w:default w:val="0"/>
            </w:checkBox>
          </w:ffData>
        </w:fldChar>
      </w:r>
      <w:bookmarkStart w:id="45" w:name="Check13"/>
      <w:r>
        <w:instrText xml:space="preserve"> FORMCHECKBOX </w:instrText>
      </w:r>
      <w:r w:rsidR="00000000">
        <w:fldChar w:fldCharType="separate"/>
      </w:r>
      <w:r>
        <w:fldChar w:fldCharType="end"/>
      </w:r>
      <w:bookmarkEnd w:id="45"/>
      <w:r>
        <w:t xml:space="preserve">  No</w:t>
      </w:r>
    </w:p>
    <w:p w14:paraId="4F040122" w14:textId="2BE935EA" w:rsidR="00FB6FA7" w:rsidRDefault="00FB6FA7" w:rsidP="00761C33">
      <w:pPr>
        <w:pStyle w:val="Formquestion"/>
        <w:ind w:left="810"/>
      </w:pPr>
      <w:r>
        <w:t>If yes, please indicate whether</w:t>
      </w:r>
      <w:r w:rsidR="003F1A7E">
        <w:t xml:space="preserve"> the institution’s distance education offerings </w:t>
      </w:r>
      <w:r w:rsidR="00C362F6">
        <w:t>reach any of the following thresholds:</w:t>
      </w:r>
    </w:p>
    <w:p w14:paraId="702FFE1B" w14:textId="1E007201" w:rsidR="00C362F6" w:rsidRDefault="00761C33" w:rsidP="001C5A0E">
      <w:pPr>
        <w:ind w:left="810"/>
      </w:pPr>
      <w:r>
        <w:fldChar w:fldCharType="begin">
          <w:ffData>
            <w:name w:val="Check12"/>
            <w:enabled/>
            <w:calcOnExit w:val="0"/>
            <w:checkBox>
              <w:sizeAuto/>
              <w:default w:val="0"/>
            </w:checkBox>
          </w:ffData>
        </w:fldChar>
      </w:r>
      <w:r>
        <w:instrText xml:space="preserve"> FORMCHECKBOX </w:instrText>
      </w:r>
      <w:r w:rsidR="00000000">
        <w:fldChar w:fldCharType="separate"/>
      </w:r>
      <w:r>
        <w:fldChar w:fldCharType="end"/>
      </w:r>
      <w:r>
        <w:t xml:space="preserve">  </w:t>
      </w:r>
      <w:r w:rsidR="00C362F6">
        <w:t xml:space="preserve">50% or more of students are enrolled </w:t>
      </w:r>
      <w:r w:rsidR="00133950">
        <w:t>in at least one distance education course.</w:t>
      </w:r>
    </w:p>
    <w:p w14:paraId="481E6725" w14:textId="482C99CB" w:rsidR="00133950" w:rsidRDefault="00761C33" w:rsidP="001C5A0E">
      <w:pPr>
        <w:ind w:left="810"/>
      </w:pPr>
      <w:r>
        <w:fldChar w:fldCharType="begin">
          <w:ffData>
            <w:name w:val="Check12"/>
            <w:enabled/>
            <w:calcOnExit w:val="0"/>
            <w:checkBox>
              <w:sizeAuto/>
              <w:default w:val="0"/>
            </w:checkBox>
          </w:ffData>
        </w:fldChar>
      </w:r>
      <w:r>
        <w:instrText xml:space="preserve"> FORMCHECKBOX </w:instrText>
      </w:r>
      <w:r w:rsidR="00000000">
        <w:fldChar w:fldCharType="separate"/>
      </w:r>
      <w:r>
        <w:fldChar w:fldCharType="end"/>
      </w:r>
      <w:r>
        <w:t xml:space="preserve">  </w:t>
      </w:r>
      <w:r w:rsidR="00D65800">
        <w:t>50% or more of the institution’s courses are offered through distance education.</w:t>
      </w:r>
    </w:p>
    <w:p w14:paraId="1ED02C0E" w14:textId="262671C0" w:rsidR="00D65800" w:rsidRDefault="00761C33" w:rsidP="00761C33">
      <w:pPr>
        <w:ind w:left="1170" w:hanging="360"/>
      </w:pPr>
      <w:r>
        <w:fldChar w:fldCharType="begin">
          <w:ffData>
            <w:name w:val="Check12"/>
            <w:enabled/>
            <w:calcOnExit w:val="0"/>
            <w:checkBox>
              <w:sizeAuto/>
              <w:default w:val="0"/>
            </w:checkBox>
          </w:ffData>
        </w:fldChar>
      </w:r>
      <w:r>
        <w:instrText xml:space="preserve"> FORMCHECKBOX </w:instrText>
      </w:r>
      <w:r w:rsidR="00000000">
        <w:fldChar w:fldCharType="separate"/>
      </w:r>
      <w:r>
        <w:fldChar w:fldCharType="end"/>
      </w:r>
      <w:r>
        <w:t xml:space="preserve">  </w:t>
      </w:r>
      <w:r w:rsidR="000C197B">
        <w:t xml:space="preserve">At least </w:t>
      </w:r>
      <w:r w:rsidR="00D65800">
        <w:t>50% of one or more educational credentials (degree or certificate) are offered through distance education.</w:t>
      </w:r>
    </w:p>
    <w:p w14:paraId="531BE71B" w14:textId="49A083BD" w:rsidR="00761C33" w:rsidRDefault="00761C33" w:rsidP="001C5A0E">
      <w:pPr>
        <w:ind w:left="1170" w:hanging="360"/>
      </w:pPr>
      <w:r>
        <w:fldChar w:fldCharType="begin">
          <w:ffData>
            <w:name w:val="Check12"/>
            <w:enabled/>
            <w:calcOnExit w:val="0"/>
            <w:checkBox>
              <w:sizeAuto/>
              <w:default w:val="0"/>
            </w:checkBox>
          </w:ffData>
        </w:fldChar>
      </w:r>
      <w:r>
        <w:instrText xml:space="preserve"> FORMCHECKBOX </w:instrText>
      </w:r>
      <w:r w:rsidR="00000000">
        <w:fldChar w:fldCharType="separate"/>
      </w:r>
      <w:r>
        <w:fldChar w:fldCharType="end"/>
      </w:r>
      <w:r>
        <w:t xml:space="preserve">  The institution’s </w:t>
      </w:r>
      <w:r w:rsidR="00476D27">
        <w:t xml:space="preserve">distance education </w:t>
      </w:r>
      <w:r>
        <w:t>offerings do no</w:t>
      </w:r>
      <w:r w:rsidR="00476D27">
        <w:t>t</w:t>
      </w:r>
      <w:r>
        <w:t xml:space="preserve"> reach any of the thresholds above.</w:t>
      </w:r>
    </w:p>
    <w:p w14:paraId="7448C3E2" w14:textId="7BBAF1EA" w:rsidR="00CD50E8" w:rsidRDefault="000C197B" w:rsidP="00CD50E8">
      <w:pPr>
        <w:pStyle w:val="Formquestion"/>
        <w:sectPr w:rsidR="00CD50E8" w:rsidSect="006F7CB7">
          <w:type w:val="continuous"/>
          <w:pgSz w:w="12240" w:h="15840"/>
          <w:pgMar w:top="720" w:right="1008" w:bottom="1440" w:left="1008" w:header="720" w:footer="720" w:gutter="0"/>
          <w:cols w:space="720"/>
          <w:titlePg/>
        </w:sectPr>
      </w:pPr>
      <w:r>
        <w:t>If applicable, l</w:t>
      </w:r>
      <w:r w:rsidR="00CD50E8" w:rsidRPr="00043335">
        <w:t xml:space="preserve">ist </w:t>
      </w:r>
      <w:r w:rsidR="00CD50E8">
        <w:t>all</w:t>
      </w:r>
      <w:r w:rsidR="00CD50E8" w:rsidRPr="00043335">
        <w:t xml:space="preserve"> programs (degree </w:t>
      </w:r>
      <w:r w:rsidR="00FF0CE6">
        <w:t>or</w:t>
      </w:r>
      <w:r w:rsidR="00CD50E8" w:rsidRPr="00043335">
        <w:t xml:space="preserve"> certificate) </w:t>
      </w:r>
      <w:r w:rsidR="00CD50E8">
        <w:t xml:space="preserve">in which students may take 50% or more of the content through </w:t>
      </w:r>
      <w:r w:rsidR="00CD50E8" w:rsidRPr="00043335">
        <w:t>distance education</w:t>
      </w:r>
      <w:r w:rsidR="00F962AD">
        <w:t>.</w:t>
      </w:r>
      <w:r w:rsidR="00CD50E8">
        <w:t xml:space="preserve">  </w:t>
      </w:r>
    </w:p>
    <w:p w14:paraId="268FA4E5" w14:textId="77777777" w:rsidR="00CD50E8" w:rsidRPr="00250153" w:rsidRDefault="00CD50E8" w:rsidP="00CD50E8">
      <w:pPr>
        <w:pStyle w:val="Formbodyparagraph"/>
      </w:pPr>
    </w:p>
    <w:p w14:paraId="6FB5BF54" w14:textId="77777777" w:rsidR="00CD50E8" w:rsidRDefault="00CD50E8" w:rsidP="00CD50E8">
      <w:pPr>
        <w:pStyle w:val="Formbodyparagraph"/>
        <w:sectPr w:rsidR="00CD50E8" w:rsidSect="006F7CB7">
          <w:type w:val="continuous"/>
          <w:pgSz w:w="12240" w:h="15840"/>
          <w:pgMar w:top="720" w:right="1008" w:bottom="1440" w:left="1008" w:header="720" w:footer="720" w:gutter="0"/>
          <w:cols w:space="720"/>
          <w:formProt w:val="0"/>
          <w:titlePg/>
        </w:sectPr>
      </w:pPr>
    </w:p>
    <w:p w14:paraId="68613221" w14:textId="6C7316A1" w:rsidR="00153A55" w:rsidRPr="00043335" w:rsidRDefault="00CD50E8" w:rsidP="00153A55">
      <w:pPr>
        <w:pStyle w:val="Heading2"/>
      </w:pPr>
      <w:r>
        <w:br/>
        <w:t>8</w:t>
      </w:r>
      <w:r w:rsidRPr="00043335">
        <w:t xml:space="preserve">. </w:t>
      </w:r>
      <w:r w:rsidR="00153A55" w:rsidRPr="00043335">
        <w:t>Correspondence Education</w:t>
      </w:r>
    </w:p>
    <w:p w14:paraId="4927A35C" w14:textId="62C43B2F" w:rsidR="009B4652" w:rsidRDefault="009B4652" w:rsidP="009B4652">
      <w:pPr>
        <w:pStyle w:val="Formquestion"/>
      </w:pPr>
      <w:r>
        <w:t>Does the institution offer any courses through correspondence education?</w:t>
      </w:r>
    </w:p>
    <w:p w14:paraId="10B2D77E" w14:textId="2016314C" w:rsidR="009B4652" w:rsidRDefault="009B4652" w:rsidP="009B4652">
      <w:pPr>
        <w:ind w:left="360"/>
      </w:pPr>
      <w:r>
        <w:fldChar w:fldCharType="begin">
          <w:ffData>
            <w:name w:val="Check12"/>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3801B2CC" w14:textId="2CC7C425" w:rsidR="009B4652" w:rsidRDefault="009B4652" w:rsidP="009B4652">
      <w:pPr>
        <w:ind w:left="360"/>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r>
        <w:t xml:space="preserve">  No</w:t>
      </w:r>
    </w:p>
    <w:p w14:paraId="73CD124C" w14:textId="19F0D4C6" w:rsidR="00153A55" w:rsidRDefault="009B4652" w:rsidP="00153A55">
      <w:pPr>
        <w:pStyle w:val="Formquestion"/>
        <w:sectPr w:rsidR="00153A55" w:rsidSect="006F7CB7">
          <w:type w:val="continuous"/>
          <w:pgSz w:w="12240" w:h="15840"/>
          <w:pgMar w:top="720" w:right="1008" w:bottom="1440" w:left="1008" w:header="720" w:footer="720" w:gutter="0"/>
          <w:cols w:space="720"/>
          <w:titlePg/>
        </w:sectPr>
      </w:pPr>
      <w:r>
        <w:lastRenderedPageBreak/>
        <w:t>If applicable, l</w:t>
      </w:r>
      <w:r w:rsidR="00153A55" w:rsidRPr="00043335">
        <w:t xml:space="preserve">ist </w:t>
      </w:r>
      <w:r w:rsidR="00153A55">
        <w:t>all</w:t>
      </w:r>
      <w:r w:rsidR="00153A55" w:rsidRPr="00043335">
        <w:t xml:space="preserve"> programs (degree, </w:t>
      </w:r>
      <w:proofErr w:type="gramStart"/>
      <w:r w:rsidR="00153A55" w:rsidRPr="00043335">
        <w:t>diploma</w:t>
      </w:r>
      <w:proofErr w:type="gramEnd"/>
      <w:r w:rsidR="00153A55" w:rsidRPr="00043335">
        <w:t xml:space="preserve"> and certificate) </w:t>
      </w:r>
      <w:r w:rsidR="00153A55">
        <w:t xml:space="preserve">in which students may take 50% or more of the content through </w:t>
      </w:r>
      <w:r w:rsidR="00153A55" w:rsidRPr="00043335">
        <w:t>correspondence education.</w:t>
      </w:r>
      <w:r w:rsidR="00153A55">
        <w:t xml:space="preserve">  </w:t>
      </w:r>
    </w:p>
    <w:p w14:paraId="1D43E68C" w14:textId="77777777" w:rsidR="00153A55" w:rsidRPr="00250153" w:rsidRDefault="00153A55" w:rsidP="00153A55">
      <w:pPr>
        <w:pStyle w:val="Formbodyparagraph"/>
      </w:pPr>
    </w:p>
    <w:p w14:paraId="50F042EE" w14:textId="77777777" w:rsidR="00153A55" w:rsidRDefault="00153A55" w:rsidP="00153A55">
      <w:pPr>
        <w:pStyle w:val="Formbodyparagraph"/>
        <w:sectPr w:rsidR="00153A55" w:rsidSect="006F7CB7">
          <w:type w:val="continuous"/>
          <w:pgSz w:w="12240" w:h="15840"/>
          <w:pgMar w:top="720" w:right="1008" w:bottom="1440" w:left="1008" w:header="720" w:footer="720" w:gutter="0"/>
          <w:cols w:space="720"/>
          <w:formProt w:val="0"/>
          <w:titlePg/>
        </w:sectPr>
      </w:pPr>
    </w:p>
    <w:p w14:paraId="2A79E710" w14:textId="4DDF8748" w:rsidR="00CD50E8" w:rsidRPr="00043335" w:rsidRDefault="00CD50E8" w:rsidP="00CD50E8">
      <w:pPr>
        <w:pStyle w:val="Heading2"/>
      </w:pPr>
      <w:r>
        <w:br/>
      </w:r>
      <w:r w:rsidR="00FD3964">
        <w:t>9</w:t>
      </w:r>
      <w:r w:rsidRPr="00043335">
        <w:t>. Contractual Arrangements</w:t>
      </w:r>
    </w:p>
    <w:p w14:paraId="21A219DF" w14:textId="77777777" w:rsidR="00CD50E8" w:rsidRPr="00043335" w:rsidRDefault="00CD50E8" w:rsidP="00CD50E8">
      <w:pPr>
        <w:pStyle w:val="Formquestion"/>
      </w:pPr>
      <w:r w:rsidRPr="00043335">
        <w:t xml:space="preserve">List </w:t>
      </w:r>
      <w:r>
        <w:t>all</w:t>
      </w:r>
      <w:r w:rsidRPr="00043335">
        <w:t xml:space="preserve"> contractual arrangements and partners involved in delivering academic program</w:t>
      </w:r>
      <w:r>
        <w:t>s, identifying each program involved and the percent of curriculum provided by the contractual partner</w:t>
      </w:r>
      <w:r w:rsidRPr="00043335">
        <w:t>.</w:t>
      </w:r>
    </w:p>
    <w:p w14:paraId="62C7374F" w14:textId="77777777" w:rsidR="00CD50E8" w:rsidRDefault="00CD50E8" w:rsidP="00CD50E8">
      <w:pPr>
        <w:pStyle w:val="Formbodyparagraph"/>
        <w:sectPr w:rsidR="00CD50E8" w:rsidSect="006F7CB7">
          <w:type w:val="continuous"/>
          <w:pgSz w:w="12240" w:h="15840"/>
          <w:pgMar w:top="720" w:right="1008" w:bottom="1440" w:left="1008" w:header="720" w:footer="720" w:gutter="0"/>
          <w:cols w:space="720"/>
          <w:titlePg/>
        </w:sectPr>
      </w:pPr>
    </w:p>
    <w:p w14:paraId="0FA1AD7D" w14:textId="77777777" w:rsidR="00CD50E8" w:rsidRPr="00043335" w:rsidRDefault="00CD50E8" w:rsidP="00CD50E8">
      <w:pPr>
        <w:pStyle w:val="Formbodyparagraph"/>
      </w:pPr>
    </w:p>
    <w:p w14:paraId="48895B71" w14:textId="77777777" w:rsidR="00CD50E8" w:rsidRDefault="00CD50E8" w:rsidP="00CD50E8">
      <w:pPr>
        <w:pStyle w:val="Formbodyparagraph"/>
        <w:sectPr w:rsidR="00CD50E8" w:rsidSect="006F7CB7">
          <w:type w:val="continuous"/>
          <w:pgSz w:w="12240" w:h="15840"/>
          <w:pgMar w:top="720" w:right="1008" w:bottom="1440" w:left="1008" w:header="720" w:footer="720" w:gutter="0"/>
          <w:cols w:space="720"/>
          <w:formProt w:val="0"/>
          <w:titlePg/>
        </w:sectPr>
      </w:pPr>
    </w:p>
    <w:p w14:paraId="5885DF62" w14:textId="1355B6F1" w:rsidR="00CD50E8" w:rsidRDefault="00FD3964" w:rsidP="00CD50E8">
      <w:pPr>
        <w:pStyle w:val="Heading2"/>
      </w:pPr>
      <w:r>
        <w:t>10</w:t>
      </w:r>
      <w:r w:rsidR="00CD50E8">
        <w:t>. Competency-Based Education Programs</w:t>
      </w:r>
    </w:p>
    <w:p w14:paraId="22D78A92" w14:textId="77777777" w:rsidR="00CD50E8" w:rsidRDefault="00CD50E8" w:rsidP="00CD50E8">
      <w:pPr>
        <w:pStyle w:val="Formquestion"/>
      </w:pPr>
      <w:r>
        <w:t>List all competency-based education (CBE) programs. Identify the type of CBE approach each program uses (credit-based, direct assessment, or hybrid).</w:t>
      </w:r>
    </w:p>
    <w:p w14:paraId="41EBBFF5" w14:textId="77777777" w:rsidR="00CD50E8" w:rsidRDefault="00CD50E8" w:rsidP="00CD50E8">
      <w:pPr>
        <w:pStyle w:val="Formbodyparagraph"/>
        <w:sectPr w:rsidR="00CD50E8" w:rsidSect="006F7CB7">
          <w:type w:val="continuous"/>
          <w:pgSz w:w="12240" w:h="15840"/>
          <w:pgMar w:top="720" w:right="1008" w:bottom="1440" w:left="1008" w:header="720" w:footer="720" w:gutter="0"/>
          <w:cols w:space="720"/>
          <w:titlePg/>
        </w:sectPr>
      </w:pPr>
    </w:p>
    <w:p w14:paraId="0C2FE755" w14:textId="77777777" w:rsidR="00CD50E8" w:rsidRDefault="00CD50E8" w:rsidP="00CD50E8">
      <w:pPr>
        <w:pStyle w:val="Formbodyparagraph"/>
      </w:pPr>
    </w:p>
    <w:p w14:paraId="24CA6CBD" w14:textId="77777777" w:rsidR="00CD50E8" w:rsidRDefault="00CD50E8" w:rsidP="00CD50E8">
      <w:pPr>
        <w:pStyle w:val="Formbodyparagraph"/>
        <w:sectPr w:rsidR="00CD50E8" w:rsidSect="006F7CB7">
          <w:type w:val="continuous"/>
          <w:pgSz w:w="12240" w:h="15840"/>
          <w:pgMar w:top="720" w:right="1008" w:bottom="1440" w:left="1008" w:header="720" w:footer="720" w:gutter="0"/>
          <w:cols w:space="720"/>
          <w:formProt w:val="0"/>
          <w:titlePg/>
        </w:sectPr>
      </w:pPr>
    </w:p>
    <w:p w14:paraId="04BA65BB" w14:textId="35571413" w:rsidR="00CD50E8" w:rsidRPr="00043335" w:rsidRDefault="00CD50E8" w:rsidP="00CD50E8">
      <w:pPr>
        <w:pStyle w:val="Heading2"/>
      </w:pPr>
      <w:r>
        <w:br/>
        <w:t>1</w:t>
      </w:r>
      <w:r w:rsidR="00FD3964">
        <w:t>1</w:t>
      </w:r>
      <w:r w:rsidRPr="00043335">
        <w:t>. Head</w:t>
      </w:r>
      <w:r>
        <w:t xml:space="preserve"> C</w:t>
      </w:r>
      <w:r w:rsidRPr="00043335">
        <w:t>ounts</w:t>
      </w:r>
    </w:p>
    <w:p w14:paraId="7DDD6CF4" w14:textId="68A9F325" w:rsidR="00CD50E8" w:rsidRDefault="00CD50E8" w:rsidP="00CD50E8">
      <w:pPr>
        <w:pStyle w:val="Formquestion"/>
        <w:ind w:left="270" w:hanging="270"/>
      </w:pPr>
      <w:r>
        <w:t xml:space="preserve">A. </w:t>
      </w:r>
      <w:r>
        <w:rPr>
          <w:b/>
        </w:rPr>
        <w:t xml:space="preserve">Student Head Counts by Level. </w:t>
      </w:r>
      <w:r>
        <w:t>Provide student head counts by program for the following student levels for the past two IPEDS fall reporting dates.</w:t>
      </w:r>
      <w:r w:rsidR="007843C6">
        <w:t xml:space="preserve"> Do not include undergraduate non-degree/non</w:t>
      </w:r>
      <w:r w:rsidR="001608EE">
        <w:t xml:space="preserve">-certificate seeking students, which include dual credit students. Dual credit students will be addressed in </w:t>
      </w:r>
      <w:r w:rsidR="0060525A">
        <w:t xml:space="preserve">part </w:t>
      </w:r>
      <w:r w:rsidR="002F6CF3">
        <w:t>D</w:t>
      </w:r>
      <w:r w:rsidR="0060525A">
        <w:t xml:space="preserve"> below. </w:t>
      </w:r>
    </w:p>
    <w:p w14:paraId="32A9CB6C" w14:textId="77777777" w:rsidR="00CD50E8" w:rsidRDefault="00CD50E8" w:rsidP="00CD50E8">
      <w:pPr>
        <w:pStyle w:val="Formquestion"/>
        <w:ind w:left="270"/>
      </w:pPr>
      <w:r>
        <w:t>Full-Time Undergraduate</w:t>
      </w:r>
    </w:p>
    <w:p w14:paraId="36EDAE99" w14:textId="77777777" w:rsidR="00CD50E8" w:rsidRDefault="00CD50E8" w:rsidP="00CD50E8">
      <w:pPr>
        <w:pStyle w:val="Formbodyparagraph"/>
        <w:ind w:left="270"/>
        <w:sectPr w:rsidR="00CD50E8" w:rsidSect="006F7CB7">
          <w:type w:val="continuous"/>
          <w:pgSz w:w="12240" w:h="15840"/>
          <w:pgMar w:top="720" w:right="1008" w:bottom="1440" w:left="1008" w:header="720" w:footer="720" w:gutter="0"/>
          <w:cols w:space="720"/>
          <w:titlePg/>
        </w:sectPr>
      </w:pPr>
    </w:p>
    <w:p w14:paraId="574FFE8B" w14:textId="77777777" w:rsidR="00CD50E8" w:rsidRDefault="00CD50E8" w:rsidP="00CD50E8">
      <w:pPr>
        <w:pStyle w:val="Formbodyparagraph"/>
        <w:ind w:left="270"/>
      </w:pPr>
    </w:p>
    <w:p w14:paraId="32E507F8" w14:textId="77777777" w:rsidR="00CD50E8" w:rsidRDefault="00CD50E8" w:rsidP="00CD50E8">
      <w:pPr>
        <w:pStyle w:val="Formbodyparagraph"/>
        <w:ind w:left="270"/>
        <w:sectPr w:rsidR="00CD50E8" w:rsidSect="006F7CB7">
          <w:type w:val="continuous"/>
          <w:pgSz w:w="12240" w:h="15840"/>
          <w:pgMar w:top="720" w:right="1008" w:bottom="1440" w:left="1008" w:header="720" w:footer="720" w:gutter="0"/>
          <w:cols w:space="720"/>
          <w:formProt w:val="0"/>
          <w:titlePg/>
        </w:sectPr>
      </w:pPr>
    </w:p>
    <w:p w14:paraId="176F7709" w14:textId="77777777" w:rsidR="00CD50E8" w:rsidRDefault="00CD50E8" w:rsidP="00CD50E8">
      <w:pPr>
        <w:pStyle w:val="Formquestion"/>
        <w:ind w:left="270"/>
      </w:pPr>
      <w:r>
        <w:t>Part-Time Undergraduate</w:t>
      </w:r>
    </w:p>
    <w:p w14:paraId="2A3641C1" w14:textId="77777777" w:rsidR="00CD50E8" w:rsidRDefault="00CD50E8" w:rsidP="00CD50E8">
      <w:pPr>
        <w:pStyle w:val="Formbodyparagraph"/>
        <w:ind w:left="270"/>
        <w:sectPr w:rsidR="00CD50E8" w:rsidSect="006F7CB7">
          <w:type w:val="continuous"/>
          <w:pgSz w:w="12240" w:h="15840"/>
          <w:pgMar w:top="720" w:right="1008" w:bottom="1440" w:left="1008" w:header="720" w:footer="720" w:gutter="0"/>
          <w:cols w:space="720"/>
          <w:titlePg/>
        </w:sectPr>
      </w:pPr>
    </w:p>
    <w:p w14:paraId="7E854667" w14:textId="77777777" w:rsidR="00CD50E8" w:rsidRDefault="00CD50E8" w:rsidP="00CD50E8">
      <w:pPr>
        <w:pStyle w:val="Formbodyparagraph"/>
        <w:ind w:left="270"/>
      </w:pPr>
    </w:p>
    <w:p w14:paraId="59EACD96" w14:textId="77777777" w:rsidR="00CD50E8" w:rsidRDefault="00CD50E8" w:rsidP="00CD50E8">
      <w:pPr>
        <w:pStyle w:val="Formbodyparagraph"/>
        <w:ind w:left="270"/>
        <w:sectPr w:rsidR="00CD50E8" w:rsidSect="006F7CB7">
          <w:type w:val="continuous"/>
          <w:pgSz w:w="12240" w:h="15840"/>
          <w:pgMar w:top="720" w:right="1008" w:bottom="1440" w:left="1008" w:header="720" w:footer="720" w:gutter="0"/>
          <w:cols w:space="720"/>
          <w:formProt w:val="0"/>
          <w:titlePg/>
        </w:sectPr>
      </w:pPr>
    </w:p>
    <w:p w14:paraId="1FDDCA30" w14:textId="77777777" w:rsidR="00CD50E8" w:rsidRDefault="00CD50E8" w:rsidP="00CD50E8">
      <w:pPr>
        <w:pStyle w:val="Formquestion"/>
        <w:ind w:left="270"/>
      </w:pPr>
      <w:r>
        <w:t>Full-Time Graduate</w:t>
      </w:r>
    </w:p>
    <w:p w14:paraId="1AA24CFC" w14:textId="77777777" w:rsidR="00CD50E8" w:rsidRDefault="00CD50E8" w:rsidP="00CD50E8">
      <w:pPr>
        <w:pStyle w:val="Formbodyparagraph"/>
        <w:ind w:left="270"/>
        <w:sectPr w:rsidR="00CD50E8" w:rsidSect="006F7CB7">
          <w:type w:val="continuous"/>
          <w:pgSz w:w="12240" w:h="15840"/>
          <w:pgMar w:top="720" w:right="1008" w:bottom="1440" w:left="1008" w:header="720" w:footer="720" w:gutter="0"/>
          <w:cols w:space="720"/>
          <w:titlePg/>
        </w:sectPr>
      </w:pPr>
    </w:p>
    <w:p w14:paraId="5F702634" w14:textId="77777777" w:rsidR="00CD50E8" w:rsidRDefault="00CD50E8" w:rsidP="00CD50E8">
      <w:pPr>
        <w:pStyle w:val="Formbodyparagraph"/>
        <w:ind w:left="270"/>
      </w:pPr>
    </w:p>
    <w:p w14:paraId="6C767DBE" w14:textId="77777777" w:rsidR="00CD50E8" w:rsidRDefault="00CD50E8" w:rsidP="00CD50E8">
      <w:pPr>
        <w:pStyle w:val="Formbodyparagraph"/>
        <w:ind w:left="270"/>
        <w:sectPr w:rsidR="00CD50E8" w:rsidSect="006F7CB7">
          <w:type w:val="continuous"/>
          <w:pgSz w:w="12240" w:h="15840"/>
          <w:pgMar w:top="720" w:right="1008" w:bottom="1440" w:left="1008" w:header="720" w:footer="720" w:gutter="0"/>
          <w:cols w:space="720"/>
          <w:formProt w:val="0"/>
          <w:titlePg/>
        </w:sectPr>
      </w:pPr>
    </w:p>
    <w:p w14:paraId="18C2CE99" w14:textId="77777777" w:rsidR="00CD50E8" w:rsidRDefault="00CD50E8" w:rsidP="00CD50E8">
      <w:pPr>
        <w:pStyle w:val="Formquestion"/>
        <w:ind w:left="270"/>
      </w:pPr>
      <w:r>
        <w:t xml:space="preserve">Part-Time </w:t>
      </w:r>
      <w:r w:rsidRPr="0097784E">
        <w:t>Graduate</w:t>
      </w:r>
    </w:p>
    <w:p w14:paraId="047C7EB4" w14:textId="77777777" w:rsidR="00CD50E8" w:rsidRDefault="00CD50E8" w:rsidP="00CD50E8">
      <w:pPr>
        <w:pStyle w:val="Formbodyparagraph"/>
        <w:ind w:left="270"/>
        <w:sectPr w:rsidR="00CD50E8" w:rsidSect="006F7CB7">
          <w:type w:val="continuous"/>
          <w:pgSz w:w="12240" w:h="15840"/>
          <w:pgMar w:top="720" w:right="1008" w:bottom="1440" w:left="1008" w:header="720" w:footer="720" w:gutter="0"/>
          <w:cols w:space="720"/>
          <w:titlePg/>
        </w:sectPr>
      </w:pPr>
    </w:p>
    <w:p w14:paraId="37157EEE" w14:textId="77777777" w:rsidR="00CD50E8" w:rsidRDefault="00CD50E8" w:rsidP="00CD50E8">
      <w:pPr>
        <w:pStyle w:val="Formbodyparagraph"/>
        <w:ind w:left="270"/>
      </w:pPr>
    </w:p>
    <w:p w14:paraId="4EB34B80" w14:textId="77777777" w:rsidR="00CD50E8" w:rsidRDefault="00CD50E8" w:rsidP="00CD50E8">
      <w:pPr>
        <w:pStyle w:val="Formbodyparagraph"/>
        <w:ind w:left="270"/>
        <w:sectPr w:rsidR="00CD50E8" w:rsidSect="006F7CB7">
          <w:type w:val="continuous"/>
          <w:pgSz w:w="12240" w:h="15840"/>
          <w:pgMar w:top="720" w:right="1008" w:bottom="1440" w:left="1008" w:header="720" w:footer="720" w:gutter="0"/>
          <w:cols w:space="720"/>
          <w:formProt w:val="0"/>
          <w:titlePg/>
        </w:sectPr>
      </w:pPr>
    </w:p>
    <w:p w14:paraId="4F643B93" w14:textId="77777777" w:rsidR="00CD50E8" w:rsidRDefault="00CD50E8" w:rsidP="00CD50E8">
      <w:pPr>
        <w:pStyle w:val="Formquestion"/>
        <w:ind w:left="270" w:hanging="270"/>
      </w:pPr>
      <w:r>
        <w:t xml:space="preserve">B. </w:t>
      </w:r>
      <w:r>
        <w:rPr>
          <w:b/>
        </w:rPr>
        <w:t xml:space="preserve">Student Head Counts by Category. </w:t>
      </w:r>
      <w:r>
        <w:t>Provide student head counts by program for the following categories for the past two IPEDS fall reporting dates. Include both full-time and part-time students.</w:t>
      </w:r>
    </w:p>
    <w:p w14:paraId="534E5A95" w14:textId="77777777" w:rsidR="00CD50E8" w:rsidRDefault="00CD50E8" w:rsidP="00CD50E8">
      <w:pPr>
        <w:pStyle w:val="Formquestion"/>
        <w:ind w:left="270"/>
      </w:pPr>
      <w:r>
        <w:t>Certificate-Seeking Undergraduate</w:t>
      </w:r>
    </w:p>
    <w:p w14:paraId="7FF5DA58" w14:textId="77777777" w:rsidR="00CD50E8" w:rsidRDefault="00CD50E8" w:rsidP="00CD50E8">
      <w:pPr>
        <w:pStyle w:val="Formbodyparagraph"/>
        <w:ind w:left="270"/>
        <w:sectPr w:rsidR="00CD50E8" w:rsidSect="006F7CB7">
          <w:type w:val="continuous"/>
          <w:pgSz w:w="12240" w:h="15840"/>
          <w:pgMar w:top="720" w:right="1008" w:bottom="1440" w:left="1008" w:header="720" w:footer="720" w:gutter="0"/>
          <w:cols w:space="720"/>
          <w:titlePg/>
        </w:sectPr>
      </w:pPr>
    </w:p>
    <w:p w14:paraId="15C66878" w14:textId="77777777" w:rsidR="00CD50E8" w:rsidRDefault="00CD50E8" w:rsidP="00CD50E8">
      <w:pPr>
        <w:pStyle w:val="Formbodyparagraph"/>
        <w:ind w:left="270"/>
      </w:pPr>
    </w:p>
    <w:p w14:paraId="77A278DD" w14:textId="77777777" w:rsidR="00CD50E8" w:rsidRDefault="00CD50E8" w:rsidP="00CD50E8">
      <w:pPr>
        <w:pStyle w:val="Formbodyparagraph"/>
        <w:ind w:left="270"/>
        <w:sectPr w:rsidR="00CD50E8" w:rsidSect="006F7CB7">
          <w:type w:val="continuous"/>
          <w:pgSz w:w="12240" w:h="15840"/>
          <w:pgMar w:top="720" w:right="1008" w:bottom="1440" w:left="1008" w:header="720" w:footer="720" w:gutter="0"/>
          <w:cols w:space="720"/>
          <w:formProt w:val="0"/>
          <w:titlePg/>
        </w:sectPr>
      </w:pPr>
    </w:p>
    <w:p w14:paraId="2F03BC1C" w14:textId="77777777" w:rsidR="00CD50E8" w:rsidRDefault="00CD50E8" w:rsidP="00CD50E8">
      <w:pPr>
        <w:pStyle w:val="Formquestion"/>
        <w:ind w:left="270"/>
      </w:pPr>
      <w:r>
        <w:t>Degree-Seeking Undergraduate</w:t>
      </w:r>
    </w:p>
    <w:p w14:paraId="3D544188" w14:textId="77777777" w:rsidR="00CD50E8" w:rsidRDefault="00CD50E8" w:rsidP="00CD50E8">
      <w:pPr>
        <w:pStyle w:val="Formbodyparagraph"/>
        <w:ind w:left="270"/>
        <w:sectPr w:rsidR="00CD50E8" w:rsidSect="006F7CB7">
          <w:type w:val="continuous"/>
          <w:pgSz w:w="12240" w:h="15840"/>
          <w:pgMar w:top="720" w:right="1008" w:bottom="1440" w:left="1008" w:header="720" w:footer="720" w:gutter="0"/>
          <w:cols w:space="720"/>
          <w:titlePg/>
        </w:sectPr>
      </w:pPr>
    </w:p>
    <w:p w14:paraId="6462E38F" w14:textId="77777777" w:rsidR="00CD50E8" w:rsidRDefault="00CD50E8" w:rsidP="00CD50E8">
      <w:pPr>
        <w:pStyle w:val="Formbodyparagraph"/>
        <w:ind w:left="270"/>
      </w:pPr>
    </w:p>
    <w:p w14:paraId="40C0C708" w14:textId="77777777" w:rsidR="00CD50E8" w:rsidRDefault="00CD50E8" w:rsidP="00CD50E8">
      <w:pPr>
        <w:pStyle w:val="Formbodyparagraph"/>
        <w:ind w:left="270"/>
        <w:sectPr w:rsidR="00CD50E8" w:rsidSect="006F7CB7">
          <w:type w:val="continuous"/>
          <w:pgSz w:w="12240" w:h="15840"/>
          <w:pgMar w:top="720" w:right="1008" w:bottom="1440" w:left="1008" w:header="720" w:footer="720" w:gutter="0"/>
          <w:cols w:space="720"/>
          <w:formProt w:val="0"/>
          <w:titlePg/>
        </w:sectPr>
      </w:pPr>
    </w:p>
    <w:p w14:paraId="3EA04ED4" w14:textId="77777777" w:rsidR="00CD50E8" w:rsidRDefault="00CD50E8" w:rsidP="00CD50E8">
      <w:pPr>
        <w:pStyle w:val="Formquestion"/>
        <w:ind w:left="270"/>
      </w:pPr>
      <w:r>
        <w:t>Post-Baccalaureate Certificate-Seeking</w:t>
      </w:r>
    </w:p>
    <w:p w14:paraId="26FCFB73" w14:textId="77777777" w:rsidR="00CD50E8" w:rsidRDefault="00CD50E8" w:rsidP="00CD50E8">
      <w:pPr>
        <w:pStyle w:val="Formbodyparagraph"/>
        <w:ind w:left="270"/>
        <w:sectPr w:rsidR="00CD50E8" w:rsidSect="006F7CB7">
          <w:type w:val="continuous"/>
          <w:pgSz w:w="12240" w:h="15840"/>
          <w:pgMar w:top="720" w:right="1008" w:bottom="1440" w:left="1008" w:header="720" w:footer="720" w:gutter="0"/>
          <w:cols w:space="720"/>
          <w:titlePg/>
        </w:sectPr>
      </w:pPr>
    </w:p>
    <w:p w14:paraId="52473BD9" w14:textId="77777777" w:rsidR="00CD50E8" w:rsidRDefault="00CD50E8" w:rsidP="00CD50E8">
      <w:pPr>
        <w:pStyle w:val="Formbodyparagraph"/>
        <w:ind w:left="270"/>
      </w:pPr>
    </w:p>
    <w:p w14:paraId="11CFE234" w14:textId="77777777" w:rsidR="00CD50E8" w:rsidRDefault="00CD50E8" w:rsidP="00CD50E8">
      <w:pPr>
        <w:pStyle w:val="Formbodyparagraph"/>
        <w:ind w:left="270"/>
        <w:sectPr w:rsidR="00CD50E8" w:rsidSect="006F7CB7">
          <w:type w:val="continuous"/>
          <w:pgSz w:w="12240" w:h="15840"/>
          <w:pgMar w:top="720" w:right="1008" w:bottom="1440" w:left="1008" w:header="720" w:footer="720" w:gutter="0"/>
          <w:cols w:space="720"/>
          <w:formProt w:val="0"/>
          <w:titlePg/>
        </w:sectPr>
      </w:pPr>
    </w:p>
    <w:p w14:paraId="6F25ADB8" w14:textId="77777777" w:rsidR="00CD50E8" w:rsidRDefault="00CD50E8" w:rsidP="00CD50E8">
      <w:pPr>
        <w:pStyle w:val="Formquestion"/>
        <w:ind w:left="270"/>
      </w:pPr>
      <w:r>
        <w:t>Post-Baccalaureate Degree-Seeking</w:t>
      </w:r>
    </w:p>
    <w:p w14:paraId="13865AF7" w14:textId="77777777" w:rsidR="00CD50E8" w:rsidRDefault="00CD50E8" w:rsidP="00CD50E8">
      <w:pPr>
        <w:pStyle w:val="Formbodyparagraph"/>
        <w:ind w:left="270"/>
        <w:sectPr w:rsidR="00CD50E8" w:rsidSect="006F7CB7">
          <w:type w:val="continuous"/>
          <w:pgSz w:w="12240" w:h="15840"/>
          <w:pgMar w:top="720" w:right="1008" w:bottom="1440" w:left="1008" w:header="720" w:footer="720" w:gutter="0"/>
          <w:cols w:space="720"/>
          <w:titlePg/>
        </w:sectPr>
      </w:pPr>
    </w:p>
    <w:p w14:paraId="245C7798" w14:textId="77777777" w:rsidR="00CD50E8" w:rsidRDefault="00CD50E8" w:rsidP="00CD50E8">
      <w:pPr>
        <w:pStyle w:val="Formbodyparagraph"/>
        <w:ind w:left="270"/>
      </w:pPr>
    </w:p>
    <w:p w14:paraId="0A64CF19" w14:textId="77777777" w:rsidR="00CD50E8" w:rsidRDefault="00CD50E8" w:rsidP="00CD50E8">
      <w:pPr>
        <w:pStyle w:val="Formbodyparagraph"/>
        <w:ind w:left="270"/>
        <w:sectPr w:rsidR="00CD50E8" w:rsidSect="006F7CB7">
          <w:type w:val="continuous"/>
          <w:pgSz w:w="12240" w:h="15840"/>
          <w:pgMar w:top="720" w:right="1008" w:bottom="1440" w:left="1008" w:header="720" w:footer="720" w:gutter="0"/>
          <w:cols w:space="720"/>
          <w:formProt w:val="0"/>
          <w:titlePg/>
        </w:sectPr>
      </w:pPr>
    </w:p>
    <w:p w14:paraId="5869B37E" w14:textId="77777777" w:rsidR="00CD50E8" w:rsidRDefault="00CD50E8" w:rsidP="00CD50E8">
      <w:pPr>
        <w:pStyle w:val="Formquestion"/>
        <w:ind w:left="270"/>
      </w:pPr>
      <w:r>
        <w:t>Non-degree-seeking</w:t>
      </w:r>
    </w:p>
    <w:p w14:paraId="6A17D890" w14:textId="77777777" w:rsidR="00CD50E8" w:rsidRDefault="00CD50E8" w:rsidP="00CD50E8">
      <w:pPr>
        <w:pStyle w:val="Formbodyparagraph"/>
        <w:ind w:left="270"/>
        <w:sectPr w:rsidR="00CD50E8" w:rsidSect="006F7CB7">
          <w:type w:val="continuous"/>
          <w:pgSz w:w="12240" w:h="15840"/>
          <w:pgMar w:top="720" w:right="1008" w:bottom="1440" w:left="1008" w:header="720" w:footer="720" w:gutter="0"/>
          <w:cols w:space="720"/>
          <w:titlePg/>
        </w:sectPr>
      </w:pPr>
    </w:p>
    <w:p w14:paraId="2FDC0CD1" w14:textId="77777777" w:rsidR="00CD50E8" w:rsidRPr="00CA2412" w:rsidRDefault="00CD50E8" w:rsidP="00CD50E8">
      <w:pPr>
        <w:pStyle w:val="Formbodyparagraph"/>
        <w:ind w:left="270"/>
      </w:pPr>
    </w:p>
    <w:p w14:paraId="27E4751C" w14:textId="77777777" w:rsidR="00CD50E8" w:rsidRDefault="00CD50E8" w:rsidP="00CD50E8">
      <w:pPr>
        <w:pStyle w:val="Formbodyparagraph"/>
        <w:ind w:left="270"/>
        <w:sectPr w:rsidR="00CD50E8" w:rsidSect="006F7CB7">
          <w:type w:val="continuous"/>
          <w:pgSz w:w="12240" w:h="15840"/>
          <w:pgMar w:top="720" w:right="1008" w:bottom="1440" w:left="1008" w:header="720" w:footer="720" w:gutter="0"/>
          <w:cols w:space="720"/>
          <w:formProt w:val="0"/>
          <w:titlePg/>
        </w:sectPr>
      </w:pPr>
    </w:p>
    <w:p w14:paraId="6EFDE08C" w14:textId="76385272" w:rsidR="004426D0" w:rsidRPr="002F6CF3" w:rsidRDefault="00276434" w:rsidP="002F6CF3">
      <w:pPr>
        <w:pStyle w:val="Questiontext"/>
        <w:rPr>
          <w:b/>
          <w:bCs/>
        </w:rPr>
      </w:pPr>
      <w:r>
        <w:t>C</w:t>
      </w:r>
      <w:r w:rsidR="004426D0" w:rsidRPr="00043335">
        <w:t xml:space="preserve">. </w:t>
      </w:r>
      <w:r w:rsidR="004426D0" w:rsidRPr="002F6CF3">
        <w:rPr>
          <w:b/>
          <w:bCs/>
        </w:rPr>
        <w:t>Institutional Head Count</w:t>
      </w:r>
    </w:p>
    <w:p w14:paraId="1C9C52D2" w14:textId="225ABA02" w:rsidR="004426D0" w:rsidRPr="00043335" w:rsidRDefault="004426D0" w:rsidP="002F6CF3">
      <w:pPr>
        <w:pStyle w:val="Formquestion"/>
        <w:ind w:left="540" w:hanging="270"/>
      </w:pPr>
      <w:r w:rsidRPr="00043335">
        <w:t>Indicate the</w:t>
      </w:r>
      <w:r>
        <w:t xml:space="preserve"> head counts of </w:t>
      </w:r>
      <w:r w:rsidRPr="00043335">
        <w:t>faculty</w:t>
      </w:r>
      <w:r>
        <w:t xml:space="preserve">, </w:t>
      </w:r>
      <w:proofErr w:type="gramStart"/>
      <w:r>
        <w:t>administration</w:t>
      </w:r>
      <w:proofErr w:type="gramEnd"/>
      <w:r>
        <w:t xml:space="preserve"> and staff members for the last two academic years.</w:t>
      </w:r>
    </w:p>
    <w:tbl>
      <w:tblPr>
        <w:tblStyle w:val="TableGrid"/>
        <w:tblW w:w="9900" w:type="dxa"/>
        <w:tblInd w:w="355" w:type="dxa"/>
        <w:tblLook w:val="04A0" w:firstRow="1" w:lastRow="0" w:firstColumn="1" w:lastColumn="0" w:noHBand="0" w:noVBand="1"/>
      </w:tblPr>
      <w:tblGrid>
        <w:gridCol w:w="3420"/>
        <w:gridCol w:w="3240"/>
        <w:gridCol w:w="3240"/>
      </w:tblGrid>
      <w:tr w:rsidR="004426D0" w:rsidRPr="00043335" w14:paraId="78CDDC5F" w14:textId="77777777" w:rsidTr="003D171B">
        <w:trPr>
          <w:tblHeader/>
        </w:trPr>
        <w:tc>
          <w:tcPr>
            <w:tcW w:w="3420" w:type="dxa"/>
          </w:tcPr>
          <w:p w14:paraId="342214C9" w14:textId="77777777" w:rsidR="004426D0" w:rsidRPr="00043335" w:rsidRDefault="004426D0" w:rsidP="003D171B">
            <w:pPr>
              <w:pStyle w:val="Formbodyparagraph"/>
              <w:rPr>
                <w:b/>
                <w:bCs/>
              </w:rPr>
            </w:pPr>
            <w:r>
              <w:rPr>
                <w:b/>
                <w:bCs/>
              </w:rPr>
              <w:t>Category</w:t>
            </w:r>
          </w:p>
        </w:tc>
        <w:tc>
          <w:tcPr>
            <w:tcW w:w="3240" w:type="dxa"/>
          </w:tcPr>
          <w:p w14:paraId="1A843C56" w14:textId="5B4F6F6B" w:rsidR="004426D0" w:rsidRPr="00043335" w:rsidRDefault="004426D0" w:rsidP="003D171B">
            <w:pPr>
              <w:pStyle w:val="Formbodyparagraph"/>
              <w:rPr>
                <w:b/>
                <w:bCs/>
              </w:rPr>
            </w:pPr>
            <w:r>
              <w:rPr>
                <w:b/>
              </w:rPr>
              <w:t xml:space="preserve">Academic Year 1: </w:t>
            </w:r>
            <w:r>
              <w:rPr>
                <w:b/>
              </w:rPr>
              <w:fldChar w:fldCharType="begin">
                <w:ffData>
                  <w:name w:val="Text128"/>
                  <w:enabled/>
                  <w:calcOnExit w:val="0"/>
                  <w:textInput/>
                </w:ffData>
              </w:fldChar>
            </w:r>
            <w:r>
              <w:rPr>
                <w:b/>
              </w:rPr>
              <w:instrText xml:space="preserve"> FORMTEXT </w:instrText>
            </w:r>
            <w:r>
              <w:rPr>
                <w:b/>
              </w:rPr>
            </w:r>
            <w:r>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Pr>
                <w:b/>
              </w:rPr>
              <w:fldChar w:fldCharType="end"/>
            </w:r>
          </w:p>
        </w:tc>
        <w:tc>
          <w:tcPr>
            <w:tcW w:w="3240" w:type="dxa"/>
          </w:tcPr>
          <w:p w14:paraId="5E0B767F" w14:textId="6771C28B" w:rsidR="004426D0" w:rsidRPr="00043335" w:rsidRDefault="004426D0" w:rsidP="003D171B">
            <w:pPr>
              <w:pStyle w:val="Formbodyparagraph"/>
              <w:rPr>
                <w:b/>
              </w:rPr>
            </w:pPr>
            <w:r>
              <w:rPr>
                <w:b/>
              </w:rPr>
              <w:t xml:space="preserve">Academic Year 2: </w:t>
            </w:r>
            <w:r>
              <w:rPr>
                <w:b/>
              </w:rPr>
              <w:fldChar w:fldCharType="begin">
                <w:ffData>
                  <w:name w:val="Text129"/>
                  <w:enabled/>
                  <w:calcOnExit w:val="0"/>
                  <w:textInput/>
                </w:ffData>
              </w:fldChar>
            </w:r>
            <w:r>
              <w:rPr>
                <w:b/>
              </w:rPr>
              <w:instrText xml:space="preserve"> FORMTEXT </w:instrText>
            </w:r>
            <w:r>
              <w:rPr>
                <w:b/>
              </w:rPr>
            </w:r>
            <w:r>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Pr>
                <w:b/>
              </w:rPr>
              <w:fldChar w:fldCharType="end"/>
            </w:r>
          </w:p>
        </w:tc>
      </w:tr>
      <w:tr w:rsidR="004426D0" w:rsidRPr="00043335" w14:paraId="3330E28A" w14:textId="77777777" w:rsidTr="003D171B">
        <w:tc>
          <w:tcPr>
            <w:tcW w:w="3420" w:type="dxa"/>
          </w:tcPr>
          <w:p w14:paraId="0C8C1A7B" w14:textId="77777777" w:rsidR="004426D0" w:rsidRPr="00043335" w:rsidRDefault="004426D0" w:rsidP="003D171B">
            <w:pPr>
              <w:pStyle w:val="Formbodyparagraph"/>
            </w:pPr>
            <w:r>
              <w:t>Full-time Faculty:</w:t>
            </w:r>
          </w:p>
        </w:tc>
        <w:tc>
          <w:tcPr>
            <w:tcW w:w="3240" w:type="dxa"/>
          </w:tcPr>
          <w:p w14:paraId="75E09ECC" w14:textId="6BA65B07" w:rsidR="004426D0" w:rsidRPr="00043335" w:rsidRDefault="004426D0" w:rsidP="003D171B">
            <w:pPr>
              <w:pStyle w:val="Formbodyparagraph"/>
            </w:pPr>
            <w:r w:rsidRPr="00043335">
              <w:fldChar w:fldCharType="begin">
                <w:ffData>
                  <w:name w:val="Text54"/>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tc>
        <w:tc>
          <w:tcPr>
            <w:tcW w:w="3240" w:type="dxa"/>
          </w:tcPr>
          <w:p w14:paraId="4538E834" w14:textId="3FF24A7B" w:rsidR="004426D0" w:rsidRPr="00043335" w:rsidRDefault="004426D0" w:rsidP="003D171B">
            <w:pPr>
              <w:pStyle w:val="Formbodyparagraph"/>
            </w:pPr>
            <w:r w:rsidRPr="00043335">
              <w:fldChar w:fldCharType="begin">
                <w:ffData>
                  <w:name w:val="Text60"/>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tc>
      </w:tr>
      <w:tr w:rsidR="004426D0" w:rsidRPr="00043335" w14:paraId="11F5460E" w14:textId="77777777" w:rsidTr="003D171B">
        <w:tc>
          <w:tcPr>
            <w:tcW w:w="3420" w:type="dxa"/>
          </w:tcPr>
          <w:p w14:paraId="756FA531" w14:textId="77777777" w:rsidR="004426D0" w:rsidRPr="00043335" w:rsidRDefault="004426D0" w:rsidP="003D171B">
            <w:pPr>
              <w:pStyle w:val="Formbodyparagraph"/>
            </w:pPr>
            <w:r>
              <w:t>Part-time Faculty:</w:t>
            </w:r>
          </w:p>
        </w:tc>
        <w:tc>
          <w:tcPr>
            <w:tcW w:w="3240" w:type="dxa"/>
          </w:tcPr>
          <w:p w14:paraId="57213991" w14:textId="64B057FF" w:rsidR="004426D0" w:rsidRPr="00043335" w:rsidRDefault="004426D0" w:rsidP="003D171B">
            <w:pPr>
              <w:pStyle w:val="Formbodyparagraph"/>
            </w:pPr>
            <w:r w:rsidRPr="00043335">
              <w:fldChar w:fldCharType="begin">
                <w:ffData>
                  <w:name w:val="Text55"/>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tc>
        <w:tc>
          <w:tcPr>
            <w:tcW w:w="3240" w:type="dxa"/>
          </w:tcPr>
          <w:p w14:paraId="30AA57C1" w14:textId="3E66D7AF" w:rsidR="004426D0" w:rsidRPr="00043335" w:rsidRDefault="004426D0" w:rsidP="003D171B">
            <w:pPr>
              <w:pStyle w:val="Formbodyparagraph"/>
            </w:pPr>
            <w:r w:rsidRPr="00043335">
              <w:fldChar w:fldCharType="begin">
                <w:ffData>
                  <w:name w:val="Text61"/>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tc>
      </w:tr>
      <w:tr w:rsidR="004426D0" w:rsidRPr="00043335" w14:paraId="309C9C6F" w14:textId="77777777" w:rsidTr="003D171B">
        <w:tc>
          <w:tcPr>
            <w:tcW w:w="3420" w:type="dxa"/>
          </w:tcPr>
          <w:p w14:paraId="098D50BE" w14:textId="77777777" w:rsidR="004426D0" w:rsidRPr="00043335" w:rsidRDefault="004426D0" w:rsidP="003D171B">
            <w:pPr>
              <w:pStyle w:val="Formbodyparagraph"/>
            </w:pPr>
            <w:r>
              <w:t>Full-time Administration:</w:t>
            </w:r>
          </w:p>
        </w:tc>
        <w:tc>
          <w:tcPr>
            <w:tcW w:w="3240" w:type="dxa"/>
          </w:tcPr>
          <w:p w14:paraId="0D5F51B5" w14:textId="181C1B62" w:rsidR="004426D0" w:rsidRPr="00043335" w:rsidRDefault="004426D0" w:rsidP="003D171B">
            <w:pPr>
              <w:pStyle w:val="Formbodyparagraph"/>
            </w:pPr>
            <w:r w:rsidRPr="00043335">
              <w:fldChar w:fldCharType="begin">
                <w:ffData>
                  <w:name w:val="Text56"/>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tc>
        <w:tc>
          <w:tcPr>
            <w:tcW w:w="3240" w:type="dxa"/>
          </w:tcPr>
          <w:p w14:paraId="1CCE4793" w14:textId="594A48B4" w:rsidR="004426D0" w:rsidRPr="00043335" w:rsidRDefault="004426D0" w:rsidP="003D171B">
            <w:pPr>
              <w:pStyle w:val="Formbodyparagraph"/>
            </w:pPr>
            <w:r w:rsidRPr="00043335">
              <w:fldChar w:fldCharType="begin">
                <w:ffData>
                  <w:name w:val="Text62"/>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tc>
      </w:tr>
      <w:tr w:rsidR="004426D0" w:rsidRPr="00043335" w14:paraId="59B87374" w14:textId="77777777" w:rsidTr="003D171B">
        <w:tc>
          <w:tcPr>
            <w:tcW w:w="3420" w:type="dxa"/>
          </w:tcPr>
          <w:p w14:paraId="032A137D" w14:textId="77777777" w:rsidR="004426D0" w:rsidRPr="00043335" w:rsidRDefault="004426D0" w:rsidP="003D171B">
            <w:pPr>
              <w:pStyle w:val="Formbodyparagraph"/>
            </w:pPr>
            <w:r>
              <w:t>Part-time Administration:</w:t>
            </w:r>
          </w:p>
        </w:tc>
        <w:tc>
          <w:tcPr>
            <w:tcW w:w="3240" w:type="dxa"/>
          </w:tcPr>
          <w:p w14:paraId="003A48A1" w14:textId="0B710296" w:rsidR="004426D0" w:rsidRPr="00043335" w:rsidRDefault="004426D0" w:rsidP="003D171B">
            <w:pPr>
              <w:pStyle w:val="Formbodyparagraph"/>
            </w:pPr>
            <w:r w:rsidRPr="00043335">
              <w:fldChar w:fldCharType="begin">
                <w:ffData>
                  <w:name w:val="Text57"/>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tc>
        <w:tc>
          <w:tcPr>
            <w:tcW w:w="3240" w:type="dxa"/>
          </w:tcPr>
          <w:p w14:paraId="5700EE07" w14:textId="1612DB55" w:rsidR="004426D0" w:rsidRPr="00043335" w:rsidRDefault="004426D0" w:rsidP="003D171B">
            <w:pPr>
              <w:pStyle w:val="Formbodyparagraph"/>
            </w:pPr>
            <w:r w:rsidRPr="00043335">
              <w:fldChar w:fldCharType="begin">
                <w:ffData>
                  <w:name w:val="Text63"/>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tc>
      </w:tr>
      <w:tr w:rsidR="004426D0" w:rsidRPr="00043335" w14:paraId="0F75E28B" w14:textId="77777777" w:rsidTr="003D171B">
        <w:tc>
          <w:tcPr>
            <w:tcW w:w="3420" w:type="dxa"/>
          </w:tcPr>
          <w:p w14:paraId="14320ED2" w14:textId="77777777" w:rsidR="004426D0" w:rsidRPr="00043335" w:rsidRDefault="004426D0" w:rsidP="003D171B">
            <w:pPr>
              <w:pStyle w:val="Formbodyparagraph"/>
            </w:pPr>
            <w:r>
              <w:t>Full-time Staff:</w:t>
            </w:r>
          </w:p>
        </w:tc>
        <w:tc>
          <w:tcPr>
            <w:tcW w:w="3240" w:type="dxa"/>
          </w:tcPr>
          <w:p w14:paraId="5F6F546C" w14:textId="5FD9B334" w:rsidR="004426D0" w:rsidRPr="00043335" w:rsidRDefault="004426D0" w:rsidP="003D171B">
            <w:pPr>
              <w:pStyle w:val="Formbodyparagraph"/>
            </w:pPr>
            <w:r w:rsidRPr="00043335">
              <w:fldChar w:fldCharType="begin">
                <w:ffData>
                  <w:name w:val="Text58"/>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tc>
        <w:tc>
          <w:tcPr>
            <w:tcW w:w="3240" w:type="dxa"/>
          </w:tcPr>
          <w:p w14:paraId="4D068DAC" w14:textId="0B682759" w:rsidR="004426D0" w:rsidRPr="00043335" w:rsidRDefault="004426D0" w:rsidP="003D171B">
            <w:pPr>
              <w:pStyle w:val="Formbodyparagraph"/>
            </w:pPr>
            <w:r w:rsidRPr="00043335">
              <w:fldChar w:fldCharType="begin">
                <w:ffData>
                  <w:name w:val="Text64"/>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tc>
      </w:tr>
      <w:tr w:rsidR="004426D0" w:rsidRPr="00043335" w14:paraId="75229AD8" w14:textId="77777777" w:rsidTr="003D171B">
        <w:tc>
          <w:tcPr>
            <w:tcW w:w="3420" w:type="dxa"/>
          </w:tcPr>
          <w:p w14:paraId="3880A6EB" w14:textId="77777777" w:rsidR="004426D0" w:rsidRPr="00043335" w:rsidRDefault="004426D0" w:rsidP="003D171B">
            <w:pPr>
              <w:pStyle w:val="Formbodyparagraph"/>
            </w:pPr>
            <w:r>
              <w:t>Part-time Staff:</w:t>
            </w:r>
          </w:p>
        </w:tc>
        <w:tc>
          <w:tcPr>
            <w:tcW w:w="3240" w:type="dxa"/>
          </w:tcPr>
          <w:p w14:paraId="3A905698" w14:textId="4554A62E" w:rsidR="004426D0" w:rsidRPr="00043335" w:rsidRDefault="004426D0" w:rsidP="003D171B">
            <w:pPr>
              <w:pStyle w:val="Formbodyparagraph"/>
            </w:pPr>
            <w:r w:rsidRPr="00043335">
              <w:fldChar w:fldCharType="begin">
                <w:ffData>
                  <w:name w:val="Text59"/>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tc>
        <w:tc>
          <w:tcPr>
            <w:tcW w:w="3240" w:type="dxa"/>
          </w:tcPr>
          <w:p w14:paraId="4E56DB29" w14:textId="26611C16" w:rsidR="004426D0" w:rsidRPr="00043335" w:rsidRDefault="004426D0" w:rsidP="003D171B">
            <w:pPr>
              <w:pStyle w:val="Formbodyparagraph"/>
            </w:pPr>
            <w:r w:rsidRPr="00043335">
              <w:fldChar w:fldCharType="begin">
                <w:ffData>
                  <w:name w:val="Text65"/>
                  <w:enabled/>
                  <w:calcOnExit w:val="0"/>
                  <w:textInput/>
                </w:ffData>
              </w:fldChar>
            </w:r>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p>
        </w:tc>
      </w:tr>
    </w:tbl>
    <w:p w14:paraId="4B9B4056" w14:textId="77777777" w:rsidR="004426D0" w:rsidRDefault="004426D0" w:rsidP="004426D0">
      <w:pPr>
        <w:pStyle w:val="Formbodyparagraph"/>
      </w:pPr>
    </w:p>
    <w:p w14:paraId="1E00046D" w14:textId="175F4E0B" w:rsidR="004426D0" w:rsidRDefault="004426D0" w:rsidP="002F6CF3">
      <w:pPr>
        <w:pStyle w:val="Formquestion"/>
        <w:ind w:left="270"/>
      </w:pPr>
      <w:r>
        <w:t xml:space="preserve">Provide the institution’s student-to-faculty ratio (i.e., student-to-instructional-staff) for undergraduate programs for the past two academic years. Use HLC’s </w:t>
      </w:r>
      <w:hyperlink r:id="rId19">
        <w:r w:rsidRPr="185442B7">
          <w:rPr>
            <w:rStyle w:val="Hyperlink"/>
          </w:rPr>
          <w:t>faculty-to-student ratio worksheet</w:t>
        </w:r>
      </w:hyperlink>
      <w:r>
        <w:t xml:space="preserve"> to calculate these values, using the worksheet tab that applies to the institution’s academic offerings. Institutions offering only graduate programs may skip this question. (The institution is not required to submit the completed worksheet. Simply report the calculated ratios here.)</w:t>
      </w:r>
    </w:p>
    <w:p w14:paraId="01B693A2" w14:textId="30D436D3" w:rsidR="004426D0" w:rsidRDefault="004426D0" w:rsidP="002F6CF3">
      <w:pPr>
        <w:pStyle w:val="Formbodyparagraph"/>
        <w:ind w:left="450"/>
      </w:pPr>
      <w:r>
        <w:t>Academic Year 1 (</w:t>
      </w:r>
      <w:r>
        <w:fldChar w:fldCharType="begin">
          <w:ffData>
            <w:name w:val="Text130"/>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r>
        <w:t xml:space="preserve">): </w:t>
      </w:r>
      <w:r>
        <w:fldChar w:fldCharType="begin">
          <w:ffData>
            <w:name w:val="Text131"/>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p w14:paraId="544A4CA5" w14:textId="3F383AD8" w:rsidR="004426D0" w:rsidRPr="00D92798" w:rsidRDefault="004426D0" w:rsidP="002F6CF3">
      <w:pPr>
        <w:pStyle w:val="Formbodyparagraph"/>
        <w:ind w:left="450"/>
      </w:pPr>
      <w:r>
        <w:t>Academic Year 2 (</w:t>
      </w:r>
      <w:r>
        <w:fldChar w:fldCharType="begin">
          <w:ffData>
            <w:name w:val="Text132"/>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r>
        <w:t xml:space="preserve">): </w:t>
      </w:r>
      <w:r>
        <w:fldChar w:fldCharType="begin">
          <w:ffData>
            <w:name w:val="Text133"/>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p w14:paraId="416B48E2" w14:textId="696CF209" w:rsidR="004426D0" w:rsidRPr="00043335" w:rsidRDefault="004426D0" w:rsidP="002F6CF3">
      <w:pPr>
        <w:pStyle w:val="Formquestion"/>
        <w:ind w:left="270"/>
      </w:pPr>
      <w:r w:rsidRPr="00043335">
        <w:t>Report the number of faculty by program (full-time and part-time together</w:t>
      </w:r>
      <w:r>
        <w:t>)</w:t>
      </w:r>
      <w:r w:rsidRPr="00043335">
        <w:t>.</w:t>
      </w:r>
    </w:p>
    <w:p w14:paraId="4BD7E902" w14:textId="77777777" w:rsidR="004426D0" w:rsidRDefault="004426D0" w:rsidP="004426D0">
      <w:pPr>
        <w:pStyle w:val="Formbodyparagraph"/>
        <w:sectPr w:rsidR="004426D0" w:rsidSect="006F7CB7">
          <w:type w:val="continuous"/>
          <w:pgSz w:w="12240" w:h="15840"/>
          <w:pgMar w:top="720" w:right="1008" w:bottom="1440" w:left="1008" w:header="720" w:footer="720" w:gutter="0"/>
          <w:cols w:space="720"/>
          <w:titlePg/>
        </w:sectPr>
      </w:pPr>
    </w:p>
    <w:p w14:paraId="3512C293" w14:textId="77777777" w:rsidR="004426D0" w:rsidRPr="00657282" w:rsidRDefault="004426D0" w:rsidP="002F6CF3">
      <w:pPr>
        <w:pStyle w:val="Formbodyparagraph"/>
        <w:ind w:left="360"/>
      </w:pPr>
    </w:p>
    <w:p w14:paraId="2BBF5ADE" w14:textId="77777777" w:rsidR="004426D0" w:rsidRPr="00657282" w:rsidRDefault="004426D0" w:rsidP="004426D0">
      <w:pPr>
        <w:pStyle w:val="Formbodyparagraph"/>
        <w:ind w:left="360"/>
        <w:sectPr w:rsidR="004426D0" w:rsidRPr="00657282" w:rsidSect="006F7CB7">
          <w:type w:val="continuous"/>
          <w:pgSz w:w="12240" w:h="15840"/>
          <w:pgMar w:top="720" w:right="1008" w:bottom="1440" w:left="1008" w:header="720" w:footer="720" w:gutter="0"/>
          <w:cols w:space="720"/>
          <w:formProt w:val="0"/>
          <w:titlePg/>
        </w:sectPr>
      </w:pPr>
    </w:p>
    <w:p w14:paraId="2F42AEE5" w14:textId="112BBDF8" w:rsidR="0060525A" w:rsidRDefault="002F6CF3" w:rsidP="0060525A">
      <w:pPr>
        <w:pStyle w:val="Formquestion"/>
        <w:ind w:left="270" w:hanging="270"/>
      </w:pPr>
      <w:r>
        <w:rPr>
          <w:bCs/>
        </w:rPr>
        <w:t>D</w:t>
      </w:r>
      <w:r w:rsidR="0060525A" w:rsidRPr="002F6CF3">
        <w:rPr>
          <w:bCs/>
        </w:rPr>
        <w:t>.</w:t>
      </w:r>
      <w:r w:rsidR="0060525A">
        <w:rPr>
          <w:b/>
        </w:rPr>
        <w:tab/>
      </w:r>
      <w:r w:rsidR="00EF6C92">
        <w:rPr>
          <w:b/>
        </w:rPr>
        <w:t>Dual Credit</w:t>
      </w:r>
      <w:r w:rsidR="0060525A">
        <w:rPr>
          <w:b/>
        </w:rPr>
        <w:t xml:space="preserve">. </w:t>
      </w:r>
    </w:p>
    <w:p w14:paraId="2C3C4AC7" w14:textId="25A86EB9" w:rsidR="0060525A" w:rsidRDefault="005C4879" w:rsidP="0060525A">
      <w:pPr>
        <w:pStyle w:val="Formquestion"/>
        <w:ind w:left="270"/>
      </w:pPr>
      <w:r>
        <w:t>Provide the total dual credit student head counts for the past two IPEDS fall reporting dates.</w:t>
      </w:r>
    </w:p>
    <w:p w14:paraId="200D87FD" w14:textId="77777777" w:rsidR="0060525A" w:rsidRDefault="0060525A" w:rsidP="0060525A">
      <w:pPr>
        <w:pStyle w:val="Formbodyparagraph"/>
        <w:ind w:left="270"/>
        <w:sectPr w:rsidR="0060525A" w:rsidSect="006F7CB7">
          <w:type w:val="continuous"/>
          <w:pgSz w:w="12240" w:h="15840"/>
          <w:pgMar w:top="720" w:right="1008" w:bottom="1440" w:left="1008" w:header="720" w:footer="720" w:gutter="0"/>
          <w:cols w:space="720"/>
          <w:titlePg/>
        </w:sectPr>
      </w:pPr>
    </w:p>
    <w:p w14:paraId="4226CAA1" w14:textId="77777777" w:rsidR="0060525A" w:rsidRDefault="0060525A" w:rsidP="0060525A">
      <w:pPr>
        <w:pStyle w:val="Formbodyparagraph"/>
        <w:ind w:left="270"/>
      </w:pPr>
    </w:p>
    <w:p w14:paraId="65385488" w14:textId="77777777" w:rsidR="0060525A" w:rsidRDefault="0060525A" w:rsidP="0060525A">
      <w:pPr>
        <w:pStyle w:val="Formbodyparagraph"/>
        <w:ind w:left="270"/>
        <w:sectPr w:rsidR="0060525A" w:rsidSect="006F7CB7">
          <w:type w:val="continuous"/>
          <w:pgSz w:w="12240" w:h="15840"/>
          <w:pgMar w:top="720" w:right="1008" w:bottom="1440" w:left="1008" w:header="720" w:footer="720" w:gutter="0"/>
          <w:cols w:space="720"/>
          <w:formProt w:val="0"/>
          <w:titlePg/>
        </w:sectPr>
      </w:pPr>
    </w:p>
    <w:p w14:paraId="3D0FE1A3" w14:textId="49320A7C" w:rsidR="0060525A" w:rsidRDefault="005C4879" w:rsidP="0060525A">
      <w:pPr>
        <w:pStyle w:val="Formquestion"/>
        <w:ind w:left="270"/>
      </w:pPr>
      <w:r>
        <w:t xml:space="preserve">Provide the </w:t>
      </w:r>
      <w:r w:rsidR="00D1490A">
        <w:t>total number of dual credits awarded in the past two academic years.</w:t>
      </w:r>
    </w:p>
    <w:p w14:paraId="25500A33" w14:textId="77777777" w:rsidR="0060525A" w:rsidRDefault="0060525A" w:rsidP="0060525A">
      <w:pPr>
        <w:pStyle w:val="Formbodyparagraph"/>
        <w:ind w:left="270"/>
        <w:sectPr w:rsidR="0060525A" w:rsidSect="006F7CB7">
          <w:type w:val="continuous"/>
          <w:pgSz w:w="12240" w:h="15840"/>
          <w:pgMar w:top="720" w:right="1008" w:bottom="1440" w:left="1008" w:header="720" w:footer="720" w:gutter="0"/>
          <w:cols w:space="720"/>
          <w:titlePg/>
        </w:sectPr>
      </w:pPr>
    </w:p>
    <w:p w14:paraId="0AA41428" w14:textId="77777777" w:rsidR="0060525A" w:rsidRDefault="0060525A" w:rsidP="0060525A">
      <w:pPr>
        <w:pStyle w:val="Formbodyparagraph"/>
        <w:ind w:left="270"/>
      </w:pPr>
    </w:p>
    <w:p w14:paraId="53A5FCE6" w14:textId="77777777" w:rsidR="0060525A" w:rsidRDefault="0060525A" w:rsidP="0060525A">
      <w:pPr>
        <w:pStyle w:val="Formbodyparagraph"/>
        <w:ind w:left="270"/>
        <w:sectPr w:rsidR="0060525A" w:rsidSect="006F7CB7">
          <w:type w:val="continuous"/>
          <w:pgSz w:w="12240" w:h="15840"/>
          <w:pgMar w:top="720" w:right="1008" w:bottom="1440" w:left="1008" w:header="720" w:footer="720" w:gutter="0"/>
          <w:cols w:space="720"/>
          <w:formProt w:val="0"/>
          <w:titlePg/>
        </w:sectPr>
      </w:pPr>
    </w:p>
    <w:p w14:paraId="026D7C15" w14:textId="5AE1AEE7" w:rsidR="00CD50E8" w:rsidRPr="00043335" w:rsidRDefault="00CD50E8" w:rsidP="00CD50E8">
      <w:pPr>
        <w:pStyle w:val="Heading2"/>
      </w:pPr>
      <w:r>
        <w:br/>
      </w:r>
      <w:r w:rsidRPr="00043335">
        <w:t>1</w:t>
      </w:r>
      <w:r w:rsidR="00FD3964">
        <w:t>2</w:t>
      </w:r>
      <w:r w:rsidRPr="00043335">
        <w:t>. Student Recruitment and Admissions</w:t>
      </w:r>
    </w:p>
    <w:p w14:paraId="3D3DDAFD" w14:textId="77777777" w:rsidR="00CD50E8" w:rsidRPr="00043335" w:rsidRDefault="00CD50E8" w:rsidP="00CD50E8">
      <w:pPr>
        <w:pStyle w:val="Formquestion"/>
        <w:ind w:left="270" w:hanging="270"/>
      </w:pPr>
      <w:r w:rsidRPr="00043335">
        <w:t xml:space="preserve">A. Provide the number of applications, </w:t>
      </w:r>
      <w:proofErr w:type="gramStart"/>
      <w:r w:rsidRPr="00043335">
        <w:t>acceptances</w:t>
      </w:r>
      <w:proofErr w:type="gramEnd"/>
      <w:r w:rsidRPr="00043335">
        <w:t xml:space="preserve"> and matriculations for </w:t>
      </w:r>
      <w:r>
        <w:t xml:space="preserve">the past two academic years for </w:t>
      </w:r>
      <w:r w:rsidRPr="00043335">
        <w:t>each of the following categories of entering students:</w:t>
      </w:r>
    </w:p>
    <w:p w14:paraId="0906FFF2" w14:textId="77777777" w:rsidR="00CD50E8" w:rsidRPr="00A93EBC" w:rsidRDefault="00CD50E8" w:rsidP="00CD50E8">
      <w:pPr>
        <w:pStyle w:val="Formbodyparagraph"/>
        <w:ind w:left="270"/>
        <w:rPr>
          <w:b/>
        </w:rPr>
      </w:pPr>
      <w:r w:rsidRPr="00A93EBC">
        <w:rPr>
          <w:b/>
        </w:rPr>
        <w:t>Freshman</w:t>
      </w:r>
    </w:p>
    <w:tbl>
      <w:tblPr>
        <w:tblStyle w:val="TableGrid"/>
        <w:tblW w:w="0" w:type="auto"/>
        <w:tblInd w:w="270" w:type="dxa"/>
        <w:tblLook w:val="04A0" w:firstRow="1" w:lastRow="0" w:firstColumn="1" w:lastColumn="0" w:noHBand="0" w:noVBand="1"/>
      </w:tblPr>
      <w:tblGrid>
        <w:gridCol w:w="3318"/>
        <w:gridCol w:w="3313"/>
        <w:gridCol w:w="3313"/>
      </w:tblGrid>
      <w:tr w:rsidR="00CD50E8" w14:paraId="5DD9C8E1" w14:textId="77777777" w:rsidTr="006F7CB7">
        <w:trPr>
          <w:tblHeader/>
        </w:trPr>
        <w:tc>
          <w:tcPr>
            <w:tcW w:w="3318" w:type="dxa"/>
          </w:tcPr>
          <w:p w14:paraId="6C959DD6" w14:textId="77777777" w:rsidR="00CD50E8" w:rsidRPr="00A10098" w:rsidRDefault="00CD50E8" w:rsidP="006F7CB7">
            <w:pPr>
              <w:pStyle w:val="Formbodyparagraph"/>
              <w:rPr>
                <w:b/>
              </w:rPr>
            </w:pPr>
            <w:r w:rsidRPr="003170F4">
              <w:rPr>
                <w:b/>
              </w:rPr>
              <w:t>Category</w:t>
            </w:r>
          </w:p>
        </w:tc>
        <w:tc>
          <w:tcPr>
            <w:tcW w:w="3313" w:type="dxa"/>
          </w:tcPr>
          <w:p w14:paraId="42D4FA0D" w14:textId="1DDBBE38" w:rsidR="00CD50E8" w:rsidRPr="00A10098" w:rsidRDefault="00CD50E8" w:rsidP="006F7CB7">
            <w:pPr>
              <w:pStyle w:val="Formbodyparagraph"/>
              <w:rPr>
                <w:b/>
              </w:rPr>
            </w:pPr>
            <w:r w:rsidRPr="00A10098">
              <w:rPr>
                <w:b/>
              </w:rPr>
              <w:t xml:space="preserve">Academic Year 1: </w:t>
            </w:r>
            <w:r w:rsidRPr="00A10098">
              <w:rPr>
                <w:b/>
              </w:rPr>
              <w:fldChar w:fldCharType="begin">
                <w:ffData>
                  <w:name w:val="Text123"/>
                  <w:enabled/>
                  <w:calcOnExit w:val="0"/>
                  <w:textInput/>
                </w:ffData>
              </w:fldChar>
            </w:r>
            <w:bookmarkStart w:id="46" w:name="Text123"/>
            <w:r w:rsidRPr="00A10098">
              <w:rPr>
                <w:b/>
              </w:rPr>
              <w:instrText xml:space="preserve"> FORMTEXT </w:instrText>
            </w:r>
            <w:r w:rsidRPr="00A10098">
              <w:rPr>
                <w:b/>
              </w:rPr>
            </w:r>
            <w:r w:rsidRPr="00A10098">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A10098">
              <w:rPr>
                <w:b/>
              </w:rPr>
              <w:fldChar w:fldCharType="end"/>
            </w:r>
            <w:bookmarkEnd w:id="46"/>
          </w:p>
        </w:tc>
        <w:tc>
          <w:tcPr>
            <w:tcW w:w="3313" w:type="dxa"/>
          </w:tcPr>
          <w:p w14:paraId="7F89A05B" w14:textId="012A13F3" w:rsidR="00CD50E8" w:rsidRPr="00A10098" w:rsidRDefault="00CD50E8" w:rsidP="006F7CB7">
            <w:pPr>
              <w:pStyle w:val="Formbodyparagraph"/>
              <w:rPr>
                <w:b/>
              </w:rPr>
            </w:pPr>
            <w:r w:rsidRPr="00A10098">
              <w:rPr>
                <w:b/>
              </w:rPr>
              <w:t xml:space="preserve">Academic Year 2: </w:t>
            </w:r>
            <w:r w:rsidRPr="00A10098">
              <w:rPr>
                <w:b/>
              </w:rPr>
              <w:fldChar w:fldCharType="begin">
                <w:ffData>
                  <w:name w:val="Text122"/>
                  <w:enabled/>
                  <w:calcOnExit w:val="0"/>
                  <w:textInput/>
                </w:ffData>
              </w:fldChar>
            </w:r>
            <w:bookmarkStart w:id="47" w:name="Text122"/>
            <w:r w:rsidRPr="00A10098">
              <w:rPr>
                <w:b/>
              </w:rPr>
              <w:instrText xml:space="preserve"> FORMTEXT </w:instrText>
            </w:r>
            <w:r w:rsidRPr="00A10098">
              <w:rPr>
                <w:b/>
              </w:rPr>
            </w:r>
            <w:r w:rsidRPr="00A10098">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A10098">
              <w:rPr>
                <w:b/>
              </w:rPr>
              <w:fldChar w:fldCharType="end"/>
            </w:r>
            <w:bookmarkEnd w:id="47"/>
          </w:p>
        </w:tc>
      </w:tr>
      <w:tr w:rsidR="00CD50E8" w14:paraId="2644667B" w14:textId="77777777" w:rsidTr="006F7CB7">
        <w:tc>
          <w:tcPr>
            <w:tcW w:w="3318" w:type="dxa"/>
          </w:tcPr>
          <w:p w14:paraId="06FC4977" w14:textId="77777777" w:rsidR="00CD50E8" w:rsidRDefault="00CD50E8" w:rsidP="006F7CB7">
            <w:pPr>
              <w:pStyle w:val="Formbodyparagraph"/>
            </w:pPr>
            <w:r>
              <w:t>Applications</w:t>
            </w:r>
          </w:p>
        </w:tc>
        <w:tc>
          <w:tcPr>
            <w:tcW w:w="3313" w:type="dxa"/>
          </w:tcPr>
          <w:p w14:paraId="179B1906" w14:textId="0CAF1F8D" w:rsidR="00CD50E8" w:rsidRDefault="00CD50E8" w:rsidP="006F7CB7">
            <w:pPr>
              <w:pStyle w:val="Formbodyparagraph"/>
            </w:pPr>
            <w:r>
              <w:fldChar w:fldCharType="begin">
                <w:ffData>
                  <w:name w:val="Text124"/>
                  <w:enabled/>
                  <w:calcOnExit w:val="0"/>
                  <w:textInput/>
                </w:ffData>
              </w:fldChar>
            </w:r>
            <w:bookmarkStart w:id="48" w:name="Text124"/>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bookmarkEnd w:id="48"/>
          </w:p>
        </w:tc>
        <w:tc>
          <w:tcPr>
            <w:tcW w:w="3313" w:type="dxa"/>
          </w:tcPr>
          <w:p w14:paraId="341BB6E6" w14:textId="721B5058" w:rsidR="00CD50E8" w:rsidRDefault="00CD50E8" w:rsidP="006F7CB7">
            <w:pPr>
              <w:pStyle w:val="Formbodyparagraph"/>
            </w:pPr>
            <w:r>
              <w:fldChar w:fldCharType="begin">
                <w:ffData>
                  <w:name w:val="Text124"/>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r>
      <w:tr w:rsidR="00CD50E8" w14:paraId="6960C63E" w14:textId="77777777" w:rsidTr="006F7CB7">
        <w:tc>
          <w:tcPr>
            <w:tcW w:w="3318" w:type="dxa"/>
          </w:tcPr>
          <w:p w14:paraId="291C36C1" w14:textId="77777777" w:rsidR="00CD50E8" w:rsidRDefault="00CD50E8" w:rsidP="006F7CB7">
            <w:pPr>
              <w:pStyle w:val="Formbodyparagraph"/>
            </w:pPr>
            <w:r>
              <w:t>Acceptances</w:t>
            </w:r>
          </w:p>
        </w:tc>
        <w:tc>
          <w:tcPr>
            <w:tcW w:w="3313" w:type="dxa"/>
          </w:tcPr>
          <w:p w14:paraId="3A6D5B30" w14:textId="44F9EF2E" w:rsidR="00CD50E8" w:rsidRDefault="00CD50E8" w:rsidP="006F7CB7">
            <w:pPr>
              <w:pStyle w:val="Formbodyparagraph"/>
            </w:pPr>
            <w:r>
              <w:fldChar w:fldCharType="begin">
                <w:ffData>
                  <w:name w:val="Text124"/>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3313" w:type="dxa"/>
          </w:tcPr>
          <w:p w14:paraId="10500872" w14:textId="607925A4" w:rsidR="00CD50E8" w:rsidRDefault="00CD50E8" w:rsidP="006F7CB7">
            <w:pPr>
              <w:pStyle w:val="Formbodyparagraph"/>
            </w:pPr>
            <w:r>
              <w:fldChar w:fldCharType="begin">
                <w:ffData>
                  <w:name w:val="Text124"/>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r>
      <w:tr w:rsidR="00CD50E8" w14:paraId="5F003900" w14:textId="77777777" w:rsidTr="006F7CB7">
        <w:tc>
          <w:tcPr>
            <w:tcW w:w="3318" w:type="dxa"/>
          </w:tcPr>
          <w:p w14:paraId="40A227A4" w14:textId="77777777" w:rsidR="00CD50E8" w:rsidRDefault="00CD50E8" w:rsidP="006F7CB7">
            <w:pPr>
              <w:pStyle w:val="Formbodyparagraph"/>
            </w:pPr>
            <w:r>
              <w:t>Matriculations</w:t>
            </w:r>
          </w:p>
        </w:tc>
        <w:tc>
          <w:tcPr>
            <w:tcW w:w="3313" w:type="dxa"/>
          </w:tcPr>
          <w:p w14:paraId="27D7A6BB" w14:textId="515DD484" w:rsidR="00CD50E8" w:rsidRDefault="00CD50E8" w:rsidP="006F7CB7">
            <w:pPr>
              <w:pStyle w:val="Formbodyparagraph"/>
            </w:pPr>
            <w:r>
              <w:fldChar w:fldCharType="begin">
                <w:ffData>
                  <w:name w:val="Text124"/>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3313" w:type="dxa"/>
          </w:tcPr>
          <w:p w14:paraId="172419D8" w14:textId="22184E8D" w:rsidR="00CD50E8" w:rsidRDefault="00CD50E8" w:rsidP="006F7CB7">
            <w:pPr>
              <w:pStyle w:val="Formbodyparagraph"/>
            </w:pPr>
            <w:r>
              <w:fldChar w:fldCharType="begin">
                <w:ffData>
                  <w:name w:val="Text124"/>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r>
    </w:tbl>
    <w:p w14:paraId="2697A46C" w14:textId="77777777" w:rsidR="00CD50E8" w:rsidRPr="00043335" w:rsidRDefault="00CD50E8" w:rsidP="00CD50E8">
      <w:pPr>
        <w:pStyle w:val="Formbodyparagraph"/>
        <w:ind w:left="270"/>
      </w:pPr>
    </w:p>
    <w:p w14:paraId="228B7A89" w14:textId="77777777" w:rsidR="00CD50E8" w:rsidRPr="00A93EBC" w:rsidRDefault="00CD50E8" w:rsidP="00CD50E8">
      <w:pPr>
        <w:pStyle w:val="Formbodyparagraph"/>
        <w:ind w:left="270"/>
        <w:rPr>
          <w:b/>
        </w:rPr>
      </w:pPr>
      <w:r>
        <w:br/>
      </w:r>
      <w:r w:rsidRPr="00A93EBC">
        <w:rPr>
          <w:b/>
        </w:rPr>
        <w:t>Undergraduate Transfer</w:t>
      </w:r>
    </w:p>
    <w:tbl>
      <w:tblPr>
        <w:tblStyle w:val="TableGrid"/>
        <w:tblW w:w="0" w:type="auto"/>
        <w:tblInd w:w="270" w:type="dxa"/>
        <w:tblLook w:val="04A0" w:firstRow="1" w:lastRow="0" w:firstColumn="1" w:lastColumn="0" w:noHBand="0" w:noVBand="1"/>
      </w:tblPr>
      <w:tblGrid>
        <w:gridCol w:w="3318"/>
        <w:gridCol w:w="3313"/>
        <w:gridCol w:w="3313"/>
      </w:tblGrid>
      <w:tr w:rsidR="00CD50E8" w14:paraId="04BE5B1B" w14:textId="77777777" w:rsidTr="006F7CB7">
        <w:trPr>
          <w:tblHeader/>
        </w:trPr>
        <w:tc>
          <w:tcPr>
            <w:tcW w:w="3318" w:type="dxa"/>
          </w:tcPr>
          <w:p w14:paraId="5BE88F31" w14:textId="77777777" w:rsidR="00CD50E8" w:rsidRPr="00691710" w:rsidRDefault="00CD50E8" w:rsidP="006F7CB7">
            <w:pPr>
              <w:pStyle w:val="Formbodyparagraph"/>
              <w:rPr>
                <w:b/>
              </w:rPr>
            </w:pPr>
            <w:r w:rsidRPr="003170F4">
              <w:rPr>
                <w:b/>
              </w:rPr>
              <w:t>Category</w:t>
            </w:r>
          </w:p>
        </w:tc>
        <w:tc>
          <w:tcPr>
            <w:tcW w:w="3313" w:type="dxa"/>
          </w:tcPr>
          <w:p w14:paraId="03CA3833" w14:textId="6521C05C" w:rsidR="00CD50E8" w:rsidRPr="00691710" w:rsidRDefault="00CD50E8" w:rsidP="006F7CB7">
            <w:pPr>
              <w:pStyle w:val="Formbodyparagraph"/>
              <w:rPr>
                <w:b/>
              </w:rPr>
            </w:pPr>
            <w:r w:rsidRPr="00691710">
              <w:rPr>
                <w:b/>
              </w:rPr>
              <w:t xml:space="preserve">Academic Year 1: </w:t>
            </w:r>
            <w:r w:rsidRPr="00691710">
              <w:rPr>
                <w:b/>
              </w:rPr>
              <w:fldChar w:fldCharType="begin">
                <w:ffData>
                  <w:name w:val="Text123"/>
                  <w:enabled/>
                  <w:calcOnExit w:val="0"/>
                  <w:textInput/>
                </w:ffData>
              </w:fldChar>
            </w:r>
            <w:r w:rsidRPr="00691710">
              <w:rPr>
                <w:b/>
              </w:rPr>
              <w:instrText xml:space="preserve"> FORMTEXT </w:instrText>
            </w:r>
            <w:r w:rsidRPr="00691710">
              <w:rPr>
                <w:b/>
              </w:rPr>
            </w:r>
            <w:r w:rsidRPr="00691710">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691710">
              <w:rPr>
                <w:b/>
              </w:rPr>
              <w:fldChar w:fldCharType="end"/>
            </w:r>
          </w:p>
        </w:tc>
        <w:tc>
          <w:tcPr>
            <w:tcW w:w="3313" w:type="dxa"/>
          </w:tcPr>
          <w:p w14:paraId="7FDAB77E" w14:textId="7E604307" w:rsidR="00CD50E8" w:rsidRPr="00691710" w:rsidRDefault="00CD50E8" w:rsidP="006F7CB7">
            <w:pPr>
              <w:pStyle w:val="Formbodyparagraph"/>
              <w:rPr>
                <w:b/>
              </w:rPr>
            </w:pPr>
            <w:r w:rsidRPr="00691710">
              <w:rPr>
                <w:b/>
              </w:rPr>
              <w:t xml:space="preserve">Academic Year 2: </w:t>
            </w:r>
            <w:r w:rsidRPr="00691710">
              <w:rPr>
                <w:b/>
              </w:rPr>
              <w:fldChar w:fldCharType="begin">
                <w:ffData>
                  <w:name w:val="Text122"/>
                  <w:enabled/>
                  <w:calcOnExit w:val="0"/>
                  <w:textInput/>
                </w:ffData>
              </w:fldChar>
            </w:r>
            <w:r w:rsidRPr="00691710">
              <w:rPr>
                <w:b/>
              </w:rPr>
              <w:instrText xml:space="preserve"> FORMTEXT </w:instrText>
            </w:r>
            <w:r w:rsidRPr="00691710">
              <w:rPr>
                <w:b/>
              </w:rPr>
            </w:r>
            <w:r w:rsidRPr="00691710">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691710">
              <w:rPr>
                <w:b/>
              </w:rPr>
              <w:fldChar w:fldCharType="end"/>
            </w:r>
          </w:p>
        </w:tc>
      </w:tr>
      <w:tr w:rsidR="00CD50E8" w14:paraId="044A64FC" w14:textId="77777777" w:rsidTr="006F7CB7">
        <w:tc>
          <w:tcPr>
            <w:tcW w:w="3318" w:type="dxa"/>
          </w:tcPr>
          <w:p w14:paraId="15B9D7E1" w14:textId="77777777" w:rsidR="00CD50E8" w:rsidRDefault="00CD50E8" w:rsidP="006F7CB7">
            <w:pPr>
              <w:pStyle w:val="Formbodyparagraph"/>
            </w:pPr>
            <w:r>
              <w:t>Applications</w:t>
            </w:r>
          </w:p>
        </w:tc>
        <w:tc>
          <w:tcPr>
            <w:tcW w:w="3313" w:type="dxa"/>
          </w:tcPr>
          <w:p w14:paraId="159B87A4" w14:textId="4DDDBF22" w:rsidR="00CD50E8" w:rsidRDefault="00CD50E8" w:rsidP="006F7CB7">
            <w:pPr>
              <w:pStyle w:val="Formbodyparagraph"/>
            </w:pPr>
            <w:r>
              <w:fldChar w:fldCharType="begin">
                <w:ffData>
                  <w:name w:val="Text124"/>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3313" w:type="dxa"/>
          </w:tcPr>
          <w:p w14:paraId="0AAF5B33" w14:textId="77F30452" w:rsidR="00CD50E8" w:rsidRDefault="00CD50E8" w:rsidP="006F7CB7">
            <w:pPr>
              <w:pStyle w:val="Formbodyparagraph"/>
            </w:pPr>
            <w:r>
              <w:fldChar w:fldCharType="begin">
                <w:ffData>
                  <w:name w:val="Text124"/>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r>
      <w:tr w:rsidR="00CD50E8" w14:paraId="562D168D" w14:textId="77777777" w:rsidTr="006F7CB7">
        <w:tc>
          <w:tcPr>
            <w:tcW w:w="3318" w:type="dxa"/>
          </w:tcPr>
          <w:p w14:paraId="3510C687" w14:textId="77777777" w:rsidR="00CD50E8" w:rsidRDefault="00CD50E8" w:rsidP="006F7CB7">
            <w:pPr>
              <w:pStyle w:val="Formbodyparagraph"/>
            </w:pPr>
            <w:r>
              <w:t>Acceptances</w:t>
            </w:r>
          </w:p>
        </w:tc>
        <w:tc>
          <w:tcPr>
            <w:tcW w:w="3313" w:type="dxa"/>
          </w:tcPr>
          <w:p w14:paraId="5F9CFE9C" w14:textId="43F29960" w:rsidR="00CD50E8" w:rsidRDefault="00CD50E8" w:rsidP="006F7CB7">
            <w:pPr>
              <w:pStyle w:val="Formbodyparagraph"/>
            </w:pPr>
            <w:r>
              <w:fldChar w:fldCharType="begin">
                <w:ffData>
                  <w:name w:val="Text124"/>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3313" w:type="dxa"/>
          </w:tcPr>
          <w:p w14:paraId="24E09126" w14:textId="17D1E8C5" w:rsidR="00CD50E8" w:rsidRDefault="00CD50E8" w:rsidP="006F7CB7">
            <w:pPr>
              <w:pStyle w:val="Formbodyparagraph"/>
            </w:pPr>
            <w:r>
              <w:fldChar w:fldCharType="begin">
                <w:ffData>
                  <w:name w:val="Text124"/>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r>
      <w:tr w:rsidR="00CD50E8" w14:paraId="444B2783" w14:textId="77777777" w:rsidTr="006F7CB7">
        <w:tc>
          <w:tcPr>
            <w:tcW w:w="3318" w:type="dxa"/>
          </w:tcPr>
          <w:p w14:paraId="1AC6FE76" w14:textId="77777777" w:rsidR="00CD50E8" w:rsidRDefault="00CD50E8" w:rsidP="006F7CB7">
            <w:pPr>
              <w:pStyle w:val="Formbodyparagraph"/>
            </w:pPr>
            <w:r>
              <w:t>Matriculations</w:t>
            </w:r>
          </w:p>
        </w:tc>
        <w:tc>
          <w:tcPr>
            <w:tcW w:w="3313" w:type="dxa"/>
          </w:tcPr>
          <w:p w14:paraId="5F1CA32C" w14:textId="05538DBF" w:rsidR="00CD50E8" w:rsidRDefault="00CD50E8" w:rsidP="006F7CB7">
            <w:pPr>
              <w:pStyle w:val="Formbodyparagraph"/>
            </w:pPr>
            <w:r>
              <w:fldChar w:fldCharType="begin">
                <w:ffData>
                  <w:name w:val="Text124"/>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3313" w:type="dxa"/>
          </w:tcPr>
          <w:p w14:paraId="68ACB290" w14:textId="2A1585B8" w:rsidR="00CD50E8" w:rsidRDefault="00CD50E8" w:rsidP="006F7CB7">
            <w:pPr>
              <w:pStyle w:val="Formbodyparagraph"/>
            </w:pPr>
            <w:r>
              <w:fldChar w:fldCharType="begin">
                <w:ffData>
                  <w:name w:val="Text124"/>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r>
    </w:tbl>
    <w:p w14:paraId="1237A755" w14:textId="77777777" w:rsidR="00CD50E8" w:rsidRPr="00043335" w:rsidRDefault="00CD50E8" w:rsidP="00CD50E8">
      <w:pPr>
        <w:pStyle w:val="Formbodyparagraph"/>
        <w:ind w:left="270"/>
      </w:pPr>
    </w:p>
    <w:p w14:paraId="7C1B1A14" w14:textId="77777777" w:rsidR="00CD50E8" w:rsidRPr="00A93EBC" w:rsidRDefault="00CD50E8" w:rsidP="00CD50E8">
      <w:pPr>
        <w:pStyle w:val="Formbodyparagraph"/>
        <w:ind w:left="270"/>
        <w:rPr>
          <w:b/>
        </w:rPr>
      </w:pPr>
      <w:r>
        <w:br/>
      </w:r>
      <w:r w:rsidRPr="00A93EBC">
        <w:rPr>
          <w:b/>
        </w:rPr>
        <w:t>Graduate/Professional</w:t>
      </w:r>
    </w:p>
    <w:tbl>
      <w:tblPr>
        <w:tblStyle w:val="TableGrid"/>
        <w:tblW w:w="0" w:type="auto"/>
        <w:tblInd w:w="270" w:type="dxa"/>
        <w:tblLook w:val="04A0" w:firstRow="1" w:lastRow="0" w:firstColumn="1" w:lastColumn="0" w:noHBand="0" w:noVBand="1"/>
      </w:tblPr>
      <w:tblGrid>
        <w:gridCol w:w="3318"/>
        <w:gridCol w:w="3313"/>
        <w:gridCol w:w="3313"/>
      </w:tblGrid>
      <w:tr w:rsidR="00CD50E8" w14:paraId="78EF5D9B" w14:textId="77777777" w:rsidTr="006F7CB7">
        <w:trPr>
          <w:tblHeader/>
        </w:trPr>
        <w:tc>
          <w:tcPr>
            <w:tcW w:w="3318" w:type="dxa"/>
          </w:tcPr>
          <w:p w14:paraId="36C465EE" w14:textId="77777777" w:rsidR="00CD50E8" w:rsidRPr="00691710" w:rsidRDefault="00CD50E8" w:rsidP="006F7CB7">
            <w:pPr>
              <w:pStyle w:val="Formbodyparagraph"/>
              <w:rPr>
                <w:b/>
              </w:rPr>
            </w:pPr>
            <w:r w:rsidRPr="003170F4">
              <w:rPr>
                <w:b/>
              </w:rPr>
              <w:t>Category</w:t>
            </w:r>
          </w:p>
        </w:tc>
        <w:tc>
          <w:tcPr>
            <w:tcW w:w="3313" w:type="dxa"/>
          </w:tcPr>
          <w:p w14:paraId="27872E42" w14:textId="215F3AF9" w:rsidR="00CD50E8" w:rsidRPr="00691710" w:rsidRDefault="00CD50E8" w:rsidP="006F7CB7">
            <w:pPr>
              <w:pStyle w:val="Formbodyparagraph"/>
              <w:rPr>
                <w:b/>
              </w:rPr>
            </w:pPr>
            <w:r w:rsidRPr="00691710">
              <w:rPr>
                <w:b/>
              </w:rPr>
              <w:t xml:space="preserve">Academic Year 1: </w:t>
            </w:r>
            <w:r w:rsidRPr="00691710">
              <w:rPr>
                <w:b/>
              </w:rPr>
              <w:fldChar w:fldCharType="begin">
                <w:ffData>
                  <w:name w:val="Text123"/>
                  <w:enabled/>
                  <w:calcOnExit w:val="0"/>
                  <w:textInput/>
                </w:ffData>
              </w:fldChar>
            </w:r>
            <w:r w:rsidRPr="00691710">
              <w:rPr>
                <w:b/>
              </w:rPr>
              <w:instrText xml:space="preserve"> FORMTEXT </w:instrText>
            </w:r>
            <w:r w:rsidRPr="00691710">
              <w:rPr>
                <w:b/>
              </w:rPr>
            </w:r>
            <w:r w:rsidRPr="00691710">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691710">
              <w:rPr>
                <w:b/>
              </w:rPr>
              <w:fldChar w:fldCharType="end"/>
            </w:r>
          </w:p>
        </w:tc>
        <w:tc>
          <w:tcPr>
            <w:tcW w:w="3313" w:type="dxa"/>
          </w:tcPr>
          <w:p w14:paraId="080668CE" w14:textId="33B15D7A" w:rsidR="00CD50E8" w:rsidRPr="00691710" w:rsidRDefault="00CD50E8" w:rsidP="006F7CB7">
            <w:pPr>
              <w:pStyle w:val="Formbodyparagraph"/>
              <w:rPr>
                <w:b/>
              </w:rPr>
            </w:pPr>
            <w:r w:rsidRPr="00691710">
              <w:rPr>
                <w:b/>
              </w:rPr>
              <w:t xml:space="preserve">Academic Year 2: </w:t>
            </w:r>
            <w:r w:rsidRPr="00691710">
              <w:rPr>
                <w:b/>
              </w:rPr>
              <w:fldChar w:fldCharType="begin">
                <w:ffData>
                  <w:name w:val="Text122"/>
                  <w:enabled/>
                  <w:calcOnExit w:val="0"/>
                  <w:textInput/>
                </w:ffData>
              </w:fldChar>
            </w:r>
            <w:r w:rsidRPr="00691710">
              <w:rPr>
                <w:b/>
              </w:rPr>
              <w:instrText xml:space="preserve"> FORMTEXT </w:instrText>
            </w:r>
            <w:r w:rsidRPr="00691710">
              <w:rPr>
                <w:b/>
              </w:rPr>
            </w:r>
            <w:r w:rsidRPr="00691710">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691710">
              <w:rPr>
                <w:b/>
              </w:rPr>
              <w:fldChar w:fldCharType="end"/>
            </w:r>
          </w:p>
        </w:tc>
      </w:tr>
      <w:tr w:rsidR="00CD50E8" w14:paraId="1B451208" w14:textId="77777777" w:rsidTr="006F7CB7">
        <w:tc>
          <w:tcPr>
            <w:tcW w:w="3318" w:type="dxa"/>
          </w:tcPr>
          <w:p w14:paraId="11E6FB0C" w14:textId="77777777" w:rsidR="00CD50E8" w:rsidRDefault="00CD50E8" w:rsidP="006F7CB7">
            <w:pPr>
              <w:pStyle w:val="Formbodyparagraph"/>
            </w:pPr>
            <w:r>
              <w:t>Applications</w:t>
            </w:r>
          </w:p>
        </w:tc>
        <w:tc>
          <w:tcPr>
            <w:tcW w:w="3313" w:type="dxa"/>
          </w:tcPr>
          <w:p w14:paraId="6539B906" w14:textId="7BEF7CE1" w:rsidR="00CD50E8" w:rsidRDefault="00CD50E8" w:rsidP="006F7CB7">
            <w:pPr>
              <w:pStyle w:val="Formbodyparagraph"/>
            </w:pPr>
            <w:r>
              <w:fldChar w:fldCharType="begin">
                <w:ffData>
                  <w:name w:val="Text124"/>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3313" w:type="dxa"/>
          </w:tcPr>
          <w:p w14:paraId="727C07D3" w14:textId="09DC9DD7" w:rsidR="00CD50E8" w:rsidRDefault="00CD50E8" w:rsidP="006F7CB7">
            <w:pPr>
              <w:pStyle w:val="Formbodyparagraph"/>
            </w:pPr>
            <w:r>
              <w:fldChar w:fldCharType="begin">
                <w:ffData>
                  <w:name w:val="Text124"/>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r>
      <w:tr w:rsidR="00CD50E8" w14:paraId="3003605B" w14:textId="77777777" w:rsidTr="006F7CB7">
        <w:tc>
          <w:tcPr>
            <w:tcW w:w="3318" w:type="dxa"/>
          </w:tcPr>
          <w:p w14:paraId="43D1716E" w14:textId="77777777" w:rsidR="00CD50E8" w:rsidRDefault="00CD50E8" w:rsidP="006F7CB7">
            <w:pPr>
              <w:pStyle w:val="Formbodyparagraph"/>
            </w:pPr>
            <w:r>
              <w:t>Acceptances</w:t>
            </w:r>
          </w:p>
        </w:tc>
        <w:tc>
          <w:tcPr>
            <w:tcW w:w="3313" w:type="dxa"/>
          </w:tcPr>
          <w:p w14:paraId="54F96F76" w14:textId="64DBBC4B" w:rsidR="00CD50E8" w:rsidRDefault="00CD50E8" w:rsidP="006F7CB7">
            <w:pPr>
              <w:pStyle w:val="Formbodyparagraph"/>
            </w:pPr>
            <w:r>
              <w:fldChar w:fldCharType="begin">
                <w:ffData>
                  <w:name w:val="Text124"/>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3313" w:type="dxa"/>
          </w:tcPr>
          <w:p w14:paraId="0035EE4B" w14:textId="36927D63" w:rsidR="00CD50E8" w:rsidRDefault="00CD50E8" w:rsidP="006F7CB7">
            <w:pPr>
              <w:pStyle w:val="Formbodyparagraph"/>
            </w:pPr>
            <w:r>
              <w:fldChar w:fldCharType="begin">
                <w:ffData>
                  <w:name w:val="Text124"/>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r>
      <w:tr w:rsidR="00CD50E8" w14:paraId="3E778360" w14:textId="77777777" w:rsidTr="006F7CB7">
        <w:tc>
          <w:tcPr>
            <w:tcW w:w="3318" w:type="dxa"/>
          </w:tcPr>
          <w:p w14:paraId="0C9443E0" w14:textId="77777777" w:rsidR="00CD50E8" w:rsidRDefault="00CD50E8" w:rsidP="006F7CB7">
            <w:pPr>
              <w:pStyle w:val="Formbodyparagraph"/>
            </w:pPr>
            <w:r>
              <w:t>Matriculations</w:t>
            </w:r>
          </w:p>
        </w:tc>
        <w:tc>
          <w:tcPr>
            <w:tcW w:w="3313" w:type="dxa"/>
          </w:tcPr>
          <w:p w14:paraId="2EFCAECF" w14:textId="5081BF87" w:rsidR="00CD50E8" w:rsidRDefault="00CD50E8" w:rsidP="006F7CB7">
            <w:pPr>
              <w:pStyle w:val="Formbodyparagraph"/>
            </w:pPr>
            <w:r>
              <w:fldChar w:fldCharType="begin">
                <w:ffData>
                  <w:name w:val="Text124"/>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3313" w:type="dxa"/>
          </w:tcPr>
          <w:p w14:paraId="2ECB0B26" w14:textId="60ADE388" w:rsidR="00CD50E8" w:rsidRDefault="00CD50E8" w:rsidP="006F7CB7">
            <w:pPr>
              <w:pStyle w:val="Formbodyparagraph"/>
            </w:pPr>
            <w:r>
              <w:fldChar w:fldCharType="begin">
                <w:ffData>
                  <w:name w:val="Text124"/>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r>
    </w:tbl>
    <w:p w14:paraId="09F7DA29" w14:textId="77777777" w:rsidR="00CD50E8" w:rsidRPr="00043335" w:rsidRDefault="00CD50E8" w:rsidP="00CD50E8">
      <w:pPr>
        <w:pStyle w:val="Formbodyparagraph"/>
        <w:ind w:left="270"/>
      </w:pPr>
    </w:p>
    <w:p w14:paraId="04791A09" w14:textId="77777777" w:rsidR="00CD50E8" w:rsidRPr="00043335" w:rsidRDefault="00CD50E8" w:rsidP="00CD50E8">
      <w:pPr>
        <w:pStyle w:val="Formquestion"/>
        <w:ind w:left="270" w:hanging="270"/>
      </w:pPr>
      <w:r w:rsidRPr="00043335">
        <w:t xml:space="preserve">B. If the institution requires standardized test scores as a condition of admission, what instrument(s) are required and what is the mean score </w:t>
      </w:r>
      <w:r>
        <w:t xml:space="preserve">of students accepted </w:t>
      </w:r>
      <w:r w:rsidRPr="00043335">
        <w:t>for each?</w:t>
      </w:r>
    </w:p>
    <w:p w14:paraId="34E87528" w14:textId="77777777" w:rsidR="00CD50E8" w:rsidRDefault="00CD50E8" w:rsidP="00CD50E8">
      <w:pPr>
        <w:pStyle w:val="Formbodyparagraph"/>
        <w:ind w:left="270"/>
        <w:sectPr w:rsidR="00CD50E8" w:rsidSect="006F7CB7">
          <w:type w:val="continuous"/>
          <w:pgSz w:w="12240" w:h="15840"/>
          <w:pgMar w:top="720" w:right="1008" w:bottom="1440" w:left="1008" w:header="720" w:footer="720" w:gutter="0"/>
          <w:cols w:space="720"/>
          <w:titlePg/>
        </w:sectPr>
      </w:pPr>
    </w:p>
    <w:p w14:paraId="54E3479C" w14:textId="77777777" w:rsidR="00CD50E8" w:rsidRPr="00A93EBC" w:rsidRDefault="00CD50E8" w:rsidP="00CD50E8">
      <w:pPr>
        <w:pStyle w:val="Formbodyparagraph"/>
        <w:ind w:left="270"/>
      </w:pPr>
    </w:p>
    <w:p w14:paraId="2E3F21D6" w14:textId="77777777" w:rsidR="00CD50E8" w:rsidRDefault="00CD50E8" w:rsidP="00CD50E8">
      <w:pPr>
        <w:pStyle w:val="Formbodyparagraph"/>
        <w:ind w:left="270"/>
        <w:sectPr w:rsidR="00CD50E8" w:rsidSect="006F7CB7">
          <w:type w:val="continuous"/>
          <w:pgSz w:w="12240" w:h="15840"/>
          <w:pgMar w:top="720" w:right="1008" w:bottom="1440" w:left="1008" w:header="720" w:footer="720" w:gutter="0"/>
          <w:cols w:space="720"/>
          <w:formProt w:val="0"/>
          <w:titlePg/>
        </w:sectPr>
      </w:pPr>
    </w:p>
    <w:p w14:paraId="4701D360" w14:textId="1EFFB34E" w:rsidR="00CD50E8" w:rsidRPr="00043335" w:rsidRDefault="00CD50E8" w:rsidP="00CD50E8">
      <w:pPr>
        <w:pStyle w:val="Heading2"/>
      </w:pPr>
      <w:r>
        <w:br/>
      </w:r>
      <w:r w:rsidRPr="00043335">
        <w:t>1</w:t>
      </w:r>
      <w:r w:rsidR="00FD3964">
        <w:t>3</w:t>
      </w:r>
      <w:r w:rsidRPr="00043335">
        <w:t>. Financial Assistance for Students</w:t>
      </w:r>
    </w:p>
    <w:p w14:paraId="2C16F267" w14:textId="77777777" w:rsidR="00CD50E8" w:rsidRPr="00043335" w:rsidRDefault="00CD50E8" w:rsidP="00CD50E8">
      <w:pPr>
        <w:pStyle w:val="Formquestion"/>
        <w:ind w:left="270" w:hanging="270"/>
      </w:pPr>
      <w:r>
        <w:lastRenderedPageBreak/>
        <w:t>A</w:t>
      </w:r>
      <w:r w:rsidRPr="00043335">
        <w:t xml:space="preserve">. </w:t>
      </w:r>
      <w:r>
        <w:t>During the past two academic years, h</w:t>
      </w:r>
      <w:r w:rsidRPr="00043335">
        <w:t xml:space="preserve">ow many undergraduate students and graduate/professional students </w:t>
      </w:r>
      <w:r>
        <w:t xml:space="preserve">applied for and </w:t>
      </w:r>
      <w:r w:rsidRPr="00043335">
        <w:t xml:space="preserve">received financial assistance of any type? What percentage of </w:t>
      </w:r>
      <w:r>
        <w:t xml:space="preserve">the </w:t>
      </w:r>
      <w:r w:rsidRPr="00043335">
        <w:t xml:space="preserve">total enrollment at </w:t>
      </w:r>
      <w:r>
        <w:t>each</w:t>
      </w:r>
      <w:r w:rsidRPr="00043335">
        <w:t xml:space="preserve"> level</w:t>
      </w:r>
      <w:r>
        <w:t xml:space="preserve"> applied for and received financial assistance</w:t>
      </w:r>
      <w:r w:rsidRPr="00043335">
        <w:t xml:space="preserve">? </w:t>
      </w:r>
    </w:p>
    <w:p w14:paraId="075E1BCF" w14:textId="1D15A0C3" w:rsidR="00CD50E8" w:rsidRPr="0044668E" w:rsidRDefault="00CD50E8" w:rsidP="00CD50E8">
      <w:pPr>
        <w:pStyle w:val="Formbodyparagraph"/>
        <w:ind w:left="360"/>
        <w:rPr>
          <w:b/>
        </w:rPr>
      </w:pPr>
    </w:p>
    <w:tbl>
      <w:tblPr>
        <w:tblStyle w:val="TableGrid"/>
        <w:tblW w:w="0" w:type="auto"/>
        <w:tblInd w:w="360" w:type="dxa"/>
        <w:tblLook w:val="04A0" w:firstRow="1" w:lastRow="0" w:firstColumn="1" w:lastColumn="0" w:noHBand="0" w:noVBand="1"/>
      </w:tblPr>
      <w:tblGrid>
        <w:gridCol w:w="4315"/>
        <w:gridCol w:w="2790"/>
        <w:gridCol w:w="2749"/>
      </w:tblGrid>
      <w:tr w:rsidR="00CD50E8" w14:paraId="29746316" w14:textId="77777777" w:rsidTr="006F7CB7">
        <w:trPr>
          <w:tblHeader/>
        </w:trPr>
        <w:tc>
          <w:tcPr>
            <w:tcW w:w="4315" w:type="dxa"/>
          </w:tcPr>
          <w:p w14:paraId="405D8521" w14:textId="78689065" w:rsidR="00CD50E8" w:rsidRPr="00691710" w:rsidRDefault="00377139" w:rsidP="006F7CB7">
            <w:pPr>
              <w:pStyle w:val="Formbodyparagraph"/>
              <w:rPr>
                <w:b/>
              </w:rPr>
            </w:pPr>
            <w:r w:rsidRPr="0044668E">
              <w:rPr>
                <w:b/>
              </w:rPr>
              <w:t>Undergraduate Students</w:t>
            </w:r>
          </w:p>
        </w:tc>
        <w:tc>
          <w:tcPr>
            <w:tcW w:w="2790" w:type="dxa"/>
          </w:tcPr>
          <w:p w14:paraId="5EC90DEA" w14:textId="0AE0AE5F" w:rsidR="00CD50E8" w:rsidRPr="00691710" w:rsidRDefault="00CD50E8" w:rsidP="006F7CB7">
            <w:pPr>
              <w:pStyle w:val="Formbodyparagraph"/>
              <w:rPr>
                <w:b/>
              </w:rPr>
            </w:pPr>
            <w:r w:rsidRPr="00691710">
              <w:rPr>
                <w:b/>
              </w:rPr>
              <w:t xml:space="preserve">Academic Year 1: </w:t>
            </w:r>
            <w:r w:rsidRPr="00691710">
              <w:rPr>
                <w:b/>
              </w:rPr>
              <w:fldChar w:fldCharType="begin">
                <w:ffData>
                  <w:name w:val="Text126"/>
                  <w:enabled/>
                  <w:calcOnExit w:val="0"/>
                  <w:textInput/>
                </w:ffData>
              </w:fldChar>
            </w:r>
            <w:r w:rsidRPr="00691710">
              <w:rPr>
                <w:b/>
              </w:rPr>
              <w:instrText xml:space="preserve"> FORMTEXT </w:instrText>
            </w:r>
            <w:r w:rsidRPr="00691710">
              <w:rPr>
                <w:b/>
              </w:rPr>
            </w:r>
            <w:r w:rsidRPr="00691710">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691710">
              <w:rPr>
                <w:b/>
              </w:rPr>
              <w:fldChar w:fldCharType="end"/>
            </w:r>
          </w:p>
        </w:tc>
        <w:tc>
          <w:tcPr>
            <w:tcW w:w="2749" w:type="dxa"/>
          </w:tcPr>
          <w:p w14:paraId="6227BC6C" w14:textId="33288BFE" w:rsidR="00CD50E8" w:rsidRPr="00691710" w:rsidRDefault="00CD50E8" w:rsidP="006F7CB7">
            <w:pPr>
              <w:pStyle w:val="Formbodyparagraph"/>
              <w:rPr>
                <w:b/>
              </w:rPr>
            </w:pPr>
            <w:r w:rsidRPr="00691710">
              <w:rPr>
                <w:b/>
              </w:rPr>
              <w:t xml:space="preserve">Academic Year 2: </w:t>
            </w:r>
            <w:r w:rsidRPr="00691710">
              <w:rPr>
                <w:b/>
              </w:rPr>
              <w:fldChar w:fldCharType="begin">
                <w:ffData>
                  <w:name w:val="Text125"/>
                  <w:enabled/>
                  <w:calcOnExit w:val="0"/>
                  <w:textInput/>
                </w:ffData>
              </w:fldChar>
            </w:r>
            <w:r w:rsidRPr="00691710">
              <w:rPr>
                <w:b/>
              </w:rPr>
              <w:instrText xml:space="preserve"> FORMTEXT </w:instrText>
            </w:r>
            <w:r w:rsidRPr="00691710">
              <w:rPr>
                <w:b/>
              </w:rPr>
            </w:r>
            <w:r w:rsidRPr="00691710">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691710">
              <w:rPr>
                <w:b/>
              </w:rPr>
              <w:fldChar w:fldCharType="end"/>
            </w:r>
          </w:p>
        </w:tc>
      </w:tr>
      <w:tr w:rsidR="00CD50E8" w14:paraId="11E5BA37" w14:textId="77777777" w:rsidTr="006F7CB7">
        <w:tc>
          <w:tcPr>
            <w:tcW w:w="4315" w:type="dxa"/>
          </w:tcPr>
          <w:p w14:paraId="710A1363" w14:textId="77777777" w:rsidR="00CD50E8" w:rsidRDefault="00CD50E8" w:rsidP="006F7CB7">
            <w:pPr>
              <w:pStyle w:val="Formbodyparagraph"/>
            </w:pPr>
            <w:r>
              <w:t>Number applying for assistance:</w:t>
            </w:r>
          </w:p>
        </w:tc>
        <w:tc>
          <w:tcPr>
            <w:tcW w:w="2790" w:type="dxa"/>
          </w:tcPr>
          <w:p w14:paraId="2A96B959" w14:textId="594794A3" w:rsidR="00CD50E8" w:rsidRDefault="00CD50E8" w:rsidP="006F7CB7">
            <w:pPr>
              <w:pStyle w:val="Formbodyparagraph"/>
            </w:pPr>
            <w:r>
              <w:fldChar w:fldCharType="begin">
                <w:ffData>
                  <w:name w:val="Text139"/>
                  <w:enabled/>
                  <w:calcOnExit w:val="0"/>
                  <w:textInput/>
                </w:ffData>
              </w:fldChar>
            </w:r>
            <w:bookmarkStart w:id="49" w:name="Text139"/>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bookmarkEnd w:id="49"/>
          </w:p>
        </w:tc>
        <w:tc>
          <w:tcPr>
            <w:tcW w:w="2749" w:type="dxa"/>
          </w:tcPr>
          <w:p w14:paraId="735152E3" w14:textId="72E55596" w:rsidR="00CD50E8" w:rsidRPr="002D3D22" w:rsidRDefault="00CD50E8" w:rsidP="006F7CB7">
            <w:pPr>
              <w:pStyle w:val="Formbodyparagraph"/>
            </w:pPr>
            <w:r>
              <w:fldChar w:fldCharType="begin">
                <w:ffData>
                  <w:name w:val="Text141"/>
                  <w:enabled/>
                  <w:calcOnExit w:val="0"/>
                  <w:textInput/>
                </w:ffData>
              </w:fldChar>
            </w:r>
            <w:bookmarkStart w:id="50" w:name="Text141"/>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bookmarkEnd w:id="50"/>
          </w:p>
        </w:tc>
      </w:tr>
      <w:tr w:rsidR="00CD50E8" w14:paraId="5B0BCA0C" w14:textId="77777777" w:rsidTr="006F7CB7">
        <w:tc>
          <w:tcPr>
            <w:tcW w:w="4315" w:type="dxa"/>
          </w:tcPr>
          <w:p w14:paraId="35258B40" w14:textId="77777777" w:rsidR="00CD50E8" w:rsidRDefault="00CD50E8" w:rsidP="006F7CB7">
            <w:pPr>
              <w:pStyle w:val="Formbodyparagraph"/>
            </w:pPr>
            <w:r>
              <w:t>Percentage of total undergraduate enrollment applying for assistance:</w:t>
            </w:r>
          </w:p>
        </w:tc>
        <w:tc>
          <w:tcPr>
            <w:tcW w:w="2790" w:type="dxa"/>
          </w:tcPr>
          <w:p w14:paraId="7C5BE3B9" w14:textId="59D9249F" w:rsidR="00CD50E8" w:rsidRDefault="00CD50E8" w:rsidP="006F7CB7">
            <w:pPr>
              <w:pStyle w:val="Formbodyparagraph"/>
            </w:pPr>
            <w:r>
              <w:fldChar w:fldCharType="begin">
                <w:ffData>
                  <w:name w:val="Text140"/>
                  <w:enabled/>
                  <w:calcOnExit w:val="0"/>
                  <w:textInput/>
                </w:ffData>
              </w:fldChar>
            </w:r>
            <w:bookmarkStart w:id="51" w:name="Text140"/>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bookmarkEnd w:id="51"/>
          </w:p>
        </w:tc>
        <w:tc>
          <w:tcPr>
            <w:tcW w:w="2749" w:type="dxa"/>
          </w:tcPr>
          <w:p w14:paraId="6C3C295D" w14:textId="336C1FDF" w:rsidR="00CD50E8" w:rsidRPr="002D3D22" w:rsidRDefault="00CD50E8" w:rsidP="006F7CB7">
            <w:pPr>
              <w:pStyle w:val="Formbodyparagraph"/>
            </w:pPr>
            <w:r>
              <w:fldChar w:fldCharType="begin">
                <w:ffData>
                  <w:name w:val="Text142"/>
                  <w:enabled/>
                  <w:calcOnExit w:val="0"/>
                  <w:textInput/>
                </w:ffData>
              </w:fldChar>
            </w:r>
            <w:bookmarkStart w:id="52" w:name="Text142"/>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bookmarkEnd w:id="52"/>
          </w:p>
        </w:tc>
      </w:tr>
      <w:tr w:rsidR="00CD50E8" w14:paraId="49607894" w14:textId="77777777" w:rsidTr="006F7CB7">
        <w:tc>
          <w:tcPr>
            <w:tcW w:w="4315" w:type="dxa"/>
          </w:tcPr>
          <w:p w14:paraId="6E531289" w14:textId="77777777" w:rsidR="00CD50E8" w:rsidRDefault="00CD50E8" w:rsidP="006F7CB7">
            <w:pPr>
              <w:pStyle w:val="Formbodyparagraph"/>
            </w:pPr>
            <w:r>
              <w:t>Number receiving assistance:</w:t>
            </w:r>
          </w:p>
        </w:tc>
        <w:tc>
          <w:tcPr>
            <w:tcW w:w="2790" w:type="dxa"/>
          </w:tcPr>
          <w:p w14:paraId="03FB0C5B" w14:textId="202F2A80"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2749" w:type="dxa"/>
          </w:tcPr>
          <w:p w14:paraId="5115B8D4" w14:textId="204DA771"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r w:rsidR="00CD50E8" w14:paraId="413ACDFA" w14:textId="77777777" w:rsidTr="006F7CB7">
        <w:tc>
          <w:tcPr>
            <w:tcW w:w="4315" w:type="dxa"/>
          </w:tcPr>
          <w:p w14:paraId="14FE9E42" w14:textId="77777777" w:rsidR="00CD50E8" w:rsidRDefault="00CD50E8" w:rsidP="006F7CB7">
            <w:pPr>
              <w:pStyle w:val="Formbodyparagraph"/>
            </w:pPr>
            <w:r>
              <w:t>Percentage of total undergraduate enrollment receiving assistance:</w:t>
            </w:r>
          </w:p>
        </w:tc>
        <w:tc>
          <w:tcPr>
            <w:tcW w:w="2790" w:type="dxa"/>
          </w:tcPr>
          <w:p w14:paraId="070A1150" w14:textId="253F8533"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2749" w:type="dxa"/>
          </w:tcPr>
          <w:p w14:paraId="2846DA8B" w14:textId="58C7780C"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bl>
    <w:p w14:paraId="0974D730" w14:textId="3C535AFC" w:rsidR="00CD50E8" w:rsidRPr="0044668E" w:rsidRDefault="00CD50E8" w:rsidP="00CD50E8">
      <w:pPr>
        <w:pStyle w:val="Formbodyparagraph"/>
        <w:ind w:left="360"/>
        <w:rPr>
          <w:b/>
        </w:rPr>
      </w:pPr>
    </w:p>
    <w:tbl>
      <w:tblPr>
        <w:tblStyle w:val="TableGrid"/>
        <w:tblW w:w="0" w:type="auto"/>
        <w:tblInd w:w="360" w:type="dxa"/>
        <w:tblLook w:val="04A0" w:firstRow="1" w:lastRow="0" w:firstColumn="1" w:lastColumn="0" w:noHBand="0" w:noVBand="1"/>
      </w:tblPr>
      <w:tblGrid>
        <w:gridCol w:w="4315"/>
        <w:gridCol w:w="2790"/>
        <w:gridCol w:w="2749"/>
      </w:tblGrid>
      <w:tr w:rsidR="00CD50E8" w14:paraId="2AAAEAE1" w14:textId="77777777" w:rsidTr="006F7CB7">
        <w:trPr>
          <w:tblHeader/>
        </w:trPr>
        <w:tc>
          <w:tcPr>
            <w:tcW w:w="4315" w:type="dxa"/>
          </w:tcPr>
          <w:p w14:paraId="62700B9A" w14:textId="3F3E735F" w:rsidR="00CD50E8" w:rsidRPr="00691710" w:rsidRDefault="00377139" w:rsidP="006F7CB7">
            <w:pPr>
              <w:pStyle w:val="Formbodyparagraph"/>
              <w:rPr>
                <w:b/>
              </w:rPr>
            </w:pPr>
            <w:r w:rsidRPr="0044668E">
              <w:rPr>
                <w:b/>
              </w:rPr>
              <w:t>Graduate/Professional Students</w:t>
            </w:r>
          </w:p>
        </w:tc>
        <w:tc>
          <w:tcPr>
            <w:tcW w:w="2790" w:type="dxa"/>
          </w:tcPr>
          <w:p w14:paraId="7F79F180" w14:textId="1DC6EA9D" w:rsidR="00CD50E8" w:rsidRPr="00691710" w:rsidRDefault="00CD50E8" w:rsidP="006F7CB7">
            <w:pPr>
              <w:pStyle w:val="Formbodyparagraph"/>
              <w:rPr>
                <w:b/>
              </w:rPr>
            </w:pPr>
            <w:r w:rsidRPr="00691710">
              <w:rPr>
                <w:b/>
              </w:rPr>
              <w:t xml:space="preserve">Academic Year 1: </w:t>
            </w:r>
            <w:r w:rsidRPr="00691710">
              <w:rPr>
                <w:b/>
              </w:rPr>
              <w:fldChar w:fldCharType="begin">
                <w:ffData>
                  <w:name w:val="Text126"/>
                  <w:enabled/>
                  <w:calcOnExit w:val="0"/>
                  <w:textInput/>
                </w:ffData>
              </w:fldChar>
            </w:r>
            <w:r w:rsidRPr="00691710">
              <w:rPr>
                <w:b/>
              </w:rPr>
              <w:instrText xml:space="preserve"> FORMTEXT </w:instrText>
            </w:r>
            <w:r w:rsidRPr="00691710">
              <w:rPr>
                <w:b/>
              </w:rPr>
            </w:r>
            <w:r w:rsidRPr="00691710">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691710">
              <w:rPr>
                <w:b/>
              </w:rPr>
              <w:fldChar w:fldCharType="end"/>
            </w:r>
          </w:p>
        </w:tc>
        <w:tc>
          <w:tcPr>
            <w:tcW w:w="2749" w:type="dxa"/>
          </w:tcPr>
          <w:p w14:paraId="0432C48C" w14:textId="2C08A5EA" w:rsidR="00CD50E8" w:rsidRPr="00691710" w:rsidRDefault="00CD50E8" w:rsidP="006F7CB7">
            <w:pPr>
              <w:pStyle w:val="Formbodyparagraph"/>
              <w:rPr>
                <w:b/>
              </w:rPr>
            </w:pPr>
            <w:r w:rsidRPr="00691710">
              <w:rPr>
                <w:b/>
              </w:rPr>
              <w:t xml:space="preserve">Academic Year 2: </w:t>
            </w:r>
            <w:r w:rsidRPr="00691710">
              <w:rPr>
                <w:b/>
              </w:rPr>
              <w:fldChar w:fldCharType="begin">
                <w:ffData>
                  <w:name w:val="Text125"/>
                  <w:enabled/>
                  <w:calcOnExit w:val="0"/>
                  <w:textInput/>
                </w:ffData>
              </w:fldChar>
            </w:r>
            <w:r w:rsidRPr="00691710">
              <w:rPr>
                <w:b/>
              </w:rPr>
              <w:instrText xml:space="preserve"> FORMTEXT </w:instrText>
            </w:r>
            <w:r w:rsidRPr="00691710">
              <w:rPr>
                <w:b/>
              </w:rPr>
            </w:r>
            <w:r w:rsidRPr="00691710">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691710">
              <w:rPr>
                <w:b/>
              </w:rPr>
              <w:fldChar w:fldCharType="end"/>
            </w:r>
          </w:p>
        </w:tc>
      </w:tr>
      <w:tr w:rsidR="00CD50E8" w14:paraId="304A78D9" w14:textId="77777777" w:rsidTr="006F7CB7">
        <w:tc>
          <w:tcPr>
            <w:tcW w:w="4315" w:type="dxa"/>
          </w:tcPr>
          <w:p w14:paraId="7A01802B" w14:textId="77777777" w:rsidR="00CD50E8" w:rsidRDefault="00CD50E8" w:rsidP="006F7CB7">
            <w:pPr>
              <w:pStyle w:val="Formbodyparagraph"/>
            </w:pPr>
            <w:r>
              <w:t>Number applying for assistance:</w:t>
            </w:r>
          </w:p>
        </w:tc>
        <w:tc>
          <w:tcPr>
            <w:tcW w:w="2790" w:type="dxa"/>
          </w:tcPr>
          <w:p w14:paraId="269EE7EF" w14:textId="278FE9A5" w:rsidR="00CD50E8" w:rsidRDefault="00CD50E8" w:rsidP="006F7CB7">
            <w:pPr>
              <w:pStyle w:val="Formbodyparagraph"/>
            </w:pPr>
            <w:r>
              <w:fldChar w:fldCharType="begin">
                <w:ffData>
                  <w:name w:val="Text143"/>
                  <w:enabled/>
                  <w:calcOnExit w:val="0"/>
                  <w:textInput/>
                </w:ffData>
              </w:fldChar>
            </w:r>
            <w:bookmarkStart w:id="53" w:name="Text143"/>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bookmarkEnd w:id="53"/>
          </w:p>
        </w:tc>
        <w:tc>
          <w:tcPr>
            <w:tcW w:w="2749" w:type="dxa"/>
          </w:tcPr>
          <w:p w14:paraId="39348E79" w14:textId="1616CB7F" w:rsidR="00CD50E8" w:rsidRPr="002D3D22" w:rsidRDefault="00CD50E8" w:rsidP="006F7CB7">
            <w:pPr>
              <w:pStyle w:val="Formbodyparagraph"/>
            </w:pPr>
            <w:r>
              <w:fldChar w:fldCharType="begin">
                <w:ffData>
                  <w:name w:val="Text145"/>
                  <w:enabled/>
                  <w:calcOnExit w:val="0"/>
                  <w:textInput/>
                </w:ffData>
              </w:fldChar>
            </w:r>
            <w:bookmarkStart w:id="54" w:name="Text145"/>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bookmarkEnd w:id="54"/>
          </w:p>
        </w:tc>
      </w:tr>
      <w:tr w:rsidR="00CD50E8" w14:paraId="2E26445F" w14:textId="77777777" w:rsidTr="006F7CB7">
        <w:tc>
          <w:tcPr>
            <w:tcW w:w="4315" w:type="dxa"/>
          </w:tcPr>
          <w:p w14:paraId="340ADBD9" w14:textId="77777777" w:rsidR="00CD50E8" w:rsidRDefault="00CD50E8" w:rsidP="006F7CB7">
            <w:pPr>
              <w:pStyle w:val="Formbodyparagraph"/>
            </w:pPr>
            <w:r>
              <w:t>Percentage of total graduate/professional enrollment applying for assistance:</w:t>
            </w:r>
          </w:p>
        </w:tc>
        <w:tc>
          <w:tcPr>
            <w:tcW w:w="2790" w:type="dxa"/>
          </w:tcPr>
          <w:p w14:paraId="1FA0E475" w14:textId="7B33D1ED" w:rsidR="00CD50E8" w:rsidRDefault="00CD50E8" w:rsidP="006F7CB7">
            <w:pPr>
              <w:pStyle w:val="Formbodyparagraph"/>
            </w:pPr>
            <w:r>
              <w:fldChar w:fldCharType="begin">
                <w:ffData>
                  <w:name w:val="Text144"/>
                  <w:enabled/>
                  <w:calcOnExit w:val="0"/>
                  <w:textInput/>
                </w:ffData>
              </w:fldChar>
            </w:r>
            <w:bookmarkStart w:id="55" w:name="Text144"/>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bookmarkEnd w:id="55"/>
          </w:p>
        </w:tc>
        <w:tc>
          <w:tcPr>
            <w:tcW w:w="2749" w:type="dxa"/>
          </w:tcPr>
          <w:p w14:paraId="7A69210F" w14:textId="38AAA967" w:rsidR="00CD50E8" w:rsidRPr="002D3D22" w:rsidRDefault="00CD50E8" w:rsidP="006F7CB7">
            <w:pPr>
              <w:pStyle w:val="Formbodyparagraph"/>
            </w:pPr>
            <w:r>
              <w:fldChar w:fldCharType="begin">
                <w:ffData>
                  <w:name w:val="Text146"/>
                  <w:enabled/>
                  <w:calcOnExit w:val="0"/>
                  <w:textInput/>
                </w:ffData>
              </w:fldChar>
            </w:r>
            <w:bookmarkStart w:id="56" w:name="Text146"/>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bookmarkEnd w:id="56"/>
          </w:p>
        </w:tc>
      </w:tr>
      <w:tr w:rsidR="00CD50E8" w14:paraId="71A24B72" w14:textId="77777777" w:rsidTr="006F7CB7">
        <w:tc>
          <w:tcPr>
            <w:tcW w:w="4315" w:type="dxa"/>
          </w:tcPr>
          <w:p w14:paraId="0D19B72C" w14:textId="77777777" w:rsidR="00CD50E8" w:rsidRDefault="00CD50E8" w:rsidP="006F7CB7">
            <w:pPr>
              <w:pStyle w:val="Formbodyparagraph"/>
            </w:pPr>
            <w:r>
              <w:t>Number receiving assistance:</w:t>
            </w:r>
          </w:p>
        </w:tc>
        <w:tc>
          <w:tcPr>
            <w:tcW w:w="2790" w:type="dxa"/>
          </w:tcPr>
          <w:p w14:paraId="2E94D17A" w14:textId="18797596"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2749" w:type="dxa"/>
          </w:tcPr>
          <w:p w14:paraId="1E34FB88" w14:textId="61BD9FB7"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r w:rsidR="00CD50E8" w14:paraId="581BEA4F" w14:textId="77777777" w:rsidTr="006F7CB7">
        <w:tc>
          <w:tcPr>
            <w:tcW w:w="4315" w:type="dxa"/>
          </w:tcPr>
          <w:p w14:paraId="7A3559B5" w14:textId="77777777" w:rsidR="00CD50E8" w:rsidRDefault="00CD50E8" w:rsidP="006F7CB7">
            <w:pPr>
              <w:pStyle w:val="Formbodyparagraph"/>
            </w:pPr>
            <w:r>
              <w:t>Percentage of total graduate/professional enrollment receiving assistance:</w:t>
            </w:r>
          </w:p>
        </w:tc>
        <w:tc>
          <w:tcPr>
            <w:tcW w:w="2790" w:type="dxa"/>
          </w:tcPr>
          <w:p w14:paraId="6BBF7A59" w14:textId="52C7A4EA"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2749" w:type="dxa"/>
          </w:tcPr>
          <w:p w14:paraId="2BC5A371" w14:textId="57C33564"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bl>
    <w:p w14:paraId="41F8C4BF" w14:textId="77777777" w:rsidR="00CD50E8" w:rsidRDefault="00CD50E8" w:rsidP="00CD50E8">
      <w:pPr>
        <w:pStyle w:val="Formbodyparagraph"/>
        <w:ind w:left="360"/>
      </w:pPr>
    </w:p>
    <w:p w14:paraId="7FA0AA60" w14:textId="77777777" w:rsidR="00CD50E8" w:rsidRPr="00814AB8" w:rsidRDefault="00CD50E8" w:rsidP="00CD50E8">
      <w:pPr>
        <w:pStyle w:val="Formquestion"/>
      </w:pPr>
      <w:r>
        <w:t xml:space="preserve">B. </w:t>
      </w:r>
      <w:r w:rsidRPr="00043335">
        <w:t>What percentages of total enrollment received assistance in each of the categories listed below?</w:t>
      </w:r>
    </w:p>
    <w:p w14:paraId="51B520A8" w14:textId="77777777" w:rsidR="00CD50E8" w:rsidRPr="0008672F" w:rsidRDefault="00CD50E8" w:rsidP="00CD50E8">
      <w:pPr>
        <w:pStyle w:val="Formbodyparagraph"/>
        <w:ind w:left="360"/>
        <w:rPr>
          <w:b/>
        </w:rPr>
      </w:pPr>
      <w:r>
        <w:br/>
      </w:r>
      <w:r w:rsidRPr="0008672F">
        <w:rPr>
          <w:b/>
        </w:rPr>
        <w:t>Percent of total enrollment receiving:</w:t>
      </w:r>
    </w:p>
    <w:tbl>
      <w:tblPr>
        <w:tblStyle w:val="TableGrid"/>
        <w:tblW w:w="0" w:type="auto"/>
        <w:tblInd w:w="360" w:type="dxa"/>
        <w:tblLook w:val="04A0" w:firstRow="1" w:lastRow="0" w:firstColumn="1" w:lastColumn="0" w:noHBand="0" w:noVBand="1"/>
      </w:tblPr>
      <w:tblGrid>
        <w:gridCol w:w="4315"/>
        <w:gridCol w:w="2790"/>
        <w:gridCol w:w="2749"/>
      </w:tblGrid>
      <w:tr w:rsidR="00CD50E8" w14:paraId="3C90FD41" w14:textId="77777777" w:rsidTr="006F7CB7">
        <w:trPr>
          <w:tblHeader/>
        </w:trPr>
        <w:tc>
          <w:tcPr>
            <w:tcW w:w="4315" w:type="dxa"/>
          </w:tcPr>
          <w:p w14:paraId="2CB2A992" w14:textId="77777777" w:rsidR="00CD50E8" w:rsidRPr="00691710" w:rsidRDefault="00CD50E8" w:rsidP="006F7CB7">
            <w:pPr>
              <w:pStyle w:val="Formbodyparagraph"/>
              <w:rPr>
                <w:b/>
              </w:rPr>
            </w:pPr>
            <w:r>
              <w:rPr>
                <w:b/>
              </w:rPr>
              <w:t>Type of Assistance</w:t>
            </w:r>
          </w:p>
        </w:tc>
        <w:tc>
          <w:tcPr>
            <w:tcW w:w="2790" w:type="dxa"/>
          </w:tcPr>
          <w:p w14:paraId="5D200607" w14:textId="27CF78FE" w:rsidR="00CD50E8" w:rsidRPr="00691710" w:rsidRDefault="00CD50E8" w:rsidP="006F7CB7">
            <w:pPr>
              <w:pStyle w:val="Formbodyparagraph"/>
              <w:rPr>
                <w:b/>
              </w:rPr>
            </w:pPr>
            <w:r w:rsidRPr="00691710">
              <w:rPr>
                <w:b/>
              </w:rPr>
              <w:t xml:space="preserve">Academic Year 1: </w:t>
            </w:r>
            <w:r w:rsidRPr="00691710">
              <w:rPr>
                <w:b/>
              </w:rPr>
              <w:fldChar w:fldCharType="begin">
                <w:ffData>
                  <w:name w:val="Text126"/>
                  <w:enabled/>
                  <w:calcOnExit w:val="0"/>
                  <w:textInput/>
                </w:ffData>
              </w:fldChar>
            </w:r>
            <w:r w:rsidRPr="00691710">
              <w:rPr>
                <w:b/>
              </w:rPr>
              <w:instrText xml:space="preserve"> FORMTEXT </w:instrText>
            </w:r>
            <w:r w:rsidRPr="00691710">
              <w:rPr>
                <w:b/>
              </w:rPr>
            </w:r>
            <w:r w:rsidRPr="00691710">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691710">
              <w:rPr>
                <w:b/>
              </w:rPr>
              <w:fldChar w:fldCharType="end"/>
            </w:r>
          </w:p>
        </w:tc>
        <w:tc>
          <w:tcPr>
            <w:tcW w:w="2749" w:type="dxa"/>
          </w:tcPr>
          <w:p w14:paraId="30941907" w14:textId="7E67FF9F" w:rsidR="00CD50E8" w:rsidRPr="00691710" w:rsidRDefault="00CD50E8" w:rsidP="006F7CB7">
            <w:pPr>
              <w:pStyle w:val="Formbodyparagraph"/>
              <w:rPr>
                <w:b/>
              </w:rPr>
            </w:pPr>
            <w:r w:rsidRPr="00691710">
              <w:rPr>
                <w:b/>
              </w:rPr>
              <w:t xml:space="preserve">Academic Year 2: </w:t>
            </w:r>
            <w:r w:rsidRPr="00691710">
              <w:rPr>
                <w:b/>
              </w:rPr>
              <w:fldChar w:fldCharType="begin">
                <w:ffData>
                  <w:name w:val="Text125"/>
                  <w:enabled/>
                  <w:calcOnExit w:val="0"/>
                  <w:textInput/>
                </w:ffData>
              </w:fldChar>
            </w:r>
            <w:r w:rsidRPr="00691710">
              <w:rPr>
                <w:b/>
              </w:rPr>
              <w:instrText xml:space="preserve"> FORMTEXT </w:instrText>
            </w:r>
            <w:r w:rsidRPr="00691710">
              <w:rPr>
                <w:b/>
              </w:rPr>
            </w:r>
            <w:r w:rsidRPr="00691710">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691710">
              <w:rPr>
                <w:b/>
              </w:rPr>
              <w:fldChar w:fldCharType="end"/>
            </w:r>
          </w:p>
        </w:tc>
      </w:tr>
      <w:tr w:rsidR="00CD50E8" w14:paraId="5ACAFFEE" w14:textId="77777777" w:rsidTr="006F7CB7">
        <w:tc>
          <w:tcPr>
            <w:tcW w:w="4315" w:type="dxa"/>
          </w:tcPr>
          <w:p w14:paraId="21508D0B" w14:textId="77777777" w:rsidR="00CD50E8" w:rsidRDefault="00CD50E8" w:rsidP="006F7CB7">
            <w:pPr>
              <w:pStyle w:val="Formbodyparagraph"/>
            </w:pPr>
            <w:r>
              <w:t>Loans:</w:t>
            </w:r>
          </w:p>
        </w:tc>
        <w:tc>
          <w:tcPr>
            <w:tcW w:w="2790" w:type="dxa"/>
          </w:tcPr>
          <w:p w14:paraId="2A3F9E16" w14:textId="35700342"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2749" w:type="dxa"/>
          </w:tcPr>
          <w:p w14:paraId="65A08995" w14:textId="327E9773"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r w:rsidR="00CD50E8" w14:paraId="7D77FE00" w14:textId="77777777" w:rsidTr="006F7CB7">
        <w:tc>
          <w:tcPr>
            <w:tcW w:w="4315" w:type="dxa"/>
          </w:tcPr>
          <w:p w14:paraId="38C92F65" w14:textId="77777777" w:rsidR="00CD50E8" w:rsidRDefault="00CD50E8" w:rsidP="006F7CB7">
            <w:pPr>
              <w:pStyle w:val="Formbodyparagraph"/>
            </w:pPr>
            <w:r>
              <w:t>Work-study:</w:t>
            </w:r>
          </w:p>
        </w:tc>
        <w:tc>
          <w:tcPr>
            <w:tcW w:w="2790" w:type="dxa"/>
          </w:tcPr>
          <w:p w14:paraId="192BF8AE" w14:textId="2E88C0A9"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2749" w:type="dxa"/>
          </w:tcPr>
          <w:p w14:paraId="46EFED86" w14:textId="5F70C31C"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r w:rsidR="00CD50E8" w14:paraId="29F76741" w14:textId="77777777" w:rsidTr="006F7CB7">
        <w:tc>
          <w:tcPr>
            <w:tcW w:w="4315" w:type="dxa"/>
          </w:tcPr>
          <w:p w14:paraId="7F583B69" w14:textId="77777777" w:rsidR="00CD50E8" w:rsidRDefault="00CD50E8" w:rsidP="006F7CB7">
            <w:pPr>
              <w:pStyle w:val="Formbodyparagraph"/>
            </w:pPr>
            <w:r>
              <w:t>Academic-based merit-based scholarships:</w:t>
            </w:r>
          </w:p>
        </w:tc>
        <w:tc>
          <w:tcPr>
            <w:tcW w:w="2790" w:type="dxa"/>
          </w:tcPr>
          <w:p w14:paraId="76EC1D42" w14:textId="25333401" w:rsidR="00CD50E8" w:rsidRDefault="00CD50E8" w:rsidP="006F7CB7">
            <w:pPr>
              <w:pStyle w:val="Formbodyparagraph"/>
            </w:pPr>
            <w:r w:rsidRPr="007B1EE1">
              <w:fldChar w:fldCharType="begin">
                <w:ffData>
                  <w:name w:val="Text127"/>
                  <w:enabled/>
                  <w:calcOnExit w:val="0"/>
                  <w:textInput/>
                </w:ffData>
              </w:fldChar>
            </w:r>
            <w:r w:rsidRPr="007B1EE1">
              <w:instrText xml:space="preserve"> FORMTEXT </w:instrText>
            </w:r>
            <w:r w:rsidRPr="007B1EE1">
              <w:fldChar w:fldCharType="separate"/>
            </w:r>
            <w:r w:rsidR="00D51837">
              <w:rPr>
                <w:noProof/>
              </w:rPr>
              <w:t> </w:t>
            </w:r>
            <w:r w:rsidR="00D51837">
              <w:rPr>
                <w:noProof/>
              </w:rPr>
              <w:t> </w:t>
            </w:r>
            <w:r w:rsidR="00D51837">
              <w:rPr>
                <w:noProof/>
              </w:rPr>
              <w:t> </w:t>
            </w:r>
            <w:r w:rsidR="00D51837">
              <w:rPr>
                <w:noProof/>
              </w:rPr>
              <w:t> </w:t>
            </w:r>
            <w:r w:rsidR="00D51837">
              <w:rPr>
                <w:noProof/>
              </w:rPr>
              <w:t> </w:t>
            </w:r>
            <w:r w:rsidRPr="007B1EE1">
              <w:fldChar w:fldCharType="end"/>
            </w:r>
          </w:p>
        </w:tc>
        <w:tc>
          <w:tcPr>
            <w:tcW w:w="2749" w:type="dxa"/>
          </w:tcPr>
          <w:p w14:paraId="5B2B5F64" w14:textId="28C4CED4" w:rsidR="00CD50E8" w:rsidRPr="002D3D22" w:rsidRDefault="00CD50E8" w:rsidP="006F7CB7">
            <w:pPr>
              <w:pStyle w:val="Formbodyparagraph"/>
            </w:pPr>
            <w:r w:rsidRPr="007B1EE1">
              <w:fldChar w:fldCharType="begin">
                <w:ffData>
                  <w:name w:val="Text127"/>
                  <w:enabled/>
                  <w:calcOnExit w:val="0"/>
                  <w:textInput/>
                </w:ffData>
              </w:fldChar>
            </w:r>
            <w:r w:rsidRPr="007B1EE1">
              <w:instrText xml:space="preserve"> FORMTEXT </w:instrText>
            </w:r>
            <w:r w:rsidRPr="007B1EE1">
              <w:fldChar w:fldCharType="separate"/>
            </w:r>
            <w:r w:rsidR="00D51837">
              <w:rPr>
                <w:noProof/>
              </w:rPr>
              <w:t> </w:t>
            </w:r>
            <w:r w:rsidR="00D51837">
              <w:rPr>
                <w:noProof/>
              </w:rPr>
              <w:t> </w:t>
            </w:r>
            <w:r w:rsidR="00D51837">
              <w:rPr>
                <w:noProof/>
              </w:rPr>
              <w:t> </w:t>
            </w:r>
            <w:r w:rsidR="00D51837">
              <w:rPr>
                <w:noProof/>
              </w:rPr>
              <w:t> </w:t>
            </w:r>
            <w:r w:rsidR="00D51837">
              <w:rPr>
                <w:noProof/>
              </w:rPr>
              <w:t> </w:t>
            </w:r>
            <w:r w:rsidRPr="007B1EE1">
              <w:fldChar w:fldCharType="end"/>
            </w:r>
          </w:p>
        </w:tc>
      </w:tr>
      <w:tr w:rsidR="00CD50E8" w14:paraId="0922912E" w14:textId="77777777" w:rsidTr="006F7CB7">
        <w:tc>
          <w:tcPr>
            <w:tcW w:w="4315" w:type="dxa"/>
          </w:tcPr>
          <w:p w14:paraId="1340FFFC" w14:textId="77777777" w:rsidR="00CD50E8" w:rsidRDefault="00CD50E8" w:rsidP="006F7CB7">
            <w:pPr>
              <w:pStyle w:val="Formbodyparagraph"/>
            </w:pPr>
            <w:r>
              <w:t>Other scholarships/grants:</w:t>
            </w:r>
          </w:p>
        </w:tc>
        <w:tc>
          <w:tcPr>
            <w:tcW w:w="2790" w:type="dxa"/>
          </w:tcPr>
          <w:p w14:paraId="3FA91215" w14:textId="156B012C" w:rsidR="00CD50E8" w:rsidRDefault="00CD50E8" w:rsidP="006F7CB7">
            <w:pPr>
              <w:pStyle w:val="Formbodyparagraph"/>
            </w:pPr>
            <w:r w:rsidRPr="007B1EE1">
              <w:fldChar w:fldCharType="begin">
                <w:ffData>
                  <w:name w:val="Text127"/>
                  <w:enabled/>
                  <w:calcOnExit w:val="0"/>
                  <w:textInput/>
                </w:ffData>
              </w:fldChar>
            </w:r>
            <w:r w:rsidRPr="007B1EE1">
              <w:instrText xml:space="preserve"> FORMTEXT </w:instrText>
            </w:r>
            <w:r w:rsidRPr="007B1EE1">
              <w:fldChar w:fldCharType="separate"/>
            </w:r>
            <w:r w:rsidR="00D51837">
              <w:rPr>
                <w:noProof/>
              </w:rPr>
              <w:t> </w:t>
            </w:r>
            <w:r w:rsidR="00D51837">
              <w:rPr>
                <w:noProof/>
              </w:rPr>
              <w:t> </w:t>
            </w:r>
            <w:r w:rsidR="00D51837">
              <w:rPr>
                <w:noProof/>
              </w:rPr>
              <w:t> </w:t>
            </w:r>
            <w:r w:rsidR="00D51837">
              <w:rPr>
                <w:noProof/>
              </w:rPr>
              <w:t> </w:t>
            </w:r>
            <w:r w:rsidR="00D51837">
              <w:rPr>
                <w:noProof/>
              </w:rPr>
              <w:t> </w:t>
            </w:r>
            <w:r w:rsidRPr="007B1EE1">
              <w:fldChar w:fldCharType="end"/>
            </w:r>
          </w:p>
        </w:tc>
        <w:tc>
          <w:tcPr>
            <w:tcW w:w="2749" w:type="dxa"/>
          </w:tcPr>
          <w:p w14:paraId="5427778F" w14:textId="5EAA4109" w:rsidR="00CD50E8" w:rsidRPr="002D3D22" w:rsidRDefault="00CD50E8" w:rsidP="006F7CB7">
            <w:pPr>
              <w:pStyle w:val="Formbodyparagraph"/>
            </w:pPr>
            <w:r w:rsidRPr="007B1EE1">
              <w:fldChar w:fldCharType="begin">
                <w:ffData>
                  <w:name w:val="Text127"/>
                  <w:enabled/>
                  <w:calcOnExit w:val="0"/>
                  <w:textInput/>
                </w:ffData>
              </w:fldChar>
            </w:r>
            <w:r w:rsidRPr="007B1EE1">
              <w:instrText xml:space="preserve"> FORMTEXT </w:instrText>
            </w:r>
            <w:r w:rsidRPr="007B1EE1">
              <w:fldChar w:fldCharType="separate"/>
            </w:r>
            <w:r w:rsidR="00D51837">
              <w:rPr>
                <w:noProof/>
              </w:rPr>
              <w:t> </w:t>
            </w:r>
            <w:r w:rsidR="00D51837">
              <w:rPr>
                <w:noProof/>
              </w:rPr>
              <w:t> </w:t>
            </w:r>
            <w:r w:rsidR="00D51837">
              <w:rPr>
                <w:noProof/>
              </w:rPr>
              <w:t> </w:t>
            </w:r>
            <w:r w:rsidR="00D51837">
              <w:rPr>
                <w:noProof/>
              </w:rPr>
              <w:t> </w:t>
            </w:r>
            <w:r w:rsidR="00D51837">
              <w:rPr>
                <w:noProof/>
              </w:rPr>
              <w:t> </w:t>
            </w:r>
            <w:r w:rsidRPr="007B1EE1">
              <w:fldChar w:fldCharType="end"/>
            </w:r>
          </w:p>
        </w:tc>
      </w:tr>
    </w:tbl>
    <w:p w14:paraId="062D1F01" w14:textId="77777777" w:rsidR="00CD50E8" w:rsidRDefault="00CD50E8" w:rsidP="00CD50E8">
      <w:pPr>
        <w:pStyle w:val="Formbodyparagraph"/>
        <w:ind w:left="360"/>
      </w:pPr>
    </w:p>
    <w:p w14:paraId="3FD3828D" w14:textId="7791A711" w:rsidR="00AA72FB" w:rsidRDefault="00AA72FB" w:rsidP="002F6CF3">
      <w:pPr>
        <w:pStyle w:val="Formquestion"/>
        <w:ind w:left="270" w:hanging="270"/>
      </w:pPr>
      <w:r>
        <w:t xml:space="preserve">C. What percentage of </w:t>
      </w:r>
      <w:r w:rsidR="002F0D46">
        <w:t>first-time, full-time students received Pell Grants during the past two academic years?</w:t>
      </w:r>
    </w:p>
    <w:p w14:paraId="1AADE424" w14:textId="4E45BAD2" w:rsidR="0037052F" w:rsidRDefault="0037052F" w:rsidP="00ED6C5C">
      <w:pPr>
        <w:pStyle w:val="Formbodyparagraph"/>
        <w:ind w:left="360"/>
      </w:pPr>
      <w:r>
        <w:t>Academic Year 1 (</w:t>
      </w:r>
      <w:r>
        <w:fldChar w:fldCharType="begin">
          <w:ffData>
            <w:name w:val="Text130"/>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r>
        <w:t xml:space="preserve">): </w:t>
      </w:r>
      <w:r>
        <w:fldChar w:fldCharType="begin">
          <w:ffData>
            <w:name w:val="Text131"/>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p w14:paraId="15DCAD8A" w14:textId="0A8CF9DF" w:rsidR="00AA72FB" w:rsidRDefault="0037052F" w:rsidP="00ED6C5C">
      <w:pPr>
        <w:pStyle w:val="Formbodyparagraph"/>
        <w:ind w:left="360"/>
      </w:pPr>
      <w:r>
        <w:t>Academic Year 2 (</w:t>
      </w:r>
      <w:r>
        <w:fldChar w:fldCharType="begin">
          <w:ffData>
            <w:name w:val="Text132"/>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r>
        <w:t xml:space="preserve">): </w:t>
      </w:r>
      <w:r>
        <w:fldChar w:fldCharType="begin">
          <w:ffData>
            <w:name w:val="Text133"/>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p w14:paraId="3801CA7C" w14:textId="019647CA" w:rsidR="00CD50E8" w:rsidRDefault="00D93A02" w:rsidP="00CD50E8">
      <w:pPr>
        <w:pStyle w:val="Formquestion"/>
        <w:ind w:left="270" w:hanging="270"/>
      </w:pPr>
      <w:r>
        <w:t>D</w:t>
      </w:r>
      <w:r w:rsidR="00CD50E8" w:rsidRPr="00043335">
        <w:t xml:space="preserve">. Using the formula cited below, what was the </w:t>
      </w:r>
      <w:r w:rsidR="00CD50E8" w:rsidRPr="00043335">
        <w:rPr>
          <w:i/>
          <w:iCs/>
        </w:rPr>
        <w:t xml:space="preserve">tuition discount rate </w:t>
      </w:r>
      <w:r w:rsidR="00CD50E8" w:rsidRPr="00043335">
        <w:t>(TDR) for undergraduate and graduate student populations</w:t>
      </w:r>
      <w:r w:rsidR="00CD50E8">
        <w:t xml:space="preserve"> during the past two academic years</w:t>
      </w:r>
      <w:r w:rsidR="00CD50E8" w:rsidRPr="00043335">
        <w:t>?</w:t>
      </w:r>
      <w:r w:rsidR="00CD50E8" w:rsidRPr="00043335">
        <w:rPr>
          <w:i/>
          <w:iCs/>
        </w:rPr>
        <w:t xml:space="preserve"> </w:t>
      </w:r>
      <w:r w:rsidR="00CD50E8" w:rsidRPr="00043335">
        <w:t>If this rate cannot be separated for these two categories,</w:t>
      </w:r>
      <w:r w:rsidR="00CD50E8">
        <w:t xml:space="preserve"> </w:t>
      </w:r>
      <w:r w:rsidR="00CD50E8" w:rsidRPr="00043335">
        <w:t xml:space="preserve">note </w:t>
      </w:r>
      <w:proofErr w:type="gramStart"/>
      <w:r w:rsidR="00CD50E8">
        <w:t>that</w:t>
      </w:r>
      <w:proofErr w:type="gramEnd"/>
      <w:r w:rsidR="00CD50E8">
        <w:t xml:space="preserve"> </w:t>
      </w:r>
      <w:r w:rsidR="00CD50E8" w:rsidRPr="00043335">
        <w:t>and simply report aggregate figures.</w:t>
      </w:r>
    </w:p>
    <w:p w14:paraId="37C1C07A" w14:textId="77777777" w:rsidR="00CD50E8" w:rsidRDefault="00CD50E8" w:rsidP="00CD50E8">
      <w:pPr>
        <w:pStyle w:val="Formquestion"/>
        <w:ind w:left="270" w:hanging="270"/>
      </w:pPr>
      <w:r>
        <w:tab/>
      </w:r>
      <w:r>
        <w:tab/>
      </w:r>
      <w:r>
        <w:rPr>
          <w:b/>
        </w:rPr>
        <w:t>Formula</w:t>
      </w:r>
      <w:r>
        <w:rPr>
          <w:b/>
        </w:rPr>
        <w:br/>
      </w:r>
      <w:r>
        <w:t xml:space="preserve">       TDR = I/(I+P) x 100</w:t>
      </w:r>
    </w:p>
    <w:p w14:paraId="1F01E276" w14:textId="77777777" w:rsidR="00CD50E8" w:rsidRDefault="00CD50E8" w:rsidP="00CD50E8">
      <w:pPr>
        <w:pStyle w:val="Formquestion"/>
        <w:ind w:left="270" w:hanging="270"/>
      </w:pPr>
      <w:r>
        <w:rPr>
          <w:b/>
        </w:rPr>
        <w:tab/>
      </w:r>
      <w:r>
        <w:rPr>
          <w:b/>
        </w:rPr>
        <w:tab/>
        <w:t>Variables</w:t>
      </w:r>
      <w:r>
        <w:rPr>
          <w:b/>
        </w:rPr>
        <w:br/>
      </w:r>
      <w:r>
        <w:rPr>
          <w:b/>
        </w:rPr>
        <w:tab/>
      </w:r>
      <w:r>
        <w:t xml:space="preserve">TDR: Percent of </w:t>
      </w:r>
      <w:r w:rsidRPr="00043335">
        <w:t>total institutional financial aid dollars as a proportion of income that would result</w:t>
      </w:r>
      <w:r>
        <w:t xml:space="preserve"> </w:t>
      </w:r>
      <w:r>
        <w:br/>
        <w:t xml:space="preserve">                 </w:t>
      </w:r>
      <w:r w:rsidRPr="00043335">
        <w:t>from all students paying full tuition</w:t>
      </w:r>
      <w:r>
        <w:br/>
      </w:r>
      <w:r>
        <w:br/>
      </w:r>
      <w:r>
        <w:tab/>
        <w:t>I: Institutional financial aid dollars awarded for tuition</w:t>
      </w:r>
      <w:r>
        <w:br/>
      </w:r>
      <w:r>
        <w:br/>
      </w:r>
      <w:r>
        <w:tab/>
        <w:t xml:space="preserve">P: Payments of tuition expected of students and their external </w:t>
      </w:r>
      <w:proofErr w:type="gramStart"/>
      <w:r>
        <w:t>aid</w:t>
      </w:r>
      <w:proofErr w:type="gramEnd"/>
    </w:p>
    <w:tbl>
      <w:tblPr>
        <w:tblStyle w:val="TableGrid"/>
        <w:tblW w:w="0" w:type="auto"/>
        <w:tblInd w:w="270" w:type="dxa"/>
        <w:tblLook w:val="04A0" w:firstRow="1" w:lastRow="0" w:firstColumn="1" w:lastColumn="0" w:noHBand="0" w:noVBand="1"/>
      </w:tblPr>
      <w:tblGrid>
        <w:gridCol w:w="4405"/>
        <w:gridCol w:w="2790"/>
        <w:gridCol w:w="2749"/>
      </w:tblGrid>
      <w:tr w:rsidR="00CD50E8" w14:paraId="7EFFCEA5" w14:textId="77777777" w:rsidTr="006F7CB7">
        <w:tc>
          <w:tcPr>
            <w:tcW w:w="4405" w:type="dxa"/>
          </w:tcPr>
          <w:p w14:paraId="2659900D" w14:textId="77777777" w:rsidR="00CD50E8" w:rsidRDefault="00CD50E8" w:rsidP="006F7CB7">
            <w:pPr>
              <w:pStyle w:val="Formbodyparagraph"/>
            </w:pPr>
          </w:p>
        </w:tc>
        <w:tc>
          <w:tcPr>
            <w:tcW w:w="2790" w:type="dxa"/>
          </w:tcPr>
          <w:p w14:paraId="54F80BA0" w14:textId="76437ACE" w:rsidR="00CD50E8" w:rsidRDefault="00CD50E8" w:rsidP="006F7CB7">
            <w:pPr>
              <w:pStyle w:val="Formbodyparagraph"/>
            </w:pPr>
            <w:r w:rsidRPr="00691710">
              <w:rPr>
                <w:b/>
              </w:rPr>
              <w:t xml:space="preserve">Academic Year 1: </w:t>
            </w:r>
            <w:r w:rsidRPr="00691710">
              <w:rPr>
                <w:b/>
              </w:rPr>
              <w:fldChar w:fldCharType="begin">
                <w:ffData>
                  <w:name w:val="Text126"/>
                  <w:enabled/>
                  <w:calcOnExit w:val="0"/>
                  <w:textInput/>
                </w:ffData>
              </w:fldChar>
            </w:r>
            <w:r w:rsidRPr="00691710">
              <w:rPr>
                <w:b/>
              </w:rPr>
              <w:instrText xml:space="preserve"> FORMTEXT </w:instrText>
            </w:r>
            <w:r w:rsidRPr="00691710">
              <w:rPr>
                <w:b/>
              </w:rPr>
            </w:r>
            <w:r w:rsidRPr="00691710">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691710">
              <w:rPr>
                <w:b/>
              </w:rPr>
              <w:fldChar w:fldCharType="end"/>
            </w:r>
          </w:p>
        </w:tc>
        <w:tc>
          <w:tcPr>
            <w:tcW w:w="2749" w:type="dxa"/>
          </w:tcPr>
          <w:p w14:paraId="4AE2EF36" w14:textId="2CB27A93" w:rsidR="00CD50E8" w:rsidRDefault="00CD50E8" w:rsidP="006F7CB7">
            <w:pPr>
              <w:pStyle w:val="Formbodyparagraph"/>
            </w:pPr>
            <w:r w:rsidRPr="00691710">
              <w:rPr>
                <w:b/>
              </w:rPr>
              <w:t xml:space="preserve">Academic Year 2: </w:t>
            </w:r>
            <w:r w:rsidRPr="00691710">
              <w:rPr>
                <w:b/>
              </w:rPr>
              <w:fldChar w:fldCharType="begin">
                <w:ffData>
                  <w:name w:val="Text125"/>
                  <w:enabled/>
                  <w:calcOnExit w:val="0"/>
                  <w:textInput/>
                </w:ffData>
              </w:fldChar>
            </w:r>
            <w:r w:rsidRPr="00691710">
              <w:rPr>
                <w:b/>
              </w:rPr>
              <w:instrText xml:space="preserve"> FORMTEXT </w:instrText>
            </w:r>
            <w:r w:rsidRPr="00691710">
              <w:rPr>
                <w:b/>
              </w:rPr>
            </w:r>
            <w:r w:rsidRPr="00691710">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691710">
              <w:rPr>
                <w:b/>
              </w:rPr>
              <w:fldChar w:fldCharType="end"/>
            </w:r>
          </w:p>
        </w:tc>
      </w:tr>
      <w:tr w:rsidR="00CD50E8" w14:paraId="5A4E032E" w14:textId="77777777" w:rsidTr="006F7CB7">
        <w:tc>
          <w:tcPr>
            <w:tcW w:w="4405" w:type="dxa"/>
          </w:tcPr>
          <w:p w14:paraId="36A77C97" w14:textId="77777777" w:rsidR="00CD50E8" w:rsidRDefault="00CD50E8" w:rsidP="006F7CB7">
            <w:pPr>
              <w:pStyle w:val="Formbodyparagraph"/>
            </w:pPr>
            <w:r>
              <w:t>TDR for undergraduate students</w:t>
            </w:r>
          </w:p>
        </w:tc>
        <w:tc>
          <w:tcPr>
            <w:tcW w:w="2790" w:type="dxa"/>
          </w:tcPr>
          <w:p w14:paraId="52636F04" w14:textId="03FD1E7D"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2749" w:type="dxa"/>
          </w:tcPr>
          <w:p w14:paraId="4BA6D534" w14:textId="00D39108"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r w:rsidR="00CD50E8" w14:paraId="79DB7EB0" w14:textId="77777777" w:rsidTr="006F7CB7">
        <w:tc>
          <w:tcPr>
            <w:tcW w:w="4405" w:type="dxa"/>
          </w:tcPr>
          <w:p w14:paraId="7DDCED00" w14:textId="77777777" w:rsidR="00CD50E8" w:rsidRDefault="00CD50E8" w:rsidP="006F7CB7">
            <w:pPr>
              <w:pStyle w:val="Formbodyparagraph"/>
            </w:pPr>
            <w:r>
              <w:t>TDR for graduate students</w:t>
            </w:r>
          </w:p>
        </w:tc>
        <w:tc>
          <w:tcPr>
            <w:tcW w:w="2790" w:type="dxa"/>
          </w:tcPr>
          <w:p w14:paraId="1F7D0B6B" w14:textId="0678C826"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2749" w:type="dxa"/>
          </w:tcPr>
          <w:p w14:paraId="1B2BC970" w14:textId="2549C8EF"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r w:rsidR="00CD50E8" w14:paraId="2B4E2E93" w14:textId="77777777" w:rsidTr="006F7CB7">
        <w:tc>
          <w:tcPr>
            <w:tcW w:w="4405" w:type="dxa"/>
          </w:tcPr>
          <w:p w14:paraId="74981E32" w14:textId="77777777" w:rsidR="00CD50E8" w:rsidRDefault="00CD50E8" w:rsidP="006F7CB7">
            <w:pPr>
              <w:pStyle w:val="Formbodyparagraph"/>
            </w:pPr>
            <w:r>
              <w:t>Aggregate TDR (if needed)</w:t>
            </w:r>
          </w:p>
        </w:tc>
        <w:tc>
          <w:tcPr>
            <w:tcW w:w="2790" w:type="dxa"/>
          </w:tcPr>
          <w:p w14:paraId="0ACB5289" w14:textId="278190AA"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2749" w:type="dxa"/>
          </w:tcPr>
          <w:p w14:paraId="352A1AAD" w14:textId="3FC02C0E"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bl>
    <w:p w14:paraId="7381F7F7" w14:textId="77777777" w:rsidR="00CD50E8" w:rsidRPr="00FA4B60" w:rsidRDefault="00CD50E8" w:rsidP="008D3577">
      <w:pPr>
        <w:pStyle w:val="Formbodyparagraph"/>
      </w:pPr>
    </w:p>
    <w:p w14:paraId="7BA6DAC2" w14:textId="36681C6F" w:rsidR="008D3577" w:rsidRDefault="008C126E" w:rsidP="000345ED">
      <w:pPr>
        <w:pStyle w:val="Questiontext"/>
      </w:pPr>
      <w:r>
        <w:t>E</w:t>
      </w:r>
      <w:r w:rsidR="00530940">
        <w:t>. Does the institution have a formal student refund policy?</w:t>
      </w:r>
    </w:p>
    <w:p w14:paraId="7FF88A2B" w14:textId="07942768" w:rsidR="00530940" w:rsidRDefault="00530940" w:rsidP="000345ED">
      <w:pPr>
        <w:ind w:left="360"/>
      </w:pPr>
      <w:r>
        <w:fldChar w:fldCharType="begin">
          <w:ffData>
            <w:name w:val="Check14"/>
            <w:enabled/>
            <w:calcOnExit w:val="0"/>
            <w:checkBox>
              <w:sizeAuto/>
              <w:default w:val="0"/>
            </w:checkBox>
          </w:ffData>
        </w:fldChar>
      </w:r>
      <w:bookmarkStart w:id="57" w:name="Check14"/>
      <w:r>
        <w:instrText xml:space="preserve"> FORMCHECKBOX </w:instrText>
      </w:r>
      <w:r w:rsidR="00000000">
        <w:fldChar w:fldCharType="separate"/>
      </w:r>
      <w:r>
        <w:fldChar w:fldCharType="end"/>
      </w:r>
      <w:bookmarkEnd w:id="57"/>
      <w:r>
        <w:t xml:space="preserve">  Yes</w:t>
      </w:r>
    </w:p>
    <w:p w14:paraId="5D4E3420" w14:textId="16284471" w:rsidR="00530940" w:rsidRDefault="00530940" w:rsidP="000345ED">
      <w:pPr>
        <w:ind w:left="360"/>
      </w:pPr>
      <w:r>
        <w:fldChar w:fldCharType="begin">
          <w:ffData>
            <w:name w:val="Check15"/>
            <w:enabled/>
            <w:calcOnExit w:val="0"/>
            <w:checkBox>
              <w:sizeAuto/>
              <w:default w:val="0"/>
            </w:checkBox>
          </w:ffData>
        </w:fldChar>
      </w:r>
      <w:bookmarkStart w:id="58" w:name="Check15"/>
      <w:r>
        <w:instrText xml:space="preserve"> FORMCHECKBOX </w:instrText>
      </w:r>
      <w:r w:rsidR="00000000">
        <w:fldChar w:fldCharType="separate"/>
      </w:r>
      <w:r>
        <w:fldChar w:fldCharType="end"/>
      </w:r>
      <w:bookmarkEnd w:id="58"/>
      <w:r>
        <w:t xml:space="preserve">  No</w:t>
      </w:r>
    </w:p>
    <w:p w14:paraId="073F9939" w14:textId="70EE5060" w:rsidR="00B24185" w:rsidRDefault="008C126E" w:rsidP="000345ED">
      <w:pPr>
        <w:pStyle w:val="Questiontext"/>
        <w:ind w:left="270" w:hanging="270"/>
      </w:pPr>
      <w:r>
        <w:t>F</w:t>
      </w:r>
      <w:r w:rsidR="00B24185">
        <w:t xml:space="preserve">. </w:t>
      </w:r>
      <w:r w:rsidR="00493B5F">
        <w:t>During the past two academic years, has</w:t>
      </w:r>
      <w:r w:rsidR="00B24185">
        <w:t xml:space="preserve"> the institution report</w:t>
      </w:r>
      <w:r w:rsidR="00493B5F">
        <w:t>ed</w:t>
      </w:r>
      <w:r w:rsidR="00B24185">
        <w:t xml:space="preserve"> any degree program, </w:t>
      </w:r>
      <w:proofErr w:type="gramStart"/>
      <w:r w:rsidR="00B24185">
        <w:t>certificate</w:t>
      </w:r>
      <w:proofErr w:type="gramEnd"/>
      <w:r w:rsidR="00B24185">
        <w:t xml:space="preserve"> or other academic program to the U.S. Department of Education in clock hours for </w:t>
      </w:r>
      <w:r w:rsidR="00161C8A">
        <w:t>Title</w:t>
      </w:r>
      <w:r w:rsidR="00B24185">
        <w:t xml:space="preserve"> IV purposes?</w:t>
      </w:r>
    </w:p>
    <w:p w14:paraId="5D54C20B" w14:textId="38E47225" w:rsidR="00161C8A" w:rsidRDefault="00161C8A" w:rsidP="001E08C6">
      <w:pPr>
        <w:ind w:left="360"/>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 xml:space="preserve">  Yes</w:t>
      </w:r>
    </w:p>
    <w:p w14:paraId="17A4FF62" w14:textId="0ADEEAC4" w:rsidR="00161C8A" w:rsidRDefault="00161C8A" w:rsidP="001E08C6">
      <w:pPr>
        <w:ind w:left="360"/>
      </w:pPr>
      <w:r>
        <w:fldChar w:fldCharType="begin">
          <w:ffData>
            <w:name w:val="Check15"/>
            <w:enabled/>
            <w:calcOnExit w:val="0"/>
            <w:checkBox>
              <w:sizeAuto/>
              <w:default w:val="0"/>
            </w:checkBox>
          </w:ffData>
        </w:fldChar>
      </w:r>
      <w:r>
        <w:instrText xml:space="preserve"> FORMCHECKBOX </w:instrText>
      </w:r>
      <w:r w:rsidR="00000000">
        <w:fldChar w:fldCharType="separate"/>
      </w:r>
      <w:r>
        <w:fldChar w:fldCharType="end"/>
      </w:r>
      <w:r>
        <w:t xml:space="preserve">  No</w:t>
      </w:r>
    </w:p>
    <w:p w14:paraId="3B1B57C3" w14:textId="5234EC64" w:rsidR="00161C8A" w:rsidRDefault="00161C8A" w:rsidP="000345ED">
      <w:pPr>
        <w:pStyle w:val="Questiontext"/>
        <w:ind w:left="720"/>
      </w:pPr>
      <w:r>
        <w:t xml:space="preserve">If yes, how many academic </w:t>
      </w:r>
      <w:r w:rsidRPr="001E08C6">
        <w:t>programs</w:t>
      </w:r>
      <w:r>
        <w:t xml:space="preserve"> </w:t>
      </w:r>
      <w:r w:rsidR="00D65A34">
        <w:t>were</w:t>
      </w:r>
      <w:r>
        <w:t xml:space="preserve"> reported in clock hours?</w:t>
      </w:r>
    </w:p>
    <w:p w14:paraId="26F93227" w14:textId="77777777" w:rsidR="001E08C6" w:rsidRDefault="001E08C6" w:rsidP="001E08C6">
      <w:pPr>
        <w:ind w:left="720"/>
        <w:sectPr w:rsidR="001E08C6" w:rsidSect="006F7CB7">
          <w:type w:val="continuous"/>
          <w:pgSz w:w="12240" w:h="15840"/>
          <w:pgMar w:top="720" w:right="1008" w:bottom="1440" w:left="1008" w:header="720" w:footer="720" w:gutter="0"/>
          <w:cols w:space="720"/>
          <w:titlePg/>
        </w:sectPr>
      </w:pPr>
    </w:p>
    <w:p w14:paraId="5177084D" w14:textId="77777777" w:rsidR="00161C8A" w:rsidRDefault="00161C8A" w:rsidP="000345ED">
      <w:pPr>
        <w:ind w:left="720"/>
      </w:pPr>
    </w:p>
    <w:p w14:paraId="62E86764" w14:textId="77777777" w:rsidR="001E08C6" w:rsidRDefault="001E08C6" w:rsidP="00CD50E8">
      <w:pPr>
        <w:pStyle w:val="Heading2"/>
        <w:sectPr w:rsidR="001E08C6" w:rsidSect="006F7CB7">
          <w:type w:val="continuous"/>
          <w:pgSz w:w="12240" w:h="15840"/>
          <w:pgMar w:top="720" w:right="1008" w:bottom="1440" w:left="1008" w:header="720" w:footer="720" w:gutter="0"/>
          <w:cols w:space="720"/>
          <w:formProt w:val="0"/>
          <w:titlePg/>
        </w:sectPr>
      </w:pPr>
    </w:p>
    <w:p w14:paraId="2A4727D3" w14:textId="773C8BA7" w:rsidR="00CD50E8" w:rsidRPr="00043335" w:rsidRDefault="00CD50E8" w:rsidP="00CD50E8">
      <w:pPr>
        <w:pStyle w:val="Heading2"/>
      </w:pPr>
      <w:r>
        <w:br/>
      </w:r>
      <w:r w:rsidRPr="00043335">
        <w:t>1</w:t>
      </w:r>
      <w:r w:rsidR="00FD3964">
        <w:t>4</w:t>
      </w:r>
      <w:r w:rsidRPr="00043335">
        <w:t>. Student Retention and Program Productivity</w:t>
      </w:r>
    </w:p>
    <w:p w14:paraId="06CF8BD1" w14:textId="77777777" w:rsidR="00CD50E8" w:rsidRDefault="00CD50E8" w:rsidP="00CD50E8">
      <w:pPr>
        <w:pStyle w:val="Formquestion"/>
        <w:ind w:left="270" w:hanging="270"/>
      </w:pPr>
      <w:r w:rsidRPr="00043335">
        <w:t xml:space="preserve">A. </w:t>
      </w:r>
      <w:r>
        <w:t>Indicate the institution’s retention rates for the student demographic segments as noted below. Provide information for the last two academic years.</w:t>
      </w:r>
    </w:p>
    <w:p w14:paraId="6333934F" w14:textId="008A0FE7" w:rsidR="00CD50E8" w:rsidRDefault="00CD50E8" w:rsidP="00CD50E8">
      <w:pPr>
        <w:pStyle w:val="Formbodyparagraph"/>
        <w:ind w:left="270"/>
        <w:rPr>
          <w:b/>
        </w:rPr>
      </w:pPr>
    </w:p>
    <w:tbl>
      <w:tblPr>
        <w:tblStyle w:val="TableGrid"/>
        <w:tblW w:w="0" w:type="auto"/>
        <w:tblInd w:w="270" w:type="dxa"/>
        <w:tblLook w:val="04A0" w:firstRow="1" w:lastRow="0" w:firstColumn="1" w:lastColumn="0" w:noHBand="0" w:noVBand="1"/>
      </w:tblPr>
      <w:tblGrid>
        <w:gridCol w:w="3865"/>
        <w:gridCol w:w="3060"/>
        <w:gridCol w:w="3019"/>
      </w:tblGrid>
      <w:tr w:rsidR="00CD50E8" w14:paraId="67104237" w14:textId="77777777" w:rsidTr="00572547">
        <w:trPr>
          <w:tblHeader/>
        </w:trPr>
        <w:tc>
          <w:tcPr>
            <w:tcW w:w="3865" w:type="dxa"/>
          </w:tcPr>
          <w:p w14:paraId="4CA73B5A" w14:textId="7260D8B6" w:rsidR="00CD50E8" w:rsidRDefault="00D31565" w:rsidP="006F7CB7">
            <w:pPr>
              <w:pStyle w:val="Formbodyparagraph"/>
            </w:pPr>
            <w:r>
              <w:rPr>
                <w:b/>
              </w:rPr>
              <w:t>Full-time Undergraduate Students</w:t>
            </w:r>
          </w:p>
        </w:tc>
        <w:tc>
          <w:tcPr>
            <w:tcW w:w="3060" w:type="dxa"/>
          </w:tcPr>
          <w:p w14:paraId="469CDCFD" w14:textId="680BA13C" w:rsidR="00CD50E8" w:rsidRDefault="00CD50E8" w:rsidP="006F7CB7">
            <w:pPr>
              <w:pStyle w:val="Formbodyparagraph"/>
            </w:pPr>
            <w:r w:rsidRPr="00691710">
              <w:rPr>
                <w:b/>
              </w:rPr>
              <w:t xml:space="preserve">Academic Year 1: </w:t>
            </w:r>
            <w:r w:rsidRPr="00691710">
              <w:rPr>
                <w:b/>
              </w:rPr>
              <w:fldChar w:fldCharType="begin">
                <w:ffData>
                  <w:name w:val="Text126"/>
                  <w:enabled/>
                  <w:calcOnExit w:val="0"/>
                  <w:textInput/>
                </w:ffData>
              </w:fldChar>
            </w:r>
            <w:r w:rsidRPr="00691710">
              <w:rPr>
                <w:b/>
              </w:rPr>
              <w:instrText xml:space="preserve"> FORMTEXT </w:instrText>
            </w:r>
            <w:r w:rsidRPr="00691710">
              <w:rPr>
                <w:b/>
              </w:rPr>
            </w:r>
            <w:r w:rsidRPr="00691710">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691710">
              <w:rPr>
                <w:b/>
              </w:rPr>
              <w:fldChar w:fldCharType="end"/>
            </w:r>
          </w:p>
        </w:tc>
        <w:tc>
          <w:tcPr>
            <w:tcW w:w="3019" w:type="dxa"/>
          </w:tcPr>
          <w:p w14:paraId="0AD6A1F7" w14:textId="1AB40C93" w:rsidR="00CD50E8" w:rsidRDefault="00CD50E8" w:rsidP="006F7CB7">
            <w:pPr>
              <w:pStyle w:val="Formbodyparagraph"/>
            </w:pPr>
            <w:r w:rsidRPr="00691710">
              <w:rPr>
                <w:b/>
              </w:rPr>
              <w:t xml:space="preserve">Academic Year 2: </w:t>
            </w:r>
            <w:r w:rsidRPr="00691710">
              <w:rPr>
                <w:b/>
              </w:rPr>
              <w:fldChar w:fldCharType="begin">
                <w:ffData>
                  <w:name w:val="Text125"/>
                  <w:enabled/>
                  <w:calcOnExit w:val="0"/>
                  <w:textInput/>
                </w:ffData>
              </w:fldChar>
            </w:r>
            <w:r w:rsidRPr="00691710">
              <w:rPr>
                <w:b/>
              </w:rPr>
              <w:instrText xml:space="preserve"> FORMTEXT </w:instrText>
            </w:r>
            <w:r w:rsidRPr="00691710">
              <w:rPr>
                <w:b/>
              </w:rPr>
            </w:r>
            <w:r w:rsidRPr="00691710">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691710">
              <w:rPr>
                <w:b/>
              </w:rPr>
              <w:fldChar w:fldCharType="end"/>
            </w:r>
          </w:p>
        </w:tc>
      </w:tr>
      <w:tr w:rsidR="00CD50E8" w14:paraId="3A2D92F8" w14:textId="77777777" w:rsidTr="00572547">
        <w:tc>
          <w:tcPr>
            <w:tcW w:w="3865" w:type="dxa"/>
          </w:tcPr>
          <w:p w14:paraId="75C92EBD" w14:textId="77777777" w:rsidR="00CD50E8" w:rsidRDefault="00CD50E8" w:rsidP="006F7CB7">
            <w:pPr>
              <w:pStyle w:val="Formbodyparagraph"/>
            </w:pPr>
            <w:r>
              <w:t>Number entering (NE):</w:t>
            </w:r>
          </w:p>
        </w:tc>
        <w:tc>
          <w:tcPr>
            <w:tcW w:w="3060" w:type="dxa"/>
          </w:tcPr>
          <w:p w14:paraId="4213050B" w14:textId="75E3CFF1"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3019" w:type="dxa"/>
          </w:tcPr>
          <w:p w14:paraId="6EB53E8D" w14:textId="7772C8AF"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r w:rsidR="00CD50E8" w14:paraId="4F29D9DB" w14:textId="77777777" w:rsidTr="00572547">
        <w:tc>
          <w:tcPr>
            <w:tcW w:w="3865" w:type="dxa"/>
          </w:tcPr>
          <w:p w14:paraId="016C15BB" w14:textId="77777777" w:rsidR="00CD50E8" w:rsidRDefault="00CD50E8" w:rsidP="006F7CB7">
            <w:pPr>
              <w:pStyle w:val="Formbodyparagraph"/>
            </w:pPr>
            <w:r>
              <w:t>Number returning (NR):</w:t>
            </w:r>
          </w:p>
        </w:tc>
        <w:tc>
          <w:tcPr>
            <w:tcW w:w="3060" w:type="dxa"/>
          </w:tcPr>
          <w:p w14:paraId="2A8A4E0C" w14:textId="08EC8986"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3019" w:type="dxa"/>
          </w:tcPr>
          <w:p w14:paraId="16E0F529" w14:textId="2F739317"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r w:rsidR="00CD50E8" w14:paraId="3D8CAB1A" w14:textId="77777777" w:rsidTr="00572547">
        <w:tc>
          <w:tcPr>
            <w:tcW w:w="3865" w:type="dxa"/>
          </w:tcPr>
          <w:p w14:paraId="13979259" w14:textId="77777777" w:rsidR="00CD50E8" w:rsidRPr="0030136F" w:rsidRDefault="00CD50E8" w:rsidP="006F7CB7">
            <w:pPr>
              <w:pStyle w:val="Formbodyparagraph"/>
            </w:pPr>
            <w:r w:rsidRPr="0030136F">
              <w:t>NR/NE as a percentage:</w:t>
            </w:r>
          </w:p>
        </w:tc>
        <w:tc>
          <w:tcPr>
            <w:tcW w:w="3060" w:type="dxa"/>
          </w:tcPr>
          <w:p w14:paraId="38D60BCB" w14:textId="1B5FAFED"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3019" w:type="dxa"/>
          </w:tcPr>
          <w:p w14:paraId="068F2BB6" w14:textId="5BE7043D"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bl>
    <w:p w14:paraId="2D38BF36" w14:textId="07B6DE7F" w:rsidR="00CD50E8" w:rsidRDefault="00CD50E8" w:rsidP="00CD50E8">
      <w:pPr>
        <w:pStyle w:val="Formbodyparagraph"/>
        <w:ind w:left="270"/>
        <w:rPr>
          <w:b/>
        </w:rPr>
      </w:pPr>
    </w:p>
    <w:tbl>
      <w:tblPr>
        <w:tblStyle w:val="TableGrid"/>
        <w:tblW w:w="0" w:type="auto"/>
        <w:tblInd w:w="270" w:type="dxa"/>
        <w:tblLook w:val="04A0" w:firstRow="1" w:lastRow="0" w:firstColumn="1" w:lastColumn="0" w:noHBand="0" w:noVBand="1"/>
      </w:tblPr>
      <w:tblGrid>
        <w:gridCol w:w="3865"/>
        <w:gridCol w:w="3060"/>
        <w:gridCol w:w="3019"/>
      </w:tblGrid>
      <w:tr w:rsidR="00CD50E8" w14:paraId="128C950F" w14:textId="77777777" w:rsidTr="00572547">
        <w:trPr>
          <w:tblHeader/>
        </w:trPr>
        <w:tc>
          <w:tcPr>
            <w:tcW w:w="3865" w:type="dxa"/>
          </w:tcPr>
          <w:p w14:paraId="750C58A6" w14:textId="5E3C63C0" w:rsidR="00CD50E8" w:rsidRDefault="00D31565" w:rsidP="006F7CB7">
            <w:pPr>
              <w:pStyle w:val="Formbodyparagraph"/>
            </w:pPr>
            <w:r>
              <w:rPr>
                <w:b/>
              </w:rPr>
              <w:t>Part-time Undergraduate Students</w:t>
            </w:r>
          </w:p>
        </w:tc>
        <w:tc>
          <w:tcPr>
            <w:tcW w:w="3060" w:type="dxa"/>
          </w:tcPr>
          <w:p w14:paraId="75B1D6EE" w14:textId="6A9DDE71" w:rsidR="00CD50E8" w:rsidRDefault="00CD50E8" w:rsidP="006F7CB7">
            <w:pPr>
              <w:pStyle w:val="Formbodyparagraph"/>
            </w:pPr>
            <w:r w:rsidRPr="00691710">
              <w:rPr>
                <w:b/>
              </w:rPr>
              <w:t xml:space="preserve">Academic Year 1: </w:t>
            </w:r>
            <w:r w:rsidRPr="00691710">
              <w:rPr>
                <w:b/>
              </w:rPr>
              <w:fldChar w:fldCharType="begin">
                <w:ffData>
                  <w:name w:val="Text126"/>
                  <w:enabled/>
                  <w:calcOnExit w:val="0"/>
                  <w:textInput/>
                </w:ffData>
              </w:fldChar>
            </w:r>
            <w:r w:rsidRPr="00691710">
              <w:rPr>
                <w:b/>
              </w:rPr>
              <w:instrText xml:space="preserve"> FORMTEXT </w:instrText>
            </w:r>
            <w:r w:rsidRPr="00691710">
              <w:rPr>
                <w:b/>
              </w:rPr>
            </w:r>
            <w:r w:rsidRPr="00691710">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691710">
              <w:rPr>
                <w:b/>
              </w:rPr>
              <w:fldChar w:fldCharType="end"/>
            </w:r>
          </w:p>
        </w:tc>
        <w:tc>
          <w:tcPr>
            <w:tcW w:w="3019" w:type="dxa"/>
          </w:tcPr>
          <w:p w14:paraId="428F67C4" w14:textId="49A0436D" w:rsidR="00CD50E8" w:rsidRDefault="00CD50E8" w:rsidP="006F7CB7">
            <w:pPr>
              <w:pStyle w:val="Formbodyparagraph"/>
            </w:pPr>
            <w:r w:rsidRPr="00691710">
              <w:rPr>
                <w:b/>
              </w:rPr>
              <w:t xml:space="preserve">Academic Year 2: </w:t>
            </w:r>
            <w:r w:rsidRPr="00691710">
              <w:rPr>
                <w:b/>
              </w:rPr>
              <w:fldChar w:fldCharType="begin">
                <w:ffData>
                  <w:name w:val="Text125"/>
                  <w:enabled/>
                  <w:calcOnExit w:val="0"/>
                  <w:textInput/>
                </w:ffData>
              </w:fldChar>
            </w:r>
            <w:r w:rsidRPr="00691710">
              <w:rPr>
                <w:b/>
              </w:rPr>
              <w:instrText xml:space="preserve"> FORMTEXT </w:instrText>
            </w:r>
            <w:r w:rsidRPr="00691710">
              <w:rPr>
                <w:b/>
              </w:rPr>
            </w:r>
            <w:r w:rsidRPr="00691710">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691710">
              <w:rPr>
                <w:b/>
              </w:rPr>
              <w:fldChar w:fldCharType="end"/>
            </w:r>
          </w:p>
        </w:tc>
      </w:tr>
      <w:tr w:rsidR="00CD50E8" w14:paraId="3C5E66E1" w14:textId="77777777" w:rsidTr="00572547">
        <w:tc>
          <w:tcPr>
            <w:tcW w:w="3865" w:type="dxa"/>
          </w:tcPr>
          <w:p w14:paraId="363F2589" w14:textId="77777777" w:rsidR="00CD50E8" w:rsidRDefault="00CD50E8" w:rsidP="006F7CB7">
            <w:pPr>
              <w:pStyle w:val="Formbodyparagraph"/>
            </w:pPr>
            <w:r>
              <w:t>Number entering (NE):</w:t>
            </w:r>
          </w:p>
        </w:tc>
        <w:tc>
          <w:tcPr>
            <w:tcW w:w="3060" w:type="dxa"/>
          </w:tcPr>
          <w:p w14:paraId="2F8FBE61" w14:textId="66568FDC"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3019" w:type="dxa"/>
          </w:tcPr>
          <w:p w14:paraId="38875F43" w14:textId="3BA03007"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r w:rsidR="00CD50E8" w14:paraId="1726AFC8" w14:textId="77777777" w:rsidTr="00572547">
        <w:tc>
          <w:tcPr>
            <w:tcW w:w="3865" w:type="dxa"/>
          </w:tcPr>
          <w:p w14:paraId="0C9DA1E7" w14:textId="77777777" w:rsidR="00CD50E8" w:rsidRDefault="00CD50E8" w:rsidP="006F7CB7">
            <w:pPr>
              <w:pStyle w:val="Formbodyparagraph"/>
            </w:pPr>
            <w:r>
              <w:t>Number returning (NR):</w:t>
            </w:r>
          </w:p>
        </w:tc>
        <w:tc>
          <w:tcPr>
            <w:tcW w:w="3060" w:type="dxa"/>
          </w:tcPr>
          <w:p w14:paraId="1658DE6E" w14:textId="6342821E"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3019" w:type="dxa"/>
          </w:tcPr>
          <w:p w14:paraId="6A59EEAF" w14:textId="0CBD970F"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r w:rsidR="00CD50E8" w14:paraId="1C02E12A" w14:textId="77777777" w:rsidTr="00572547">
        <w:tc>
          <w:tcPr>
            <w:tcW w:w="3865" w:type="dxa"/>
          </w:tcPr>
          <w:p w14:paraId="423236F7" w14:textId="77777777" w:rsidR="00CD50E8" w:rsidRPr="0030136F" w:rsidRDefault="00CD50E8" w:rsidP="006F7CB7">
            <w:pPr>
              <w:pStyle w:val="Formbodyparagraph"/>
            </w:pPr>
            <w:r w:rsidRPr="0030136F">
              <w:t>NR/NE as a percentage:</w:t>
            </w:r>
          </w:p>
        </w:tc>
        <w:tc>
          <w:tcPr>
            <w:tcW w:w="3060" w:type="dxa"/>
          </w:tcPr>
          <w:p w14:paraId="1B737B1F" w14:textId="47E125CA"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3019" w:type="dxa"/>
          </w:tcPr>
          <w:p w14:paraId="3847227D" w14:textId="2411A523"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bl>
    <w:p w14:paraId="43CEE2AE" w14:textId="7872C6BB" w:rsidR="00CD50E8" w:rsidRDefault="00CD50E8" w:rsidP="00CD50E8">
      <w:pPr>
        <w:pStyle w:val="Formbodyparagraph"/>
        <w:ind w:left="270"/>
        <w:rPr>
          <w:b/>
        </w:rPr>
      </w:pPr>
    </w:p>
    <w:tbl>
      <w:tblPr>
        <w:tblStyle w:val="TableGrid"/>
        <w:tblW w:w="0" w:type="auto"/>
        <w:tblInd w:w="270" w:type="dxa"/>
        <w:tblLook w:val="04A0" w:firstRow="1" w:lastRow="0" w:firstColumn="1" w:lastColumn="0" w:noHBand="0" w:noVBand="1"/>
      </w:tblPr>
      <w:tblGrid>
        <w:gridCol w:w="3865"/>
        <w:gridCol w:w="3060"/>
        <w:gridCol w:w="3019"/>
      </w:tblGrid>
      <w:tr w:rsidR="00CD50E8" w14:paraId="33862854" w14:textId="77777777" w:rsidTr="00572547">
        <w:trPr>
          <w:tblHeader/>
        </w:trPr>
        <w:tc>
          <w:tcPr>
            <w:tcW w:w="3865" w:type="dxa"/>
          </w:tcPr>
          <w:p w14:paraId="72DB01BA" w14:textId="2D29CA2C" w:rsidR="00CD50E8" w:rsidRDefault="00D31565" w:rsidP="006F7CB7">
            <w:pPr>
              <w:pStyle w:val="Formbodyparagraph"/>
            </w:pPr>
            <w:r>
              <w:rPr>
                <w:b/>
              </w:rPr>
              <w:t>Full-time Graduate Students</w:t>
            </w:r>
          </w:p>
        </w:tc>
        <w:tc>
          <w:tcPr>
            <w:tcW w:w="3060" w:type="dxa"/>
          </w:tcPr>
          <w:p w14:paraId="56DE3893" w14:textId="13C82012" w:rsidR="00CD50E8" w:rsidRDefault="00CD50E8" w:rsidP="006F7CB7">
            <w:pPr>
              <w:pStyle w:val="Formbodyparagraph"/>
            </w:pPr>
            <w:r w:rsidRPr="00691710">
              <w:rPr>
                <w:b/>
              </w:rPr>
              <w:t xml:space="preserve">Academic Year 1: </w:t>
            </w:r>
            <w:r w:rsidRPr="00691710">
              <w:rPr>
                <w:b/>
              </w:rPr>
              <w:fldChar w:fldCharType="begin">
                <w:ffData>
                  <w:name w:val="Text126"/>
                  <w:enabled/>
                  <w:calcOnExit w:val="0"/>
                  <w:textInput/>
                </w:ffData>
              </w:fldChar>
            </w:r>
            <w:r w:rsidRPr="00691710">
              <w:rPr>
                <w:b/>
              </w:rPr>
              <w:instrText xml:space="preserve"> FORMTEXT </w:instrText>
            </w:r>
            <w:r w:rsidRPr="00691710">
              <w:rPr>
                <w:b/>
              </w:rPr>
            </w:r>
            <w:r w:rsidRPr="00691710">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691710">
              <w:rPr>
                <w:b/>
              </w:rPr>
              <w:fldChar w:fldCharType="end"/>
            </w:r>
          </w:p>
        </w:tc>
        <w:tc>
          <w:tcPr>
            <w:tcW w:w="3019" w:type="dxa"/>
          </w:tcPr>
          <w:p w14:paraId="262D50EC" w14:textId="635EF888" w:rsidR="00CD50E8" w:rsidRDefault="00CD50E8" w:rsidP="006F7CB7">
            <w:pPr>
              <w:pStyle w:val="Formbodyparagraph"/>
            </w:pPr>
            <w:r w:rsidRPr="00691710">
              <w:rPr>
                <w:b/>
              </w:rPr>
              <w:t xml:space="preserve">Academic Year 2: </w:t>
            </w:r>
            <w:r w:rsidRPr="00691710">
              <w:rPr>
                <w:b/>
              </w:rPr>
              <w:fldChar w:fldCharType="begin">
                <w:ffData>
                  <w:name w:val="Text125"/>
                  <w:enabled/>
                  <w:calcOnExit w:val="0"/>
                  <w:textInput/>
                </w:ffData>
              </w:fldChar>
            </w:r>
            <w:r w:rsidRPr="00691710">
              <w:rPr>
                <w:b/>
              </w:rPr>
              <w:instrText xml:space="preserve"> FORMTEXT </w:instrText>
            </w:r>
            <w:r w:rsidRPr="00691710">
              <w:rPr>
                <w:b/>
              </w:rPr>
            </w:r>
            <w:r w:rsidRPr="00691710">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691710">
              <w:rPr>
                <w:b/>
              </w:rPr>
              <w:fldChar w:fldCharType="end"/>
            </w:r>
          </w:p>
        </w:tc>
      </w:tr>
      <w:tr w:rsidR="00CD50E8" w14:paraId="6FA211D6" w14:textId="77777777" w:rsidTr="00572547">
        <w:tc>
          <w:tcPr>
            <w:tcW w:w="3865" w:type="dxa"/>
          </w:tcPr>
          <w:p w14:paraId="3CC5FA01" w14:textId="77777777" w:rsidR="00CD50E8" w:rsidRDefault="00CD50E8" w:rsidP="006F7CB7">
            <w:pPr>
              <w:pStyle w:val="Formbodyparagraph"/>
            </w:pPr>
            <w:r>
              <w:t>Number entering (NE):</w:t>
            </w:r>
          </w:p>
        </w:tc>
        <w:tc>
          <w:tcPr>
            <w:tcW w:w="3060" w:type="dxa"/>
          </w:tcPr>
          <w:p w14:paraId="1214C9E3" w14:textId="14E02C85"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3019" w:type="dxa"/>
          </w:tcPr>
          <w:p w14:paraId="4291D4EB" w14:textId="080DF38A"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r w:rsidR="00CD50E8" w14:paraId="0FF0E813" w14:textId="77777777" w:rsidTr="00572547">
        <w:tc>
          <w:tcPr>
            <w:tcW w:w="3865" w:type="dxa"/>
          </w:tcPr>
          <w:p w14:paraId="3793301C" w14:textId="77777777" w:rsidR="00CD50E8" w:rsidRDefault="00CD50E8" w:rsidP="006F7CB7">
            <w:pPr>
              <w:pStyle w:val="Formbodyparagraph"/>
            </w:pPr>
            <w:r>
              <w:t>Number returning (NR):</w:t>
            </w:r>
          </w:p>
        </w:tc>
        <w:tc>
          <w:tcPr>
            <w:tcW w:w="3060" w:type="dxa"/>
          </w:tcPr>
          <w:p w14:paraId="24A97545" w14:textId="58C5A62B"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3019" w:type="dxa"/>
          </w:tcPr>
          <w:p w14:paraId="14049C67" w14:textId="48534647"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r w:rsidR="00CD50E8" w14:paraId="016606A4" w14:textId="77777777" w:rsidTr="00572547">
        <w:tc>
          <w:tcPr>
            <w:tcW w:w="3865" w:type="dxa"/>
          </w:tcPr>
          <w:p w14:paraId="2803CD69" w14:textId="77777777" w:rsidR="00CD50E8" w:rsidRPr="0030136F" w:rsidRDefault="00CD50E8" w:rsidP="006F7CB7">
            <w:pPr>
              <w:pStyle w:val="Formbodyparagraph"/>
            </w:pPr>
            <w:r w:rsidRPr="0030136F">
              <w:t>NR/NE as a percentage:</w:t>
            </w:r>
          </w:p>
        </w:tc>
        <w:tc>
          <w:tcPr>
            <w:tcW w:w="3060" w:type="dxa"/>
          </w:tcPr>
          <w:p w14:paraId="34EC0AF0" w14:textId="6F1762D4"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3019" w:type="dxa"/>
          </w:tcPr>
          <w:p w14:paraId="5E6C7233" w14:textId="39278648"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bl>
    <w:p w14:paraId="66A68081" w14:textId="627A11E6" w:rsidR="00CD50E8" w:rsidRDefault="00CD50E8" w:rsidP="00CD50E8">
      <w:pPr>
        <w:pStyle w:val="Formbodyparagraph"/>
        <w:ind w:left="270"/>
        <w:rPr>
          <w:b/>
        </w:rPr>
      </w:pPr>
    </w:p>
    <w:tbl>
      <w:tblPr>
        <w:tblStyle w:val="TableGrid"/>
        <w:tblW w:w="0" w:type="auto"/>
        <w:tblInd w:w="270" w:type="dxa"/>
        <w:tblLook w:val="04A0" w:firstRow="1" w:lastRow="0" w:firstColumn="1" w:lastColumn="0" w:noHBand="0" w:noVBand="1"/>
      </w:tblPr>
      <w:tblGrid>
        <w:gridCol w:w="3865"/>
        <w:gridCol w:w="3060"/>
        <w:gridCol w:w="3019"/>
      </w:tblGrid>
      <w:tr w:rsidR="00CD50E8" w14:paraId="71C446D9" w14:textId="77777777" w:rsidTr="002F6CF3">
        <w:trPr>
          <w:tblHeader/>
        </w:trPr>
        <w:tc>
          <w:tcPr>
            <w:tcW w:w="3865" w:type="dxa"/>
          </w:tcPr>
          <w:p w14:paraId="1C9CD2D2" w14:textId="18E87D1C" w:rsidR="00CD50E8" w:rsidRDefault="00D31565" w:rsidP="006F7CB7">
            <w:pPr>
              <w:pStyle w:val="Formbodyparagraph"/>
            </w:pPr>
            <w:r>
              <w:rPr>
                <w:b/>
              </w:rPr>
              <w:t>Part-time Graduate Students</w:t>
            </w:r>
          </w:p>
        </w:tc>
        <w:tc>
          <w:tcPr>
            <w:tcW w:w="3060" w:type="dxa"/>
          </w:tcPr>
          <w:p w14:paraId="475082BA" w14:textId="7DAF2CC5" w:rsidR="00CD50E8" w:rsidRDefault="00CD50E8" w:rsidP="006F7CB7">
            <w:pPr>
              <w:pStyle w:val="Formbodyparagraph"/>
            </w:pPr>
            <w:r w:rsidRPr="00691710">
              <w:rPr>
                <w:b/>
              </w:rPr>
              <w:t xml:space="preserve">Academic Year 1: </w:t>
            </w:r>
            <w:r w:rsidRPr="00691710">
              <w:rPr>
                <w:b/>
              </w:rPr>
              <w:fldChar w:fldCharType="begin">
                <w:ffData>
                  <w:name w:val="Text126"/>
                  <w:enabled/>
                  <w:calcOnExit w:val="0"/>
                  <w:textInput/>
                </w:ffData>
              </w:fldChar>
            </w:r>
            <w:r w:rsidRPr="00691710">
              <w:rPr>
                <w:b/>
              </w:rPr>
              <w:instrText xml:space="preserve"> FORMTEXT </w:instrText>
            </w:r>
            <w:r w:rsidRPr="00691710">
              <w:rPr>
                <w:b/>
              </w:rPr>
            </w:r>
            <w:r w:rsidRPr="00691710">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691710">
              <w:rPr>
                <w:b/>
              </w:rPr>
              <w:fldChar w:fldCharType="end"/>
            </w:r>
          </w:p>
        </w:tc>
        <w:tc>
          <w:tcPr>
            <w:tcW w:w="3019" w:type="dxa"/>
          </w:tcPr>
          <w:p w14:paraId="76B3FB80" w14:textId="1ECABB0A" w:rsidR="00CD50E8" w:rsidRDefault="00CD50E8" w:rsidP="006F7CB7">
            <w:pPr>
              <w:pStyle w:val="Formbodyparagraph"/>
            </w:pPr>
            <w:r w:rsidRPr="00691710">
              <w:rPr>
                <w:b/>
              </w:rPr>
              <w:t xml:space="preserve">Academic Year 2: </w:t>
            </w:r>
            <w:r w:rsidRPr="00691710">
              <w:rPr>
                <w:b/>
              </w:rPr>
              <w:fldChar w:fldCharType="begin">
                <w:ffData>
                  <w:name w:val="Text125"/>
                  <w:enabled/>
                  <w:calcOnExit w:val="0"/>
                  <w:textInput/>
                </w:ffData>
              </w:fldChar>
            </w:r>
            <w:r w:rsidRPr="00691710">
              <w:rPr>
                <w:b/>
              </w:rPr>
              <w:instrText xml:space="preserve"> FORMTEXT </w:instrText>
            </w:r>
            <w:r w:rsidRPr="00691710">
              <w:rPr>
                <w:b/>
              </w:rPr>
            </w:r>
            <w:r w:rsidRPr="00691710">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sidRPr="00691710">
              <w:rPr>
                <w:b/>
              </w:rPr>
              <w:fldChar w:fldCharType="end"/>
            </w:r>
          </w:p>
        </w:tc>
      </w:tr>
      <w:tr w:rsidR="00CD50E8" w14:paraId="0316AD68" w14:textId="77777777" w:rsidTr="002F6CF3">
        <w:tc>
          <w:tcPr>
            <w:tcW w:w="3865" w:type="dxa"/>
          </w:tcPr>
          <w:p w14:paraId="11DEDBA9" w14:textId="77777777" w:rsidR="00CD50E8" w:rsidRDefault="00CD50E8" w:rsidP="006F7CB7">
            <w:pPr>
              <w:pStyle w:val="Formbodyparagraph"/>
            </w:pPr>
            <w:r>
              <w:t>Number entering (NE):</w:t>
            </w:r>
          </w:p>
        </w:tc>
        <w:tc>
          <w:tcPr>
            <w:tcW w:w="3060" w:type="dxa"/>
          </w:tcPr>
          <w:p w14:paraId="2D9D9A5E" w14:textId="6D5FCBCB"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3019" w:type="dxa"/>
          </w:tcPr>
          <w:p w14:paraId="1237D5ED" w14:textId="7693049D"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r w:rsidR="00CD50E8" w14:paraId="17265C97" w14:textId="77777777" w:rsidTr="002F6CF3">
        <w:tc>
          <w:tcPr>
            <w:tcW w:w="3865" w:type="dxa"/>
          </w:tcPr>
          <w:p w14:paraId="18072D20" w14:textId="77777777" w:rsidR="00CD50E8" w:rsidRDefault="00CD50E8" w:rsidP="006F7CB7">
            <w:pPr>
              <w:pStyle w:val="Formbodyparagraph"/>
            </w:pPr>
            <w:r>
              <w:t>Number returning (NR):</w:t>
            </w:r>
          </w:p>
        </w:tc>
        <w:tc>
          <w:tcPr>
            <w:tcW w:w="3060" w:type="dxa"/>
          </w:tcPr>
          <w:p w14:paraId="665ADCE5" w14:textId="03653DDF"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3019" w:type="dxa"/>
          </w:tcPr>
          <w:p w14:paraId="46D93DD8" w14:textId="4166E639"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r w:rsidR="00CD50E8" w14:paraId="0F9B88F3" w14:textId="77777777" w:rsidTr="002F6CF3">
        <w:tc>
          <w:tcPr>
            <w:tcW w:w="3865" w:type="dxa"/>
          </w:tcPr>
          <w:p w14:paraId="35BACD85" w14:textId="77777777" w:rsidR="00CD50E8" w:rsidRPr="0030136F" w:rsidRDefault="00CD50E8" w:rsidP="006F7CB7">
            <w:pPr>
              <w:pStyle w:val="Formbodyparagraph"/>
            </w:pPr>
            <w:r w:rsidRPr="0030136F">
              <w:t>NR/NE as a percentage:</w:t>
            </w:r>
          </w:p>
        </w:tc>
        <w:tc>
          <w:tcPr>
            <w:tcW w:w="3060" w:type="dxa"/>
          </w:tcPr>
          <w:p w14:paraId="5A6B37CA" w14:textId="091E64A2" w:rsidR="00CD50E8" w:rsidRDefault="00CD50E8" w:rsidP="006F7CB7">
            <w:pPr>
              <w:pStyle w:val="Formbodyparagraph"/>
            </w:pPr>
            <w:r>
              <w:fldChar w:fldCharType="begin">
                <w:ffData>
                  <w:name w:val="Text127"/>
                  <w:enabled/>
                  <w:calcOnExit w:val="0"/>
                  <w:textInput/>
                </w:ffData>
              </w:fldChar>
            </w:r>
            <w:r>
              <w:instrText xml:space="preserve"> FORMTEXT </w:instrText>
            </w:r>
            <w:r>
              <w:fldChar w:fldCharType="separate"/>
            </w:r>
            <w:r w:rsidR="00D51837">
              <w:rPr>
                <w:noProof/>
              </w:rPr>
              <w:t> </w:t>
            </w:r>
            <w:r w:rsidR="00D51837">
              <w:rPr>
                <w:noProof/>
              </w:rPr>
              <w:t> </w:t>
            </w:r>
            <w:r w:rsidR="00D51837">
              <w:rPr>
                <w:noProof/>
              </w:rPr>
              <w:t> </w:t>
            </w:r>
            <w:r w:rsidR="00D51837">
              <w:rPr>
                <w:noProof/>
              </w:rPr>
              <w:t> </w:t>
            </w:r>
            <w:r w:rsidR="00D51837">
              <w:rPr>
                <w:noProof/>
              </w:rPr>
              <w:t> </w:t>
            </w:r>
            <w:r>
              <w:fldChar w:fldCharType="end"/>
            </w:r>
          </w:p>
        </w:tc>
        <w:tc>
          <w:tcPr>
            <w:tcW w:w="3019" w:type="dxa"/>
          </w:tcPr>
          <w:p w14:paraId="5E481D5E" w14:textId="2797323C" w:rsidR="00CD50E8" w:rsidRDefault="00CD50E8" w:rsidP="006F7CB7">
            <w:pPr>
              <w:pStyle w:val="Formbodyparagraph"/>
            </w:pPr>
            <w:r w:rsidRPr="002D3D22">
              <w:fldChar w:fldCharType="begin">
                <w:ffData>
                  <w:name w:val="Text127"/>
                  <w:enabled/>
                  <w:calcOnExit w:val="0"/>
                  <w:textInput/>
                </w:ffData>
              </w:fldChar>
            </w:r>
            <w:r w:rsidRPr="002D3D22">
              <w:instrText xml:space="preserve"> FORMTEXT </w:instrText>
            </w:r>
            <w:r w:rsidRPr="002D3D22">
              <w:fldChar w:fldCharType="separate"/>
            </w:r>
            <w:r w:rsidR="00D51837">
              <w:rPr>
                <w:noProof/>
              </w:rPr>
              <w:t> </w:t>
            </w:r>
            <w:r w:rsidR="00D51837">
              <w:rPr>
                <w:noProof/>
              </w:rPr>
              <w:t> </w:t>
            </w:r>
            <w:r w:rsidR="00D51837">
              <w:rPr>
                <w:noProof/>
              </w:rPr>
              <w:t> </w:t>
            </w:r>
            <w:r w:rsidR="00D51837">
              <w:rPr>
                <w:noProof/>
              </w:rPr>
              <w:t> </w:t>
            </w:r>
            <w:r w:rsidR="00D51837">
              <w:rPr>
                <w:noProof/>
              </w:rPr>
              <w:t> </w:t>
            </w:r>
            <w:r w:rsidRPr="002D3D22">
              <w:fldChar w:fldCharType="end"/>
            </w:r>
          </w:p>
        </w:tc>
      </w:tr>
    </w:tbl>
    <w:p w14:paraId="5CE19809" w14:textId="77777777" w:rsidR="00CD50E8" w:rsidRPr="00F614FF" w:rsidRDefault="00CD50E8" w:rsidP="00CD50E8">
      <w:pPr>
        <w:pStyle w:val="Formbodyparagraph"/>
        <w:ind w:left="270"/>
        <w:rPr>
          <w:b/>
        </w:rPr>
      </w:pPr>
    </w:p>
    <w:p w14:paraId="55926F3B" w14:textId="77777777" w:rsidR="00CD50E8" w:rsidRPr="00043335" w:rsidRDefault="00CD50E8" w:rsidP="00CD50E8">
      <w:pPr>
        <w:pStyle w:val="Formquestion"/>
        <w:ind w:left="270" w:hanging="270"/>
      </w:pPr>
      <w:r w:rsidRPr="00043335">
        <w:t xml:space="preserve">B. If applicable, report the number of graduates in the previous academic year by program in keeping with standard </w:t>
      </w:r>
      <w:hyperlink r:id="rId20" w:history="1">
        <w:r w:rsidRPr="00657282">
          <w:rPr>
            <w:rStyle w:val="Hyperlink"/>
          </w:rPr>
          <w:t>Classification of Instructional Programs (CIP) codes</w:t>
        </w:r>
      </w:hyperlink>
      <w:r w:rsidRPr="00043335">
        <w:t>.</w:t>
      </w:r>
    </w:p>
    <w:p w14:paraId="6DC1FBBA" w14:textId="77777777" w:rsidR="00CD50E8" w:rsidRDefault="00CD50E8" w:rsidP="00CD50E8">
      <w:pPr>
        <w:pStyle w:val="Formbodyparagraph"/>
        <w:sectPr w:rsidR="00CD50E8" w:rsidSect="006F7CB7">
          <w:type w:val="continuous"/>
          <w:pgSz w:w="12240" w:h="15840"/>
          <w:pgMar w:top="720" w:right="1008" w:bottom="1440" w:left="1008" w:header="720" w:footer="720" w:gutter="0"/>
          <w:cols w:space="720"/>
          <w:titlePg/>
        </w:sectPr>
      </w:pPr>
    </w:p>
    <w:p w14:paraId="45E311D8" w14:textId="77777777" w:rsidR="00CD50E8" w:rsidRPr="00043335" w:rsidRDefault="00CD50E8" w:rsidP="00CD50E8">
      <w:pPr>
        <w:pStyle w:val="Formbodyparagraph"/>
        <w:ind w:left="360"/>
      </w:pPr>
    </w:p>
    <w:p w14:paraId="33306E4D" w14:textId="77777777" w:rsidR="00CD50E8" w:rsidRDefault="00CD50E8" w:rsidP="00CD50E8">
      <w:pPr>
        <w:pStyle w:val="Formbodyparagraph"/>
        <w:ind w:left="360"/>
        <w:sectPr w:rsidR="00CD50E8" w:rsidSect="006F7CB7">
          <w:type w:val="continuous"/>
          <w:pgSz w:w="12240" w:h="15840"/>
          <w:pgMar w:top="720" w:right="1008" w:bottom="1440" w:left="1008" w:header="720" w:footer="720" w:gutter="0"/>
          <w:cols w:space="720"/>
          <w:formProt w:val="0"/>
          <w:titlePg/>
        </w:sectPr>
      </w:pPr>
    </w:p>
    <w:p w14:paraId="640449DA" w14:textId="77777777" w:rsidR="00CD50E8" w:rsidRPr="00043335" w:rsidRDefault="00CD50E8" w:rsidP="00CD50E8">
      <w:pPr>
        <w:pStyle w:val="Formquestion"/>
        <w:ind w:left="270" w:hanging="270"/>
      </w:pPr>
      <w:r w:rsidRPr="00043335">
        <w:t xml:space="preserve">C. If applicable, list the separate pass rates of undergraduate and graduate/professional students sitting for licensure examinations </w:t>
      </w:r>
      <w:r>
        <w:t xml:space="preserve">in the previous academic year </w:t>
      </w:r>
      <w:r w:rsidRPr="00043335">
        <w:t>as appropriate. List the pass rates by discipline and by name of test.</w:t>
      </w:r>
    </w:p>
    <w:p w14:paraId="13920DC9" w14:textId="77777777" w:rsidR="00CD50E8" w:rsidRDefault="00CD50E8" w:rsidP="00CD50E8">
      <w:pPr>
        <w:pStyle w:val="Formbodyparagraph"/>
        <w:sectPr w:rsidR="00CD50E8" w:rsidSect="006F7CB7">
          <w:type w:val="continuous"/>
          <w:pgSz w:w="12240" w:h="15840"/>
          <w:pgMar w:top="720" w:right="1008" w:bottom="1440" w:left="1008" w:header="720" w:footer="720" w:gutter="0"/>
          <w:cols w:space="720"/>
          <w:titlePg/>
        </w:sectPr>
      </w:pPr>
    </w:p>
    <w:p w14:paraId="65278679" w14:textId="77777777" w:rsidR="00CD50E8" w:rsidRPr="00043335" w:rsidRDefault="00CD50E8" w:rsidP="00CD50E8">
      <w:pPr>
        <w:pStyle w:val="Formbodyparagraph"/>
        <w:ind w:left="360"/>
      </w:pPr>
    </w:p>
    <w:p w14:paraId="385EC179" w14:textId="77777777" w:rsidR="00CD50E8" w:rsidRDefault="00CD50E8" w:rsidP="00CD50E8">
      <w:pPr>
        <w:pStyle w:val="Formbodyparagraph"/>
        <w:ind w:left="360"/>
        <w:sectPr w:rsidR="00CD50E8" w:rsidSect="006F7CB7">
          <w:type w:val="continuous"/>
          <w:pgSz w:w="12240" w:h="15840"/>
          <w:pgMar w:top="720" w:right="1008" w:bottom="1440" w:left="1008" w:header="720" w:footer="720" w:gutter="0"/>
          <w:cols w:space="720"/>
          <w:formProt w:val="0"/>
          <w:titlePg/>
        </w:sectPr>
      </w:pPr>
    </w:p>
    <w:p w14:paraId="0FCF127D" w14:textId="2B40CB36" w:rsidR="001346F7" w:rsidRPr="00043335" w:rsidRDefault="001346F7" w:rsidP="001346F7">
      <w:pPr>
        <w:pStyle w:val="Heading2"/>
      </w:pPr>
      <w:r>
        <w:br/>
      </w:r>
      <w:r w:rsidRPr="00043335">
        <w:t>1</w:t>
      </w:r>
      <w:r w:rsidR="001C5A0E">
        <w:t>5</w:t>
      </w:r>
      <w:r w:rsidRPr="00043335">
        <w:t xml:space="preserve">. Student </w:t>
      </w:r>
      <w:r>
        <w:t>Achievement</w:t>
      </w:r>
      <w:r w:rsidR="009809F9">
        <w:t xml:space="preserve"> Data</w:t>
      </w:r>
    </w:p>
    <w:p w14:paraId="2ED71871" w14:textId="77777777" w:rsidR="00CA3DB2" w:rsidRDefault="00F40A49" w:rsidP="00B11396">
      <w:r>
        <w:t>HLC member institutions</w:t>
      </w:r>
      <w:r w:rsidR="00B11396">
        <w:t xml:space="preserve"> are required to disclose</w:t>
      </w:r>
      <w:r w:rsidR="004E6BD9">
        <w:t xml:space="preserve"> student achievement data on their websites. </w:t>
      </w:r>
      <w:r w:rsidR="00CA3DB2">
        <w:t>For the purposes of this requirement:</w:t>
      </w:r>
    </w:p>
    <w:p w14:paraId="600E23F5" w14:textId="1BB93010" w:rsidR="00CA3DB2" w:rsidRPr="00E043DF" w:rsidRDefault="004E6BD9" w:rsidP="00E043DF">
      <w:pPr>
        <w:pStyle w:val="ListParagraph"/>
        <w:numPr>
          <w:ilvl w:val="0"/>
          <w:numId w:val="17"/>
        </w:numPr>
        <w:rPr>
          <w:rFonts w:ascii="Arial" w:hAnsi="Arial" w:cs="Arial"/>
          <w:sz w:val="22"/>
          <w:szCs w:val="22"/>
        </w:rPr>
      </w:pPr>
      <w:r w:rsidRPr="00E043DF">
        <w:rPr>
          <w:rFonts w:ascii="Arial" w:hAnsi="Arial" w:cs="Arial"/>
          <w:sz w:val="22"/>
          <w:szCs w:val="22"/>
        </w:rPr>
        <w:t>Student achievement</w:t>
      </w:r>
      <w:r w:rsidR="00446285" w:rsidRPr="00E043DF">
        <w:rPr>
          <w:rFonts w:ascii="Arial" w:hAnsi="Arial" w:cs="Arial"/>
          <w:sz w:val="22"/>
          <w:szCs w:val="22"/>
        </w:rPr>
        <w:t xml:space="preserve"> information must include, at a minimum, retention, completion, licensure exam </w:t>
      </w:r>
      <w:proofErr w:type="gramStart"/>
      <w:r w:rsidR="00446285" w:rsidRPr="00E043DF">
        <w:rPr>
          <w:rFonts w:ascii="Arial" w:hAnsi="Arial" w:cs="Arial"/>
          <w:sz w:val="22"/>
          <w:szCs w:val="22"/>
        </w:rPr>
        <w:t>pass</w:t>
      </w:r>
      <w:proofErr w:type="gramEnd"/>
      <w:r w:rsidR="00446285" w:rsidRPr="00E043DF">
        <w:rPr>
          <w:rFonts w:ascii="Arial" w:hAnsi="Arial" w:cs="Arial"/>
          <w:sz w:val="22"/>
          <w:szCs w:val="22"/>
        </w:rPr>
        <w:t xml:space="preserve"> rates (as applicable), and data about students after graduation (such as graduate school, employment, etc.). </w:t>
      </w:r>
      <w:r w:rsidR="00B15942" w:rsidRPr="00E043DF">
        <w:rPr>
          <w:rFonts w:ascii="Arial" w:hAnsi="Arial" w:cs="Arial"/>
          <w:sz w:val="22"/>
          <w:szCs w:val="22"/>
        </w:rPr>
        <w:t>I</w:t>
      </w:r>
      <w:r w:rsidR="00446285" w:rsidRPr="00E043DF">
        <w:rPr>
          <w:rFonts w:ascii="Arial" w:hAnsi="Arial" w:cs="Arial"/>
          <w:sz w:val="22"/>
          <w:szCs w:val="22"/>
        </w:rPr>
        <w:t xml:space="preserve">t may also include information appropriate for the mission of the institution and its goals for all students. </w:t>
      </w:r>
      <w:r w:rsidR="005668AB" w:rsidRPr="00E043DF">
        <w:rPr>
          <w:rFonts w:ascii="Arial" w:hAnsi="Arial" w:cs="Arial"/>
          <w:sz w:val="22"/>
          <w:szCs w:val="22"/>
        </w:rPr>
        <w:br/>
      </w:r>
    </w:p>
    <w:p w14:paraId="17FAA7A2" w14:textId="7B980F1B" w:rsidR="00CA3DB2" w:rsidRPr="00E043DF" w:rsidRDefault="00097C48" w:rsidP="00E043DF">
      <w:pPr>
        <w:pStyle w:val="ListParagraph"/>
        <w:numPr>
          <w:ilvl w:val="0"/>
          <w:numId w:val="17"/>
        </w:numPr>
        <w:rPr>
          <w:rFonts w:ascii="Arial" w:hAnsi="Arial" w:cs="Arial"/>
          <w:sz w:val="22"/>
          <w:szCs w:val="22"/>
        </w:rPr>
      </w:pPr>
      <w:r w:rsidRPr="00E043DF">
        <w:rPr>
          <w:rFonts w:ascii="Arial" w:hAnsi="Arial" w:cs="Arial"/>
          <w:sz w:val="22"/>
          <w:szCs w:val="22"/>
        </w:rPr>
        <w:t>Data may be provided at the institutional or departmental level or both, but the institution must disclose data that address the broad variety of its programs, including at the undergraduate and graduate levels as applicable.</w:t>
      </w:r>
      <w:r w:rsidR="005668AB" w:rsidRPr="00E043DF">
        <w:rPr>
          <w:rFonts w:ascii="Arial" w:hAnsi="Arial" w:cs="Arial"/>
          <w:sz w:val="22"/>
          <w:szCs w:val="22"/>
        </w:rPr>
        <w:br/>
      </w:r>
    </w:p>
    <w:p w14:paraId="774E5FB1" w14:textId="49AF7F0B" w:rsidR="00B11396" w:rsidRPr="00E043DF" w:rsidRDefault="00B15942" w:rsidP="00E043DF">
      <w:pPr>
        <w:pStyle w:val="ListParagraph"/>
        <w:numPr>
          <w:ilvl w:val="0"/>
          <w:numId w:val="17"/>
        </w:numPr>
        <w:rPr>
          <w:rFonts w:ascii="Arial" w:hAnsi="Arial" w:cs="Arial"/>
          <w:sz w:val="22"/>
          <w:szCs w:val="22"/>
        </w:rPr>
      </w:pPr>
      <w:r w:rsidRPr="00E043DF">
        <w:rPr>
          <w:rFonts w:ascii="Arial" w:hAnsi="Arial" w:cs="Arial"/>
          <w:sz w:val="22"/>
          <w:szCs w:val="22"/>
        </w:rPr>
        <w:t>If an institution uses student placement rates in any marketing or recruitment content, it must also publicly disclose these data.</w:t>
      </w:r>
      <w:r w:rsidR="005668AB" w:rsidRPr="00E043DF">
        <w:rPr>
          <w:rFonts w:ascii="Arial" w:hAnsi="Arial" w:cs="Arial"/>
          <w:sz w:val="22"/>
          <w:szCs w:val="22"/>
        </w:rPr>
        <w:br/>
      </w:r>
    </w:p>
    <w:p w14:paraId="7CEE1398" w14:textId="6DD84350" w:rsidR="00CA3DB2" w:rsidRPr="00E043DF" w:rsidRDefault="00986DA5" w:rsidP="00E043DF">
      <w:pPr>
        <w:pStyle w:val="ListParagraph"/>
        <w:numPr>
          <w:ilvl w:val="0"/>
          <w:numId w:val="17"/>
        </w:numPr>
        <w:rPr>
          <w:rFonts w:ascii="Arial" w:hAnsi="Arial" w:cs="Arial"/>
          <w:sz w:val="22"/>
          <w:szCs w:val="22"/>
        </w:rPr>
      </w:pPr>
      <w:r w:rsidRPr="00E043DF">
        <w:rPr>
          <w:rFonts w:ascii="Arial" w:hAnsi="Arial" w:cs="Arial"/>
          <w:sz w:val="22"/>
          <w:szCs w:val="22"/>
        </w:rPr>
        <w:t>Individuals must be able to navigate to an institution’s student achievement information easily from the institution’s homepage and through a search of related terms on the website. While the institution may utilize data provided by the U.S. Department of Education or other external source, it is not enough to link to the U.S. Department of Education’s College Navigator or other external sources. Data must be provided directly on the institution’s website.</w:t>
      </w:r>
      <w:r w:rsidR="005668AB" w:rsidRPr="00E043DF">
        <w:rPr>
          <w:rFonts w:ascii="Arial" w:hAnsi="Arial" w:cs="Arial"/>
          <w:sz w:val="22"/>
          <w:szCs w:val="22"/>
        </w:rPr>
        <w:br/>
      </w:r>
    </w:p>
    <w:p w14:paraId="18F1454A" w14:textId="07BC29B0" w:rsidR="00EF2FA0" w:rsidRPr="00E043DF" w:rsidRDefault="00EF2FA0" w:rsidP="00E043DF">
      <w:pPr>
        <w:pStyle w:val="ListParagraph"/>
        <w:numPr>
          <w:ilvl w:val="0"/>
          <w:numId w:val="17"/>
        </w:numPr>
        <w:rPr>
          <w:rFonts w:ascii="Arial" w:hAnsi="Arial" w:cs="Arial"/>
          <w:sz w:val="22"/>
          <w:szCs w:val="22"/>
        </w:rPr>
      </w:pPr>
      <w:r w:rsidRPr="00E043DF">
        <w:rPr>
          <w:rFonts w:ascii="Arial" w:hAnsi="Arial" w:cs="Arial"/>
          <w:sz w:val="22"/>
          <w:szCs w:val="22"/>
        </w:rPr>
        <w:t>Information should be presented in plain language with any technical terms defined and any necessary information on the method used to compile data included. It should enable a reasonable member of the public to make an initial judgment about the institution’s success</w:t>
      </w:r>
      <w:r w:rsidR="00903CB7" w:rsidRPr="00E043DF">
        <w:rPr>
          <w:rFonts w:ascii="Arial" w:hAnsi="Arial" w:cs="Arial"/>
          <w:sz w:val="22"/>
          <w:szCs w:val="22"/>
        </w:rPr>
        <w:t>.</w:t>
      </w:r>
    </w:p>
    <w:p w14:paraId="64DB918F" w14:textId="77777777" w:rsidR="00986DA5" w:rsidRDefault="00986DA5" w:rsidP="00B11396"/>
    <w:p w14:paraId="60467D1E" w14:textId="1A44B93C" w:rsidR="00DE0AB6" w:rsidRDefault="007C6D69" w:rsidP="00E043DF">
      <w:pPr>
        <w:pStyle w:val="Questiontext"/>
      </w:pPr>
      <w:r>
        <w:t>Does the institution provide information about student achievement on its website?</w:t>
      </w:r>
    </w:p>
    <w:p w14:paraId="51100DA2" w14:textId="6AFCDC35" w:rsidR="007C6D69" w:rsidRDefault="00D7329E" w:rsidP="00E043DF">
      <w:pPr>
        <w:ind w:left="360"/>
      </w:pPr>
      <w:r>
        <w:fldChar w:fldCharType="begin">
          <w:ffData>
            <w:name w:val="Check16"/>
            <w:enabled/>
            <w:calcOnExit w:val="0"/>
            <w:checkBox>
              <w:sizeAuto/>
              <w:default w:val="0"/>
            </w:checkBox>
          </w:ffData>
        </w:fldChar>
      </w:r>
      <w:bookmarkStart w:id="59" w:name="Check16"/>
      <w:r>
        <w:instrText xml:space="preserve"> FORMCHECKBOX </w:instrText>
      </w:r>
      <w:r w:rsidR="00000000">
        <w:fldChar w:fldCharType="separate"/>
      </w:r>
      <w:r>
        <w:fldChar w:fldCharType="end"/>
      </w:r>
      <w:bookmarkEnd w:id="59"/>
      <w:r>
        <w:t xml:space="preserve">  Yes</w:t>
      </w:r>
    </w:p>
    <w:p w14:paraId="1353BFFB" w14:textId="4F55C4E6" w:rsidR="00D7329E" w:rsidRPr="008B6822" w:rsidRDefault="00D7329E" w:rsidP="002F6CF3">
      <w:pPr>
        <w:pStyle w:val="Questiontext"/>
        <w:ind w:left="720"/>
      </w:pPr>
      <w:r w:rsidRPr="008B6822">
        <w:t xml:space="preserve">Provide </w:t>
      </w:r>
      <w:r w:rsidR="00695A73" w:rsidRPr="008B6822">
        <w:t>a link to the webpage</w:t>
      </w:r>
      <w:r w:rsidR="0054794D" w:rsidRPr="008B6822">
        <w:t xml:space="preserve"> </w:t>
      </w:r>
      <w:r w:rsidR="00307455" w:rsidRPr="008B6822">
        <w:t>where</w:t>
      </w:r>
      <w:r w:rsidR="0054794D" w:rsidRPr="008B6822">
        <w:t xml:space="preserve"> the institution discloses student achievement information</w:t>
      </w:r>
      <w:r w:rsidR="00BB6AB8" w:rsidRPr="008B6822">
        <w:t xml:space="preserve"> (</w:t>
      </w:r>
      <w:r w:rsidR="008B6822" w:rsidRPr="008B6822">
        <w:rPr>
          <w:rStyle w:val="Basictextmedium"/>
          <w:rFonts w:ascii="Arial" w:hAnsi="Arial" w:cs="Arial"/>
          <w:color w:val="auto"/>
        </w:rPr>
        <w:t>i</w:t>
      </w:r>
      <w:r w:rsidR="00BB6AB8" w:rsidRPr="008B6822">
        <w:rPr>
          <w:rStyle w:val="Basictextmedium"/>
          <w:rFonts w:ascii="Arial" w:hAnsi="Arial" w:cs="Arial"/>
          <w:color w:val="auto"/>
        </w:rPr>
        <w:t xml:space="preserve">f student achievement data is displayed in multiple places on the institution’s website, provide a link to a summary webpage that links to </w:t>
      </w:r>
      <w:proofErr w:type="gramStart"/>
      <w:r w:rsidR="00BB6AB8" w:rsidRPr="008B6822">
        <w:rPr>
          <w:rStyle w:val="Basictextmedium"/>
          <w:rFonts w:ascii="Arial" w:hAnsi="Arial" w:cs="Arial"/>
          <w:color w:val="auto"/>
        </w:rPr>
        <w:t>all of</w:t>
      </w:r>
      <w:proofErr w:type="gramEnd"/>
      <w:r w:rsidR="00BB6AB8" w:rsidRPr="008B6822">
        <w:rPr>
          <w:rStyle w:val="Basictextmedium"/>
          <w:rFonts w:ascii="Arial" w:hAnsi="Arial" w:cs="Arial"/>
          <w:color w:val="auto"/>
        </w:rPr>
        <w:t xml:space="preserve"> the published student achievement data</w:t>
      </w:r>
      <w:r w:rsidR="008B6822" w:rsidRPr="008B6822">
        <w:rPr>
          <w:rStyle w:val="Basictextmedium"/>
          <w:rFonts w:ascii="Arial" w:hAnsi="Arial" w:cs="Arial"/>
          <w:color w:val="auto"/>
        </w:rPr>
        <w:t>)</w:t>
      </w:r>
      <w:r w:rsidR="0054794D" w:rsidRPr="008B6822">
        <w:t>:</w:t>
      </w:r>
      <w:r w:rsidR="00ED53CD" w:rsidRPr="008B6822">
        <w:t xml:space="preserve">  </w:t>
      </w:r>
    </w:p>
    <w:p w14:paraId="368AC850" w14:textId="77777777" w:rsidR="001D3B89" w:rsidRDefault="001D3B89" w:rsidP="0054794D">
      <w:pPr>
        <w:ind w:left="720"/>
        <w:sectPr w:rsidR="001D3B89" w:rsidSect="006F7CB7">
          <w:type w:val="continuous"/>
          <w:pgSz w:w="12240" w:h="15840"/>
          <w:pgMar w:top="720" w:right="1008" w:bottom="1440" w:left="1008" w:header="720" w:footer="720" w:gutter="0"/>
          <w:cols w:space="720"/>
          <w:titlePg/>
        </w:sectPr>
      </w:pPr>
    </w:p>
    <w:p w14:paraId="7FF8D48D" w14:textId="77777777" w:rsidR="0054794D" w:rsidRDefault="0054794D" w:rsidP="008B6822">
      <w:pPr>
        <w:ind w:left="720"/>
      </w:pPr>
    </w:p>
    <w:p w14:paraId="57334B6F" w14:textId="77777777" w:rsidR="001D3B89" w:rsidRDefault="001D3B89" w:rsidP="0054794D">
      <w:pPr>
        <w:ind w:left="360"/>
        <w:sectPr w:rsidR="001D3B89" w:rsidSect="006F7CB7">
          <w:type w:val="continuous"/>
          <w:pgSz w:w="12240" w:h="15840"/>
          <w:pgMar w:top="720" w:right="1008" w:bottom="1440" w:left="1008" w:header="720" w:footer="720" w:gutter="0"/>
          <w:cols w:space="720"/>
          <w:formProt w:val="0"/>
          <w:titlePg/>
        </w:sectPr>
      </w:pPr>
    </w:p>
    <w:p w14:paraId="467AA7B4" w14:textId="5D5B46F1" w:rsidR="0054794D" w:rsidRDefault="0054794D" w:rsidP="008B6822">
      <w:pPr>
        <w:ind w:left="360"/>
      </w:pPr>
      <w:r>
        <w:fldChar w:fldCharType="begin">
          <w:ffData>
            <w:name w:val="Check17"/>
            <w:enabled/>
            <w:calcOnExit w:val="0"/>
            <w:checkBox>
              <w:sizeAuto/>
              <w:default w:val="0"/>
            </w:checkBox>
          </w:ffData>
        </w:fldChar>
      </w:r>
      <w:bookmarkStart w:id="60" w:name="Check17"/>
      <w:r>
        <w:instrText xml:space="preserve"> FORMCHECKBOX </w:instrText>
      </w:r>
      <w:r w:rsidR="00000000">
        <w:fldChar w:fldCharType="separate"/>
      </w:r>
      <w:r>
        <w:fldChar w:fldCharType="end"/>
      </w:r>
      <w:bookmarkEnd w:id="60"/>
      <w:r>
        <w:t xml:space="preserve">  No</w:t>
      </w:r>
    </w:p>
    <w:p w14:paraId="3D0429F4" w14:textId="36079FCF" w:rsidR="0054794D" w:rsidRDefault="0054794D" w:rsidP="002F6CF3">
      <w:pPr>
        <w:pStyle w:val="Questiontext"/>
        <w:ind w:left="720"/>
      </w:pPr>
      <w:r>
        <w:t>Describe the institution’s plans to publish student achievement information</w:t>
      </w:r>
      <w:r w:rsidR="001D3B89">
        <w:t>:</w:t>
      </w:r>
    </w:p>
    <w:p w14:paraId="720FE782" w14:textId="77777777" w:rsidR="00307455" w:rsidRDefault="00307455" w:rsidP="0054794D">
      <w:pPr>
        <w:ind w:left="720"/>
        <w:sectPr w:rsidR="00307455" w:rsidSect="006F7CB7">
          <w:type w:val="continuous"/>
          <w:pgSz w:w="12240" w:h="15840"/>
          <w:pgMar w:top="720" w:right="1008" w:bottom="1440" w:left="1008" w:header="720" w:footer="720" w:gutter="0"/>
          <w:cols w:space="720"/>
          <w:titlePg/>
        </w:sectPr>
      </w:pPr>
    </w:p>
    <w:p w14:paraId="225E2874" w14:textId="77777777" w:rsidR="0054794D" w:rsidRPr="00B11396" w:rsidRDefault="0054794D" w:rsidP="002F6CF3">
      <w:pPr>
        <w:ind w:left="720"/>
      </w:pPr>
    </w:p>
    <w:p w14:paraId="73FCBA56" w14:textId="77777777" w:rsidR="00307455" w:rsidRDefault="00307455" w:rsidP="00CD50E8">
      <w:pPr>
        <w:pStyle w:val="Heading2"/>
        <w:sectPr w:rsidR="00307455" w:rsidSect="006F7CB7">
          <w:type w:val="continuous"/>
          <w:pgSz w:w="12240" w:h="15840"/>
          <w:pgMar w:top="720" w:right="1008" w:bottom="1440" w:left="1008" w:header="720" w:footer="720" w:gutter="0"/>
          <w:cols w:space="720"/>
          <w:formProt w:val="0"/>
          <w:titlePg/>
        </w:sectPr>
      </w:pPr>
    </w:p>
    <w:p w14:paraId="59E6139E" w14:textId="5AAF7B77" w:rsidR="00CD50E8" w:rsidRPr="00043335" w:rsidRDefault="00CD50E8" w:rsidP="00CD50E8">
      <w:pPr>
        <w:pStyle w:val="Heading2"/>
      </w:pPr>
      <w:r>
        <w:br/>
      </w:r>
      <w:r w:rsidRPr="00043335">
        <w:t>1</w:t>
      </w:r>
      <w:r w:rsidR="002F6CF3">
        <w:t>6</w:t>
      </w:r>
      <w:r w:rsidRPr="00043335">
        <w:t>. Availability of Instructional Resources and Information Technology</w:t>
      </w:r>
    </w:p>
    <w:p w14:paraId="6A8B8B02" w14:textId="77777777" w:rsidR="00CD50E8" w:rsidRPr="00043335" w:rsidRDefault="00CD50E8" w:rsidP="00CD50E8">
      <w:pPr>
        <w:pStyle w:val="Formquestion"/>
      </w:pPr>
      <w:r w:rsidRPr="00043335">
        <w:t>Provide an explanation of the technology resources dedicated to supporting student learning (library sites, residence hall hookups, internet cafes, etc.) and explain how the level of their usage is monitored.</w:t>
      </w:r>
    </w:p>
    <w:p w14:paraId="0660BA2D" w14:textId="77777777" w:rsidR="00CD50E8" w:rsidRDefault="00CD50E8" w:rsidP="00CD50E8">
      <w:pPr>
        <w:pStyle w:val="Formbodyparagraph"/>
        <w:sectPr w:rsidR="00CD50E8" w:rsidSect="006F7CB7">
          <w:type w:val="continuous"/>
          <w:pgSz w:w="12240" w:h="15840"/>
          <w:pgMar w:top="720" w:right="1008" w:bottom="1440" w:left="1008" w:header="720" w:footer="720" w:gutter="0"/>
          <w:cols w:space="720"/>
          <w:titlePg/>
        </w:sectPr>
      </w:pPr>
    </w:p>
    <w:p w14:paraId="47D2F9C8" w14:textId="77777777" w:rsidR="00CD50E8" w:rsidRPr="00657282" w:rsidRDefault="00CD50E8" w:rsidP="00CD50E8">
      <w:pPr>
        <w:pStyle w:val="Formbodyparagraph"/>
      </w:pPr>
    </w:p>
    <w:p w14:paraId="03C558A8" w14:textId="77777777" w:rsidR="00CD50E8" w:rsidRPr="00657282" w:rsidRDefault="00CD50E8" w:rsidP="00CD50E8">
      <w:pPr>
        <w:pStyle w:val="Formbodyparagraph"/>
        <w:sectPr w:rsidR="00CD50E8" w:rsidRPr="00657282" w:rsidSect="006F7CB7">
          <w:type w:val="continuous"/>
          <w:pgSz w:w="12240" w:h="15840"/>
          <w:pgMar w:top="720" w:right="1008" w:bottom="1440" w:left="1008" w:header="720" w:footer="720" w:gutter="0"/>
          <w:cols w:space="720"/>
          <w:formProt w:val="0"/>
          <w:titlePg/>
        </w:sectPr>
      </w:pPr>
    </w:p>
    <w:p w14:paraId="44E6E731" w14:textId="19206A5C" w:rsidR="00CD50E8" w:rsidRPr="00043335" w:rsidRDefault="00CD50E8" w:rsidP="00CD50E8">
      <w:pPr>
        <w:pStyle w:val="Heading2"/>
      </w:pPr>
      <w:r>
        <w:br/>
      </w:r>
      <w:r w:rsidRPr="00043335">
        <w:t>1</w:t>
      </w:r>
      <w:r w:rsidR="002F6CF3">
        <w:t>7</w:t>
      </w:r>
      <w:r w:rsidRPr="00043335">
        <w:t>. Financial Data</w:t>
      </w:r>
    </w:p>
    <w:p w14:paraId="69402B8C" w14:textId="77777777" w:rsidR="00CD50E8" w:rsidRPr="00A119C8" w:rsidRDefault="00CD50E8" w:rsidP="00CD50E8">
      <w:pPr>
        <w:pStyle w:val="Formquestion"/>
      </w:pPr>
      <w:r w:rsidRPr="00A119C8">
        <w:t xml:space="preserve">Complete two copies of the </w:t>
      </w:r>
      <w:hyperlink r:id="rId21" w:history="1">
        <w:r w:rsidRPr="00924F88">
          <w:rPr>
            <w:rStyle w:val="Hyperlink"/>
          </w:rPr>
          <w:t>Financial Data Worksheet</w:t>
        </w:r>
      </w:hyperlink>
      <w:r w:rsidRPr="00A119C8">
        <w:t xml:space="preserve"> using data from the institution’s audits for the past two completed fiscal years. Attach both copies of the worksheet as PDF files.</w:t>
      </w:r>
    </w:p>
    <w:p w14:paraId="5DD39783" w14:textId="0B9D1501" w:rsidR="00CD50E8" w:rsidRPr="00043335" w:rsidRDefault="00CD50E8" w:rsidP="00CD50E8">
      <w:pPr>
        <w:pStyle w:val="Heading2"/>
      </w:pPr>
      <w:r>
        <w:br/>
      </w:r>
      <w:r w:rsidRPr="00043335">
        <w:t>1</w:t>
      </w:r>
      <w:r w:rsidR="002F6CF3">
        <w:t>8</w:t>
      </w:r>
      <w:r w:rsidRPr="00043335">
        <w:t>. Audit Data</w:t>
      </w:r>
    </w:p>
    <w:p w14:paraId="19686DE2" w14:textId="77777777" w:rsidR="00CD50E8" w:rsidRPr="00043335" w:rsidRDefault="00CD50E8" w:rsidP="00CD50E8">
      <w:pPr>
        <w:pStyle w:val="Formquestion"/>
      </w:pPr>
      <w:r w:rsidRPr="00043335">
        <w:t>Please provide the following information for the past three completed fiscal years.</w:t>
      </w:r>
    </w:p>
    <w:tbl>
      <w:tblPr>
        <w:tblStyle w:val="TableGrid"/>
        <w:tblW w:w="0" w:type="auto"/>
        <w:tblInd w:w="265" w:type="dxa"/>
        <w:tblLook w:val="04A0" w:firstRow="1" w:lastRow="0" w:firstColumn="1" w:lastColumn="0" w:noHBand="0" w:noVBand="1"/>
      </w:tblPr>
      <w:tblGrid>
        <w:gridCol w:w="4155"/>
        <w:gridCol w:w="1960"/>
        <w:gridCol w:w="1960"/>
        <w:gridCol w:w="1874"/>
      </w:tblGrid>
      <w:tr w:rsidR="00CD50E8" w:rsidRPr="00043335" w14:paraId="34388E8F" w14:textId="77777777" w:rsidTr="006F7CB7">
        <w:trPr>
          <w:tblHeader/>
        </w:trPr>
        <w:tc>
          <w:tcPr>
            <w:tcW w:w="4155" w:type="dxa"/>
          </w:tcPr>
          <w:p w14:paraId="564C4327" w14:textId="77777777" w:rsidR="00CD50E8" w:rsidRPr="00C40838" w:rsidRDefault="00CD50E8" w:rsidP="006F7CB7">
            <w:pPr>
              <w:pStyle w:val="Formbodyparagraph"/>
              <w:rPr>
                <w:b/>
              </w:rPr>
            </w:pPr>
            <w:r>
              <w:rPr>
                <w:b/>
              </w:rPr>
              <w:t>Audit Information</w:t>
            </w:r>
          </w:p>
        </w:tc>
        <w:tc>
          <w:tcPr>
            <w:tcW w:w="1960" w:type="dxa"/>
          </w:tcPr>
          <w:p w14:paraId="46B91705" w14:textId="318DB3AF" w:rsidR="00CD50E8" w:rsidRPr="00043335" w:rsidRDefault="00CD50E8" w:rsidP="006F7CB7">
            <w:pPr>
              <w:pStyle w:val="Formbodyparagraph"/>
              <w:rPr>
                <w:b/>
              </w:rPr>
            </w:pPr>
            <w:r w:rsidRPr="00043335">
              <w:rPr>
                <w:b/>
              </w:rPr>
              <w:t xml:space="preserve">Fiscal Year 1: </w:t>
            </w:r>
            <w:r>
              <w:rPr>
                <w:b/>
              </w:rPr>
              <w:fldChar w:fldCharType="begin">
                <w:ffData>
                  <w:name w:val="Text109"/>
                  <w:enabled/>
                  <w:calcOnExit w:val="0"/>
                  <w:textInput/>
                </w:ffData>
              </w:fldChar>
            </w:r>
            <w:bookmarkStart w:id="61" w:name="Text109"/>
            <w:r>
              <w:rPr>
                <w:b/>
              </w:rPr>
              <w:instrText xml:space="preserve"> FORMTEXT </w:instrText>
            </w:r>
            <w:r>
              <w:rPr>
                <w:b/>
              </w:rPr>
            </w:r>
            <w:r>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Pr>
                <w:b/>
              </w:rPr>
              <w:fldChar w:fldCharType="end"/>
            </w:r>
            <w:bookmarkEnd w:id="61"/>
          </w:p>
        </w:tc>
        <w:tc>
          <w:tcPr>
            <w:tcW w:w="1960" w:type="dxa"/>
          </w:tcPr>
          <w:p w14:paraId="45B4EB37" w14:textId="7A05337A" w:rsidR="00CD50E8" w:rsidRPr="00043335" w:rsidRDefault="00CD50E8" w:rsidP="006F7CB7">
            <w:pPr>
              <w:pStyle w:val="Formbodyparagraph"/>
              <w:rPr>
                <w:b/>
              </w:rPr>
            </w:pPr>
            <w:r w:rsidRPr="00043335">
              <w:rPr>
                <w:b/>
              </w:rPr>
              <w:t xml:space="preserve">Fiscal Year 2: </w:t>
            </w:r>
            <w:r>
              <w:rPr>
                <w:b/>
              </w:rPr>
              <w:fldChar w:fldCharType="begin">
                <w:ffData>
                  <w:name w:val="Text110"/>
                  <w:enabled/>
                  <w:calcOnExit w:val="0"/>
                  <w:textInput/>
                </w:ffData>
              </w:fldChar>
            </w:r>
            <w:bookmarkStart w:id="62" w:name="Text110"/>
            <w:r>
              <w:rPr>
                <w:b/>
              </w:rPr>
              <w:instrText xml:space="preserve"> FORMTEXT </w:instrText>
            </w:r>
            <w:r>
              <w:rPr>
                <w:b/>
              </w:rPr>
            </w:r>
            <w:r>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Pr>
                <w:b/>
              </w:rPr>
              <w:fldChar w:fldCharType="end"/>
            </w:r>
            <w:bookmarkEnd w:id="62"/>
          </w:p>
        </w:tc>
        <w:tc>
          <w:tcPr>
            <w:tcW w:w="1874" w:type="dxa"/>
          </w:tcPr>
          <w:p w14:paraId="48B072FF" w14:textId="66F0BFE3" w:rsidR="00CD50E8" w:rsidRPr="00043335" w:rsidRDefault="00CD50E8" w:rsidP="006F7CB7">
            <w:pPr>
              <w:pStyle w:val="Formbodyparagraph"/>
              <w:rPr>
                <w:b/>
              </w:rPr>
            </w:pPr>
            <w:r w:rsidRPr="00043335">
              <w:rPr>
                <w:b/>
              </w:rPr>
              <w:t>Fiscal Year 3:</w:t>
            </w:r>
            <w:r>
              <w:rPr>
                <w:b/>
              </w:rPr>
              <w:t xml:space="preserve"> </w:t>
            </w:r>
            <w:r>
              <w:rPr>
                <w:b/>
              </w:rPr>
              <w:fldChar w:fldCharType="begin">
                <w:ffData>
                  <w:name w:val="Text111"/>
                  <w:enabled/>
                  <w:calcOnExit w:val="0"/>
                  <w:textInput/>
                </w:ffData>
              </w:fldChar>
            </w:r>
            <w:bookmarkStart w:id="63" w:name="Text111"/>
            <w:r>
              <w:rPr>
                <w:b/>
              </w:rPr>
              <w:instrText xml:space="preserve"> FORMTEXT </w:instrText>
            </w:r>
            <w:r>
              <w:rPr>
                <w:b/>
              </w:rPr>
            </w:r>
            <w:r>
              <w:rPr>
                <w:b/>
              </w:rPr>
              <w:fldChar w:fldCharType="separate"/>
            </w:r>
            <w:r w:rsidR="00D51837">
              <w:rPr>
                <w:b/>
                <w:noProof/>
              </w:rPr>
              <w:t> </w:t>
            </w:r>
            <w:r w:rsidR="00D51837">
              <w:rPr>
                <w:b/>
                <w:noProof/>
              </w:rPr>
              <w:t> </w:t>
            </w:r>
            <w:r w:rsidR="00D51837">
              <w:rPr>
                <w:b/>
                <w:noProof/>
              </w:rPr>
              <w:t> </w:t>
            </w:r>
            <w:r w:rsidR="00D51837">
              <w:rPr>
                <w:b/>
                <w:noProof/>
              </w:rPr>
              <w:t> </w:t>
            </w:r>
            <w:r w:rsidR="00D51837">
              <w:rPr>
                <w:b/>
                <w:noProof/>
              </w:rPr>
              <w:t> </w:t>
            </w:r>
            <w:r>
              <w:rPr>
                <w:b/>
              </w:rPr>
              <w:fldChar w:fldCharType="end"/>
            </w:r>
            <w:bookmarkEnd w:id="63"/>
          </w:p>
        </w:tc>
      </w:tr>
      <w:tr w:rsidR="00CD50E8" w:rsidRPr="00043335" w14:paraId="21D764C5" w14:textId="77777777" w:rsidTr="006F7CB7">
        <w:trPr>
          <w:trHeight w:val="359"/>
        </w:trPr>
        <w:tc>
          <w:tcPr>
            <w:tcW w:w="4155" w:type="dxa"/>
          </w:tcPr>
          <w:p w14:paraId="78C1C954" w14:textId="77777777" w:rsidR="00CD50E8" w:rsidRPr="00043335" w:rsidRDefault="00CD50E8" w:rsidP="006F7CB7">
            <w:pPr>
              <w:pStyle w:val="Formbodyparagraph"/>
            </w:pPr>
            <w:r w:rsidRPr="00043335">
              <w:t>Ending month of fiscal year</w:t>
            </w:r>
            <w:r>
              <w:t>:</w:t>
            </w:r>
          </w:p>
        </w:tc>
        <w:tc>
          <w:tcPr>
            <w:tcW w:w="1960" w:type="dxa"/>
          </w:tcPr>
          <w:p w14:paraId="3D55A35C" w14:textId="0696432E" w:rsidR="00CD50E8" w:rsidRPr="00043335" w:rsidRDefault="00CD50E8" w:rsidP="006F7CB7">
            <w:pPr>
              <w:pStyle w:val="Formbodyparagraph"/>
            </w:pPr>
            <w:r w:rsidRPr="00043335">
              <w:fldChar w:fldCharType="begin">
                <w:ffData>
                  <w:name w:val="Text98"/>
                  <w:enabled/>
                  <w:calcOnExit w:val="0"/>
                  <w:textInput/>
                </w:ffData>
              </w:fldChar>
            </w:r>
            <w:bookmarkStart w:id="64" w:name="Text98"/>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64"/>
          </w:p>
        </w:tc>
        <w:tc>
          <w:tcPr>
            <w:tcW w:w="1960" w:type="dxa"/>
          </w:tcPr>
          <w:p w14:paraId="1968E667" w14:textId="179C46D9" w:rsidR="00CD50E8" w:rsidRPr="00043335" w:rsidRDefault="00CD50E8" w:rsidP="006F7CB7">
            <w:pPr>
              <w:pStyle w:val="Formbodyparagraph"/>
            </w:pPr>
            <w:r w:rsidRPr="00043335">
              <w:fldChar w:fldCharType="begin">
                <w:ffData>
                  <w:name w:val="Text100"/>
                  <w:enabled/>
                  <w:calcOnExit w:val="0"/>
                  <w:textInput/>
                </w:ffData>
              </w:fldChar>
            </w:r>
            <w:bookmarkStart w:id="65" w:name="Text100"/>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65"/>
          </w:p>
        </w:tc>
        <w:tc>
          <w:tcPr>
            <w:tcW w:w="1874" w:type="dxa"/>
          </w:tcPr>
          <w:p w14:paraId="685BB90F" w14:textId="1DE5F6A0" w:rsidR="00CD50E8" w:rsidRPr="00043335" w:rsidRDefault="00CD50E8" w:rsidP="006F7CB7">
            <w:pPr>
              <w:pStyle w:val="Formbodyparagraph"/>
            </w:pPr>
            <w:r w:rsidRPr="00043335">
              <w:fldChar w:fldCharType="begin">
                <w:ffData>
                  <w:name w:val="Text102"/>
                  <w:enabled/>
                  <w:calcOnExit w:val="0"/>
                  <w:textInput/>
                </w:ffData>
              </w:fldChar>
            </w:r>
            <w:bookmarkStart w:id="66" w:name="Text102"/>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66"/>
          </w:p>
        </w:tc>
      </w:tr>
      <w:tr w:rsidR="00CD50E8" w:rsidRPr="00043335" w14:paraId="27502F72" w14:textId="77777777" w:rsidTr="006F7CB7">
        <w:trPr>
          <w:trHeight w:val="278"/>
        </w:trPr>
        <w:tc>
          <w:tcPr>
            <w:tcW w:w="4155" w:type="dxa"/>
          </w:tcPr>
          <w:p w14:paraId="5F4197C1" w14:textId="77777777" w:rsidR="00CD50E8" w:rsidRPr="00043335" w:rsidRDefault="00CD50E8" w:rsidP="006F7CB7">
            <w:pPr>
              <w:pStyle w:val="Formbodyparagraph"/>
            </w:pPr>
            <w:r w:rsidRPr="00043335">
              <w:t>Last completed audit year</w:t>
            </w:r>
            <w:r>
              <w:t>:</w:t>
            </w:r>
          </w:p>
        </w:tc>
        <w:tc>
          <w:tcPr>
            <w:tcW w:w="1960" w:type="dxa"/>
          </w:tcPr>
          <w:p w14:paraId="7267BE2C" w14:textId="4E1F06F4" w:rsidR="00CD50E8" w:rsidRPr="00043335" w:rsidRDefault="00CD50E8" w:rsidP="006F7CB7">
            <w:pPr>
              <w:pStyle w:val="Formbodyparagraph"/>
            </w:pPr>
            <w:r w:rsidRPr="00043335">
              <w:fldChar w:fldCharType="begin">
                <w:ffData>
                  <w:name w:val="Text99"/>
                  <w:enabled/>
                  <w:calcOnExit w:val="0"/>
                  <w:textInput/>
                </w:ffData>
              </w:fldChar>
            </w:r>
            <w:bookmarkStart w:id="67" w:name="Text99"/>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67"/>
          </w:p>
        </w:tc>
        <w:tc>
          <w:tcPr>
            <w:tcW w:w="1960" w:type="dxa"/>
          </w:tcPr>
          <w:p w14:paraId="10F78FE1" w14:textId="230C81F0" w:rsidR="00CD50E8" w:rsidRPr="00043335" w:rsidRDefault="00CD50E8" w:rsidP="006F7CB7">
            <w:pPr>
              <w:pStyle w:val="Formbodyparagraph"/>
            </w:pPr>
            <w:r w:rsidRPr="00043335">
              <w:fldChar w:fldCharType="begin">
                <w:ffData>
                  <w:name w:val="Text101"/>
                  <w:enabled/>
                  <w:calcOnExit w:val="0"/>
                  <w:textInput/>
                </w:ffData>
              </w:fldChar>
            </w:r>
            <w:bookmarkStart w:id="68" w:name="Text101"/>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68"/>
          </w:p>
        </w:tc>
        <w:tc>
          <w:tcPr>
            <w:tcW w:w="1874" w:type="dxa"/>
          </w:tcPr>
          <w:p w14:paraId="045761D1" w14:textId="02C4E9F6" w:rsidR="00CD50E8" w:rsidRPr="00043335" w:rsidRDefault="00CD50E8" w:rsidP="006F7CB7">
            <w:pPr>
              <w:pStyle w:val="Formbodyparagraph"/>
            </w:pPr>
            <w:r w:rsidRPr="00043335">
              <w:fldChar w:fldCharType="begin">
                <w:ffData>
                  <w:name w:val="Text103"/>
                  <w:enabled/>
                  <w:calcOnExit w:val="0"/>
                  <w:textInput/>
                </w:ffData>
              </w:fldChar>
            </w:r>
            <w:bookmarkStart w:id="69" w:name="Text103"/>
            <w:r w:rsidRPr="00043335">
              <w:instrText xml:space="preserve"> FORMTEXT </w:instrText>
            </w:r>
            <w:r w:rsidRPr="00043335">
              <w:fldChar w:fldCharType="separate"/>
            </w:r>
            <w:r w:rsidR="00D51837">
              <w:rPr>
                <w:noProof/>
              </w:rPr>
              <w:t> </w:t>
            </w:r>
            <w:r w:rsidR="00D51837">
              <w:rPr>
                <w:noProof/>
              </w:rPr>
              <w:t> </w:t>
            </w:r>
            <w:r w:rsidR="00D51837">
              <w:rPr>
                <w:noProof/>
              </w:rPr>
              <w:t> </w:t>
            </w:r>
            <w:r w:rsidR="00D51837">
              <w:rPr>
                <w:noProof/>
              </w:rPr>
              <w:t> </w:t>
            </w:r>
            <w:r w:rsidR="00D51837">
              <w:rPr>
                <w:noProof/>
              </w:rPr>
              <w:t> </w:t>
            </w:r>
            <w:r w:rsidRPr="00043335">
              <w:fldChar w:fldCharType="end"/>
            </w:r>
            <w:bookmarkEnd w:id="69"/>
          </w:p>
        </w:tc>
      </w:tr>
      <w:tr w:rsidR="00CD50E8" w:rsidRPr="00043335" w14:paraId="5A8B545A" w14:textId="77777777" w:rsidTr="006F7CB7">
        <w:tc>
          <w:tcPr>
            <w:tcW w:w="4155" w:type="dxa"/>
          </w:tcPr>
          <w:p w14:paraId="4A38FBCF" w14:textId="63E451E8" w:rsidR="00CD50E8" w:rsidRPr="00043335" w:rsidRDefault="00CF184C" w:rsidP="006F7CB7">
            <w:pPr>
              <w:pStyle w:val="Formbodyparagraph"/>
            </w:pPr>
            <w:r>
              <w:t xml:space="preserve">Did you receive your </w:t>
            </w:r>
            <w:r w:rsidR="003E0476">
              <w:t xml:space="preserve">last completed audit within six months of the close of your fiscal </w:t>
            </w:r>
            <w:r w:rsidR="00CD50E8" w:rsidRPr="00043335">
              <w:t>year?</w:t>
            </w:r>
          </w:p>
        </w:tc>
        <w:tc>
          <w:tcPr>
            <w:tcW w:w="1960" w:type="dxa"/>
          </w:tcPr>
          <w:p w14:paraId="07211469" w14:textId="601BBFF8" w:rsidR="00CD50E8" w:rsidRPr="00043335" w:rsidRDefault="00CD50E8" w:rsidP="006F7CB7">
            <w:pPr>
              <w:pStyle w:val="Formbodyparagraph"/>
            </w:pPr>
            <w:r w:rsidRPr="00043335">
              <w:fldChar w:fldCharType="begin">
                <w:ffData>
                  <w:name w:val="Check1"/>
                  <w:enabled/>
                  <w:calcOnExit w:val="0"/>
                  <w:checkBox>
                    <w:sizeAuto/>
                    <w:default w:val="0"/>
                  </w:checkBox>
                </w:ffData>
              </w:fldChar>
            </w:r>
            <w:bookmarkStart w:id="70" w:name="Check1"/>
            <w:r w:rsidRPr="00043335">
              <w:instrText xml:space="preserve"> FORMCHECKBOX </w:instrText>
            </w:r>
            <w:r w:rsidR="00000000">
              <w:fldChar w:fldCharType="separate"/>
            </w:r>
            <w:r w:rsidRPr="00043335">
              <w:fldChar w:fldCharType="end"/>
            </w:r>
            <w:bookmarkEnd w:id="70"/>
            <w:r w:rsidRPr="00043335">
              <w:t xml:space="preserve">  Yes</w:t>
            </w:r>
          </w:p>
          <w:p w14:paraId="1B18BC51" w14:textId="365D38C5" w:rsidR="00CD50E8" w:rsidRPr="00043335" w:rsidRDefault="00CD50E8" w:rsidP="006F7CB7">
            <w:pPr>
              <w:pStyle w:val="Formbodyparagraph"/>
            </w:pPr>
            <w:r w:rsidRPr="00043335">
              <w:fldChar w:fldCharType="begin">
                <w:ffData>
                  <w:name w:val="Check2"/>
                  <w:enabled/>
                  <w:calcOnExit w:val="0"/>
                  <w:checkBox>
                    <w:sizeAuto/>
                    <w:default w:val="0"/>
                  </w:checkBox>
                </w:ffData>
              </w:fldChar>
            </w:r>
            <w:bookmarkStart w:id="71" w:name="Check2"/>
            <w:r w:rsidRPr="00043335">
              <w:instrText xml:space="preserve"> FORMCHECKBOX </w:instrText>
            </w:r>
            <w:r w:rsidR="00000000">
              <w:fldChar w:fldCharType="separate"/>
            </w:r>
            <w:r w:rsidRPr="00043335">
              <w:fldChar w:fldCharType="end"/>
            </w:r>
            <w:bookmarkEnd w:id="71"/>
            <w:r w:rsidRPr="00043335">
              <w:t xml:space="preserve">  No</w:t>
            </w:r>
          </w:p>
        </w:tc>
        <w:tc>
          <w:tcPr>
            <w:tcW w:w="1960" w:type="dxa"/>
          </w:tcPr>
          <w:p w14:paraId="1EFD1D6F" w14:textId="48E106C1" w:rsidR="00CD50E8" w:rsidRPr="00043335" w:rsidRDefault="00CD50E8" w:rsidP="006F7CB7">
            <w:pPr>
              <w:pStyle w:val="Formbodyparagraph"/>
            </w:pPr>
            <w:r w:rsidRPr="00043335">
              <w:fldChar w:fldCharType="begin">
                <w:ffData>
                  <w:name w:val="Check1"/>
                  <w:enabled/>
                  <w:calcOnExit w:val="0"/>
                  <w:checkBox>
                    <w:sizeAuto/>
                    <w:default w:val="0"/>
                  </w:checkBox>
                </w:ffData>
              </w:fldChar>
            </w:r>
            <w:r w:rsidRPr="00043335">
              <w:instrText xml:space="preserve"> FORMCHECKBOX </w:instrText>
            </w:r>
            <w:r w:rsidR="00000000">
              <w:fldChar w:fldCharType="separate"/>
            </w:r>
            <w:r w:rsidRPr="00043335">
              <w:fldChar w:fldCharType="end"/>
            </w:r>
            <w:r w:rsidRPr="00043335">
              <w:t xml:space="preserve">  Yes</w:t>
            </w:r>
          </w:p>
          <w:p w14:paraId="6F5EF307" w14:textId="7EB24096" w:rsidR="00CD50E8" w:rsidRPr="00043335" w:rsidRDefault="00CD50E8" w:rsidP="006F7CB7">
            <w:pPr>
              <w:pStyle w:val="Formbodyparagraph"/>
            </w:pPr>
            <w:r w:rsidRPr="00043335">
              <w:fldChar w:fldCharType="begin">
                <w:ffData>
                  <w:name w:val="Check2"/>
                  <w:enabled/>
                  <w:calcOnExit w:val="0"/>
                  <w:checkBox>
                    <w:sizeAuto/>
                    <w:default w:val="0"/>
                  </w:checkBox>
                </w:ffData>
              </w:fldChar>
            </w:r>
            <w:r w:rsidRPr="00043335">
              <w:instrText xml:space="preserve"> FORMCHECKBOX </w:instrText>
            </w:r>
            <w:r w:rsidR="00000000">
              <w:fldChar w:fldCharType="separate"/>
            </w:r>
            <w:r w:rsidRPr="00043335">
              <w:fldChar w:fldCharType="end"/>
            </w:r>
            <w:r w:rsidRPr="00043335">
              <w:t xml:space="preserve">  No</w:t>
            </w:r>
          </w:p>
        </w:tc>
        <w:tc>
          <w:tcPr>
            <w:tcW w:w="1874" w:type="dxa"/>
          </w:tcPr>
          <w:p w14:paraId="289E4D3A" w14:textId="103DFAB0" w:rsidR="00CD50E8" w:rsidRPr="00043335" w:rsidRDefault="00CD50E8" w:rsidP="006F7CB7">
            <w:pPr>
              <w:pStyle w:val="Formbodyparagraph"/>
            </w:pPr>
            <w:r w:rsidRPr="00043335">
              <w:fldChar w:fldCharType="begin">
                <w:ffData>
                  <w:name w:val="Check1"/>
                  <w:enabled/>
                  <w:calcOnExit w:val="0"/>
                  <w:checkBox>
                    <w:sizeAuto/>
                    <w:default w:val="0"/>
                  </w:checkBox>
                </w:ffData>
              </w:fldChar>
            </w:r>
            <w:r w:rsidRPr="00043335">
              <w:instrText xml:space="preserve"> FORMCHECKBOX </w:instrText>
            </w:r>
            <w:r w:rsidR="00000000">
              <w:fldChar w:fldCharType="separate"/>
            </w:r>
            <w:r w:rsidRPr="00043335">
              <w:fldChar w:fldCharType="end"/>
            </w:r>
            <w:r w:rsidRPr="00043335">
              <w:t xml:space="preserve">  Yes</w:t>
            </w:r>
          </w:p>
          <w:p w14:paraId="5C05834F" w14:textId="4E10FD08" w:rsidR="00CD50E8" w:rsidRPr="00043335" w:rsidRDefault="00CD50E8" w:rsidP="006F7CB7">
            <w:pPr>
              <w:pStyle w:val="Formbodyparagraph"/>
            </w:pPr>
            <w:r w:rsidRPr="00043335">
              <w:fldChar w:fldCharType="begin">
                <w:ffData>
                  <w:name w:val="Check2"/>
                  <w:enabled/>
                  <w:calcOnExit w:val="0"/>
                  <w:checkBox>
                    <w:sizeAuto/>
                    <w:default w:val="0"/>
                  </w:checkBox>
                </w:ffData>
              </w:fldChar>
            </w:r>
            <w:r w:rsidRPr="00043335">
              <w:instrText xml:space="preserve"> FORMCHECKBOX </w:instrText>
            </w:r>
            <w:r w:rsidR="00000000">
              <w:fldChar w:fldCharType="separate"/>
            </w:r>
            <w:r w:rsidRPr="00043335">
              <w:fldChar w:fldCharType="end"/>
            </w:r>
            <w:r w:rsidRPr="00043335">
              <w:t xml:space="preserve">  No</w:t>
            </w:r>
          </w:p>
        </w:tc>
      </w:tr>
      <w:tr w:rsidR="00CD50E8" w:rsidRPr="00043335" w14:paraId="45AA68F5" w14:textId="77777777" w:rsidTr="006F7CB7">
        <w:trPr>
          <w:trHeight w:val="728"/>
        </w:trPr>
        <w:tc>
          <w:tcPr>
            <w:tcW w:w="4155" w:type="dxa"/>
          </w:tcPr>
          <w:p w14:paraId="2E2FD4B1" w14:textId="49272053" w:rsidR="00CD50E8" w:rsidRPr="00043335" w:rsidRDefault="00CD50E8" w:rsidP="006F7CB7">
            <w:pPr>
              <w:pStyle w:val="Formbodyparagraph"/>
            </w:pPr>
            <w:r w:rsidRPr="00043335">
              <w:t xml:space="preserve">Was </w:t>
            </w:r>
            <w:r w:rsidR="003E0476">
              <w:t>your</w:t>
            </w:r>
            <w:r w:rsidR="003E0476" w:rsidRPr="00043335">
              <w:t xml:space="preserve"> </w:t>
            </w:r>
            <w:r w:rsidRPr="00043335">
              <w:t xml:space="preserve">most recent financial audit </w:t>
            </w:r>
            <w:r w:rsidR="003E0476">
              <w:t xml:space="preserve">opinion </w:t>
            </w:r>
            <w:r w:rsidRPr="00043335">
              <w:t>UNQUALIFIED?</w:t>
            </w:r>
          </w:p>
        </w:tc>
        <w:tc>
          <w:tcPr>
            <w:tcW w:w="1960" w:type="dxa"/>
          </w:tcPr>
          <w:p w14:paraId="7BFF5587" w14:textId="1F704372" w:rsidR="00CD50E8" w:rsidRPr="00043335" w:rsidRDefault="00CD50E8" w:rsidP="006F7CB7">
            <w:pPr>
              <w:pStyle w:val="Formbodyparagraph"/>
            </w:pPr>
            <w:r w:rsidRPr="00043335">
              <w:fldChar w:fldCharType="begin">
                <w:ffData>
                  <w:name w:val="Check1"/>
                  <w:enabled/>
                  <w:calcOnExit w:val="0"/>
                  <w:checkBox>
                    <w:sizeAuto/>
                    <w:default w:val="0"/>
                  </w:checkBox>
                </w:ffData>
              </w:fldChar>
            </w:r>
            <w:r w:rsidRPr="00043335">
              <w:instrText xml:space="preserve"> FORMCHECKBOX </w:instrText>
            </w:r>
            <w:r w:rsidR="00000000">
              <w:fldChar w:fldCharType="separate"/>
            </w:r>
            <w:r w:rsidRPr="00043335">
              <w:fldChar w:fldCharType="end"/>
            </w:r>
            <w:r w:rsidRPr="00043335">
              <w:t xml:space="preserve">  Yes</w:t>
            </w:r>
          </w:p>
          <w:p w14:paraId="0D8103F9" w14:textId="7331871C" w:rsidR="00CD50E8" w:rsidRPr="00043335" w:rsidRDefault="00CD50E8" w:rsidP="006F7CB7">
            <w:pPr>
              <w:pStyle w:val="Formbodyparagraph"/>
            </w:pPr>
            <w:r w:rsidRPr="00043335">
              <w:fldChar w:fldCharType="begin">
                <w:ffData>
                  <w:name w:val="Check2"/>
                  <w:enabled/>
                  <w:calcOnExit w:val="0"/>
                  <w:checkBox>
                    <w:sizeAuto/>
                    <w:default w:val="0"/>
                  </w:checkBox>
                </w:ffData>
              </w:fldChar>
            </w:r>
            <w:r w:rsidRPr="00043335">
              <w:instrText xml:space="preserve"> FORMCHECKBOX </w:instrText>
            </w:r>
            <w:r w:rsidR="00000000">
              <w:fldChar w:fldCharType="separate"/>
            </w:r>
            <w:r w:rsidRPr="00043335">
              <w:fldChar w:fldCharType="end"/>
            </w:r>
            <w:r w:rsidRPr="00043335">
              <w:t xml:space="preserve">  No</w:t>
            </w:r>
          </w:p>
        </w:tc>
        <w:tc>
          <w:tcPr>
            <w:tcW w:w="1960" w:type="dxa"/>
          </w:tcPr>
          <w:p w14:paraId="29821889" w14:textId="3A349389" w:rsidR="00CD50E8" w:rsidRPr="00043335" w:rsidRDefault="00CD50E8" w:rsidP="006F7CB7">
            <w:pPr>
              <w:pStyle w:val="Formbodyparagraph"/>
            </w:pPr>
            <w:r w:rsidRPr="00043335">
              <w:fldChar w:fldCharType="begin">
                <w:ffData>
                  <w:name w:val="Check1"/>
                  <w:enabled/>
                  <w:calcOnExit w:val="0"/>
                  <w:checkBox>
                    <w:sizeAuto/>
                    <w:default w:val="0"/>
                  </w:checkBox>
                </w:ffData>
              </w:fldChar>
            </w:r>
            <w:r w:rsidRPr="00043335">
              <w:instrText xml:space="preserve"> FORMCHECKBOX </w:instrText>
            </w:r>
            <w:r w:rsidR="00000000">
              <w:fldChar w:fldCharType="separate"/>
            </w:r>
            <w:r w:rsidRPr="00043335">
              <w:fldChar w:fldCharType="end"/>
            </w:r>
            <w:r w:rsidRPr="00043335">
              <w:t xml:space="preserve">  Yes</w:t>
            </w:r>
          </w:p>
          <w:p w14:paraId="7EF418A2" w14:textId="1A45482F" w:rsidR="00CD50E8" w:rsidRPr="00043335" w:rsidRDefault="00CD50E8" w:rsidP="006F7CB7">
            <w:pPr>
              <w:pStyle w:val="Formbodyparagraph"/>
            </w:pPr>
            <w:r w:rsidRPr="00043335">
              <w:fldChar w:fldCharType="begin">
                <w:ffData>
                  <w:name w:val="Check2"/>
                  <w:enabled/>
                  <w:calcOnExit w:val="0"/>
                  <w:checkBox>
                    <w:sizeAuto/>
                    <w:default w:val="0"/>
                  </w:checkBox>
                </w:ffData>
              </w:fldChar>
            </w:r>
            <w:r w:rsidRPr="00043335">
              <w:instrText xml:space="preserve"> FORMCHECKBOX </w:instrText>
            </w:r>
            <w:r w:rsidR="00000000">
              <w:fldChar w:fldCharType="separate"/>
            </w:r>
            <w:r w:rsidRPr="00043335">
              <w:fldChar w:fldCharType="end"/>
            </w:r>
            <w:r w:rsidRPr="00043335">
              <w:t xml:space="preserve">  No</w:t>
            </w:r>
          </w:p>
        </w:tc>
        <w:tc>
          <w:tcPr>
            <w:tcW w:w="1874" w:type="dxa"/>
          </w:tcPr>
          <w:p w14:paraId="7561E906" w14:textId="60D580F3" w:rsidR="00CD50E8" w:rsidRPr="00043335" w:rsidRDefault="00CD50E8" w:rsidP="006F7CB7">
            <w:pPr>
              <w:pStyle w:val="Formbodyparagraph"/>
            </w:pPr>
            <w:r w:rsidRPr="00043335">
              <w:fldChar w:fldCharType="begin">
                <w:ffData>
                  <w:name w:val="Check1"/>
                  <w:enabled/>
                  <w:calcOnExit w:val="0"/>
                  <w:checkBox>
                    <w:sizeAuto/>
                    <w:default w:val="0"/>
                  </w:checkBox>
                </w:ffData>
              </w:fldChar>
            </w:r>
            <w:r w:rsidRPr="00043335">
              <w:instrText xml:space="preserve"> FORMCHECKBOX </w:instrText>
            </w:r>
            <w:r w:rsidR="00000000">
              <w:fldChar w:fldCharType="separate"/>
            </w:r>
            <w:r w:rsidRPr="00043335">
              <w:fldChar w:fldCharType="end"/>
            </w:r>
            <w:r w:rsidRPr="00043335">
              <w:t xml:space="preserve">  Yes</w:t>
            </w:r>
          </w:p>
          <w:p w14:paraId="483573DB" w14:textId="75D1264E" w:rsidR="00CD50E8" w:rsidRPr="00043335" w:rsidRDefault="00CD50E8" w:rsidP="006F7CB7">
            <w:pPr>
              <w:pStyle w:val="Formbodyparagraph"/>
            </w:pPr>
            <w:r w:rsidRPr="00043335">
              <w:fldChar w:fldCharType="begin">
                <w:ffData>
                  <w:name w:val="Check2"/>
                  <w:enabled/>
                  <w:calcOnExit w:val="0"/>
                  <w:checkBox>
                    <w:sizeAuto/>
                    <w:default w:val="0"/>
                  </w:checkBox>
                </w:ffData>
              </w:fldChar>
            </w:r>
            <w:r w:rsidRPr="00043335">
              <w:instrText xml:space="preserve"> FORMCHECKBOX </w:instrText>
            </w:r>
            <w:r w:rsidR="00000000">
              <w:fldChar w:fldCharType="separate"/>
            </w:r>
            <w:r w:rsidRPr="00043335">
              <w:fldChar w:fldCharType="end"/>
            </w:r>
            <w:r w:rsidRPr="00043335">
              <w:t xml:space="preserve">  No</w:t>
            </w:r>
          </w:p>
        </w:tc>
      </w:tr>
      <w:tr w:rsidR="00CD50E8" w:rsidRPr="00043335" w14:paraId="3DC15AC9" w14:textId="77777777" w:rsidTr="006F7CB7">
        <w:trPr>
          <w:trHeight w:val="710"/>
        </w:trPr>
        <w:tc>
          <w:tcPr>
            <w:tcW w:w="4155" w:type="dxa"/>
          </w:tcPr>
          <w:p w14:paraId="35895506" w14:textId="67AA3A45" w:rsidR="00CD50E8" w:rsidRPr="00043335" w:rsidRDefault="00CD50E8" w:rsidP="006F7CB7">
            <w:pPr>
              <w:pStyle w:val="Formbodyparagraph"/>
            </w:pPr>
            <w:r w:rsidRPr="00043335">
              <w:t xml:space="preserve">Did </w:t>
            </w:r>
            <w:r w:rsidR="003E0476">
              <w:t>your</w:t>
            </w:r>
            <w:r w:rsidR="003E0476" w:rsidRPr="00043335">
              <w:t xml:space="preserve"> </w:t>
            </w:r>
            <w:r w:rsidRPr="00043335">
              <w:t>most recent audit report include a going concern disclosure</w:t>
            </w:r>
            <w:r w:rsidR="003E0476">
              <w:t xml:space="preserve"> in the opinion or footnotes</w:t>
            </w:r>
            <w:r w:rsidRPr="00043335">
              <w:t>?</w:t>
            </w:r>
          </w:p>
        </w:tc>
        <w:tc>
          <w:tcPr>
            <w:tcW w:w="1960" w:type="dxa"/>
          </w:tcPr>
          <w:p w14:paraId="708F8EBC" w14:textId="60A3CFB5" w:rsidR="00CD50E8" w:rsidRPr="00043335" w:rsidRDefault="00CD50E8" w:rsidP="006F7CB7">
            <w:pPr>
              <w:pStyle w:val="Formbodyparagraph"/>
            </w:pPr>
            <w:r w:rsidRPr="00043335">
              <w:fldChar w:fldCharType="begin">
                <w:ffData>
                  <w:name w:val="Check1"/>
                  <w:enabled/>
                  <w:calcOnExit w:val="0"/>
                  <w:checkBox>
                    <w:sizeAuto/>
                    <w:default w:val="0"/>
                  </w:checkBox>
                </w:ffData>
              </w:fldChar>
            </w:r>
            <w:r w:rsidRPr="00043335">
              <w:instrText xml:space="preserve"> FORMCHECKBOX </w:instrText>
            </w:r>
            <w:r w:rsidR="00000000">
              <w:fldChar w:fldCharType="separate"/>
            </w:r>
            <w:r w:rsidRPr="00043335">
              <w:fldChar w:fldCharType="end"/>
            </w:r>
            <w:r w:rsidRPr="00043335">
              <w:t xml:space="preserve">  Yes</w:t>
            </w:r>
          </w:p>
          <w:p w14:paraId="4E63AE0B" w14:textId="2AFDFEA6" w:rsidR="00CD50E8" w:rsidRPr="00043335" w:rsidRDefault="00CD50E8" w:rsidP="006F7CB7">
            <w:pPr>
              <w:pStyle w:val="Formbodyparagraph"/>
            </w:pPr>
            <w:r w:rsidRPr="00043335">
              <w:fldChar w:fldCharType="begin">
                <w:ffData>
                  <w:name w:val="Check2"/>
                  <w:enabled/>
                  <w:calcOnExit w:val="0"/>
                  <w:checkBox>
                    <w:sizeAuto/>
                    <w:default w:val="0"/>
                  </w:checkBox>
                </w:ffData>
              </w:fldChar>
            </w:r>
            <w:r w:rsidRPr="00043335">
              <w:instrText xml:space="preserve"> FORMCHECKBOX </w:instrText>
            </w:r>
            <w:r w:rsidR="00000000">
              <w:fldChar w:fldCharType="separate"/>
            </w:r>
            <w:r w:rsidRPr="00043335">
              <w:fldChar w:fldCharType="end"/>
            </w:r>
            <w:r w:rsidRPr="00043335">
              <w:t xml:space="preserve">  No</w:t>
            </w:r>
          </w:p>
        </w:tc>
        <w:tc>
          <w:tcPr>
            <w:tcW w:w="1960" w:type="dxa"/>
          </w:tcPr>
          <w:p w14:paraId="6118BDA0" w14:textId="5686BD72" w:rsidR="00CD50E8" w:rsidRPr="00043335" w:rsidRDefault="00CD50E8" w:rsidP="006F7CB7">
            <w:pPr>
              <w:pStyle w:val="Formbodyparagraph"/>
            </w:pPr>
            <w:r w:rsidRPr="00043335">
              <w:fldChar w:fldCharType="begin">
                <w:ffData>
                  <w:name w:val="Check1"/>
                  <w:enabled/>
                  <w:calcOnExit w:val="0"/>
                  <w:checkBox>
                    <w:sizeAuto/>
                    <w:default w:val="0"/>
                  </w:checkBox>
                </w:ffData>
              </w:fldChar>
            </w:r>
            <w:r w:rsidRPr="00043335">
              <w:instrText xml:space="preserve"> FORMCHECKBOX </w:instrText>
            </w:r>
            <w:r w:rsidR="00000000">
              <w:fldChar w:fldCharType="separate"/>
            </w:r>
            <w:r w:rsidRPr="00043335">
              <w:fldChar w:fldCharType="end"/>
            </w:r>
            <w:r w:rsidRPr="00043335">
              <w:t xml:space="preserve">  Yes</w:t>
            </w:r>
          </w:p>
          <w:p w14:paraId="0D2F96F8" w14:textId="51DDD1A1" w:rsidR="00CD50E8" w:rsidRPr="00043335" w:rsidRDefault="00CD50E8" w:rsidP="006F7CB7">
            <w:pPr>
              <w:pStyle w:val="Formbodyparagraph"/>
            </w:pPr>
            <w:r w:rsidRPr="00043335">
              <w:fldChar w:fldCharType="begin">
                <w:ffData>
                  <w:name w:val="Check2"/>
                  <w:enabled/>
                  <w:calcOnExit w:val="0"/>
                  <w:checkBox>
                    <w:sizeAuto/>
                    <w:default w:val="0"/>
                  </w:checkBox>
                </w:ffData>
              </w:fldChar>
            </w:r>
            <w:r w:rsidRPr="00043335">
              <w:instrText xml:space="preserve"> FORMCHECKBOX </w:instrText>
            </w:r>
            <w:r w:rsidR="00000000">
              <w:fldChar w:fldCharType="separate"/>
            </w:r>
            <w:r w:rsidRPr="00043335">
              <w:fldChar w:fldCharType="end"/>
            </w:r>
            <w:r w:rsidRPr="00043335">
              <w:t xml:space="preserve">  No</w:t>
            </w:r>
          </w:p>
        </w:tc>
        <w:tc>
          <w:tcPr>
            <w:tcW w:w="1874" w:type="dxa"/>
          </w:tcPr>
          <w:p w14:paraId="75BF5486" w14:textId="7172ECA5" w:rsidR="00CD50E8" w:rsidRPr="00043335" w:rsidRDefault="00CD50E8" w:rsidP="006F7CB7">
            <w:pPr>
              <w:pStyle w:val="Formbodyparagraph"/>
            </w:pPr>
            <w:r w:rsidRPr="00043335">
              <w:fldChar w:fldCharType="begin">
                <w:ffData>
                  <w:name w:val="Check1"/>
                  <w:enabled/>
                  <w:calcOnExit w:val="0"/>
                  <w:checkBox>
                    <w:sizeAuto/>
                    <w:default w:val="0"/>
                  </w:checkBox>
                </w:ffData>
              </w:fldChar>
            </w:r>
            <w:r w:rsidRPr="00043335">
              <w:instrText xml:space="preserve"> FORMCHECKBOX </w:instrText>
            </w:r>
            <w:r w:rsidR="00000000">
              <w:fldChar w:fldCharType="separate"/>
            </w:r>
            <w:r w:rsidRPr="00043335">
              <w:fldChar w:fldCharType="end"/>
            </w:r>
            <w:r w:rsidRPr="00043335">
              <w:t xml:space="preserve">  Yes</w:t>
            </w:r>
          </w:p>
          <w:p w14:paraId="481A8DDE" w14:textId="10B7BCBE" w:rsidR="00CD50E8" w:rsidRPr="00043335" w:rsidRDefault="00CD50E8" w:rsidP="006F7CB7">
            <w:pPr>
              <w:pStyle w:val="Formbodyparagraph"/>
            </w:pPr>
            <w:r w:rsidRPr="00043335">
              <w:fldChar w:fldCharType="begin">
                <w:ffData>
                  <w:name w:val="Check2"/>
                  <w:enabled/>
                  <w:calcOnExit w:val="0"/>
                  <w:checkBox>
                    <w:sizeAuto/>
                    <w:default w:val="0"/>
                  </w:checkBox>
                </w:ffData>
              </w:fldChar>
            </w:r>
            <w:r w:rsidRPr="00043335">
              <w:instrText xml:space="preserve"> FORMCHECKBOX </w:instrText>
            </w:r>
            <w:r w:rsidR="00000000">
              <w:fldChar w:fldCharType="separate"/>
            </w:r>
            <w:r w:rsidRPr="00043335">
              <w:fldChar w:fldCharType="end"/>
            </w:r>
            <w:r w:rsidRPr="00043335">
              <w:t xml:space="preserve">  No</w:t>
            </w:r>
          </w:p>
        </w:tc>
      </w:tr>
    </w:tbl>
    <w:p w14:paraId="3DC4A264" w14:textId="77777777" w:rsidR="00CD50E8" w:rsidRPr="00043335" w:rsidRDefault="00CD50E8" w:rsidP="00CD50E8">
      <w:pPr>
        <w:pStyle w:val="Formbodyparagraph"/>
      </w:pPr>
    </w:p>
    <w:p w14:paraId="2BFE9E37" w14:textId="77777777" w:rsidR="006108D0" w:rsidRDefault="006108D0" w:rsidP="00CD50E8"/>
    <w:sectPr w:rsidR="006108D0" w:rsidSect="00CD50E8">
      <w:headerReference w:type="default" r:id="rId22"/>
      <w:footerReference w:type="default" r:id="rId23"/>
      <w:headerReference w:type="first" r:id="rId24"/>
      <w:footerReference w:type="first" r:id="rId25"/>
      <w:type w:val="continuous"/>
      <w:pgSz w:w="12240" w:h="15840"/>
      <w:pgMar w:top="72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4837" w14:textId="77777777" w:rsidR="00386D1F" w:rsidRDefault="00386D1F" w:rsidP="00624C8D">
      <w:r>
        <w:separator/>
      </w:r>
    </w:p>
    <w:p w14:paraId="0FAB509B" w14:textId="77777777" w:rsidR="00386D1F" w:rsidRDefault="00386D1F"/>
  </w:endnote>
  <w:endnote w:type="continuationSeparator" w:id="0">
    <w:p w14:paraId="46B25A44" w14:textId="77777777" w:rsidR="00386D1F" w:rsidRDefault="00386D1F" w:rsidP="00624C8D">
      <w:r>
        <w:continuationSeparator/>
      </w:r>
    </w:p>
    <w:p w14:paraId="433DB81F" w14:textId="77777777" w:rsidR="00386D1F" w:rsidRDefault="00386D1F"/>
  </w:endnote>
  <w:endnote w:type="continuationNotice" w:id="1">
    <w:p w14:paraId="2DFACD76" w14:textId="77777777" w:rsidR="00386D1F" w:rsidRDefault="00386D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40503050306020203"/>
    <w:charset w:val="4D"/>
    <w:family w:val="auto"/>
    <w:notTrueType/>
    <w:pitch w:val="default"/>
    <w:sig w:usb0="00000003" w:usb1="00000000" w:usb2="00000000" w:usb3="00000000" w:csb0="00000001" w:csb1="00000000"/>
  </w:font>
  <w:font w:name="MetaCondBookLF-Roman">
    <w:altName w:val="Calibri"/>
    <w:panose1 w:val="020B06040202020202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tserrat Medium">
    <w:panose1 w:val="00000600000000000000"/>
    <w:charset w:val="4D"/>
    <w:family w:val="auto"/>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0AFC" w14:textId="77777777" w:rsidR="00CD50E8" w:rsidRDefault="00CD50E8" w:rsidP="006F7C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233F9D" w14:textId="77777777" w:rsidR="00CD50E8" w:rsidRDefault="00CD50E8" w:rsidP="006F7C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A647" w14:textId="680A36FB" w:rsidR="00CD50E8" w:rsidRPr="00A93EBC" w:rsidRDefault="00CD50E8" w:rsidP="00CD50E8">
    <w:pPr>
      <w:pStyle w:val="Footer"/>
    </w:pPr>
    <w:r w:rsidRPr="00D564D7">
      <w:t xml:space="preserve">Audience: </w:t>
    </w:r>
    <w:r>
      <w:t>Institutions</w:t>
    </w:r>
    <w:r w:rsidRPr="00D564D7">
      <w:tab/>
    </w:r>
    <w:r w:rsidRPr="00D564D7">
      <w:tab/>
      <w:t xml:space="preserve">Process: </w:t>
    </w:r>
    <w:r>
      <w:t>Seeking Accreditation</w:t>
    </w:r>
    <w:r w:rsidRPr="00D564D7">
      <w:br/>
      <w:t>Form</w:t>
    </w:r>
    <w:r w:rsidRPr="00D564D7">
      <w:tab/>
    </w:r>
    <w:r w:rsidRPr="00D564D7">
      <w:tab/>
      <w:t xml:space="preserve">Contact: </w:t>
    </w:r>
    <w:hyperlink r:id="rId1" w:history="1">
      <w:r w:rsidRPr="008F4E1E">
        <w:rPr>
          <w:u w:val="single"/>
        </w:rPr>
        <w:t>seekingaccreditation@hlcommission.org</w:t>
      </w:r>
    </w:hyperlink>
    <w:r>
      <w:br/>
      <w:t xml:space="preserve">Published: </w:t>
    </w:r>
    <w:r w:rsidR="005C40FC">
      <w:t>November 2023</w:t>
    </w:r>
    <w:r w:rsidR="005C40FC" w:rsidRPr="00D564D7">
      <w:t xml:space="preserve"> </w:t>
    </w:r>
    <w:r w:rsidRPr="00D564D7">
      <w:t>©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80A3" w14:textId="371E0008" w:rsidR="00CD50E8" w:rsidRDefault="00CD50E8" w:rsidP="00CD50E8">
    <w:pPr>
      <w:pStyle w:val="Footer"/>
    </w:pPr>
    <w:r w:rsidRPr="00D564D7">
      <w:t xml:space="preserve">Audience: </w:t>
    </w:r>
    <w:r>
      <w:t>Institutions</w:t>
    </w:r>
    <w:r w:rsidRPr="00D564D7">
      <w:tab/>
    </w:r>
    <w:r w:rsidRPr="00D564D7">
      <w:tab/>
      <w:t xml:space="preserve">Process: </w:t>
    </w:r>
    <w:r>
      <w:t>Seeking Accreditation</w:t>
    </w:r>
    <w:r w:rsidRPr="00D564D7">
      <w:br/>
      <w:t>Form</w:t>
    </w:r>
    <w:r w:rsidRPr="00D564D7">
      <w:tab/>
    </w:r>
    <w:r w:rsidRPr="00D564D7">
      <w:tab/>
      <w:t xml:space="preserve">Contact: </w:t>
    </w:r>
    <w:hyperlink r:id="rId1" w:history="1">
      <w:r w:rsidRPr="008F4E1E">
        <w:rPr>
          <w:u w:val="single"/>
        </w:rPr>
        <w:t>seekingaccreditation@hlcommission.org</w:t>
      </w:r>
    </w:hyperlink>
    <w:r>
      <w:br/>
      <w:t xml:space="preserve">Published: </w:t>
    </w:r>
    <w:r w:rsidR="00DB2611">
      <w:t>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849B" w14:textId="06E8535E" w:rsidR="001E27E6" w:rsidRDefault="00307455" w:rsidP="00307455">
    <w:pPr>
      <w:pStyle w:val="Footer"/>
    </w:pPr>
    <w:r w:rsidRPr="00D564D7">
      <w:t xml:space="preserve">Audience: </w:t>
    </w:r>
    <w:r>
      <w:t>Institutions</w:t>
    </w:r>
    <w:r w:rsidRPr="00D564D7">
      <w:tab/>
    </w:r>
    <w:r w:rsidRPr="00D564D7">
      <w:tab/>
      <w:t xml:space="preserve">Process: </w:t>
    </w:r>
    <w:r>
      <w:t>Seeking Accreditation</w:t>
    </w:r>
    <w:r w:rsidRPr="00D564D7">
      <w:br/>
      <w:t>Form</w:t>
    </w:r>
    <w:r w:rsidRPr="00D564D7">
      <w:tab/>
    </w:r>
    <w:r w:rsidRPr="00D564D7">
      <w:tab/>
      <w:t xml:space="preserve">Contact: </w:t>
    </w:r>
    <w:hyperlink r:id="rId1" w:history="1">
      <w:r w:rsidRPr="008F4E1E">
        <w:rPr>
          <w:u w:val="single"/>
        </w:rPr>
        <w:t>seekingaccreditation@hlcommission.org</w:t>
      </w:r>
    </w:hyperlink>
    <w:r>
      <w:br/>
      <w:t>Published: November 2023</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rPr>
      <w:t>12</w:t>
    </w:r>
    <w:r w:rsidRPr="00D564D7">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AAE4" w14:textId="77777777" w:rsidR="001E27E6"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p w14:paraId="3637CFF6" w14:textId="77777777" w:rsidR="001E27E6" w:rsidRDefault="001E27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5B6E3" w14:textId="77777777" w:rsidR="00386D1F" w:rsidRDefault="00386D1F" w:rsidP="00624C8D">
      <w:r>
        <w:separator/>
      </w:r>
    </w:p>
    <w:p w14:paraId="00C5CEC0" w14:textId="77777777" w:rsidR="00386D1F" w:rsidRDefault="00386D1F"/>
  </w:footnote>
  <w:footnote w:type="continuationSeparator" w:id="0">
    <w:p w14:paraId="7983BE97" w14:textId="77777777" w:rsidR="00386D1F" w:rsidRDefault="00386D1F" w:rsidP="00624C8D">
      <w:r>
        <w:continuationSeparator/>
      </w:r>
    </w:p>
    <w:p w14:paraId="4E33A94E" w14:textId="77777777" w:rsidR="00386D1F" w:rsidRDefault="00386D1F"/>
  </w:footnote>
  <w:footnote w:type="continuationNotice" w:id="1">
    <w:p w14:paraId="3A2D133E" w14:textId="77777777" w:rsidR="00386D1F" w:rsidRDefault="00386D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BA35" w14:textId="77777777" w:rsidR="00CD50E8" w:rsidRPr="00A756C0" w:rsidRDefault="00CD50E8" w:rsidP="006F7CB7">
    <w:pPr>
      <w:pStyle w:val="Header"/>
      <w:jc w:val="center"/>
      <w:rPr>
        <w:rFonts w:ascii="Times New Roman" w:hAnsi="Times New Roman"/>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6E1D" w14:textId="77777777" w:rsidR="001E27E6" w:rsidRDefault="001E27E6" w:rsidP="00624C8D">
    <w:pPr>
      <w:pStyle w:val="Header"/>
    </w:pPr>
  </w:p>
  <w:p w14:paraId="47DA1651" w14:textId="77777777" w:rsidR="001E27E6" w:rsidRDefault="001E27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7B94C" w14:textId="77777777" w:rsidR="001E27E6" w:rsidRDefault="001E27E6" w:rsidP="00624C8D">
    <w:pPr>
      <w:pStyle w:val="Header"/>
    </w:pPr>
  </w:p>
  <w:p w14:paraId="7A8C7E49" w14:textId="77777777" w:rsidR="001E27E6" w:rsidRDefault="001E27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DE7"/>
    <w:multiLevelType w:val="hybridMultilevel"/>
    <w:tmpl w:val="9C94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01C66"/>
    <w:multiLevelType w:val="hybridMultilevel"/>
    <w:tmpl w:val="2BB4DEBC"/>
    <w:lvl w:ilvl="0" w:tplc="26FE53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D690F"/>
    <w:multiLevelType w:val="hybridMultilevel"/>
    <w:tmpl w:val="6B00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65267"/>
    <w:multiLevelType w:val="hybridMultilevel"/>
    <w:tmpl w:val="1A7A0F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27DEE"/>
    <w:multiLevelType w:val="hybridMultilevel"/>
    <w:tmpl w:val="E8FE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84EB2"/>
    <w:multiLevelType w:val="hybridMultilevel"/>
    <w:tmpl w:val="9D12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72A5A"/>
    <w:multiLevelType w:val="hybridMultilevel"/>
    <w:tmpl w:val="B27E2096"/>
    <w:lvl w:ilvl="0" w:tplc="26FE53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B3E07"/>
    <w:multiLevelType w:val="hybridMultilevel"/>
    <w:tmpl w:val="C15C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24BA4"/>
    <w:multiLevelType w:val="hybridMultilevel"/>
    <w:tmpl w:val="C7B61DD8"/>
    <w:lvl w:ilvl="0" w:tplc="45D6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A487B"/>
    <w:multiLevelType w:val="hybridMultilevel"/>
    <w:tmpl w:val="73589BDA"/>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0A34878"/>
    <w:multiLevelType w:val="hybridMultilevel"/>
    <w:tmpl w:val="C1660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218B0"/>
    <w:multiLevelType w:val="hybridMultilevel"/>
    <w:tmpl w:val="8D543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330C72"/>
    <w:multiLevelType w:val="hybridMultilevel"/>
    <w:tmpl w:val="3902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369CF"/>
    <w:multiLevelType w:val="hybridMultilevel"/>
    <w:tmpl w:val="FAF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B12C9"/>
    <w:multiLevelType w:val="hybridMultilevel"/>
    <w:tmpl w:val="36523ACC"/>
    <w:lvl w:ilvl="0" w:tplc="6282ADFC">
      <w:start w:val="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81A2C"/>
    <w:multiLevelType w:val="hybridMultilevel"/>
    <w:tmpl w:val="8B7C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214470">
    <w:abstractNumId w:val="4"/>
  </w:num>
  <w:num w:numId="2" w16cid:durableId="1245841858">
    <w:abstractNumId w:val="13"/>
  </w:num>
  <w:num w:numId="3" w16cid:durableId="673842740">
    <w:abstractNumId w:val="11"/>
  </w:num>
  <w:num w:numId="4" w16cid:durableId="703486892">
    <w:abstractNumId w:val="2"/>
  </w:num>
  <w:num w:numId="5" w16cid:durableId="1573274931">
    <w:abstractNumId w:val="0"/>
  </w:num>
  <w:num w:numId="6" w16cid:durableId="1397625414">
    <w:abstractNumId w:val="3"/>
  </w:num>
  <w:num w:numId="7" w16cid:durableId="1131286607">
    <w:abstractNumId w:val="6"/>
  </w:num>
  <w:num w:numId="8" w16cid:durableId="73209037">
    <w:abstractNumId w:val="14"/>
  </w:num>
  <w:num w:numId="9" w16cid:durableId="2071731393">
    <w:abstractNumId w:val="5"/>
  </w:num>
  <w:num w:numId="10" w16cid:durableId="1987662994">
    <w:abstractNumId w:val="1"/>
  </w:num>
  <w:num w:numId="11" w16cid:durableId="2075005940">
    <w:abstractNumId w:val="7"/>
  </w:num>
  <w:num w:numId="12" w16cid:durableId="1990934988">
    <w:abstractNumId w:val="8"/>
  </w:num>
  <w:num w:numId="13" w16cid:durableId="1863742226">
    <w:abstractNumId w:val="9"/>
  </w:num>
  <w:num w:numId="14" w16cid:durableId="165285760">
    <w:abstractNumId w:val="12"/>
  </w:num>
  <w:num w:numId="15" w16cid:durableId="970402528">
    <w:abstractNumId w:val="15"/>
  </w:num>
  <w:num w:numId="16" w16cid:durableId="1136140371">
    <w:abstractNumId w:val="10"/>
  </w:num>
  <w:num w:numId="17" w16cid:durableId="92375696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E8"/>
    <w:rsid w:val="00010B58"/>
    <w:rsid w:val="00032AE8"/>
    <w:rsid w:val="000345ED"/>
    <w:rsid w:val="00097C48"/>
    <w:rsid w:val="000A14E1"/>
    <w:rsid w:val="000A3778"/>
    <w:rsid w:val="000C197B"/>
    <w:rsid w:val="000D7745"/>
    <w:rsid w:val="000E3D66"/>
    <w:rsid w:val="000F02DB"/>
    <w:rsid w:val="001104B1"/>
    <w:rsid w:val="00133950"/>
    <w:rsid w:val="001346F7"/>
    <w:rsid w:val="00153A55"/>
    <w:rsid w:val="001608EE"/>
    <w:rsid w:val="00161C8A"/>
    <w:rsid w:val="001779A4"/>
    <w:rsid w:val="00197094"/>
    <w:rsid w:val="001B753B"/>
    <w:rsid w:val="001C3D0E"/>
    <w:rsid w:val="001C5A0E"/>
    <w:rsid w:val="001D3B89"/>
    <w:rsid w:val="001D4025"/>
    <w:rsid w:val="001E08C6"/>
    <w:rsid w:val="001E27E6"/>
    <w:rsid w:val="001E3A0F"/>
    <w:rsid w:val="00206B6B"/>
    <w:rsid w:val="002118C6"/>
    <w:rsid w:val="00252306"/>
    <w:rsid w:val="00276434"/>
    <w:rsid w:val="00276F10"/>
    <w:rsid w:val="00291B6B"/>
    <w:rsid w:val="002F0D46"/>
    <w:rsid w:val="002F6CF3"/>
    <w:rsid w:val="00307455"/>
    <w:rsid w:val="003645D3"/>
    <w:rsid w:val="0037052F"/>
    <w:rsid w:val="00377139"/>
    <w:rsid w:val="00386D1F"/>
    <w:rsid w:val="003C0A73"/>
    <w:rsid w:val="003E0476"/>
    <w:rsid w:val="003E7AC3"/>
    <w:rsid w:val="003F1A7E"/>
    <w:rsid w:val="00440F2C"/>
    <w:rsid w:val="00441787"/>
    <w:rsid w:val="004426D0"/>
    <w:rsid w:val="00446285"/>
    <w:rsid w:val="004724EC"/>
    <w:rsid w:val="00476D27"/>
    <w:rsid w:val="00482001"/>
    <w:rsid w:val="00493B5F"/>
    <w:rsid w:val="004B0B97"/>
    <w:rsid w:val="004E6BD9"/>
    <w:rsid w:val="00510C1A"/>
    <w:rsid w:val="0051454B"/>
    <w:rsid w:val="00530940"/>
    <w:rsid w:val="00535B18"/>
    <w:rsid w:val="0054794D"/>
    <w:rsid w:val="00550A22"/>
    <w:rsid w:val="00551E8C"/>
    <w:rsid w:val="005668AB"/>
    <w:rsid w:val="00572547"/>
    <w:rsid w:val="005C40FC"/>
    <w:rsid w:val="005C4879"/>
    <w:rsid w:val="005D78B1"/>
    <w:rsid w:val="0060525A"/>
    <w:rsid w:val="006108D0"/>
    <w:rsid w:val="00624C8D"/>
    <w:rsid w:val="00636266"/>
    <w:rsid w:val="00637D65"/>
    <w:rsid w:val="00666611"/>
    <w:rsid w:val="006830BB"/>
    <w:rsid w:val="00695A73"/>
    <w:rsid w:val="006C1BB2"/>
    <w:rsid w:val="006F7CB7"/>
    <w:rsid w:val="00761C33"/>
    <w:rsid w:val="00773C7C"/>
    <w:rsid w:val="007843C6"/>
    <w:rsid w:val="007A7E17"/>
    <w:rsid w:val="007B046F"/>
    <w:rsid w:val="007C6D69"/>
    <w:rsid w:val="007D1D48"/>
    <w:rsid w:val="007D39C0"/>
    <w:rsid w:val="00837797"/>
    <w:rsid w:val="00883F13"/>
    <w:rsid w:val="00890D61"/>
    <w:rsid w:val="008B6822"/>
    <w:rsid w:val="008C126E"/>
    <w:rsid w:val="008D18BE"/>
    <w:rsid w:val="008D3577"/>
    <w:rsid w:val="008E3FBF"/>
    <w:rsid w:val="008F122E"/>
    <w:rsid w:val="00903CB7"/>
    <w:rsid w:val="009809F9"/>
    <w:rsid w:val="00986DA5"/>
    <w:rsid w:val="009A193E"/>
    <w:rsid w:val="009A7A04"/>
    <w:rsid w:val="009B1E4E"/>
    <w:rsid w:val="009B2630"/>
    <w:rsid w:val="009B4652"/>
    <w:rsid w:val="009D23F5"/>
    <w:rsid w:val="009D2D5D"/>
    <w:rsid w:val="00A15539"/>
    <w:rsid w:val="00A21926"/>
    <w:rsid w:val="00A96FB3"/>
    <w:rsid w:val="00AA72FB"/>
    <w:rsid w:val="00AD4494"/>
    <w:rsid w:val="00B029E9"/>
    <w:rsid w:val="00B11396"/>
    <w:rsid w:val="00B15942"/>
    <w:rsid w:val="00B24185"/>
    <w:rsid w:val="00B30B87"/>
    <w:rsid w:val="00B4199B"/>
    <w:rsid w:val="00B63EC9"/>
    <w:rsid w:val="00B81B02"/>
    <w:rsid w:val="00B939F8"/>
    <w:rsid w:val="00BB6AB8"/>
    <w:rsid w:val="00BC532A"/>
    <w:rsid w:val="00BD59D1"/>
    <w:rsid w:val="00BE5B10"/>
    <w:rsid w:val="00C05D29"/>
    <w:rsid w:val="00C362F6"/>
    <w:rsid w:val="00C47220"/>
    <w:rsid w:val="00C8180B"/>
    <w:rsid w:val="00CA3AD3"/>
    <w:rsid w:val="00CA3DB2"/>
    <w:rsid w:val="00CD1D8A"/>
    <w:rsid w:val="00CD50E8"/>
    <w:rsid w:val="00CF184C"/>
    <w:rsid w:val="00D1490A"/>
    <w:rsid w:val="00D31565"/>
    <w:rsid w:val="00D51837"/>
    <w:rsid w:val="00D56871"/>
    <w:rsid w:val="00D65800"/>
    <w:rsid w:val="00D65A34"/>
    <w:rsid w:val="00D703FA"/>
    <w:rsid w:val="00D712D2"/>
    <w:rsid w:val="00D7329E"/>
    <w:rsid w:val="00D91172"/>
    <w:rsid w:val="00D93A02"/>
    <w:rsid w:val="00DA5A61"/>
    <w:rsid w:val="00DA671E"/>
    <w:rsid w:val="00DB2611"/>
    <w:rsid w:val="00DC3A1B"/>
    <w:rsid w:val="00DC7992"/>
    <w:rsid w:val="00DE0AB6"/>
    <w:rsid w:val="00DF2FA6"/>
    <w:rsid w:val="00DF42B4"/>
    <w:rsid w:val="00E043DF"/>
    <w:rsid w:val="00E32888"/>
    <w:rsid w:val="00EC0A5B"/>
    <w:rsid w:val="00ED32A3"/>
    <w:rsid w:val="00ED53CD"/>
    <w:rsid w:val="00ED6C5C"/>
    <w:rsid w:val="00EF2FA0"/>
    <w:rsid w:val="00EF6C92"/>
    <w:rsid w:val="00F25AE0"/>
    <w:rsid w:val="00F40A49"/>
    <w:rsid w:val="00F519C7"/>
    <w:rsid w:val="00F962AD"/>
    <w:rsid w:val="00FB5928"/>
    <w:rsid w:val="00FB6FA7"/>
    <w:rsid w:val="00FC2A5A"/>
    <w:rsid w:val="00FD3964"/>
    <w:rsid w:val="00FF0C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0E0EF43"/>
  <w15:chartTrackingRefBased/>
  <w15:docId w15:val="{F3564CD8-3DB3-4467-8697-F0EE119C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A21926"/>
    <w:pPr>
      <w:spacing w:after="0"/>
      <w:outlineLvl w:val="0"/>
    </w:pPr>
    <w:rPr>
      <w:rFonts w:ascii="Georgia" w:hAnsi="Georgia"/>
      <w:color w:val="D65F00"/>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7B046F"/>
    <w:pPr>
      <w:pBdr>
        <w:bottom w:val="single" w:sz="8" w:space="1" w:color="D65F00"/>
      </w:pBdr>
      <w:spacing w:after="0"/>
    </w:pPr>
    <w:rPr>
      <w:rFonts w:ascii="Georgia" w:hAnsi="Georgia"/>
      <w:iCs/>
      <w:color w:val="722282"/>
      <w:sz w:val="28"/>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7B046F"/>
    <w:pPr>
      <w:pBdr>
        <w:top w:val="single" w:sz="2" w:space="4" w:color="722282"/>
        <w:left w:val="single" w:sz="2" w:space="4" w:color="722282"/>
        <w:bottom w:val="single" w:sz="2" w:space="4" w:color="722282"/>
        <w:right w:val="single" w:sz="2" w:space="4" w:color="722282"/>
      </w:pBdr>
      <w:tabs>
        <w:tab w:val="center" w:pos="4320"/>
        <w:tab w:val="right" w:pos="10170"/>
      </w:tabs>
    </w:pPr>
    <w:rPr>
      <w:color w:val="722282"/>
      <w:sz w:val="16"/>
      <w:szCs w:val="16"/>
    </w:rPr>
  </w:style>
  <w:style w:type="character" w:customStyle="1" w:styleId="FooterChar">
    <w:name w:val="Footer Char"/>
    <w:basedOn w:val="DefaultParagraphFont"/>
    <w:link w:val="Footer"/>
    <w:uiPriority w:val="99"/>
    <w:rsid w:val="007B046F"/>
    <w:rPr>
      <w:rFonts w:ascii="Arial" w:eastAsiaTheme="minorEastAsia" w:hAnsi="Arial" w:cs="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A21926"/>
    <w:rPr>
      <w:rFonts w:ascii="Georgia" w:eastAsiaTheme="minorEastAsia" w:hAnsi="Georgia" w:cs="Arial"/>
      <w:color w:val="D65F00"/>
      <w:sz w:val="36"/>
      <w:szCs w:val="32"/>
    </w:rPr>
  </w:style>
  <w:style w:type="character" w:customStyle="1" w:styleId="SubtitleChar">
    <w:name w:val="Subtitle Char"/>
    <w:basedOn w:val="DefaultParagraphFont"/>
    <w:link w:val="Subtitle"/>
    <w:uiPriority w:val="11"/>
    <w:rsid w:val="007B046F"/>
    <w:rPr>
      <w:rFonts w:ascii="Georgia" w:eastAsiaTheme="minorEastAsia" w:hAnsi="Georgia" w:cs="Arial"/>
      <w:iCs/>
      <w:color w:val="722282"/>
      <w:sz w:val="28"/>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Normal"/>
    <w:qFormat/>
    <w:rsid w:val="007B046F"/>
    <w:pPr>
      <w:pBdr>
        <w:bottom w:val="single" w:sz="8" w:space="4" w:color="D65F00"/>
      </w:pBdr>
      <w:spacing w:before="360" w:after="240"/>
      <w:outlineLvl w:val="1"/>
    </w:pPr>
    <w:rPr>
      <w:rFonts w:ascii="Georgia" w:hAnsi="Georgia"/>
      <w:bCs/>
      <w:color w:val="D65F00"/>
      <w:sz w:val="36"/>
      <w:szCs w:val="36"/>
    </w:rPr>
  </w:style>
  <w:style w:type="character" w:styleId="Hyperlink">
    <w:name w:val="Hyperlink"/>
    <w:basedOn w:val="DefaultParagraphFont"/>
    <w:uiPriority w:val="99"/>
    <w:unhideWhenUsed/>
    <w:rsid w:val="007B046F"/>
    <w:rPr>
      <w:color w:val="722282"/>
      <w:u w:val="single"/>
    </w:rPr>
  </w:style>
  <w:style w:type="character" w:styleId="PageNumber">
    <w:name w:val="page number"/>
    <w:basedOn w:val="DefaultParagraphFont"/>
    <w:uiPriority w:val="99"/>
    <w:semiHidden/>
    <w:unhideWhenUsed/>
    <w:rsid w:val="00CD50E8"/>
  </w:style>
  <w:style w:type="paragraph" w:customStyle="1" w:styleId="BasicParagraph">
    <w:name w:val="[Basic Paragraph]"/>
    <w:basedOn w:val="Normal"/>
    <w:uiPriority w:val="99"/>
    <w:rsid w:val="00CD50E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eastAsia="ja-JP"/>
    </w:rPr>
  </w:style>
  <w:style w:type="paragraph" w:styleId="ListParagraph">
    <w:name w:val="List Paragraph"/>
    <w:basedOn w:val="Normal"/>
    <w:uiPriority w:val="34"/>
    <w:qFormat/>
    <w:rsid w:val="00CD50E8"/>
    <w:pPr>
      <w:spacing w:after="0"/>
      <w:ind w:left="720"/>
      <w:contextualSpacing/>
    </w:pPr>
    <w:rPr>
      <w:rFonts w:ascii="MetaCondBookLF-Roman" w:eastAsia="Cambria" w:hAnsi="MetaCondBookLF-Roman" w:cs="Times New Roman"/>
      <w:sz w:val="24"/>
      <w:szCs w:val="24"/>
    </w:rPr>
  </w:style>
  <w:style w:type="table" w:styleId="TableGrid">
    <w:name w:val="Table Grid"/>
    <w:basedOn w:val="TableNormal"/>
    <w:uiPriority w:val="59"/>
    <w:rsid w:val="00CD50E8"/>
    <w:rPr>
      <w:rFonts w:ascii="Times New Roman" w:eastAsiaTheme="minorEastAsia" w:hAnsi="Times New Roman" w:cs="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50E8"/>
    <w:rPr>
      <w:sz w:val="16"/>
      <w:szCs w:val="16"/>
    </w:rPr>
  </w:style>
  <w:style w:type="paragraph" w:styleId="CommentText">
    <w:name w:val="annotation text"/>
    <w:basedOn w:val="Normal"/>
    <w:link w:val="CommentTextChar"/>
    <w:uiPriority w:val="99"/>
    <w:semiHidden/>
    <w:unhideWhenUsed/>
    <w:rsid w:val="00CD50E8"/>
    <w:pPr>
      <w:spacing w:after="0"/>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CD50E8"/>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CD50E8"/>
    <w:rPr>
      <w:b/>
      <w:bCs/>
    </w:rPr>
  </w:style>
  <w:style w:type="character" w:customStyle="1" w:styleId="CommentSubjectChar">
    <w:name w:val="Comment Subject Char"/>
    <w:basedOn w:val="CommentTextChar"/>
    <w:link w:val="CommentSubject"/>
    <w:uiPriority w:val="99"/>
    <w:semiHidden/>
    <w:rsid w:val="00CD50E8"/>
    <w:rPr>
      <w:rFonts w:ascii="Cambria" w:eastAsia="Cambria" w:hAnsi="Cambria" w:cs="Times New Roman"/>
      <w:b/>
      <w:bCs/>
      <w:sz w:val="20"/>
      <w:szCs w:val="20"/>
    </w:rPr>
  </w:style>
  <w:style w:type="paragraph" w:styleId="Revision">
    <w:name w:val="Revision"/>
    <w:hidden/>
    <w:uiPriority w:val="99"/>
    <w:semiHidden/>
    <w:rsid w:val="00CD50E8"/>
    <w:rPr>
      <w:rFonts w:ascii="Cambria" w:eastAsia="Cambria" w:hAnsi="Cambria" w:cs="Times New Roman"/>
      <w:sz w:val="20"/>
      <w:szCs w:val="20"/>
    </w:rPr>
  </w:style>
  <w:style w:type="paragraph" w:customStyle="1" w:styleId="FormH2firstpagesub-header">
    <w:name w:val="+Form H2 (first page sub-header)"/>
    <w:qFormat/>
    <w:rsid w:val="00CD50E8"/>
    <w:pPr>
      <w:pBdr>
        <w:bottom w:val="single" w:sz="12" w:space="4" w:color="E3A56A"/>
      </w:pBdr>
      <w:spacing w:after="320"/>
    </w:pPr>
    <w:rPr>
      <w:rFonts w:ascii="Georgia" w:eastAsiaTheme="minorEastAsia" w:hAnsi="Georgia"/>
      <w:i/>
      <w:color w:val="E3A56A"/>
      <w:szCs w:val="32"/>
    </w:rPr>
  </w:style>
  <w:style w:type="paragraph" w:customStyle="1" w:styleId="Formbodyparagraph">
    <w:name w:val="+Form body paragraph"/>
    <w:basedOn w:val="Normal"/>
    <w:qFormat/>
    <w:rsid w:val="00CD50E8"/>
  </w:style>
  <w:style w:type="paragraph" w:customStyle="1" w:styleId="Forminstructionbox">
    <w:name w:val="+Form instruction box"/>
    <w:basedOn w:val="Formbodyparagraph"/>
    <w:qFormat/>
    <w:rsid w:val="00CD50E8"/>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2sectionheader">
    <w:name w:val="+Form H2 (section header)"/>
    <w:basedOn w:val="Normal"/>
    <w:qFormat/>
    <w:rsid w:val="00CD50E8"/>
    <w:pPr>
      <w:pBdr>
        <w:bottom w:val="single" w:sz="12" w:space="4" w:color="BFBFBF" w:themeColor="background1" w:themeShade="BF"/>
      </w:pBdr>
      <w:spacing w:after="240"/>
    </w:pPr>
    <w:rPr>
      <w:rFonts w:ascii="Georgia" w:hAnsi="Georgia" w:cstheme="minorBidi"/>
      <w:b/>
      <w:sz w:val="24"/>
      <w:szCs w:val="24"/>
    </w:rPr>
  </w:style>
  <w:style w:type="paragraph" w:customStyle="1" w:styleId="FormH1">
    <w:name w:val="+Form H1"/>
    <w:basedOn w:val="Normal"/>
    <w:qFormat/>
    <w:rsid w:val="00CD50E8"/>
    <w:rPr>
      <w:rFonts w:ascii="Georgia" w:hAnsi="Georgia" w:cstheme="minorBidi"/>
      <w:b/>
      <w:color w:val="CB6523"/>
      <w:sz w:val="32"/>
      <w:szCs w:val="32"/>
    </w:rPr>
  </w:style>
  <w:style w:type="paragraph" w:customStyle="1" w:styleId="Footer0">
    <w:name w:val="+Footer"/>
    <w:basedOn w:val="Footer"/>
    <w:qFormat/>
    <w:rsid w:val="00CD50E8"/>
    <w:pPr>
      <w:pBdr>
        <w:top w:val="single" w:sz="2" w:space="4" w:color="41395F"/>
        <w:left w:val="single" w:sz="2" w:space="4" w:color="41395F"/>
        <w:bottom w:val="single" w:sz="2" w:space="4" w:color="41395F"/>
        <w:right w:val="single" w:sz="2" w:space="4" w:color="41395F"/>
      </w:pBdr>
      <w:spacing w:after="0"/>
    </w:pPr>
    <w:rPr>
      <w:rFonts w:cstheme="minorBidi"/>
      <w:color w:val="41395F"/>
    </w:rPr>
  </w:style>
  <w:style w:type="paragraph" w:customStyle="1" w:styleId="Formquestion">
    <w:name w:val="+Form question"/>
    <w:basedOn w:val="Formbodyparagraph"/>
    <w:qFormat/>
    <w:rsid w:val="00CD50E8"/>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character" w:styleId="UnresolvedMention">
    <w:name w:val="Unresolved Mention"/>
    <w:basedOn w:val="DefaultParagraphFont"/>
    <w:uiPriority w:val="99"/>
    <w:unhideWhenUsed/>
    <w:rsid w:val="00CD50E8"/>
    <w:rPr>
      <w:color w:val="605E5C"/>
      <w:shd w:val="clear" w:color="auto" w:fill="E1DFDD"/>
    </w:rPr>
  </w:style>
  <w:style w:type="character" w:customStyle="1" w:styleId="Basictextbold">
    <w:name w:val="Basic text bold"/>
    <w:uiPriority w:val="99"/>
    <w:rsid w:val="00CD50E8"/>
    <w:rPr>
      <w:rFonts w:ascii="Candara" w:hAnsi="Candara" w:cs="Candara"/>
      <w:b/>
      <w:bCs/>
      <w:sz w:val="22"/>
      <w:szCs w:val="22"/>
    </w:rPr>
  </w:style>
  <w:style w:type="character" w:styleId="FollowedHyperlink">
    <w:name w:val="FollowedHyperlink"/>
    <w:basedOn w:val="DefaultParagraphFont"/>
    <w:uiPriority w:val="99"/>
    <w:semiHidden/>
    <w:unhideWhenUsed/>
    <w:rsid w:val="00CD50E8"/>
    <w:rPr>
      <w:color w:val="954F72" w:themeColor="followedHyperlink"/>
      <w:u w:val="single"/>
    </w:rPr>
  </w:style>
  <w:style w:type="character" w:customStyle="1" w:styleId="Basictextmedium">
    <w:name w:val="Basic text medium"/>
    <w:uiPriority w:val="99"/>
    <w:rsid w:val="00BD59D1"/>
    <w:rPr>
      <w:rFonts w:ascii="Montserrat Medium" w:hAnsi="Montserrat Medium" w:cs="Montserrat Medium"/>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nces.ed.gov/ipeds/cipcode/Default.aspx?y=5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wnload.hlcommission.org/FinancialDataWorksheets_FRM.xlsx" TargetMode="External"/><Relationship Id="rId7" Type="http://schemas.openxmlformats.org/officeDocument/2006/relationships/webSettings" Target="webSettings.xml"/><Relationship Id="rId12" Type="http://schemas.openxmlformats.org/officeDocument/2006/relationships/hyperlink" Target="https://www.hlcommission.org/upload" TargetMode="External"/><Relationship Id="rId17" Type="http://schemas.openxmlformats.org/officeDocument/2006/relationships/hyperlink" Target="https://www.hlcommission.org/General/glossary.html"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nces.ed.gov/ipeds/cipcode/Default.aspx?y=5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lcommission.org/General/glossary.html"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1.jpeg"/><Relationship Id="rId19" Type="http://schemas.openxmlformats.org/officeDocument/2006/relationships/hyperlink" Target="https://download.hlcommission.org/StudentFacultyRatioWorksheet_FRM.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seekingaccreditation@hlcommiss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520template%25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016E62CB072D4B89EF2398AB3EB573" ma:contentTypeVersion="7" ma:contentTypeDescription="Create a new document." ma:contentTypeScope="" ma:versionID="26317a4f0aa2f3c0b33432e32184a363">
  <xsd:schema xmlns:xsd="http://www.w3.org/2001/XMLSchema" xmlns:xs="http://www.w3.org/2001/XMLSchema" xmlns:p="http://schemas.microsoft.com/office/2006/metadata/properties" xmlns:ns2="7fc40be6-4655-4e05-82b1-da65bce3115b" xmlns:ns3="c1eb1419-c7ca-4728-9d29-a762bbbaff04" targetNamespace="http://schemas.microsoft.com/office/2006/metadata/properties" ma:root="true" ma:fieldsID="27eec2e16dd01df15ad108613aafa0a3" ns2:_="" ns3:_="">
    <xsd:import namespace="7fc40be6-4655-4e05-82b1-da65bce3115b"/>
    <xsd:import namespace="c1eb1419-c7ca-4728-9d29-a762bbbaff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40be6-4655-4e05-82b1-da65bce31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eb1419-c7ca-4728-9d29-a762bbbaff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B5100-6E98-471E-A099-FF8D6A1B6B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BADA20-DF2F-4199-BB8B-F98B728F47EF}">
  <ds:schemaRefs>
    <ds:schemaRef ds:uri="http://schemas.microsoft.com/sharepoint/v3/contenttype/forms"/>
  </ds:schemaRefs>
</ds:datastoreItem>
</file>

<file path=customXml/itemProps3.xml><?xml version="1.0" encoding="utf-8"?>
<ds:datastoreItem xmlns:ds="http://schemas.openxmlformats.org/officeDocument/2006/customXml" ds:itemID="{2E87041C-6D3F-4B0B-B08C-D0370FB5E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40be6-4655-4e05-82b1-da65bce3115b"/>
    <ds:schemaRef ds:uri="c1eb1419-c7ca-4728-9d29-a762bbbaf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Form%20template%202023.dotx</Template>
  <TotalTime>34</TotalTime>
  <Pages>9</Pages>
  <Words>3209</Words>
  <Characters>17784</Characters>
  <Application>Microsoft Office Word</Application>
  <DocSecurity>0</DocSecurity>
  <Lines>243</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20846</CharactersWithSpaces>
  <SharedDoc>false</SharedDoc>
  <HyperlinkBase/>
  <HLinks>
    <vt:vector size="54" baseType="variant">
      <vt:variant>
        <vt:i4>1114235</vt:i4>
      </vt:variant>
      <vt:variant>
        <vt:i4>597</vt:i4>
      </vt:variant>
      <vt:variant>
        <vt:i4>0</vt:i4>
      </vt:variant>
      <vt:variant>
        <vt:i4>5</vt:i4>
      </vt:variant>
      <vt:variant>
        <vt:lpwstr>https://download.hlcommission.org/FinancialDataWorksheets_FRM.xlsx</vt:lpwstr>
      </vt:variant>
      <vt:variant>
        <vt:lpwstr/>
      </vt:variant>
      <vt:variant>
        <vt:i4>7995418</vt:i4>
      </vt:variant>
      <vt:variant>
        <vt:i4>582</vt:i4>
      </vt:variant>
      <vt:variant>
        <vt:i4>0</vt:i4>
      </vt:variant>
      <vt:variant>
        <vt:i4>5</vt:i4>
      </vt:variant>
      <vt:variant>
        <vt:lpwstr>https://download.hlcommission.org/StudentFacultyRatioWorksheet_FRM.xlsx</vt:lpwstr>
      </vt:variant>
      <vt:variant>
        <vt:lpwstr/>
      </vt:variant>
      <vt:variant>
        <vt:i4>7405670</vt:i4>
      </vt:variant>
      <vt:variant>
        <vt:i4>537</vt:i4>
      </vt:variant>
      <vt:variant>
        <vt:i4>0</vt:i4>
      </vt:variant>
      <vt:variant>
        <vt:i4>5</vt:i4>
      </vt:variant>
      <vt:variant>
        <vt:lpwstr>https://nces.ed.gov/ipeds/cipcode/Default.aspx?y=55</vt:lpwstr>
      </vt:variant>
      <vt:variant>
        <vt:lpwstr/>
      </vt:variant>
      <vt:variant>
        <vt:i4>7405670</vt:i4>
      </vt:variant>
      <vt:variant>
        <vt:i4>180</vt:i4>
      </vt:variant>
      <vt:variant>
        <vt:i4>0</vt:i4>
      </vt:variant>
      <vt:variant>
        <vt:i4>5</vt:i4>
      </vt:variant>
      <vt:variant>
        <vt:lpwstr>https://nces.ed.gov/ipeds/cipcode/Default.aspx?y=56</vt:lpwstr>
      </vt:variant>
      <vt:variant>
        <vt:lpwstr/>
      </vt:variant>
      <vt:variant>
        <vt:i4>7471212</vt:i4>
      </vt:variant>
      <vt:variant>
        <vt:i4>159</vt:i4>
      </vt:variant>
      <vt:variant>
        <vt:i4>0</vt:i4>
      </vt:variant>
      <vt:variant>
        <vt:i4>5</vt:i4>
      </vt:variant>
      <vt:variant>
        <vt:lpwstr>https://www.hlcommission.org/General/glossary.html</vt:lpwstr>
      </vt:variant>
      <vt:variant>
        <vt:lpwstr/>
      </vt:variant>
      <vt:variant>
        <vt:i4>2228287</vt:i4>
      </vt:variant>
      <vt:variant>
        <vt:i4>3</vt:i4>
      </vt:variant>
      <vt:variant>
        <vt:i4>0</vt:i4>
      </vt:variant>
      <vt:variant>
        <vt:i4>5</vt:i4>
      </vt:variant>
      <vt:variant>
        <vt:lpwstr>https://www.hlcommission.org/upload</vt:lpwstr>
      </vt:variant>
      <vt:variant>
        <vt:lpwstr/>
      </vt:variant>
      <vt:variant>
        <vt:i4>7471212</vt:i4>
      </vt:variant>
      <vt:variant>
        <vt:i4>0</vt:i4>
      </vt:variant>
      <vt:variant>
        <vt:i4>0</vt:i4>
      </vt:variant>
      <vt:variant>
        <vt:i4>5</vt:i4>
      </vt:variant>
      <vt:variant>
        <vt:lpwstr>https://www.hlcommission.org/General/glossary.html</vt:lpwstr>
      </vt:variant>
      <vt:variant>
        <vt:lpwstr/>
      </vt:variant>
      <vt:variant>
        <vt:i4>3276813</vt:i4>
      </vt:variant>
      <vt:variant>
        <vt:i4>8</vt:i4>
      </vt:variant>
      <vt:variant>
        <vt:i4>0</vt:i4>
      </vt:variant>
      <vt:variant>
        <vt:i4>5</vt:i4>
      </vt:variant>
      <vt:variant>
        <vt:lpwstr>mailto:seekingaccreditation@hlcommission.org</vt:lpwstr>
      </vt:variant>
      <vt:variant>
        <vt:lpwstr/>
      </vt:variant>
      <vt:variant>
        <vt:i4>3276813</vt:i4>
      </vt:variant>
      <vt:variant>
        <vt:i4>2</vt:i4>
      </vt:variant>
      <vt:variant>
        <vt:i4>0</vt:i4>
      </vt:variant>
      <vt:variant>
        <vt:i4>5</vt:i4>
      </vt:variant>
      <vt:variant>
        <vt:lpwstr>mailto:seekingaccreditation@hlcommission.org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22</cp:revision>
  <dcterms:created xsi:type="dcterms:W3CDTF">2023-10-30T19:47:00Z</dcterms:created>
  <dcterms:modified xsi:type="dcterms:W3CDTF">2023-11-17T19:57:00Z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0x01010065016E62CB072D4B89EF2398AB3EB573</vt:lpwstr>
  </property>
</Properties>
</file>